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AUiTMChar"/>
        </w:rPr>
        <w:alias w:val="A UiTM"/>
        <w:tag w:val="COVER"/>
        <w:id w:val="851775971"/>
        <w:lock w:val="contentLocked"/>
        <w:placeholder>
          <w:docPart w:val="AD63A0C9CFE84C7EA71BFA25FDF2A9D6"/>
        </w:placeholder>
      </w:sdtPr>
      <w:sdtEndPr>
        <w:rPr>
          <w:rStyle w:val="DefaultParagraphFont"/>
          <w:b/>
        </w:rPr>
      </w:sdtEndPr>
      <w:sdtContent>
        <w:p w14:paraId="60C96A15" w14:textId="77777777" w:rsidR="004364FA" w:rsidRPr="00BF30CF" w:rsidRDefault="004364FA" w:rsidP="00795B3B">
          <w:pPr>
            <w:pStyle w:val="AUiTM"/>
          </w:pPr>
          <w:r>
            <w:t>UNIVERSITI TEKNOLOGI MA</w:t>
          </w:r>
          <w:r w:rsidRPr="00BF30CF">
            <w:t>RA</w:t>
          </w:r>
        </w:p>
      </w:sdtContent>
    </w:sdt>
    <w:sdt>
      <w:sdtPr>
        <w:rPr>
          <w:rStyle w:val="BThesisTitleChar"/>
        </w:rPr>
        <w:alias w:val="B THESIS TITLE"/>
        <w:tag w:val="COVER"/>
        <w:id w:val="-1205870936"/>
        <w:placeholder>
          <w:docPart w:val="B51BD5685905402BBB9F4CBCD9BE02B8"/>
        </w:placeholder>
      </w:sdtPr>
      <w:sdtEndPr>
        <w:rPr>
          <w:rStyle w:val="DefaultParagraphFont"/>
          <w:b/>
          <w:caps/>
        </w:rPr>
      </w:sdtEndPr>
      <w:sdtContent>
        <w:p w14:paraId="29F79447" w14:textId="77777777" w:rsidR="004364FA" w:rsidRDefault="004364FA" w:rsidP="00795B3B">
          <w:pPr>
            <w:pStyle w:val="BThesisTitle"/>
          </w:pPr>
          <w:r w:rsidRPr="00A92D59">
            <w:t xml:space="preserve">TYPE </w:t>
          </w:r>
          <w:r>
            <w:t xml:space="preserve">YOUR </w:t>
          </w:r>
          <w:r w:rsidRPr="00A92D59">
            <w:t>THESIS TITLE</w:t>
          </w:r>
        </w:p>
        <w:p w14:paraId="1A0029CF" w14:textId="77777777" w:rsidR="004364FA" w:rsidRDefault="004364FA" w:rsidP="00795B3B">
          <w:pPr>
            <w:pStyle w:val="BThesisTitle"/>
          </w:pPr>
        </w:p>
        <w:p w14:paraId="13509EA7" w14:textId="77777777" w:rsidR="004364FA" w:rsidRDefault="004364FA" w:rsidP="00795B3B">
          <w:pPr>
            <w:pStyle w:val="BThesisTitle"/>
          </w:pPr>
        </w:p>
        <w:p w14:paraId="16E325D7" w14:textId="77777777" w:rsidR="004364FA" w:rsidRDefault="004364FA" w:rsidP="00795B3B">
          <w:pPr>
            <w:pStyle w:val="BThesisTitle"/>
          </w:pPr>
        </w:p>
        <w:p w14:paraId="232F7349" w14:textId="77777777" w:rsidR="004364FA" w:rsidRDefault="004364FA" w:rsidP="00795B3B">
          <w:pPr>
            <w:pStyle w:val="BThesisTitle"/>
          </w:pPr>
        </w:p>
        <w:p w14:paraId="6E668A9D" w14:textId="77777777" w:rsidR="004364FA" w:rsidRDefault="004364FA" w:rsidP="00795B3B">
          <w:pPr>
            <w:pStyle w:val="BThesisTitle"/>
          </w:pPr>
        </w:p>
        <w:p w14:paraId="6EE093BB" w14:textId="77777777" w:rsidR="004364FA" w:rsidRDefault="004364FA" w:rsidP="00795B3B">
          <w:pPr>
            <w:pStyle w:val="BThesisTitle"/>
          </w:pPr>
        </w:p>
        <w:p w14:paraId="38905FF3" w14:textId="77777777" w:rsidR="004364FA" w:rsidRPr="00A92D59" w:rsidRDefault="004364FA" w:rsidP="00795B3B">
          <w:pPr>
            <w:pStyle w:val="BThesisTitle"/>
          </w:pPr>
          <w:r>
            <w:t xml:space="preserve"> </w:t>
          </w:r>
          <w:r w:rsidRPr="000214D0">
            <w:rPr>
              <w:color w:val="FF0000"/>
            </w:rPr>
            <w:t>(MAX 8 LINES</w:t>
          </w:r>
          <w:r w:rsidR="000214D0" w:rsidRPr="000214D0">
            <w:rPr>
              <w:color w:val="FF0000"/>
            </w:rPr>
            <w:t>-PLEASE DELETE</w:t>
          </w:r>
          <w:r w:rsidRPr="000214D0">
            <w:rPr>
              <w:color w:val="FF0000"/>
            </w:rPr>
            <w:t>)</w:t>
          </w:r>
        </w:p>
      </w:sdtContent>
    </w:sdt>
    <w:sdt>
      <w:sdtPr>
        <w:alias w:val="Locked"/>
        <w:tag w:val="Locked"/>
        <w:id w:val="-606042260"/>
        <w:lock w:val="contentLocked"/>
        <w:placeholder>
          <w:docPart w:val="C2C5DB77DAC74D14AAA8F76A7DB15A81"/>
        </w:placeholder>
      </w:sdtPr>
      <w:sdtContent>
        <w:p w14:paraId="15BDC03A" w14:textId="77777777" w:rsidR="004364FA" w:rsidRPr="00BF30CF" w:rsidRDefault="004364FA" w:rsidP="00795B3B">
          <w:pPr>
            <w:pStyle w:val="cover1locked"/>
          </w:pPr>
        </w:p>
        <w:p w14:paraId="2B842778" w14:textId="77777777" w:rsidR="004364FA" w:rsidRPr="00BF30CF" w:rsidRDefault="004364FA" w:rsidP="00795B3B">
          <w:pPr>
            <w:pStyle w:val="cover1locked"/>
          </w:pPr>
        </w:p>
        <w:p w14:paraId="07EAFB7E" w14:textId="77777777" w:rsidR="004364FA" w:rsidRPr="00BF30CF" w:rsidRDefault="004364FA" w:rsidP="00795B3B">
          <w:pPr>
            <w:pStyle w:val="cover1locked"/>
          </w:pPr>
        </w:p>
        <w:p w14:paraId="5CBEBC88" w14:textId="77777777" w:rsidR="004364FA" w:rsidRPr="00BF30CF" w:rsidRDefault="00001701" w:rsidP="00795B3B">
          <w:pPr>
            <w:pStyle w:val="cover1locked"/>
          </w:pPr>
        </w:p>
      </w:sdtContent>
    </w:sdt>
    <w:sdt>
      <w:sdtPr>
        <w:rPr>
          <w:rFonts w:eastAsiaTheme="minorHAnsi"/>
        </w:rPr>
        <w:alias w:val="C STUDENT'S NAME"/>
        <w:tag w:val="COVER"/>
        <w:id w:val="-513227468"/>
        <w:placeholder>
          <w:docPart w:val="0AFB2F24BB654A2188775A81DFBF0821"/>
        </w:placeholder>
      </w:sdtPr>
      <w:sdtContent>
        <w:p w14:paraId="1C538A3F" w14:textId="77777777" w:rsidR="004364FA" w:rsidRPr="00245A82" w:rsidRDefault="004364FA" w:rsidP="00795B3B">
          <w:pPr>
            <w:pStyle w:val="CStudentsName"/>
            <w:rPr>
              <w:rFonts w:eastAsiaTheme="minorHAnsi"/>
            </w:rPr>
          </w:pPr>
          <w:r>
            <w:rPr>
              <w:rFonts w:eastAsiaTheme="minorHAnsi"/>
            </w:rPr>
            <w:t>YOUR NAME</w:t>
          </w:r>
        </w:p>
        <w:p w14:paraId="4BEB4863" w14:textId="77777777" w:rsidR="004364FA" w:rsidRPr="00245A82" w:rsidRDefault="004364FA" w:rsidP="00795B3B">
          <w:pPr>
            <w:pStyle w:val="CStudentsName"/>
            <w:rPr>
              <w:rFonts w:eastAsiaTheme="minorHAnsi"/>
            </w:rPr>
          </w:pPr>
          <w:r>
            <w:rPr>
              <w:rFonts w:eastAsiaTheme="minorHAnsi"/>
            </w:rPr>
            <w:t>UiTM ID</w:t>
          </w:r>
        </w:p>
      </w:sdtContent>
    </w:sdt>
    <w:sdt>
      <w:sdtPr>
        <w:alias w:val="Locked"/>
        <w:tag w:val="Locked"/>
        <w:id w:val="1435788682"/>
        <w:lock w:val="contentLocked"/>
        <w:placeholder>
          <w:docPart w:val="C2C5DB77DAC74D14AAA8F76A7DB15A81"/>
        </w:placeholder>
      </w:sdtPr>
      <w:sdtContent>
        <w:p w14:paraId="1C44CBF8" w14:textId="77777777" w:rsidR="004364FA" w:rsidRPr="0017178A" w:rsidRDefault="004364FA" w:rsidP="00795B3B">
          <w:pPr>
            <w:pStyle w:val="cover1locked"/>
          </w:pPr>
        </w:p>
        <w:p w14:paraId="16519FF2" w14:textId="77777777" w:rsidR="004364FA" w:rsidRDefault="004364FA" w:rsidP="00795B3B">
          <w:pPr>
            <w:pStyle w:val="cover1locked"/>
          </w:pPr>
        </w:p>
        <w:p w14:paraId="5471B8E4" w14:textId="77777777" w:rsidR="004364FA" w:rsidRPr="0017178A" w:rsidRDefault="004364FA" w:rsidP="00795B3B">
          <w:pPr>
            <w:pStyle w:val="cover1locked"/>
          </w:pPr>
        </w:p>
        <w:p w14:paraId="29CEE297" w14:textId="77777777" w:rsidR="004364FA" w:rsidRPr="0017178A" w:rsidRDefault="00001701" w:rsidP="00795B3B">
          <w:pPr>
            <w:pStyle w:val="cover1locked"/>
          </w:pPr>
        </w:p>
      </w:sdtContent>
    </w:sdt>
    <w:sdt>
      <w:sdtPr>
        <w:rPr>
          <w:rFonts w:eastAsia="Times New Roman"/>
          <w:lang w:val="fr-CM"/>
        </w:rPr>
        <w:id w:val="-2078728629"/>
        <w:placeholder>
          <w:docPart w:val="C2C5DB77DAC74D14AAA8F76A7DB15A81"/>
        </w:placeholder>
      </w:sdtPr>
      <w:sdtContent>
        <w:p w14:paraId="00D77395" w14:textId="740BF373" w:rsidR="004364FA" w:rsidRDefault="00001701" w:rsidP="00795B3B">
          <w:pPr>
            <w:pStyle w:val="DPhDMasters"/>
            <w:rPr>
              <w:rFonts w:eastAsia="Times New Roman"/>
              <w:lang w:val="fr-CM"/>
            </w:rPr>
          </w:pPr>
          <w:proofErr w:type="spellStart"/>
          <w:r>
            <w:rPr>
              <w:rFonts w:eastAsia="Times New Roman"/>
              <w:lang w:val="fr-CM"/>
            </w:rPr>
            <w:t>Bachelor</w:t>
          </w:r>
          <w:proofErr w:type="spellEnd"/>
          <w:r>
            <w:rPr>
              <w:rFonts w:eastAsia="Times New Roman"/>
              <w:lang w:val="fr-CM"/>
            </w:rPr>
            <w:t xml:space="preserve"> of </w:t>
          </w:r>
          <w:r w:rsidR="004364FA">
            <w:rPr>
              <w:rFonts w:eastAsia="Times New Roman"/>
              <w:lang w:val="fr-CM"/>
            </w:rPr>
            <w:t>Business Administration</w:t>
          </w:r>
          <w:r>
            <w:rPr>
              <w:rFonts w:eastAsia="Times New Roman"/>
              <w:lang w:val="fr-CM"/>
            </w:rPr>
            <w:t xml:space="preserve"> (</w:t>
          </w:r>
          <w:proofErr w:type="spellStart"/>
          <w:r>
            <w:rPr>
              <w:rFonts w:eastAsia="Times New Roman"/>
              <w:lang w:val="fr-CM"/>
            </w:rPr>
            <w:t>Hons</w:t>
          </w:r>
          <w:proofErr w:type="spellEnd"/>
          <w:r>
            <w:rPr>
              <w:rFonts w:eastAsia="Times New Roman"/>
              <w:lang w:val="fr-CM"/>
            </w:rPr>
            <w:t>)</w:t>
          </w:r>
        </w:p>
        <w:p w14:paraId="6479BB7F" w14:textId="77777777" w:rsidR="004364FA" w:rsidRPr="00323835" w:rsidRDefault="004364FA" w:rsidP="00795B3B">
          <w:pPr>
            <w:pStyle w:val="DPhDMasters"/>
            <w:rPr>
              <w:rFonts w:eastAsia="Times New Roman"/>
            </w:rPr>
          </w:pPr>
          <w:r>
            <w:rPr>
              <w:rFonts w:eastAsia="Times New Roman"/>
              <w:lang w:val="fr-CM"/>
            </w:rPr>
            <w:t>Finance</w:t>
          </w:r>
        </w:p>
      </w:sdtContent>
    </w:sdt>
    <w:sdt>
      <w:sdtPr>
        <w:alias w:val="Locked"/>
        <w:tag w:val="Locked"/>
        <w:id w:val="594131497"/>
        <w:lock w:val="contentLocked"/>
        <w:placeholder>
          <w:docPart w:val="C2C5DB77DAC74D14AAA8F76A7DB15A81"/>
        </w:placeholder>
      </w:sdtPr>
      <w:sdtContent>
        <w:p w14:paraId="2D1AE2F6" w14:textId="77777777" w:rsidR="004364FA" w:rsidRDefault="004364FA" w:rsidP="00795B3B">
          <w:pPr>
            <w:pStyle w:val="cover1locked"/>
          </w:pPr>
        </w:p>
        <w:p w14:paraId="7B81C4EA" w14:textId="77777777" w:rsidR="004364FA" w:rsidRDefault="004364FA" w:rsidP="00795B3B">
          <w:pPr>
            <w:pStyle w:val="cover1locked"/>
          </w:pPr>
        </w:p>
        <w:p w14:paraId="3C6C4523" w14:textId="77777777" w:rsidR="004364FA" w:rsidRDefault="00001701" w:rsidP="00795B3B">
          <w:pPr>
            <w:pStyle w:val="cover1locked"/>
          </w:pPr>
        </w:p>
      </w:sdtContent>
    </w:sdt>
    <w:sdt>
      <w:sdtPr>
        <w:alias w:val="Month Year"/>
        <w:tag w:val="Month Year"/>
        <w:id w:val="368108960"/>
        <w:placeholder>
          <w:docPart w:val="7AB2DBD7E434441081F8346DCFEEE94F"/>
        </w:placeholder>
      </w:sdtPr>
      <w:sdtContent>
        <w:p w14:paraId="20A51A92" w14:textId="5FE2D1D7" w:rsidR="004364FA" w:rsidRDefault="00001701" w:rsidP="00795B3B">
          <w:pPr>
            <w:pStyle w:val="EMonthYearCover"/>
          </w:pPr>
          <w:r>
            <w:t>December</w:t>
          </w:r>
          <w:r w:rsidR="004364FA">
            <w:t xml:space="preserve"> 2018</w:t>
          </w:r>
        </w:p>
      </w:sdtContent>
    </w:sdt>
    <w:sdt>
      <w:sdtPr>
        <w:rPr>
          <w:rFonts w:cstheme="minorBidi"/>
          <w:b w:val="0"/>
          <w:bCs w:val="0"/>
          <w:sz w:val="22"/>
          <w:szCs w:val="22"/>
          <w:lang w:val="en-GB"/>
        </w:rPr>
        <w:alias w:val="Locked"/>
        <w:tag w:val="Locked"/>
        <w:id w:val="-399837186"/>
        <w:lock w:val="contentLocked"/>
        <w:placeholder>
          <w:docPart w:val="C2C5DB77DAC74D14AAA8F76A7DB15A81"/>
        </w:placeholder>
      </w:sdtPr>
      <w:sdtEndPr>
        <w:rPr>
          <w:rFonts w:cs="Times New Roman"/>
          <w:sz w:val="24"/>
          <w:szCs w:val="24"/>
          <w:lang w:val="en-MY"/>
        </w:rPr>
      </w:sdtEndPr>
      <w:sdtContent>
        <w:p w14:paraId="78F9181F" w14:textId="77777777" w:rsidR="004364FA" w:rsidRDefault="004364FA" w:rsidP="00795B3B">
          <w:pPr>
            <w:pStyle w:val="EMonthYearCover"/>
          </w:pPr>
        </w:p>
        <w:p w14:paraId="071F493D" w14:textId="77777777" w:rsidR="004364FA" w:rsidRDefault="00001701" w:rsidP="00795B3B"/>
      </w:sdtContent>
    </w:sdt>
    <w:p w14:paraId="564952E5" w14:textId="77777777" w:rsidR="004364FA" w:rsidRPr="00551DB6" w:rsidRDefault="004364FA" w:rsidP="00795B3B">
      <w:pPr>
        <w:sectPr w:rsidR="004364FA" w:rsidRPr="00551DB6" w:rsidSect="009F1887">
          <w:footerReference w:type="first" r:id="rId8"/>
          <w:pgSz w:w="11907" w:h="16839" w:code="9"/>
          <w:pgMar w:top="1440" w:right="1440" w:bottom="1440" w:left="2160" w:header="709" w:footer="709" w:gutter="0"/>
          <w:pgNumType w:fmt="lowerRoman"/>
          <w:cols w:space="708"/>
          <w:docGrid w:linePitch="360"/>
        </w:sectPr>
      </w:pPr>
    </w:p>
    <w:p w14:paraId="55FDFBB3" w14:textId="77777777" w:rsidR="004364FA" w:rsidRPr="00132E78" w:rsidRDefault="004364FA" w:rsidP="00795B3B">
      <w:pPr>
        <w:pStyle w:val="Copyright2016MZJaafar"/>
        <w:sectPr w:rsidR="004364FA" w:rsidRPr="00132E78" w:rsidSect="00795B3B">
          <w:pgSz w:w="11907" w:h="16839" w:code="9"/>
          <w:pgMar w:top="1440" w:right="2835" w:bottom="1440" w:left="2835" w:header="706" w:footer="706" w:gutter="0"/>
          <w:pgNumType w:fmt="lowerRoman"/>
          <w:cols w:space="708"/>
          <w:docGrid w:linePitch="360"/>
        </w:sectPr>
      </w:pPr>
    </w:p>
    <w:sdt>
      <w:sdtPr>
        <w:rPr>
          <w:rStyle w:val="AUiTMChar"/>
        </w:rPr>
        <w:alias w:val="A UiTM"/>
        <w:tag w:val="TITLE PAGE"/>
        <w:id w:val="-1491391841"/>
        <w:lock w:val="contentLocked"/>
        <w:placeholder>
          <w:docPart w:val="668242C364844ECF9C29CE26469EADC8"/>
        </w:placeholder>
      </w:sdtPr>
      <w:sdtContent>
        <w:p w14:paraId="0BADDA12" w14:textId="77777777" w:rsidR="004364FA" w:rsidRDefault="004364FA" w:rsidP="00795B3B">
          <w:pPr>
            <w:pStyle w:val="AUiTM"/>
          </w:pPr>
          <w:r w:rsidRPr="008E6A48">
            <w:t>UNIVERSITI</w:t>
          </w:r>
          <w:r w:rsidRPr="008E6A48">
            <w:rPr>
              <w:rStyle w:val="AUiTMChar"/>
            </w:rPr>
            <w:t xml:space="preserve"> </w:t>
          </w:r>
          <w:r w:rsidRPr="008E6A48">
            <w:t>TEKNOLOGI</w:t>
          </w:r>
          <w:r w:rsidRPr="008E6A48">
            <w:rPr>
              <w:rStyle w:val="AUiTMChar"/>
            </w:rPr>
            <w:t xml:space="preserve"> </w:t>
          </w:r>
          <w:r w:rsidRPr="008E6A48">
            <w:t>MARA</w:t>
          </w:r>
        </w:p>
      </w:sdtContent>
    </w:sdt>
    <w:sdt>
      <w:sdtPr>
        <w:rPr>
          <w:rStyle w:val="BThesisTitleChar"/>
        </w:rPr>
        <w:alias w:val="B THESIS TITLE"/>
        <w:tag w:val="COVER"/>
        <w:id w:val="789632370"/>
        <w:placeholder>
          <w:docPart w:val="C1BADC1A719B4578BBC42FE84BF4C714"/>
        </w:placeholder>
      </w:sdtPr>
      <w:sdtEndPr>
        <w:rPr>
          <w:rStyle w:val="DefaultParagraphFont"/>
          <w:b/>
          <w:caps/>
        </w:rPr>
      </w:sdtEndPr>
      <w:sdtContent>
        <w:p w14:paraId="2793A86D" w14:textId="77777777" w:rsidR="004364FA" w:rsidRDefault="004364FA" w:rsidP="00795B3B">
          <w:pPr>
            <w:pStyle w:val="BThesisTitle"/>
          </w:pPr>
          <w:r w:rsidRPr="00A92D59">
            <w:t xml:space="preserve">TYPE </w:t>
          </w:r>
          <w:r>
            <w:t xml:space="preserve">YOUR </w:t>
          </w:r>
          <w:r w:rsidRPr="00A92D59">
            <w:t>THESIS TITLE</w:t>
          </w:r>
        </w:p>
        <w:p w14:paraId="66B126CD" w14:textId="77777777" w:rsidR="004364FA" w:rsidRDefault="004364FA" w:rsidP="00795B3B">
          <w:pPr>
            <w:pStyle w:val="BThesisTitle"/>
          </w:pPr>
        </w:p>
        <w:p w14:paraId="352A7212" w14:textId="77777777" w:rsidR="004364FA" w:rsidRDefault="004364FA" w:rsidP="00795B3B">
          <w:pPr>
            <w:pStyle w:val="BThesisTitle"/>
          </w:pPr>
        </w:p>
        <w:p w14:paraId="3866F016" w14:textId="77777777" w:rsidR="004364FA" w:rsidRDefault="004364FA" w:rsidP="00795B3B">
          <w:pPr>
            <w:pStyle w:val="BThesisTitle"/>
          </w:pPr>
        </w:p>
        <w:p w14:paraId="601543C6" w14:textId="77777777" w:rsidR="004364FA" w:rsidRDefault="004364FA" w:rsidP="00795B3B">
          <w:pPr>
            <w:pStyle w:val="BThesisTitle"/>
          </w:pPr>
        </w:p>
        <w:p w14:paraId="2AD5DD38" w14:textId="77777777" w:rsidR="004364FA" w:rsidRDefault="004364FA" w:rsidP="00795B3B">
          <w:pPr>
            <w:pStyle w:val="BThesisTitle"/>
          </w:pPr>
        </w:p>
        <w:p w14:paraId="69948276" w14:textId="77777777" w:rsidR="004364FA" w:rsidRDefault="004364FA" w:rsidP="00795B3B">
          <w:pPr>
            <w:pStyle w:val="BThesisTitle"/>
          </w:pPr>
        </w:p>
        <w:p w14:paraId="015DCFE6" w14:textId="77777777" w:rsidR="004364FA" w:rsidRPr="00A92D59" w:rsidRDefault="004364FA" w:rsidP="00795B3B">
          <w:pPr>
            <w:pStyle w:val="BThesisTitle"/>
          </w:pPr>
          <w:r>
            <w:t xml:space="preserve"> (MAX 8 LINES)</w:t>
          </w:r>
        </w:p>
      </w:sdtContent>
    </w:sdt>
    <w:sdt>
      <w:sdtPr>
        <w:alias w:val="Locked"/>
        <w:tag w:val="Locked"/>
        <w:id w:val="903019581"/>
        <w:lock w:val="contentLocked"/>
        <w:placeholder>
          <w:docPart w:val="C2C5DB77DAC74D14AAA8F76A7DB15A81"/>
        </w:placeholder>
      </w:sdtPr>
      <w:sdtContent>
        <w:p w14:paraId="06FD54AB" w14:textId="77777777" w:rsidR="004364FA" w:rsidRPr="008E702F" w:rsidRDefault="004364FA" w:rsidP="00795B3B">
          <w:pPr>
            <w:pStyle w:val="cover1locked"/>
          </w:pPr>
        </w:p>
        <w:p w14:paraId="3FA5DABF" w14:textId="77777777" w:rsidR="004364FA" w:rsidRDefault="004364FA" w:rsidP="00795B3B">
          <w:pPr>
            <w:pStyle w:val="cover1locked"/>
          </w:pPr>
        </w:p>
        <w:p w14:paraId="58C5A053" w14:textId="77777777" w:rsidR="004364FA" w:rsidRPr="008E702F" w:rsidRDefault="00001701" w:rsidP="00795B3B">
          <w:pPr>
            <w:pStyle w:val="cover1locked"/>
          </w:pPr>
        </w:p>
      </w:sdtContent>
    </w:sdt>
    <w:sdt>
      <w:sdtPr>
        <w:rPr>
          <w:rStyle w:val="C2STUDENTSNAMEChar"/>
        </w:rPr>
        <w:alias w:val="C2 STUDENT'S NAME"/>
        <w:tag w:val="TITLE PAGE"/>
        <w:id w:val="-105734414"/>
        <w:placeholder>
          <w:docPart w:val="2C9BE3C5CC7A433286802D2F25F76246"/>
        </w:placeholder>
      </w:sdtPr>
      <w:sdtEndPr>
        <w:rPr>
          <w:rStyle w:val="DefaultParagraphFont"/>
          <w:b/>
          <w:caps/>
        </w:rPr>
      </w:sdtEndPr>
      <w:sdtContent>
        <w:sdt>
          <w:sdtPr>
            <w:rPr>
              <w:rStyle w:val="CStudentsNameChar"/>
            </w:rPr>
            <w:alias w:val="C STUDENT'S NAME"/>
            <w:tag w:val="COVER"/>
            <w:id w:val="920368352"/>
            <w:placeholder>
              <w:docPart w:val="E44BE880623F451187759F96C2B59CCA"/>
            </w:placeholder>
          </w:sdtPr>
          <w:sdtContent>
            <w:p w14:paraId="30A46486" w14:textId="77777777" w:rsidR="004364FA" w:rsidRDefault="004364FA" w:rsidP="00795B3B">
              <w:pPr>
                <w:pStyle w:val="C2STUDENTSNAME"/>
                <w:rPr>
                  <w:rFonts w:eastAsiaTheme="minorHAnsi"/>
                </w:rPr>
              </w:pPr>
              <w:r>
                <w:rPr>
                  <w:rFonts w:eastAsiaTheme="minorHAnsi"/>
                </w:rPr>
                <w:t>Your Name</w:t>
              </w:r>
            </w:p>
            <w:p w14:paraId="2DB13063" w14:textId="77777777" w:rsidR="004364FA" w:rsidRPr="008E702F" w:rsidRDefault="004364FA" w:rsidP="00795B3B">
              <w:pPr>
                <w:pStyle w:val="C2STUDENTSNAME"/>
                <w:rPr>
                  <w:rStyle w:val="CStudentsNameChar"/>
                  <w:rFonts w:eastAsiaTheme="minorHAnsi"/>
                  <w:b/>
                  <w:caps/>
                </w:rPr>
              </w:pPr>
              <w:r>
                <w:rPr>
                  <w:rFonts w:eastAsiaTheme="minorHAnsi"/>
                </w:rPr>
                <w:t>UiTm id</w:t>
              </w:r>
            </w:p>
          </w:sdtContent>
        </w:sdt>
      </w:sdtContent>
    </w:sdt>
    <w:sdt>
      <w:sdtPr>
        <w:alias w:val="Locked"/>
        <w:tag w:val="Locked"/>
        <w:id w:val="-1130169166"/>
        <w:lock w:val="contentLocked"/>
        <w:placeholder>
          <w:docPart w:val="C2C5DB77DAC74D14AAA8F76A7DB15A81"/>
        </w:placeholder>
      </w:sdtPr>
      <w:sdtContent>
        <w:p w14:paraId="019A194A" w14:textId="77777777" w:rsidR="004364FA" w:rsidRDefault="004364FA" w:rsidP="00795B3B">
          <w:pPr>
            <w:pStyle w:val="cover1locked"/>
          </w:pPr>
        </w:p>
        <w:p w14:paraId="0FC8DEC3" w14:textId="77777777" w:rsidR="004364FA" w:rsidRDefault="004364FA" w:rsidP="00795B3B">
          <w:pPr>
            <w:pStyle w:val="cover1locked"/>
          </w:pPr>
        </w:p>
        <w:p w14:paraId="28169F22" w14:textId="77777777" w:rsidR="004364FA" w:rsidRDefault="00001701" w:rsidP="00795B3B">
          <w:pPr>
            <w:pStyle w:val="cover1locked"/>
          </w:pPr>
        </w:p>
      </w:sdtContent>
    </w:sdt>
    <w:sdt>
      <w:sdtPr>
        <w:id w:val="-525482985"/>
        <w:placeholder>
          <w:docPart w:val="C2C5DB77DAC74D14AAA8F76A7DB15A81"/>
        </w:placeholder>
      </w:sdtPr>
      <w:sdtContent>
        <w:sdt>
          <w:sdtPr>
            <w:alias w:val="Type of degree and fulfillment"/>
            <w:tag w:val="Thesis submitted"/>
            <w:id w:val="258719363"/>
            <w:lock w:val="contentLocked"/>
            <w:placeholder>
              <w:docPart w:val="668242C364844ECF9C29CE26469EADC8"/>
            </w:placeholder>
          </w:sdtPr>
          <w:sdtContent>
            <w:p w14:paraId="06E3947D" w14:textId="77777777" w:rsidR="004364FA" w:rsidRDefault="00001701" w:rsidP="00795B3B">
              <w:pPr>
                <w:pStyle w:val="FThesisSubmitted"/>
              </w:pPr>
              <w:sdt>
                <w:sdtPr>
                  <w:id w:val="-1670943099"/>
                  <w:placeholder>
                    <w:docPart w:val="C2C5DB77DAC74D14AAA8F76A7DB15A81"/>
                  </w:placeholder>
                </w:sdtPr>
                <w:sdtContent>
                  <w:r w:rsidR="000214D0">
                    <w:t>Final Year Project Paper</w:t>
                  </w:r>
                </w:sdtContent>
              </w:sdt>
              <w:r w:rsidR="004364FA">
                <w:t xml:space="preserve"> submitted in </w:t>
              </w:r>
              <w:sdt>
                <w:sdtPr>
                  <w:id w:val="219181543"/>
                  <w:placeholder>
                    <w:docPart w:val="C2C5DB77DAC74D14AAA8F76A7DB15A81"/>
                  </w:placeholder>
                </w:sdtPr>
                <w:sdtContent>
                  <w:sdt>
                    <w:sdtPr>
                      <w:alias w:val="Full/partial"/>
                      <w:tag w:val="Title page"/>
                      <w:id w:val="-701788216"/>
                      <w:placeholder>
                        <w:docPart w:val="CC72997E7B244DCA9F0ECF2DDAA83778"/>
                      </w:placeholder>
                      <w:dropDownList>
                        <w:listItem w:value="Choose an item."/>
                        <w:listItem w:displayText="fulfillment" w:value="fulfillment"/>
                        <w:listItem w:displayText="partial fulfillment" w:value="partial fulfillment"/>
                      </w:dropDownList>
                    </w:sdtPr>
                    <w:sdtContent>
                      <w:r w:rsidR="004364FA">
                        <w:t>fulfillment</w:t>
                      </w:r>
                    </w:sdtContent>
                  </w:sdt>
                </w:sdtContent>
              </w:sdt>
              <w:r w:rsidR="004364FA">
                <w:t xml:space="preserve"> </w:t>
              </w:r>
            </w:p>
            <w:p w14:paraId="63C432EC" w14:textId="77777777" w:rsidR="004364FA" w:rsidRPr="007C0828" w:rsidRDefault="004364FA" w:rsidP="00795B3B">
              <w:pPr>
                <w:pStyle w:val="FThesisSubmitted"/>
              </w:pPr>
              <w:r w:rsidRPr="007C0828">
                <w:t>of the requirements for the degree of</w:t>
              </w:r>
            </w:p>
          </w:sdtContent>
        </w:sdt>
      </w:sdtContent>
    </w:sdt>
    <w:sdt>
      <w:sdtPr>
        <w:alias w:val="Degree Name"/>
        <w:tag w:val="Degree Name"/>
        <w:id w:val="-1715886044"/>
        <w:placeholder>
          <w:docPart w:val="C2C5DB77DAC74D14AAA8F76A7DB15A81"/>
        </w:placeholder>
      </w:sdtPr>
      <w:sdtContent>
        <w:p w14:paraId="78E27012" w14:textId="77777777" w:rsidR="004364FA" w:rsidRPr="008E702F" w:rsidRDefault="004364FA" w:rsidP="00795B3B">
          <w:pPr>
            <w:pStyle w:val="FMasterofSciencePhD"/>
          </w:pPr>
          <w:r>
            <w:t>Bachelor of Business Administration</w:t>
          </w:r>
        </w:p>
        <w:p w14:paraId="21F24D17" w14:textId="77777777" w:rsidR="004364FA" w:rsidRPr="0055683E" w:rsidRDefault="004364FA" w:rsidP="00795B3B">
          <w:pPr>
            <w:pStyle w:val="FMasterofSciencePhD"/>
          </w:pPr>
          <w:r>
            <w:t>(Finance)</w:t>
          </w:r>
        </w:p>
      </w:sdtContent>
    </w:sdt>
    <w:sdt>
      <w:sdtPr>
        <w:alias w:val="Locked"/>
        <w:tag w:val="Locked"/>
        <w:id w:val="1159272775"/>
        <w:lock w:val="contentLocked"/>
        <w:placeholder>
          <w:docPart w:val="C2C5DB77DAC74D14AAA8F76A7DB15A81"/>
        </w:placeholder>
      </w:sdtPr>
      <w:sdtContent>
        <w:p w14:paraId="67842A38" w14:textId="77777777" w:rsidR="004364FA" w:rsidRDefault="004364FA" w:rsidP="00795B3B">
          <w:pPr>
            <w:pStyle w:val="cover1locked"/>
          </w:pPr>
        </w:p>
        <w:p w14:paraId="54548F64" w14:textId="77777777" w:rsidR="004364FA" w:rsidRDefault="00001701" w:rsidP="00795B3B">
          <w:pPr>
            <w:pStyle w:val="cover1locked"/>
          </w:pPr>
        </w:p>
      </w:sdtContent>
    </w:sdt>
    <w:p w14:paraId="4B0DE27E" w14:textId="77777777" w:rsidR="004364FA" w:rsidRDefault="00001701" w:rsidP="00795B3B">
      <w:pPr>
        <w:pStyle w:val="GPhD"/>
      </w:pPr>
      <w:sdt>
        <w:sdtPr>
          <w:alias w:val="Faculty Name"/>
          <w:tag w:val="Title page"/>
          <w:id w:val="1119645825"/>
          <w:placeholder>
            <w:docPart w:val="A3AA4C01EB614519869969C2432DA9FB"/>
          </w:placeholder>
        </w:sdtPr>
        <w:sdtContent>
          <w:r w:rsidR="004364FA">
            <w:t>Faculty of Business and Management</w:t>
          </w:r>
        </w:sdtContent>
      </w:sdt>
    </w:p>
    <w:sdt>
      <w:sdtPr>
        <w:alias w:val="Locked"/>
        <w:tag w:val="Locked"/>
        <w:id w:val="1341131371"/>
        <w:lock w:val="contentLocked"/>
        <w:placeholder>
          <w:docPart w:val="C2C5DB77DAC74D14AAA8F76A7DB15A81"/>
        </w:placeholder>
      </w:sdtPr>
      <w:sdtContent>
        <w:p w14:paraId="6EB6DC94" w14:textId="77777777" w:rsidR="004364FA" w:rsidRDefault="004364FA" w:rsidP="00795B3B">
          <w:pPr>
            <w:pStyle w:val="cover1locked"/>
          </w:pPr>
        </w:p>
        <w:p w14:paraId="78390DAD" w14:textId="77777777" w:rsidR="004364FA" w:rsidRDefault="004364FA" w:rsidP="00795B3B">
          <w:pPr>
            <w:pStyle w:val="cover1locked"/>
          </w:pPr>
        </w:p>
        <w:p w14:paraId="3FCEA60D" w14:textId="77777777" w:rsidR="004364FA" w:rsidRDefault="00001701" w:rsidP="00795B3B">
          <w:pPr>
            <w:pStyle w:val="cover1locked"/>
          </w:pPr>
        </w:p>
      </w:sdtContent>
    </w:sdt>
    <w:p w14:paraId="75C51277" w14:textId="71FE4FCC" w:rsidR="00932F3D" w:rsidRDefault="00001701" w:rsidP="004364FA">
      <w:pPr>
        <w:jc w:val="center"/>
        <w:rPr>
          <w:b/>
          <w:sz w:val="28"/>
          <w:szCs w:val="28"/>
        </w:rPr>
      </w:pPr>
      <w:sdt>
        <w:sdtPr>
          <w:rPr>
            <w:b/>
            <w:sz w:val="28"/>
            <w:szCs w:val="28"/>
          </w:rPr>
          <w:alias w:val="Thesis submission date"/>
          <w:tag w:val="Title page"/>
          <w:id w:val="273141702"/>
          <w:placeholder>
            <w:docPart w:val="67C9AD58DEF542E1A917C1C1B1B36FC5"/>
          </w:placeholder>
        </w:sdtPr>
        <w:sdtContent>
          <w:r>
            <w:rPr>
              <w:b/>
              <w:sz w:val="28"/>
              <w:szCs w:val="28"/>
            </w:rPr>
            <w:t>December</w:t>
          </w:r>
          <w:r w:rsidR="004364FA" w:rsidRPr="004364FA">
            <w:rPr>
              <w:b/>
              <w:sz w:val="28"/>
              <w:szCs w:val="28"/>
            </w:rPr>
            <w:t xml:space="preserve"> 2018</w:t>
          </w:r>
        </w:sdtContent>
      </w:sdt>
    </w:p>
    <w:p w14:paraId="246265F4" w14:textId="77777777" w:rsidR="004364FA" w:rsidRPr="009A0E85" w:rsidRDefault="004364FA" w:rsidP="004364FA">
      <w:pPr>
        <w:pStyle w:val="1TitleatRomanPreface"/>
      </w:pPr>
      <w:bookmarkStart w:id="0" w:name="_Toc401667685"/>
      <w:bookmarkStart w:id="1" w:name="_Toc513314420"/>
      <w:r w:rsidRPr="009A0E85">
        <w:lastRenderedPageBreak/>
        <w:t>AUTHOR’S DECLARATION</w:t>
      </w:r>
      <w:bookmarkEnd w:id="0"/>
      <w:bookmarkEnd w:id="1"/>
    </w:p>
    <w:sdt>
      <w:sdtPr>
        <w:rPr>
          <w:iCs w:val="0"/>
        </w:rPr>
        <w:alias w:val="Author's Delaration"/>
        <w:tag w:val="Author's Delaration"/>
        <w:id w:val="-2133847739"/>
        <w:placeholder>
          <w:docPart w:val="BC3FC56338B84AD5B364DFB0985D907F"/>
        </w:placeholder>
      </w:sdtPr>
      <w:sdtContent>
        <w:p w14:paraId="6DEE0BE4" w14:textId="77777777" w:rsidR="004364FA" w:rsidRDefault="004364FA" w:rsidP="000A232C">
          <w:pPr>
            <w:pStyle w:val="AuthorsDeclarationtext"/>
            <w:spacing w:after="360"/>
          </w:pPr>
          <w:r w:rsidRPr="009B774A">
            <w:t>I decla</w:t>
          </w:r>
          <w:r>
            <w:t xml:space="preserve">re that the work in this </w:t>
          </w:r>
          <w:sdt>
            <w:sdtPr>
              <w:id w:val="363799459"/>
              <w:placeholder>
                <w:docPart w:val="C5EF32A8CBB04664BF0A93BD8856BAB7"/>
              </w:placeholder>
            </w:sdtPr>
            <w:sdtContent>
              <w:r>
                <w:t>final year project paper</w:t>
              </w:r>
            </w:sdtContent>
          </w:sdt>
          <w:r w:rsidRPr="009B774A">
            <w:t xml:space="preserve"> was carried out in accordance with the</w:t>
          </w:r>
          <w:r>
            <w:t xml:space="preserve"> </w:t>
          </w:r>
          <w:r w:rsidRPr="009B774A">
            <w:t xml:space="preserve">regulations of </w:t>
          </w:r>
          <w:proofErr w:type="spellStart"/>
          <w:r w:rsidRPr="009B774A">
            <w:t>Universiti</w:t>
          </w:r>
          <w:proofErr w:type="spellEnd"/>
          <w:r w:rsidRPr="009B774A">
            <w:t xml:space="preserve"> </w:t>
          </w:r>
          <w:proofErr w:type="spellStart"/>
          <w:r w:rsidRPr="009B774A">
            <w:t>Teknologi</w:t>
          </w:r>
          <w:proofErr w:type="spellEnd"/>
          <w:r w:rsidRPr="009B774A">
            <w:t xml:space="preserve"> MARA. It is original and</w:t>
          </w:r>
          <w:r>
            <w:t xml:space="preserve"> is the results of my own work, </w:t>
          </w:r>
          <w:r w:rsidRPr="009B774A">
            <w:t>unless otherwise indicated or acknowledged as referenced</w:t>
          </w:r>
          <w:r>
            <w:t xml:space="preserve"> work. This thesis has not been </w:t>
          </w:r>
          <w:r w:rsidRPr="009B774A">
            <w:t>submitted to any other academic institution or non-academi</w:t>
          </w:r>
          <w:r>
            <w:t xml:space="preserve">c institution for any degree or </w:t>
          </w:r>
          <w:r w:rsidRPr="009B774A">
            <w:t>qualification.</w:t>
          </w:r>
        </w:p>
        <w:p w14:paraId="604B2A41" w14:textId="77777777" w:rsidR="004364FA" w:rsidRDefault="004364FA" w:rsidP="004364FA">
          <w:pPr>
            <w:pStyle w:val="AuthorsDeclarationtext"/>
            <w:spacing w:after="360"/>
          </w:pPr>
          <w:r w:rsidRPr="009B774A">
            <w:t>I, hereby, acknowledge that I have been supplied with the</w:t>
          </w:r>
          <w:r>
            <w:t xml:space="preserve"> Academic Rules and Regulations </w:t>
          </w:r>
          <w:r w:rsidRPr="009B774A">
            <w:t xml:space="preserve">for </w:t>
          </w:r>
          <w:r w:rsidR="00795B3B">
            <w:t>Undergraduate</w:t>
          </w:r>
          <w:r w:rsidRPr="009B774A">
            <w:t xml:space="preserve">, </w:t>
          </w:r>
          <w:proofErr w:type="spellStart"/>
          <w:r w:rsidRPr="009B774A">
            <w:t>Universiti</w:t>
          </w:r>
          <w:proofErr w:type="spellEnd"/>
          <w:r w:rsidRPr="009B774A">
            <w:t xml:space="preserve"> </w:t>
          </w:r>
          <w:proofErr w:type="spellStart"/>
          <w:r w:rsidRPr="009B774A">
            <w:t>Teknologi</w:t>
          </w:r>
          <w:proofErr w:type="spellEnd"/>
          <w:r w:rsidRPr="009B774A">
            <w:t xml:space="preserve"> MARA, regulat</w:t>
          </w:r>
          <w:r>
            <w:t xml:space="preserve">ing the conduct of my study and </w:t>
          </w:r>
          <w:r w:rsidRPr="009B774A">
            <w:t>research.</w:t>
          </w:r>
        </w:p>
        <w:p w14:paraId="3EA0E657" w14:textId="77777777" w:rsidR="004364FA" w:rsidRDefault="00001701" w:rsidP="004364FA">
          <w:pPr>
            <w:spacing w:line="480" w:lineRule="auto"/>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448"/>
        <w:gridCol w:w="5466"/>
      </w:tblGrid>
      <w:tr w:rsidR="004364FA" w:rsidRPr="009C405E" w14:paraId="35B435DF" w14:textId="77777777" w:rsidTr="008E1F69">
        <w:tc>
          <w:tcPr>
            <w:tcW w:w="2485" w:type="dxa"/>
          </w:tcPr>
          <w:sdt>
            <w:sdtPr>
              <w:id w:val="-203101273"/>
              <w:lock w:val="contentLocked"/>
              <w:placeholder>
                <w:docPart w:val="5F002C63A44649E2A79876CEBE13FCC7"/>
              </w:placeholder>
              <w:text/>
            </w:sdtPr>
            <w:sdtContent>
              <w:p w14:paraId="3DB17292" w14:textId="77777777" w:rsidR="004364FA" w:rsidRPr="009C405E" w:rsidRDefault="004364FA" w:rsidP="008E1F69">
                <w:pPr>
                  <w:pStyle w:val="Studentinfomation"/>
                </w:pPr>
                <w:r w:rsidRPr="009C405E">
                  <w:t xml:space="preserve">Name of Student </w:t>
                </w:r>
              </w:p>
            </w:sdtContent>
          </w:sdt>
        </w:tc>
        <w:tc>
          <w:tcPr>
            <w:tcW w:w="458" w:type="dxa"/>
          </w:tcPr>
          <w:p w14:paraId="5B851225" w14:textId="77777777" w:rsidR="004364FA" w:rsidRPr="009C405E" w:rsidRDefault="004364FA" w:rsidP="008E1F69">
            <w:pPr>
              <w:pStyle w:val="Studentinfomation"/>
            </w:pPr>
            <w:r w:rsidRPr="009C405E">
              <w:t xml:space="preserve">: </w:t>
            </w:r>
          </w:p>
        </w:tc>
        <w:tc>
          <w:tcPr>
            <w:tcW w:w="5529" w:type="dxa"/>
          </w:tcPr>
          <w:sdt>
            <w:sdtPr>
              <w:alias w:val="Your name"/>
              <w:tag w:val="Your name"/>
              <w:id w:val="1431163455"/>
              <w:placeholder>
                <w:docPart w:val="21E19AB0D9BC47E681B5609DDD8CF862"/>
              </w:placeholder>
              <w:text/>
            </w:sdtPr>
            <w:sdtContent>
              <w:p w14:paraId="1B15FDBF" w14:textId="77777777" w:rsidR="004364FA" w:rsidRPr="00132E78" w:rsidRDefault="000214D0" w:rsidP="008E1F69">
                <w:pPr>
                  <w:pStyle w:val="Studentinfomation"/>
                </w:pPr>
                <w:r>
                  <w:t xml:space="preserve">Abu bin </w:t>
                </w:r>
                <w:proofErr w:type="spellStart"/>
                <w:r>
                  <w:t>Samah</w:t>
                </w:r>
                <w:proofErr w:type="spellEnd"/>
              </w:p>
            </w:sdtContent>
          </w:sdt>
        </w:tc>
      </w:tr>
      <w:tr w:rsidR="004364FA" w:rsidRPr="009C405E" w14:paraId="0C6BCB9B" w14:textId="77777777" w:rsidTr="008E1F69">
        <w:tc>
          <w:tcPr>
            <w:tcW w:w="2485" w:type="dxa"/>
          </w:tcPr>
          <w:sdt>
            <w:sdtPr>
              <w:id w:val="-665788225"/>
              <w:lock w:val="contentLocked"/>
              <w:placeholder>
                <w:docPart w:val="5F002C63A44649E2A79876CEBE13FCC7"/>
              </w:placeholder>
              <w:text/>
            </w:sdtPr>
            <w:sdtContent>
              <w:p w14:paraId="5D83694D" w14:textId="77777777" w:rsidR="004364FA" w:rsidRPr="009C405E" w:rsidRDefault="004364FA" w:rsidP="008E1F69">
                <w:pPr>
                  <w:pStyle w:val="Studentinfomation"/>
                </w:pPr>
                <w:r w:rsidRPr="009C405E">
                  <w:t xml:space="preserve">Student I.D. No. </w:t>
                </w:r>
              </w:p>
            </w:sdtContent>
          </w:sdt>
        </w:tc>
        <w:tc>
          <w:tcPr>
            <w:tcW w:w="458" w:type="dxa"/>
          </w:tcPr>
          <w:p w14:paraId="156B9F25" w14:textId="77777777" w:rsidR="004364FA" w:rsidRPr="009C405E" w:rsidRDefault="004364FA" w:rsidP="008E1F69">
            <w:pPr>
              <w:pStyle w:val="Studentinfomation"/>
            </w:pPr>
            <w:r w:rsidRPr="009C405E">
              <w:t xml:space="preserve">: </w:t>
            </w:r>
          </w:p>
        </w:tc>
        <w:sdt>
          <w:sdtPr>
            <w:alias w:val="Your student number"/>
            <w:tag w:val="Your student number"/>
            <w:id w:val="168995998"/>
            <w:placeholder>
              <w:docPart w:val="21E19AB0D9BC47E681B5609DDD8CF862"/>
            </w:placeholder>
            <w:text/>
          </w:sdtPr>
          <w:sdtContent>
            <w:tc>
              <w:tcPr>
                <w:tcW w:w="5529" w:type="dxa"/>
              </w:tcPr>
              <w:p w14:paraId="5CC4FEB2" w14:textId="77777777" w:rsidR="004364FA" w:rsidRPr="00132E78" w:rsidRDefault="000214D0" w:rsidP="008E1F69">
                <w:pPr>
                  <w:pStyle w:val="Studentinfomation"/>
                </w:pPr>
                <w:r>
                  <w:t>2017000000</w:t>
                </w:r>
              </w:p>
            </w:tc>
          </w:sdtContent>
        </w:sdt>
      </w:tr>
      <w:tr w:rsidR="004364FA" w:rsidRPr="009C405E" w14:paraId="3CB41296" w14:textId="77777777" w:rsidTr="008E1F69">
        <w:tc>
          <w:tcPr>
            <w:tcW w:w="2485" w:type="dxa"/>
          </w:tcPr>
          <w:sdt>
            <w:sdtPr>
              <w:id w:val="45043114"/>
              <w:lock w:val="contentLocked"/>
              <w:placeholder>
                <w:docPart w:val="5F002C63A44649E2A79876CEBE13FCC7"/>
              </w:placeholder>
              <w:text/>
            </w:sdtPr>
            <w:sdtContent>
              <w:p w14:paraId="1E6EC417" w14:textId="77777777" w:rsidR="004364FA" w:rsidRPr="009C405E" w:rsidRDefault="004364FA" w:rsidP="008E1F69">
                <w:pPr>
                  <w:pStyle w:val="Studentinfomation"/>
                </w:pPr>
                <w:r w:rsidRPr="009C405E">
                  <w:t xml:space="preserve">Programme </w:t>
                </w:r>
              </w:p>
            </w:sdtContent>
          </w:sdt>
        </w:tc>
        <w:tc>
          <w:tcPr>
            <w:tcW w:w="458" w:type="dxa"/>
          </w:tcPr>
          <w:p w14:paraId="1A656479" w14:textId="77777777" w:rsidR="004364FA" w:rsidRPr="009C405E" w:rsidRDefault="004364FA" w:rsidP="008E1F69">
            <w:pPr>
              <w:pStyle w:val="Studentinfomation"/>
            </w:pPr>
            <w:r w:rsidRPr="009C405E">
              <w:t>:</w:t>
            </w:r>
          </w:p>
        </w:tc>
        <w:tc>
          <w:tcPr>
            <w:tcW w:w="5529" w:type="dxa"/>
          </w:tcPr>
          <w:sdt>
            <w:sdtPr>
              <w:alias w:val="Your Program Enrolled"/>
              <w:tag w:val="Your Program Enrolled"/>
              <w:id w:val="-1799984775"/>
              <w:placeholder>
                <w:docPart w:val="21E19AB0D9BC47E681B5609DDD8CF862"/>
              </w:placeholder>
              <w:text/>
            </w:sdtPr>
            <w:sdtContent>
              <w:p w14:paraId="3ECC3FB0" w14:textId="77777777" w:rsidR="004364FA" w:rsidRPr="00132E78" w:rsidRDefault="000214D0" w:rsidP="008E1F69">
                <w:pPr>
                  <w:pStyle w:val="Studentinfomation"/>
                </w:pPr>
                <w:r>
                  <w:t>Bachelor of Business and Administration (Hons) Finance.</w:t>
                </w:r>
              </w:p>
            </w:sdtContent>
          </w:sdt>
        </w:tc>
      </w:tr>
      <w:tr w:rsidR="004364FA" w:rsidRPr="009C405E" w14:paraId="45E173FB" w14:textId="77777777" w:rsidTr="008E1F69">
        <w:tc>
          <w:tcPr>
            <w:tcW w:w="2485" w:type="dxa"/>
          </w:tcPr>
          <w:p w14:paraId="6339E18D" w14:textId="77777777" w:rsidR="004364FA" w:rsidRPr="009C405E" w:rsidRDefault="004364FA" w:rsidP="008E1F69">
            <w:pPr>
              <w:pStyle w:val="Studentinfomation"/>
            </w:pPr>
            <w:r w:rsidRPr="009C405E">
              <w:t>F</w:t>
            </w:r>
            <w:sdt>
              <w:sdtPr>
                <w:id w:val="-1279254142"/>
                <w:lock w:val="contentLocked"/>
                <w:placeholder>
                  <w:docPart w:val="5F002C63A44649E2A79876CEBE13FCC7"/>
                </w:placeholder>
                <w:text/>
              </w:sdtPr>
              <w:sdtContent>
                <w:r w:rsidRPr="009C405E">
                  <w:t>aculty</w:t>
                </w:r>
              </w:sdtContent>
            </w:sdt>
            <w:r w:rsidRPr="009C405E">
              <w:t xml:space="preserve"> </w:t>
            </w:r>
          </w:p>
        </w:tc>
        <w:tc>
          <w:tcPr>
            <w:tcW w:w="458" w:type="dxa"/>
          </w:tcPr>
          <w:p w14:paraId="3E8ECEFD" w14:textId="77777777" w:rsidR="004364FA" w:rsidRPr="009C405E" w:rsidRDefault="004364FA" w:rsidP="008E1F69">
            <w:pPr>
              <w:pStyle w:val="Studentinfomation"/>
            </w:pPr>
            <w:r w:rsidRPr="009C405E">
              <w:t xml:space="preserve">: </w:t>
            </w:r>
          </w:p>
        </w:tc>
        <w:tc>
          <w:tcPr>
            <w:tcW w:w="5529" w:type="dxa"/>
          </w:tcPr>
          <w:sdt>
            <w:sdtPr>
              <w:alias w:val="Your faculty"/>
              <w:tag w:val="Your faculty"/>
              <w:id w:val="-1013921879"/>
              <w:placeholder>
                <w:docPart w:val="21E19AB0D9BC47E681B5609DDD8CF862"/>
              </w:placeholder>
              <w:text/>
            </w:sdtPr>
            <w:sdtContent>
              <w:p w14:paraId="07A7A7EA" w14:textId="77777777" w:rsidR="004364FA" w:rsidRPr="00132E78" w:rsidRDefault="000214D0" w:rsidP="008E1F69">
                <w:pPr>
                  <w:pStyle w:val="Studentinfomation"/>
                </w:pPr>
                <w:r>
                  <w:t>Business and Management</w:t>
                </w:r>
              </w:p>
            </w:sdtContent>
          </w:sdt>
        </w:tc>
      </w:tr>
      <w:tr w:rsidR="004364FA" w:rsidRPr="009C405E" w14:paraId="3C7090F1" w14:textId="77777777" w:rsidTr="008E1F69">
        <w:tc>
          <w:tcPr>
            <w:tcW w:w="2485" w:type="dxa"/>
          </w:tcPr>
          <w:sdt>
            <w:sdtPr>
              <w:id w:val="1916513230"/>
              <w:lock w:val="contentLocked"/>
              <w:placeholder>
                <w:docPart w:val="5F002C63A44649E2A79876CEBE13FCC7"/>
              </w:placeholder>
              <w:text/>
            </w:sdtPr>
            <w:sdtContent>
              <w:p w14:paraId="752B31F5" w14:textId="77777777" w:rsidR="004364FA" w:rsidRPr="009C405E" w:rsidRDefault="004364FA" w:rsidP="008E1F69">
                <w:pPr>
                  <w:pStyle w:val="Studentinfomation"/>
                </w:pPr>
                <w:r>
                  <w:t>Thesis</w:t>
                </w:r>
              </w:p>
            </w:sdtContent>
          </w:sdt>
        </w:tc>
        <w:tc>
          <w:tcPr>
            <w:tcW w:w="458" w:type="dxa"/>
          </w:tcPr>
          <w:p w14:paraId="152872AD" w14:textId="77777777" w:rsidR="004364FA" w:rsidRPr="009C405E" w:rsidRDefault="004364FA" w:rsidP="008E1F69">
            <w:pPr>
              <w:pStyle w:val="Studentinfomation"/>
            </w:pPr>
            <w:r w:rsidRPr="009C405E">
              <w:t xml:space="preserve">: </w:t>
            </w:r>
          </w:p>
        </w:tc>
        <w:tc>
          <w:tcPr>
            <w:tcW w:w="5529" w:type="dxa"/>
          </w:tcPr>
          <w:sdt>
            <w:sdtPr>
              <w:alias w:val="Thesis Title"/>
              <w:tag w:val="Thesis Title"/>
              <w:id w:val="-1086222334"/>
              <w:placeholder>
                <w:docPart w:val="21E19AB0D9BC47E681B5609DDD8CF862"/>
              </w:placeholder>
              <w:text w:multiLine="1"/>
            </w:sdtPr>
            <w:sdtContent>
              <w:p w14:paraId="4BC41543" w14:textId="77777777" w:rsidR="004364FA" w:rsidRPr="00132E78" w:rsidRDefault="000214D0" w:rsidP="008E1F69">
                <w:pPr>
                  <w:pStyle w:val="Studentinfomation"/>
                </w:pPr>
                <w:r>
                  <w:t>Determinants of Foreign Exchange Movement in South East Asia.</w:t>
                </w:r>
              </w:p>
            </w:sdtContent>
          </w:sdt>
        </w:tc>
      </w:tr>
      <w:sdt>
        <w:sdtPr>
          <w:rPr>
            <w:rFonts w:eastAsiaTheme="minorHAnsi"/>
          </w:rPr>
          <w:id w:val="-134112531"/>
          <w:placeholder>
            <w:docPart w:val="5F002C63A44649E2A79876CEBE13FCC7"/>
          </w:placeholder>
        </w:sdtPr>
        <w:sdtContent>
          <w:tr w:rsidR="004364FA" w:rsidRPr="009C405E" w14:paraId="5B2AA02F" w14:textId="77777777" w:rsidTr="008E1F69">
            <w:tc>
              <w:tcPr>
                <w:tcW w:w="2485" w:type="dxa"/>
              </w:tcPr>
              <w:p w14:paraId="45755314" w14:textId="77777777" w:rsidR="004364FA" w:rsidRPr="009C405E" w:rsidRDefault="004364FA" w:rsidP="008E1F69">
                <w:pPr>
                  <w:pStyle w:val="Studentinfomation"/>
                </w:pPr>
              </w:p>
            </w:tc>
            <w:tc>
              <w:tcPr>
                <w:tcW w:w="458" w:type="dxa"/>
              </w:tcPr>
              <w:p w14:paraId="410104D3" w14:textId="77777777" w:rsidR="004364FA" w:rsidRPr="009C405E" w:rsidRDefault="004364FA" w:rsidP="008E1F69">
                <w:pPr>
                  <w:pStyle w:val="Studentinfomation"/>
                </w:pPr>
              </w:p>
            </w:tc>
            <w:tc>
              <w:tcPr>
                <w:tcW w:w="5529" w:type="dxa"/>
              </w:tcPr>
              <w:p w14:paraId="5F22F555" w14:textId="77777777" w:rsidR="004364FA" w:rsidRPr="009C405E" w:rsidRDefault="004364FA" w:rsidP="008E1F69">
                <w:pPr>
                  <w:pStyle w:val="Studentinfomation"/>
                </w:pPr>
              </w:p>
            </w:tc>
          </w:tr>
        </w:sdtContent>
      </w:sdt>
      <w:tr w:rsidR="004364FA" w:rsidRPr="009C405E" w14:paraId="3124449D" w14:textId="77777777" w:rsidTr="008E1F69">
        <w:tc>
          <w:tcPr>
            <w:tcW w:w="2485" w:type="dxa"/>
          </w:tcPr>
          <w:sdt>
            <w:sdtPr>
              <w:id w:val="300587264"/>
              <w:lock w:val="contentLocked"/>
              <w:placeholder>
                <w:docPart w:val="5F002C63A44649E2A79876CEBE13FCC7"/>
              </w:placeholder>
            </w:sdtPr>
            <w:sdtContent>
              <w:p w14:paraId="0D5010E8" w14:textId="77777777" w:rsidR="004364FA" w:rsidRPr="009C405E" w:rsidRDefault="004364FA" w:rsidP="008E1F69">
                <w:pPr>
                  <w:pStyle w:val="Studentinfomation"/>
                </w:pPr>
                <w:r w:rsidRPr="009C405E">
                  <w:t>Signature of Student</w:t>
                </w:r>
              </w:p>
            </w:sdtContent>
          </w:sdt>
        </w:tc>
        <w:sdt>
          <w:sdtPr>
            <w:id w:val="1283002498"/>
            <w:lock w:val="contentLocked"/>
            <w:placeholder>
              <w:docPart w:val="5F002C63A44649E2A79876CEBE13FCC7"/>
            </w:placeholder>
          </w:sdtPr>
          <w:sdtContent>
            <w:tc>
              <w:tcPr>
                <w:tcW w:w="458" w:type="dxa"/>
              </w:tcPr>
              <w:p w14:paraId="53A541FD" w14:textId="77777777" w:rsidR="004364FA" w:rsidRPr="009C405E" w:rsidRDefault="004364FA" w:rsidP="008E1F69">
                <w:pPr>
                  <w:pStyle w:val="Studentinfomation"/>
                </w:pPr>
                <w:r w:rsidRPr="009C405E">
                  <w:t xml:space="preserve">: </w:t>
                </w:r>
              </w:p>
            </w:tc>
          </w:sdtContent>
        </w:sdt>
        <w:tc>
          <w:tcPr>
            <w:tcW w:w="5529" w:type="dxa"/>
          </w:tcPr>
          <w:sdt>
            <w:sdtPr>
              <w:id w:val="-1554230974"/>
              <w:lock w:val="contentLocked"/>
              <w:placeholder>
                <w:docPart w:val="5F002C63A44649E2A79876CEBE13FCC7"/>
              </w:placeholder>
            </w:sdtPr>
            <w:sdtContent>
              <w:p w14:paraId="05E1591C" w14:textId="77777777" w:rsidR="004364FA" w:rsidRPr="009C405E" w:rsidRDefault="004364FA" w:rsidP="008E1F69">
                <w:pPr>
                  <w:pStyle w:val="Studentinfomation"/>
                </w:pPr>
                <w:r w:rsidRPr="009C405E">
                  <w:t>……………………………………………..</w:t>
                </w:r>
              </w:p>
            </w:sdtContent>
          </w:sdt>
        </w:tc>
      </w:tr>
      <w:tr w:rsidR="004364FA" w:rsidRPr="009C405E" w14:paraId="7BD0DE5F" w14:textId="77777777" w:rsidTr="008E1F69">
        <w:tc>
          <w:tcPr>
            <w:tcW w:w="2485" w:type="dxa"/>
          </w:tcPr>
          <w:sdt>
            <w:sdtPr>
              <w:id w:val="1746377502"/>
              <w:lock w:val="contentLocked"/>
              <w:placeholder>
                <w:docPart w:val="FC125FC060E24DF1A417CBC2136282A8"/>
              </w:placeholder>
              <w:text/>
            </w:sdtPr>
            <w:sdtContent>
              <w:p w14:paraId="576912C6" w14:textId="77777777" w:rsidR="004364FA" w:rsidRPr="009C405E" w:rsidRDefault="004364FA" w:rsidP="008E1F69">
                <w:pPr>
                  <w:pStyle w:val="Studentinfomation"/>
                </w:pPr>
                <w:r w:rsidRPr="009C405E">
                  <w:t xml:space="preserve">Date </w:t>
                </w:r>
              </w:p>
            </w:sdtContent>
          </w:sdt>
        </w:tc>
        <w:tc>
          <w:tcPr>
            <w:tcW w:w="458" w:type="dxa"/>
          </w:tcPr>
          <w:p w14:paraId="75022AAA" w14:textId="77777777" w:rsidR="004364FA" w:rsidRPr="009C405E" w:rsidRDefault="004364FA" w:rsidP="008E1F69">
            <w:pPr>
              <w:pStyle w:val="Studentinfomation"/>
            </w:pPr>
            <w:r w:rsidRPr="009C405E">
              <w:t xml:space="preserve">: </w:t>
            </w:r>
          </w:p>
        </w:tc>
        <w:tc>
          <w:tcPr>
            <w:tcW w:w="5529" w:type="dxa"/>
          </w:tcPr>
          <w:sdt>
            <w:sdtPr>
              <w:alias w:val="Month Year"/>
              <w:tag w:val="Month Year"/>
              <w:id w:val="517048196"/>
              <w:placeholder>
                <w:docPart w:val="D3931ED5F6CB4136A843CB127D09FE32"/>
              </w:placeholder>
              <w:text/>
            </w:sdtPr>
            <w:sdtContent>
              <w:p w14:paraId="6F2BBBCF" w14:textId="07FA0F09" w:rsidR="004364FA" w:rsidRPr="00132E78" w:rsidRDefault="00001701" w:rsidP="008E1F69">
                <w:pPr>
                  <w:pStyle w:val="Studentinfomation"/>
                </w:pPr>
                <w:r>
                  <w:t>December</w:t>
                </w:r>
                <w:r w:rsidR="000214D0">
                  <w:t xml:space="preserve"> 2018</w:t>
                </w:r>
              </w:p>
            </w:sdtContent>
          </w:sdt>
        </w:tc>
      </w:tr>
    </w:tbl>
    <w:p w14:paraId="16EFCB30" w14:textId="77777777" w:rsidR="004364FA" w:rsidRDefault="004364FA" w:rsidP="004364FA">
      <w:pPr>
        <w:jc w:val="center"/>
        <w:rPr>
          <w:b/>
          <w:sz w:val="28"/>
          <w:szCs w:val="28"/>
        </w:rPr>
      </w:pPr>
    </w:p>
    <w:p w14:paraId="0852C0D7" w14:textId="77777777" w:rsidR="00795B3B" w:rsidRDefault="00795B3B" w:rsidP="004364FA">
      <w:pPr>
        <w:jc w:val="center"/>
        <w:rPr>
          <w:b/>
          <w:sz w:val="28"/>
          <w:szCs w:val="28"/>
        </w:rPr>
      </w:pPr>
    </w:p>
    <w:p w14:paraId="69BCA7C2" w14:textId="77777777" w:rsidR="00795B3B" w:rsidRDefault="00795B3B" w:rsidP="004364FA">
      <w:pPr>
        <w:jc w:val="center"/>
        <w:rPr>
          <w:b/>
          <w:sz w:val="28"/>
          <w:szCs w:val="28"/>
        </w:rPr>
      </w:pPr>
    </w:p>
    <w:p w14:paraId="057CAB66" w14:textId="77777777" w:rsidR="00795B3B" w:rsidRDefault="00795B3B" w:rsidP="004364FA">
      <w:pPr>
        <w:jc w:val="center"/>
        <w:rPr>
          <w:b/>
          <w:sz w:val="28"/>
          <w:szCs w:val="28"/>
        </w:rPr>
      </w:pPr>
    </w:p>
    <w:p w14:paraId="1AC82D71" w14:textId="77777777" w:rsidR="00795B3B" w:rsidRPr="009A0E85" w:rsidRDefault="00795B3B" w:rsidP="00795B3B">
      <w:pPr>
        <w:pStyle w:val="1TitleatRomanPreface"/>
      </w:pPr>
      <w:bookmarkStart w:id="2" w:name="_Toc513314421"/>
      <w:r w:rsidRPr="009A0E85">
        <w:lastRenderedPageBreak/>
        <w:t>ABSTRACT</w:t>
      </w:r>
      <w:bookmarkEnd w:id="2"/>
    </w:p>
    <w:sdt>
      <w:sdtPr>
        <w:rPr>
          <w:lang w:val="en-GB"/>
        </w:rPr>
        <w:alias w:val="Abstract text"/>
        <w:tag w:val="Abstract text"/>
        <w:id w:val="1867408317"/>
        <w:placeholder>
          <w:docPart w:val="F05005A1EEC2419D8866879BB6A2C702"/>
        </w:placeholder>
      </w:sdtPr>
      <w:sdtEndPr>
        <w:rPr>
          <w:i/>
          <w:color w:val="FF0000"/>
          <w:lang w:val="en-MY"/>
        </w:rPr>
      </w:sdtEndPr>
      <w:sdtContent>
        <w:bookmarkStart w:id="3" w:name="_Toc401667684" w:displacedByCustomXml="prev"/>
        <w:p w14:paraId="0C84032C" w14:textId="77777777" w:rsidR="00795B3B" w:rsidRDefault="00795B3B" w:rsidP="00755E5F">
          <w:pPr>
            <w:pStyle w:val="Abstracttext"/>
          </w:pPr>
          <w:r w:rsidRPr="00BD3C76">
            <w:t>The lack of management data and not knowing what level of park quality local authorities are</w:t>
          </w:r>
          <w:r>
            <w:t xml:space="preserve"> </w:t>
          </w:r>
          <w:r w:rsidRPr="00BD3C76">
            <w:t xml:space="preserve">trying to deliver is becoming a growing concern. The problem of urban landscape cannot be solved simply by providing more parks and spending more money on development and management. There is an urgent need for innovation, for better understanding of the current and potential role of the park to meet the needs in modern urban life. Thus, the adoption of a strategic approach is needed to </w:t>
          </w:r>
          <w:proofErr w:type="gramStart"/>
          <w:r w:rsidRPr="00BD3C76">
            <w:t>planning</w:t>
          </w:r>
          <w:proofErr w:type="gramEnd"/>
          <w:r w:rsidRPr="00BD3C76">
            <w:t xml:space="preserve"> and managing that urban landscape to carry out its function and roles. This research aim is to study the factors of park attributes that influence the development, planning and management of successful urban park in Kuala Muda. It specifically studies on Taman </w:t>
          </w:r>
          <w:proofErr w:type="spellStart"/>
          <w:r w:rsidRPr="00BD3C76">
            <w:t>Tasik</w:t>
          </w:r>
          <w:proofErr w:type="spellEnd"/>
          <w:r w:rsidRPr="00BD3C76">
            <w:t xml:space="preserve"> </w:t>
          </w:r>
          <w:proofErr w:type="spellStart"/>
          <w:r w:rsidRPr="00BD3C76">
            <w:t>Cini</w:t>
          </w:r>
          <w:proofErr w:type="spellEnd"/>
          <w:r w:rsidRPr="00BD3C76">
            <w:t xml:space="preserve"> as the sole representative of urban park in the context of Kuala Muda Structure Plan 2020. This research is based on data obtained from survey questionnaire that polled public attitudes regarding the factors of park attributes based</w:t>
          </w:r>
          <w:r>
            <w:t xml:space="preserve"> </w:t>
          </w:r>
          <w:r w:rsidRPr="00BD3C76">
            <w:t>on visitor’s perception and Harris’s</w:t>
          </w:r>
          <w:r>
            <w:t xml:space="preserve"> </w:t>
          </w:r>
          <w:r w:rsidRPr="00BD3C76">
            <w:t>(2008), park success factors. The data was analysed to</w:t>
          </w:r>
          <w:r>
            <w:t xml:space="preserve"> </w:t>
          </w:r>
          <w:r w:rsidRPr="00BD3C76">
            <w:t xml:space="preserve">evaluate and determine the park attributes and its level of preferences that influence the strategic approach to the planning and management of successful </w:t>
          </w:r>
          <w:r w:rsidRPr="00755E5F">
            <w:t>urban</w:t>
          </w:r>
          <w:r w:rsidRPr="00BD3C76">
            <w:t xml:space="preserve"> park. The research</w:t>
          </w:r>
          <w:r>
            <w:t xml:space="preserve"> </w:t>
          </w:r>
          <w:r w:rsidRPr="00BD3C76">
            <w:t xml:space="preserve">suggested that successful urban park as are linked to the physical and functional qualities of the park; security and comfort; visitors’ preferences and needs of the place. The results of the study also suggested that a holistic strategic approach is needed for the local authority </w:t>
          </w:r>
          <w:r w:rsidRPr="00695544">
            <w:t>to</w:t>
          </w:r>
          <w:r>
            <w:t xml:space="preserve"> </w:t>
          </w:r>
          <w:r w:rsidRPr="00695544">
            <w:t>successfully</w:t>
          </w:r>
          <w:r w:rsidRPr="00BD3C76">
            <w:t xml:space="preserve"> managing the urban park. It is hope that the study can contribute to the improvement of urban park planning and management in Kuala Muda.</w:t>
          </w:r>
        </w:p>
        <w:p w14:paraId="3F7A6E86" w14:textId="77777777" w:rsidR="00755E5F" w:rsidRDefault="00755E5F" w:rsidP="00795B3B">
          <w:pPr>
            <w:pStyle w:val="Abstracttext"/>
          </w:pPr>
        </w:p>
        <w:p w14:paraId="56EEE5B7" w14:textId="77777777" w:rsidR="00795B3B" w:rsidRPr="001525C7" w:rsidRDefault="00795B3B" w:rsidP="00795B3B">
          <w:pPr>
            <w:rPr>
              <w:i/>
              <w:color w:val="FF0000"/>
            </w:rPr>
          </w:pPr>
          <w:r w:rsidRPr="001525C7">
            <w:rPr>
              <w:i/>
              <w:color w:val="FF0000"/>
            </w:rPr>
            <w:t>--please delete--</w:t>
          </w:r>
        </w:p>
        <w:p w14:paraId="25EF91EC" w14:textId="77777777" w:rsidR="00795B3B" w:rsidRPr="001525C7" w:rsidRDefault="00795B3B" w:rsidP="00795B3B">
          <w:pPr>
            <w:rPr>
              <w:i/>
              <w:color w:val="FF0000"/>
            </w:rPr>
          </w:pPr>
          <w:r w:rsidRPr="001525C7">
            <w:rPr>
              <w:i/>
              <w:color w:val="FF0000"/>
            </w:rPr>
            <w:t>Note:</w:t>
          </w:r>
        </w:p>
        <w:p w14:paraId="72BDC88C" w14:textId="77777777" w:rsidR="00795B3B" w:rsidRPr="001525C7" w:rsidRDefault="00795B3B" w:rsidP="00826DDC">
          <w:pPr>
            <w:pStyle w:val="Abstracttext"/>
          </w:pPr>
          <w:r>
            <w:t>M</w:t>
          </w:r>
          <w:r w:rsidR="00E417FE">
            <w:t>aximum</w:t>
          </w:r>
          <w:r w:rsidRPr="001525C7">
            <w:t xml:space="preserve"> </w:t>
          </w:r>
          <w:r w:rsidR="00FB2104">
            <w:t>25</w:t>
          </w:r>
          <w:r w:rsidRPr="001525C7">
            <w:t>0</w:t>
          </w:r>
          <w:r>
            <w:t xml:space="preserve"> w</w:t>
          </w:r>
          <w:r w:rsidRPr="001525C7">
            <w:t>ords</w:t>
          </w:r>
        </w:p>
        <w:p w14:paraId="75C39D70" w14:textId="77777777" w:rsidR="00795B3B" w:rsidRPr="001525C7" w:rsidRDefault="00795B3B" w:rsidP="00795B3B">
          <w:pPr>
            <w:rPr>
              <w:i/>
              <w:color w:val="FF0000"/>
            </w:rPr>
          </w:pPr>
          <w:r>
            <w:rPr>
              <w:i/>
              <w:color w:val="FF0000"/>
            </w:rPr>
            <w:t>Limit to one (</w:t>
          </w:r>
          <w:r w:rsidRPr="001525C7">
            <w:rPr>
              <w:i/>
              <w:color w:val="FF0000"/>
            </w:rPr>
            <w:t>1</w:t>
          </w:r>
          <w:r>
            <w:rPr>
              <w:i/>
              <w:color w:val="FF0000"/>
            </w:rPr>
            <w:t>)</w:t>
          </w:r>
          <w:r w:rsidRPr="001525C7">
            <w:rPr>
              <w:i/>
              <w:color w:val="FF0000"/>
            </w:rPr>
            <w:t xml:space="preserve"> page only</w:t>
          </w:r>
        </w:p>
        <w:p w14:paraId="6C7BD82E" w14:textId="77777777" w:rsidR="00795B3B" w:rsidRPr="001525C7" w:rsidRDefault="00795B3B" w:rsidP="00795B3B">
          <w:pPr>
            <w:rPr>
              <w:i/>
              <w:color w:val="FF0000"/>
            </w:rPr>
          </w:pPr>
          <w:r w:rsidRPr="001525C7">
            <w:rPr>
              <w:i/>
              <w:color w:val="FF0000"/>
            </w:rPr>
            <w:t>No Paragraph</w:t>
          </w:r>
        </w:p>
        <w:p w14:paraId="66215EB6" w14:textId="77777777" w:rsidR="00795B3B" w:rsidRPr="001525C7" w:rsidRDefault="00795B3B" w:rsidP="00795B3B">
          <w:pPr>
            <w:rPr>
              <w:i/>
              <w:color w:val="FF0000"/>
            </w:rPr>
          </w:pPr>
          <w:r w:rsidRPr="001525C7">
            <w:rPr>
              <w:i/>
              <w:color w:val="FF0000"/>
            </w:rPr>
            <w:t>Font: Times New Roman - 12</w:t>
          </w:r>
        </w:p>
      </w:sdtContent>
    </w:sdt>
    <w:p w14:paraId="293B4BA7" w14:textId="77777777" w:rsidR="00795B3B" w:rsidRPr="009A0E85" w:rsidRDefault="00795B3B" w:rsidP="00795B3B">
      <w:pPr>
        <w:pStyle w:val="1TitleatRomanPreface"/>
      </w:pPr>
      <w:bookmarkStart w:id="4" w:name="_Toc513314422"/>
      <w:r w:rsidRPr="009A0E85">
        <w:lastRenderedPageBreak/>
        <w:t>ACKNOWLEDGEMENT</w:t>
      </w:r>
      <w:bookmarkEnd w:id="3"/>
      <w:bookmarkEnd w:id="4"/>
    </w:p>
    <w:bookmarkStart w:id="5" w:name="_Toc401667686" w:displacedByCustomXml="next"/>
    <w:sdt>
      <w:sdtPr>
        <w:rPr>
          <w:lang w:val="en-GB"/>
        </w:rPr>
        <w:alias w:val="Acknowledgment text"/>
        <w:tag w:val="Acknowledgment text"/>
        <w:id w:val="1980113794"/>
        <w:placeholder>
          <w:docPart w:val="F05005A1EEC2419D8866879BB6A2C702"/>
        </w:placeholder>
      </w:sdtPr>
      <w:sdtEndPr>
        <w:rPr>
          <w:i/>
          <w:color w:val="FF0000"/>
          <w:lang w:val="en-MY"/>
        </w:rPr>
      </w:sdtEndPr>
      <w:sdtContent>
        <w:p w14:paraId="62D20FD8" w14:textId="77777777" w:rsidR="00795B3B" w:rsidRDefault="00795B3B" w:rsidP="00826DDC">
          <w:pPr>
            <w:pStyle w:val="Acknowledgmenttext"/>
          </w:pPr>
          <w:r w:rsidRPr="00B22BBC">
            <w:t xml:space="preserve">Firstly, I wish to thank God for giving me the opportunity to embark on my PhD and for completing this long and challenging journey </w:t>
          </w:r>
          <w:r w:rsidRPr="00180ACB">
            <w:t>successfully</w:t>
          </w:r>
          <w:r w:rsidRPr="00B22BBC">
            <w:t>. My gratitude and th</w:t>
          </w:r>
          <w:r>
            <w:t xml:space="preserve">anks go to my supervisor </w:t>
          </w:r>
          <w:proofErr w:type="spellStart"/>
          <w:r>
            <w:t>Assoc</w:t>
          </w:r>
          <w:proofErr w:type="spellEnd"/>
          <w:r>
            <w:t xml:space="preserve"> Prof Datuk.</w:t>
          </w:r>
        </w:p>
        <w:p w14:paraId="2FB6CAEE" w14:textId="77777777" w:rsidR="00795B3B" w:rsidRDefault="00795B3B" w:rsidP="00180ACB">
          <w:pPr>
            <w:pStyle w:val="Acknowledgmenttext"/>
          </w:pPr>
          <w:r w:rsidRPr="00B22BBC">
            <w:t xml:space="preserve">My appreciation goes to the Captain and crewmembers of the </w:t>
          </w:r>
          <w:r>
            <w:t xml:space="preserve">MMC </w:t>
          </w:r>
          <w:r w:rsidRPr="00B22BBC">
            <w:t xml:space="preserve">who provided the facilities and assistance during sampling. Special thanks to my colleagues and friends for helping me with this project. </w:t>
          </w:r>
        </w:p>
        <w:p w14:paraId="1293D0CC" w14:textId="77777777" w:rsidR="00795B3B" w:rsidRDefault="00795B3B" w:rsidP="00180ACB">
          <w:pPr>
            <w:pStyle w:val="Acknowledgmenttext"/>
          </w:pPr>
          <w:r w:rsidRPr="00B22BBC">
            <w:t xml:space="preserve">Finally, this thesis is dedicated to the loving memory of my very dear late father and mother for the vision and determination to educate me. This piece of victory is dedicated to both of </w:t>
          </w:r>
          <w:r w:rsidRPr="00132E78">
            <w:t xml:space="preserve">you. </w:t>
          </w:r>
          <w:proofErr w:type="spellStart"/>
          <w:r w:rsidRPr="00132E78">
            <w:t>Alhamdulilah</w:t>
          </w:r>
          <w:proofErr w:type="spellEnd"/>
          <w:r w:rsidRPr="00132E78">
            <w:t>.</w:t>
          </w:r>
        </w:p>
        <w:p w14:paraId="4BBDEEC3" w14:textId="77777777" w:rsidR="00795B3B" w:rsidRDefault="00795B3B" w:rsidP="00795B3B"/>
        <w:p w14:paraId="507D81B6" w14:textId="77777777" w:rsidR="00795B3B" w:rsidRPr="001525C7" w:rsidRDefault="00795B3B" w:rsidP="00795B3B">
          <w:pPr>
            <w:rPr>
              <w:i/>
              <w:color w:val="FF0000"/>
            </w:rPr>
          </w:pPr>
          <w:r w:rsidRPr="001525C7">
            <w:rPr>
              <w:i/>
              <w:color w:val="FF0000"/>
            </w:rPr>
            <w:t>--please delete--</w:t>
          </w:r>
        </w:p>
        <w:p w14:paraId="79E5F8E8" w14:textId="77777777" w:rsidR="00795B3B" w:rsidRDefault="00795B3B" w:rsidP="00795B3B">
          <w:pPr>
            <w:rPr>
              <w:i/>
              <w:color w:val="FF0000"/>
            </w:rPr>
          </w:pPr>
          <w:r>
            <w:rPr>
              <w:i/>
              <w:color w:val="FF0000"/>
            </w:rPr>
            <w:t xml:space="preserve">Must include all </w:t>
          </w:r>
          <w:proofErr w:type="gramStart"/>
          <w:r>
            <w:rPr>
              <w:i/>
              <w:color w:val="FF0000"/>
            </w:rPr>
            <w:t>supervisors</w:t>
          </w:r>
          <w:proofErr w:type="gramEnd"/>
          <w:r>
            <w:rPr>
              <w:i/>
              <w:color w:val="FF0000"/>
            </w:rPr>
            <w:t xml:space="preserve"> names</w:t>
          </w:r>
        </w:p>
        <w:p w14:paraId="068ADBAA" w14:textId="77777777" w:rsidR="00795B3B" w:rsidRDefault="00795B3B" w:rsidP="00795B3B">
          <w:pPr>
            <w:rPr>
              <w:i/>
              <w:color w:val="FF0000"/>
            </w:rPr>
          </w:pPr>
          <w:r>
            <w:rPr>
              <w:i/>
              <w:color w:val="FF0000"/>
            </w:rPr>
            <w:t>Limit to o</w:t>
          </w:r>
          <w:r w:rsidRPr="001525C7">
            <w:rPr>
              <w:i/>
              <w:color w:val="FF0000"/>
            </w:rPr>
            <w:t xml:space="preserve">ne </w:t>
          </w:r>
          <w:r>
            <w:rPr>
              <w:i/>
              <w:color w:val="FF0000"/>
            </w:rPr>
            <w:t xml:space="preserve">(1) </w:t>
          </w:r>
          <w:r w:rsidRPr="001525C7">
            <w:rPr>
              <w:i/>
              <w:color w:val="FF0000"/>
            </w:rPr>
            <w:t>page only</w:t>
          </w:r>
        </w:p>
        <w:p w14:paraId="1819B425" w14:textId="77777777" w:rsidR="00795B3B" w:rsidRPr="001525C7" w:rsidRDefault="00795B3B" w:rsidP="00795B3B">
          <w:pPr>
            <w:rPr>
              <w:i/>
              <w:color w:val="FF0000"/>
            </w:rPr>
          </w:pPr>
          <w:r>
            <w:rPr>
              <w:i/>
              <w:color w:val="FF0000"/>
            </w:rPr>
            <w:t>Font: Times New Roman - 12</w:t>
          </w:r>
        </w:p>
      </w:sdtContent>
    </w:sdt>
    <w:p w14:paraId="2D20A970" w14:textId="77777777" w:rsidR="00795B3B" w:rsidRPr="003F4C26" w:rsidRDefault="00795B3B" w:rsidP="00795B3B">
      <w:pPr>
        <w:pStyle w:val="AuthorsDeclarationtext"/>
        <w:spacing w:after="360"/>
      </w:pPr>
    </w:p>
    <w:p w14:paraId="5910F7CA" w14:textId="77777777" w:rsidR="00180ACB" w:rsidRDefault="00180ACB">
      <w:pPr>
        <w:widowControl/>
        <w:spacing w:after="160" w:line="259" w:lineRule="auto"/>
        <w:rPr>
          <w:rFonts w:ascii="Times New Roman Bold" w:eastAsiaTheme="majorEastAsia" w:hAnsi="Times New Roman Bold" w:cstheme="majorBidi"/>
          <w:b/>
          <w:bCs/>
          <w:iCs/>
          <w:sz w:val="28"/>
          <w:szCs w:val="32"/>
          <w:lang w:bidi="en-US"/>
        </w:rPr>
      </w:pPr>
      <w:bookmarkStart w:id="6" w:name="_Toc513314423"/>
      <w:r>
        <w:br w:type="page"/>
      </w:r>
    </w:p>
    <w:p w14:paraId="7AFEF2DF" w14:textId="77777777" w:rsidR="00795B3B" w:rsidRPr="009A0E85" w:rsidRDefault="00795B3B" w:rsidP="00755E5F">
      <w:pPr>
        <w:pStyle w:val="TOCHeading"/>
        <w:spacing w:after="720"/>
      </w:pPr>
      <w:r w:rsidRPr="009A0E85">
        <w:lastRenderedPageBreak/>
        <w:t>TABLE OF CONTENT</w:t>
      </w:r>
      <w:bookmarkEnd w:id="5"/>
      <w:bookmarkEnd w:id="6"/>
      <w:r w:rsidR="00755E5F">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174"/>
      </w:tblGrid>
      <w:sdt>
        <w:sdtPr>
          <w:rPr>
            <w:rFonts w:eastAsiaTheme="minorHAnsi" w:cstheme="minorBidi"/>
            <w:sz w:val="22"/>
          </w:rPr>
          <w:id w:val="1871721451"/>
          <w:lock w:val="contentLocked"/>
          <w:placeholder>
            <w:docPart w:val="1A853EDEF4D5423D999D3A8236CA0CE3"/>
          </w:placeholder>
        </w:sdtPr>
        <w:sdtContent>
          <w:tr w:rsidR="00795B3B" w14:paraId="1DB4F94C" w14:textId="77777777" w:rsidTr="008E1F69">
            <w:tc>
              <w:tcPr>
                <w:tcW w:w="4275" w:type="dxa"/>
              </w:tcPr>
              <w:p w14:paraId="21B843D5" w14:textId="77777777" w:rsidR="00795B3B" w:rsidRDefault="00795B3B" w:rsidP="008E1F69">
                <w:pPr>
                  <w:pStyle w:val="Pagestyle2"/>
                </w:pPr>
              </w:p>
            </w:tc>
            <w:tc>
              <w:tcPr>
                <w:tcW w:w="4275" w:type="dxa"/>
              </w:tcPr>
              <w:p w14:paraId="350F0EBB" w14:textId="77777777" w:rsidR="00795B3B" w:rsidRDefault="00795B3B" w:rsidP="008E1F69">
                <w:pPr>
                  <w:pStyle w:val="Pagestyle"/>
                </w:pPr>
                <w:r>
                  <w:t>Page</w:t>
                </w:r>
              </w:p>
            </w:tc>
          </w:tr>
        </w:sdtContent>
      </w:sdt>
    </w:tbl>
    <w:p w14:paraId="42CC9886" w14:textId="0DB178CC" w:rsidR="00694E9A" w:rsidRDefault="008079CC">
      <w:pPr>
        <w:pStyle w:val="TOC3"/>
        <w:rPr>
          <w:rFonts w:asciiTheme="minorHAnsi" w:eastAsiaTheme="minorEastAsia" w:hAnsiTheme="minorHAnsi" w:cstheme="minorBidi"/>
          <w:b w:val="0"/>
          <w:noProof/>
          <w:sz w:val="22"/>
          <w:szCs w:val="22"/>
          <w:lang w:eastAsia="en-MY"/>
        </w:rPr>
      </w:pPr>
      <w:r>
        <w:rPr>
          <w:b w:val="0"/>
        </w:rPr>
        <w:fldChar w:fldCharType="begin"/>
      </w:r>
      <w:r>
        <w:rPr>
          <w:b w:val="0"/>
        </w:rPr>
        <w:instrText xml:space="preserve"> TOC \o "1-3" \h \z \u </w:instrText>
      </w:r>
      <w:r>
        <w:rPr>
          <w:b w:val="0"/>
        </w:rPr>
        <w:fldChar w:fldCharType="separate"/>
      </w:r>
      <w:hyperlink w:anchor="_Toc513314420" w:history="1">
        <w:r w:rsidR="00694E9A" w:rsidRPr="00045869">
          <w:rPr>
            <w:rStyle w:val="Hyperlink"/>
            <w:noProof/>
          </w:rPr>
          <w:t>AUTHOR’S DECLARATION</w:t>
        </w:r>
        <w:r w:rsidR="00694E9A">
          <w:rPr>
            <w:noProof/>
            <w:webHidden/>
          </w:rPr>
          <w:tab/>
        </w:r>
        <w:r w:rsidR="00694E9A">
          <w:rPr>
            <w:noProof/>
            <w:webHidden/>
          </w:rPr>
          <w:fldChar w:fldCharType="begin"/>
        </w:r>
        <w:r w:rsidR="00694E9A">
          <w:rPr>
            <w:noProof/>
            <w:webHidden/>
          </w:rPr>
          <w:instrText xml:space="preserve"> PAGEREF _Toc513314420 \h </w:instrText>
        </w:r>
        <w:r w:rsidR="00694E9A">
          <w:rPr>
            <w:noProof/>
            <w:webHidden/>
          </w:rPr>
        </w:r>
        <w:r w:rsidR="00694E9A">
          <w:rPr>
            <w:noProof/>
            <w:webHidden/>
          </w:rPr>
          <w:fldChar w:fldCharType="separate"/>
        </w:r>
        <w:r w:rsidR="00F14CD3">
          <w:rPr>
            <w:noProof/>
            <w:webHidden/>
          </w:rPr>
          <w:t>ii</w:t>
        </w:r>
        <w:r w:rsidR="00694E9A">
          <w:rPr>
            <w:noProof/>
            <w:webHidden/>
          </w:rPr>
          <w:fldChar w:fldCharType="end"/>
        </w:r>
      </w:hyperlink>
    </w:p>
    <w:p w14:paraId="3E042432" w14:textId="7C6F40A9" w:rsidR="00694E9A" w:rsidRDefault="00001701">
      <w:pPr>
        <w:pStyle w:val="TOC3"/>
        <w:rPr>
          <w:rFonts w:asciiTheme="minorHAnsi" w:eastAsiaTheme="minorEastAsia" w:hAnsiTheme="minorHAnsi" w:cstheme="minorBidi"/>
          <w:b w:val="0"/>
          <w:noProof/>
          <w:sz w:val="22"/>
          <w:szCs w:val="22"/>
          <w:lang w:eastAsia="en-MY"/>
        </w:rPr>
      </w:pPr>
      <w:hyperlink w:anchor="_Toc513314421" w:history="1">
        <w:r w:rsidR="00694E9A" w:rsidRPr="00045869">
          <w:rPr>
            <w:rStyle w:val="Hyperlink"/>
            <w:noProof/>
          </w:rPr>
          <w:t>ABSTRACT</w:t>
        </w:r>
        <w:r w:rsidR="00694E9A">
          <w:rPr>
            <w:noProof/>
            <w:webHidden/>
          </w:rPr>
          <w:tab/>
        </w:r>
        <w:r w:rsidR="00694E9A">
          <w:rPr>
            <w:noProof/>
            <w:webHidden/>
          </w:rPr>
          <w:fldChar w:fldCharType="begin"/>
        </w:r>
        <w:r w:rsidR="00694E9A">
          <w:rPr>
            <w:noProof/>
            <w:webHidden/>
          </w:rPr>
          <w:instrText xml:space="preserve"> PAGEREF _Toc513314421 \h </w:instrText>
        </w:r>
        <w:r w:rsidR="00694E9A">
          <w:rPr>
            <w:noProof/>
            <w:webHidden/>
          </w:rPr>
        </w:r>
        <w:r w:rsidR="00694E9A">
          <w:rPr>
            <w:noProof/>
            <w:webHidden/>
          </w:rPr>
          <w:fldChar w:fldCharType="separate"/>
        </w:r>
        <w:r w:rsidR="00F14CD3">
          <w:rPr>
            <w:noProof/>
            <w:webHidden/>
          </w:rPr>
          <w:t>iii</w:t>
        </w:r>
        <w:r w:rsidR="00694E9A">
          <w:rPr>
            <w:noProof/>
            <w:webHidden/>
          </w:rPr>
          <w:fldChar w:fldCharType="end"/>
        </w:r>
      </w:hyperlink>
    </w:p>
    <w:p w14:paraId="3FED71FF" w14:textId="3CADB555" w:rsidR="00694E9A" w:rsidRDefault="00001701">
      <w:pPr>
        <w:pStyle w:val="TOC3"/>
        <w:rPr>
          <w:rFonts w:asciiTheme="minorHAnsi" w:eastAsiaTheme="minorEastAsia" w:hAnsiTheme="minorHAnsi" w:cstheme="minorBidi"/>
          <w:b w:val="0"/>
          <w:noProof/>
          <w:sz w:val="22"/>
          <w:szCs w:val="22"/>
          <w:lang w:eastAsia="en-MY"/>
        </w:rPr>
      </w:pPr>
      <w:hyperlink w:anchor="_Toc513314422" w:history="1">
        <w:r w:rsidR="00694E9A" w:rsidRPr="00045869">
          <w:rPr>
            <w:rStyle w:val="Hyperlink"/>
            <w:noProof/>
          </w:rPr>
          <w:t>ACKNOWLEDGEMENT</w:t>
        </w:r>
        <w:r w:rsidR="00694E9A">
          <w:rPr>
            <w:noProof/>
            <w:webHidden/>
          </w:rPr>
          <w:tab/>
        </w:r>
        <w:r w:rsidR="00694E9A">
          <w:rPr>
            <w:noProof/>
            <w:webHidden/>
          </w:rPr>
          <w:fldChar w:fldCharType="begin"/>
        </w:r>
        <w:r w:rsidR="00694E9A">
          <w:rPr>
            <w:noProof/>
            <w:webHidden/>
          </w:rPr>
          <w:instrText xml:space="preserve"> PAGEREF _Toc513314422 \h </w:instrText>
        </w:r>
        <w:r w:rsidR="00694E9A">
          <w:rPr>
            <w:noProof/>
            <w:webHidden/>
          </w:rPr>
        </w:r>
        <w:r w:rsidR="00694E9A">
          <w:rPr>
            <w:noProof/>
            <w:webHidden/>
          </w:rPr>
          <w:fldChar w:fldCharType="separate"/>
        </w:r>
        <w:r w:rsidR="00F14CD3">
          <w:rPr>
            <w:noProof/>
            <w:webHidden/>
          </w:rPr>
          <w:t>iv</w:t>
        </w:r>
        <w:r w:rsidR="00694E9A">
          <w:rPr>
            <w:noProof/>
            <w:webHidden/>
          </w:rPr>
          <w:fldChar w:fldCharType="end"/>
        </w:r>
      </w:hyperlink>
    </w:p>
    <w:p w14:paraId="133B29B1" w14:textId="2B9CB7F6" w:rsidR="00694E9A" w:rsidRDefault="00001701">
      <w:pPr>
        <w:pStyle w:val="TOC3"/>
        <w:rPr>
          <w:rFonts w:asciiTheme="minorHAnsi" w:eastAsiaTheme="minorEastAsia" w:hAnsiTheme="minorHAnsi" w:cstheme="minorBidi"/>
          <w:b w:val="0"/>
          <w:noProof/>
          <w:sz w:val="22"/>
          <w:szCs w:val="22"/>
          <w:lang w:eastAsia="en-MY"/>
        </w:rPr>
      </w:pPr>
      <w:hyperlink w:anchor="_Toc513314423" w:history="1">
        <w:r w:rsidR="00694E9A" w:rsidRPr="00045869">
          <w:rPr>
            <w:rStyle w:val="Hyperlink"/>
            <w:noProof/>
          </w:rPr>
          <w:t>TABLE OF CONTENT</w:t>
        </w:r>
        <w:r w:rsidR="00694E9A">
          <w:rPr>
            <w:noProof/>
            <w:webHidden/>
          </w:rPr>
          <w:tab/>
        </w:r>
        <w:r w:rsidR="00694E9A">
          <w:rPr>
            <w:noProof/>
            <w:webHidden/>
          </w:rPr>
          <w:fldChar w:fldCharType="begin"/>
        </w:r>
        <w:r w:rsidR="00694E9A">
          <w:rPr>
            <w:noProof/>
            <w:webHidden/>
          </w:rPr>
          <w:instrText xml:space="preserve"> PAGEREF _Toc513314423 \h </w:instrText>
        </w:r>
        <w:r w:rsidR="00694E9A">
          <w:rPr>
            <w:noProof/>
            <w:webHidden/>
          </w:rPr>
        </w:r>
        <w:r w:rsidR="00694E9A">
          <w:rPr>
            <w:noProof/>
            <w:webHidden/>
          </w:rPr>
          <w:fldChar w:fldCharType="separate"/>
        </w:r>
        <w:r w:rsidR="00F14CD3">
          <w:rPr>
            <w:noProof/>
            <w:webHidden/>
          </w:rPr>
          <w:t>v</w:t>
        </w:r>
        <w:r w:rsidR="00694E9A">
          <w:rPr>
            <w:noProof/>
            <w:webHidden/>
          </w:rPr>
          <w:fldChar w:fldCharType="end"/>
        </w:r>
      </w:hyperlink>
    </w:p>
    <w:p w14:paraId="5FBB2DE9" w14:textId="53645BBE" w:rsidR="00694E9A" w:rsidRDefault="00001701">
      <w:pPr>
        <w:pStyle w:val="TOC3"/>
        <w:rPr>
          <w:rFonts w:asciiTheme="minorHAnsi" w:eastAsiaTheme="minorEastAsia" w:hAnsiTheme="minorHAnsi" w:cstheme="minorBidi"/>
          <w:b w:val="0"/>
          <w:noProof/>
          <w:sz w:val="22"/>
          <w:szCs w:val="22"/>
          <w:lang w:eastAsia="en-MY"/>
        </w:rPr>
      </w:pPr>
      <w:hyperlink w:anchor="_Toc513314424" w:history="1">
        <w:r w:rsidR="00694E9A" w:rsidRPr="00045869">
          <w:rPr>
            <w:rStyle w:val="Hyperlink"/>
            <w:noProof/>
          </w:rPr>
          <w:t>LIST OF TABLES</w:t>
        </w:r>
        <w:r w:rsidR="00694E9A">
          <w:rPr>
            <w:noProof/>
            <w:webHidden/>
          </w:rPr>
          <w:tab/>
        </w:r>
        <w:r w:rsidR="00694E9A">
          <w:rPr>
            <w:noProof/>
            <w:webHidden/>
          </w:rPr>
          <w:fldChar w:fldCharType="begin"/>
        </w:r>
        <w:r w:rsidR="00694E9A">
          <w:rPr>
            <w:noProof/>
            <w:webHidden/>
          </w:rPr>
          <w:instrText xml:space="preserve"> PAGEREF _Toc513314424 \h </w:instrText>
        </w:r>
        <w:r w:rsidR="00694E9A">
          <w:rPr>
            <w:noProof/>
            <w:webHidden/>
          </w:rPr>
        </w:r>
        <w:r w:rsidR="00694E9A">
          <w:rPr>
            <w:noProof/>
            <w:webHidden/>
          </w:rPr>
          <w:fldChar w:fldCharType="separate"/>
        </w:r>
        <w:r w:rsidR="00F14CD3">
          <w:rPr>
            <w:noProof/>
            <w:webHidden/>
          </w:rPr>
          <w:t>vii</w:t>
        </w:r>
        <w:r w:rsidR="00694E9A">
          <w:rPr>
            <w:noProof/>
            <w:webHidden/>
          </w:rPr>
          <w:fldChar w:fldCharType="end"/>
        </w:r>
      </w:hyperlink>
    </w:p>
    <w:p w14:paraId="2ADD2FD8" w14:textId="109F353D" w:rsidR="00694E9A" w:rsidRDefault="00001701">
      <w:pPr>
        <w:pStyle w:val="TOC3"/>
        <w:rPr>
          <w:rFonts w:asciiTheme="minorHAnsi" w:eastAsiaTheme="minorEastAsia" w:hAnsiTheme="minorHAnsi" w:cstheme="minorBidi"/>
          <w:b w:val="0"/>
          <w:noProof/>
          <w:sz w:val="22"/>
          <w:szCs w:val="22"/>
          <w:lang w:eastAsia="en-MY"/>
        </w:rPr>
      </w:pPr>
      <w:hyperlink w:anchor="_Toc513314425" w:history="1">
        <w:r w:rsidR="00694E9A" w:rsidRPr="00045869">
          <w:rPr>
            <w:rStyle w:val="Hyperlink"/>
            <w:noProof/>
          </w:rPr>
          <w:t>LIST OF FIGURES</w:t>
        </w:r>
        <w:r w:rsidR="00694E9A">
          <w:rPr>
            <w:noProof/>
            <w:webHidden/>
          </w:rPr>
          <w:tab/>
        </w:r>
        <w:r w:rsidR="00694E9A">
          <w:rPr>
            <w:noProof/>
            <w:webHidden/>
          </w:rPr>
          <w:fldChar w:fldCharType="begin"/>
        </w:r>
        <w:r w:rsidR="00694E9A">
          <w:rPr>
            <w:noProof/>
            <w:webHidden/>
          </w:rPr>
          <w:instrText xml:space="preserve"> PAGEREF _Toc513314425 \h </w:instrText>
        </w:r>
        <w:r w:rsidR="00694E9A">
          <w:rPr>
            <w:noProof/>
            <w:webHidden/>
          </w:rPr>
        </w:r>
        <w:r w:rsidR="00694E9A">
          <w:rPr>
            <w:noProof/>
            <w:webHidden/>
          </w:rPr>
          <w:fldChar w:fldCharType="separate"/>
        </w:r>
        <w:r w:rsidR="00F14CD3">
          <w:rPr>
            <w:noProof/>
            <w:webHidden/>
          </w:rPr>
          <w:t>viii</w:t>
        </w:r>
        <w:r w:rsidR="00694E9A">
          <w:rPr>
            <w:noProof/>
            <w:webHidden/>
          </w:rPr>
          <w:fldChar w:fldCharType="end"/>
        </w:r>
      </w:hyperlink>
    </w:p>
    <w:p w14:paraId="0281300A" w14:textId="5156BFF0" w:rsidR="00694E9A" w:rsidRDefault="00001701">
      <w:pPr>
        <w:pStyle w:val="TOC3"/>
        <w:rPr>
          <w:rFonts w:asciiTheme="minorHAnsi" w:eastAsiaTheme="minorEastAsia" w:hAnsiTheme="minorHAnsi" w:cstheme="minorBidi"/>
          <w:b w:val="0"/>
          <w:noProof/>
          <w:sz w:val="22"/>
          <w:szCs w:val="22"/>
          <w:lang w:eastAsia="en-MY"/>
        </w:rPr>
      </w:pPr>
      <w:hyperlink w:anchor="_Toc513314426" w:history="1">
        <w:r w:rsidR="00694E9A" w:rsidRPr="00045869">
          <w:rPr>
            <w:rStyle w:val="Hyperlink"/>
            <w:noProof/>
          </w:rPr>
          <w:t>LIST OF PLATES</w:t>
        </w:r>
        <w:r w:rsidR="00694E9A">
          <w:rPr>
            <w:noProof/>
            <w:webHidden/>
          </w:rPr>
          <w:tab/>
        </w:r>
        <w:r w:rsidR="00694E9A">
          <w:rPr>
            <w:noProof/>
            <w:webHidden/>
          </w:rPr>
          <w:fldChar w:fldCharType="begin"/>
        </w:r>
        <w:r w:rsidR="00694E9A">
          <w:rPr>
            <w:noProof/>
            <w:webHidden/>
          </w:rPr>
          <w:instrText xml:space="preserve"> PAGEREF _Toc513314426 \h </w:instrText>
        </w:r>
        <w:r w:rsidR="00694E9A">
          <w:rPr>
            <w:noProof/>
            <w:webHidden/>
          </w:rPr>
        </w:r>
        <w:r w:rsidR="00694E9A">
          <w:rPr>
            <w:noProof/>
            <w:webHidden/>
          </w:rPr>
          <w:fldChar w:fldCharType="separate"/>
        </w:r>
        <w:r w:rsidR="00F14CD3">
          <w:rPr>
            <w:noProof/>
            <w:webHidden/>
          </w:rPr>
          <w:t>ix</w:t>
        </w:r>
        <w:r w:rsidR="00694E9A">
          <w:rPr>
            <w:noProof/>
            <w:webHidden/>
          </w:rPr>
          <w:fldChar w:fldCharType="end"/>
        </w:r>
      </w:hyperlink>
    </w:p>
    <w:p w14:paraId="311C9672" w14:textId="26DA2098" w:rsidR="00694E9A" w:rsidRDefault="00001701">
      <w:pPr>
        <w:pStyle w:val="TOC3"/>
        <w:rPr>
          <w:rFonts w:asciiTheme="minorHAnsi" w:eastAsiaTheme="minorEastAsia" w:hAnsiTheme="minorHAnsi" w:cstheme="minorBidi"/>
          <w:b w:val="0"/>
          <w:noProof/>
          <w:sz w:val="22"/>
          <w:szCs w:val="22"/>
          <w:lang w:eastAsia="en-MY"/>
        </w:rPr>
      </w:pPr>
      <w:hyperlink w:anchor="_Toc513314427" w:history="1">
        <w:r w:rsidR="00694E9A" w:rsidRPr="00045869">
          <w:rPr>
            <w:rStyle w:val="Hyperlink"/>
            <w:noProof/>
          </w:rPr>
          <w:t>LIST OF SYMBOLS</w:t>
        </w:r>
        <w:r w:rsidR="00694E9A">
          <w:rPr>
            <w:noProof/>
            <w:webHidden/>
          </w:rPr>
          <w:tab/>
        </w:r>
        <w:r w:rsidR="00694E9A">
          <w:rPr>
            <w:noProof/>
            <w:webHidden/>
          </w:rPr>
          <w:fldChar w:fldCharType="begin"/>
        </w:r>
        <w:r w:rsidR="00694E9A">
          <w:rPr>
            <w:noProof/>
            <w:webHidden/>
          </w:rPr>
          <w:instrText xml:space="preserve"> PAGEREF _Toc513314427 \h </w:instrText>
        </w:r>
        <w:r w:rsidR="00694E9A">
          <w:rPr>
            <w:noProof/>
            <w:webHidden/>
          </w:rPr>
        </w:r>
        <w:r w:rsidR="00694E9A">
          <w:rPr>
            <w:noProof/>
            <w:webHidden/>
          </w:rPr>
          <w:fldChar w:fldCharType="separate"/>
        </w:r>
        <w:r w:rsidR="00F14CD3">
          <w:rPr>
            <w:noProof/>
            <w:webHidden/>
          </w:rPr>
          <w:t>x</w:t>
        </w:r>
        <w:r w:rsidR="00694E9A">
          <w:rPr>
            <w:noProof/>
            <w:webHidden/>
          </w:rPr>
          <w:fldChar w:fldCharType="end"/>
        </w:r>
      </w:hyperlink>
    </w:p>
    <w:p w14:paraId="30C470B4" w14:textId="26602C75" w:rsidR="00694E9A" w:rsidRDefault="00001701">
      <w:pPr>
        <w:pStyle w:val="TOC3"/>
        <w:rPr>
          <w:rFonts w:asciiTheme="minorHAnsi" w:eastAsiaTheme="minorEastAsia" w:hAnsiTheme="minorHAnsi" w:cstheme="minorBidi"/>
          <w:b w:val="0"/>
          <w:noProof/>
          <w:sz w:val="22"/>
          <w:szCs w:val="22"/>
          <w:lang w:eastAsia="en-MY"/>
        </w:rPr>
      </w:pPr>
      <w:hyperlink w:anchor="_Toc513314428" w:history="1">
        <w:r w:rsidR="00694E9A" w:rsidRPr="00045869">
          <w:rPr>
            <w:rStyle w:val="Hyperlink"/>
            <w:noProof/>
          </w:rPr>
          <w:t>LIST OF ABBREVIATIONS</w:t>
        </w:r>
        <w:r w:rsidR="00694E9A">
          <w:rPr>
            <w:noProof/>
            <w:webHidden/>
          </w:rPr>
          <w:tab/>
        </w:r>
        <w:r w:rsidR="00694E9A">
          <w:rPr>
            <w:noProof/>
            <w:webHidden/>
          </w:rPr>
          <w:fldChar w:fldCharType="begin"/>
        </w:r>
        <w:r w:rsidR="00694E9A">
          <w:rPr>
            <w:noProof/>
            <w:webHidden/>
          </w:rPr>
          <w:instrText xml:space="preserve"> PAGEREF _Toc513314428 \h </w:instrText>
        </w:r>
        <w:r w:rsidR="00694E9A">
          <w:rPr>
            <w:noProof/>
            <w:webHidden/>
          </w:rPr>
        </w:r>
        <w:r w:rsidR="00694E9A">
          <w:rPr>
            <w:noProof/>
            <w:webHidden/>
          </w:rPr>
          <w:fldChar w:fldCharType="separate"/>
        </w:r>
        <w:r w:rsidR="00F14CD3">
          <w:rPr>
            <w:noProof/>
            <w:webHidden/>
          </w:rPr>
          <w:t>xi</w:t>
        </w:r>
        <w:r w:rsidR="00694E9A">
          <w:rPr>
            <w:noProof/>
            <w:webHidden/>
          </w:rPr>
          <w:fldChar w:fldCharType="end"/>
        </w:r>
      </w:hyperlink>
    </w:p>
    <w:p w14:paraId="7B247956" w14:textId="6C553728" w:rsidR="00694E9A" w:rsidRDefault="00001701">
      <w:pPr>
        <w:pStyle w:val="TOC3"/>
        <w:rPr>
          <w:rFonts w:asciiTheme="minorHAnsi" w:eastAsiaTheme="minorEastAsia" w:hAnsiTheme="minorHAnsi" w:cstheme="minorBidi"/>
          <w:b w:val="0"/>
          <w:noProof/>
          <w:sz w:val="22"/>
          <w:szCs w:val="22"/>
          <w:lang w:eastAsia="en-MY"/>
        </w:rPr>
      </w:pPr>
      <w:hyperlink w:anchor="_Toc513314429" w:history="1">
        <w:r w:rsidR="00694E9A" w:rsidRPr="00045869">
          <w:rPr>
            <w:rStyle w:val="Hyperlink"/>
            <w:noProof/>
          </w:rPr>
          <w:t>LIST OF NOMENCLATURE</w:t>
        </w:r>
        <w:r w:rsidR="00694E9A">
          <w:rPr>
            <w:noProof/>
            <w:webHidden/>
          </w:rPr>
          <w:tab/>
        </w:r>
        <w:r w:rsidR="00694E9A">
          <w:rPr>
            <w:noProof/>
            <w:webHidden/>
          </w:rPr>
          <w:fldChar w:fldCharType="begin"/>
        </w:r>
        <w:r w:rsidR="00694E9A">
          <w:rPr>
            <w:noProof/>
            <w:webHidden/>
          </w:rPr>
          <w:instrText xml:space="preserve"> PAGEREF _Toc513314429 \h </w:instrText>
        </w:r>
        <w:r w:rsidR="00694E9A">
          <w:rPr>
            <w:noProof/>
            <w:webHidden/>
          </w:rPr>
        </w:r>
        <w:r w:rsidR="00694E9A">
          <w:rPr>
            <w:noProof/>
            <w:webHidden/>
          </w:rPr>
          <w:fldChar w:fldCharType="separate"/>
        </w:r>
        <w:r w:rsidR="00F14CD3">
          <w:rPr>
            <w:noProof/>
            <w:webHidden/>
          </w:rPr>
          <w:t>xii</w:t>
        </w:r>
        <w:r w:rsidR="00694E9A">
          <w:rPr>
            <w:noProof/>
            <w:webHidden/>
          </w:rPr>
          <w:fldChar w:fldCharType="end"/>
        </w:r>
      </w:hyperlink>
    </w:p>
    <w:p w14:paraId="414FD12D" w14:textId="43943B10" w:rsidR="00694E9A" w:rsidRDefault="00001701">
      <w:pPr>
        <w:pStyle w:val="TOC1"/>
        <w:rPr>
          <w:rFonts w:asciiTheme="minorHAnsi" w:eastAsiaTheme="minorEastAsia" w:hAnsiTheme="minorHAnsi" w:cstheme="minorBidi"/>
          <w:b w:val="0"/>
          <w:caps w:val="0"/>
          <w:sz w:val="22"/>
          <w:szCs w:val="22"/>
          <w:lang w:eastAsia="en-MY"/>
        </w:rPr>
      </w:pPr>
      <w:hyperlink w:anchor="_Toc513314430" w:history="1">
        <w:r w:rsidR="00694E9A" w:rsidRPr="00045869">
          <w:rPr>
            <w:rStyle w:val="Hyperlink"/>
          </w:rPr>
          <w:t>CHAPTER One INTRODUCTION</w:t>
        </w:r>
        <w:r w:rsidR="00694E9A">
          <w:rPr>
            <w:webHidden/>
          </w:rPr>
          <w:tab/>
        </w:r>
        <w:r w:rsidR="00694E9A">
          <w:rPr>
            <w:webHidden/>
          </w:rPr>
          <w:fldChar w:fldCharType="begin"/>
        </w:r>
        <w:r w:rsidR="00694E9A">
          <w:rPr>
            <w:webHidden/>
          </w:rPr>
          <w:instrText xml:space="preserve"> PAGEREF _Toc513314430 \h </w:instrText>
        </w:r>
        <w:r w:rsidR="00694E9A">
          <w:rPr>
            <w:webHidden/>
          </w:rPr>
        </w:r>
        <w:r w:rsidR="00694E9A">
          <w:rPr>
            <w:webHidden/>
          </w:rPr>
          <w:fldChar w:fldCharType="separate"/>
        </w:r>
        <w:r w:rsidR="00F14CD3">
          <w:rPr>
            <w:webHidden/>
          </w:rPr>
          <w:t>1</w:t>
        </w:r>
        <w:r w:rsidR="00694E9A">
          <w:rPr>
            <w:webHidden/>
          </w:rPr>
          <w:fldChar w:fldCharType="end"/>
        </w:r>
      </w:hyperlink>
    </w:p>
    <w:p w14:paraId="2E188BC8" w14:textId="3600F998" w:rsidR="00694E9A" w:rsidRDefault="00001701">
      <w:pPr>
        <w:pStyle w:val="TOC2"/>
        <w:rPr>
          <w:rFonts w:asciiTheme="minorHAnsi" w:eastAsiaTheme="minorEastAsia" w:hAnsiTheme="minorHAnsi" w:cstheme="minorBidi"/>
          <w:noProof/>
          <w:sz w:val="22"/>
          <w:szCs w:val="22"/>
          <w:lang w:eastAsia="en-MY"/>
        </w:rPr>
      </w:pPr>
      <w:hyperlink w:anchor="_Toc513314431" w:history="1">
        <w:r w:rsidR="00694E9A" w:rsidRPr="00045869">
          <w:rPr>
            <w:rStyle w:val="Hyperlink"/>
            <w:noProof/>
          </w:rPr>
          <w:t>1.1</w:t>
        </w:r>
        <w:r w:rsidR="00694E9A">
          <w:rPr>
            <w:rFonts w:asciiTheme="minorHAnsi" w:eastAsiaTheme="minorEastAsia" w:hAnsiTheme="minorHAnsi" w:cstheme="minorBidi"/>
            <w:noProof/>
            <w:sz w:val="22"/>
            <w:szCs w:val="22"/>
            <w:lang w:eastAsia="en-MY"/>
          </w:rPr>
          <w:tab/>
        </w:r>
        <w:r w:rsidR="00694E9A" w:rsidRPr="00045869">
          <w:rPr>
            <w:rStyle w:val="Hyperlink"/>
            <w:noProof/>
          </w:rPr>
          <w:t>Introduction</w:t>
        </w:r>
        <w:r w:rsidR="00694E9A">
          <w:rPr>
            <w:noProof/>
            <w:webHidden/>
          </w:rPr>
          <w:tab/>
        </w:r>
        <w:r w:rsidR="00694E9A">
          <w:rPr>
            <w:noProof/>
            <w:webHidden/>
          </w:rPr>
          <w:fldChar w:fldCharType="begin"/>
        </w:r>
        <w:r w:rsidR="00694E9A">
          <w:rPr>
            <w:noProof/>
            <w:webHidden/>
          </w:rPr>
          <w:instrText xml:space="preserve"> PAGEREF _Toc513314431 \h </w:instrText>
        </w:r>
        <w:r w:rsidR="00694E9A">
          <w:rPr>
            <w:noProof/>
            <w:webHidden/>
          </w:rPr>
        </w:r>
        <w:r w:rsidR="00694E9A">
          <w:rPr>
            <w:noProof/>
            <w:webHidden/>
          </w:rPr>
          <w:fldChar w:fldCharType="separate"/>
        </w:r>
        <w:r w:rsidR="00F14CD3">
          <w:rPr>
            <w:noProof/>
            <w:webHidden/>
          </w:rPr>
          <w:t>1</w:t>
        </w:r>
        <w:r w:rsidR="00694E9A">
          <w:rPr>
            <w:noProof/>
            <w:webHidden/>
          </w:rPr>
          <w:fldChar w:fldCharType="end"/>
        </w:r>
      </w:hyperlink>
    </w:p>
    <w:p w14:paraId="7EB748BA" w14:textId="22AADB39" w:rsidR="00694E9A" w:rsidRDefault="00001701">
      <w:pPr>
        <w:pStyle w:val="TOC2"/>
        <w:rPr>
          <w:rFonts w:asciiTheme="minorHAnsi" w:eastAsiaTheme="minorEastAsia" w:hAnsiTheme="minorHAnsi" w:cstheme="minorBidi"/>
          <w:noProof/>
          <w:sz w:val="22"/>
          <w:szCs w:val="22"/>
          <w:lang w:eastAsia="en-MY"/>
        </w:rPr>
      </w:pPr>
      <w:hyperlink w:anchor="_Toc513314432" w:history="1">
        <w:r w:rsidR="00694E9A" w:rsidRPr="00045869">
          <w:rPr>
            <w:rStyle w:val="Hyperlink"/>
            <w:noProof/>
          </w:rPr>
          <w:t>1.2</w:t>
        </w:r>
        <w:r w:rsidR="00694E9A">
          <w:rPr>
            <w:rFonts w:asciiTheme="minorHAnsi" w:eastAsiaTheme="minorEastAsia" w:hAnsiTheme="minorHAnsi" w:cstheme="minorBidi"/>
            <w:noProof/>
            <w:sz w:val="22"/>
            <w:szCs w:val="22"/>
            <w:lang w:eastAsia="en-MY"/>
          </w:rPr>
          <w:tab/>
        </w:r>
        <w:r w:rsidR="00694E9A" w:rsidRPr="00045869">
          <w:rPr>
            <w:rStyle w:val="Hyperlink"/>
            <w:noProof/>
          </w:rPr>
          <w:t>Research Background</w:t>
        </w:r>
        <w:r w:rsidR="00694E9A">
          <w:rPr>
            <w:noProof/>
            <w:webHidden/>
          </w:rPr>
          <w:tab/>
        </w:r>
        <w:r w:rsidR="00694E9A">
          <w:rPr>
            <w:noProof/>
            <w:webHidden/>
          </w:rPr>
          <w:fldChar w:fldCharType="begin"/>
        </w:r>
        <w:r w:rsidR="00694E9A">
          <w:rPr>
            <w:noProof/>
            <w:webHidden/>
          </w:rPr>
          <w:instrText xml:space="preserve"> PAGEREF _Toc513314432 \h </w:instrText>
        </w:r>
        <w:r w:rsidR="00694E9A">
          <w:rPr>
            <w:noProof/>
            <w:webHidden/>
          </w:rPr>
        </w:r>
        <w:r w:rsidR="00694E9A">
          <w:rPr>
            <w:noProof/>
            <w:webHidden/>
          </w:rPr>
          <w:fldChar w:fldCharType="separate"/>
        </w:r>
        <w:r w:rsidR="00F14CD3">
          <w:rPr>
            <w:noProof/>
            <w:webHidden/>
          </w:rPr>
          <w:t>1</w:t>
        </w:r>
        <w:r w:rsidR="00694E9A">
          <w:rPr>
            <w:noProof/>
            <w:webHidden/>
          </w:rPr>
          <w:fldChar w:fldCharType="end"/>
        </w:r>
      </w:hyperlink>
    </w:p>
    <w:p w14:paraId="586DF5F0" w14:textId="5D638CC0" w:rsidR="00694E9A" w:rsidRDefault="00001701">
      <w:pPr>
        <w:pStyle w:val="TOC2"/>
        <w:rPr>
          <w:rFonts w:asciiTheme="minorHAnsi" w:eastAsiaTheme="minorEastAsia" w:hAnsiTheme="minorHAnsi" w:cstheme="minorBidi"/>
          <w:noProof/>
          <w:sz w:val="22"/>
          <w:szCs w:val="22"/>
          <w:lang w:eastAsia="en-MY"/>
        </w:rPr>
      </w:pPr>
      <w:hyperlink w:anchor="_Toc513314433" w:history="1">
        <w:r w:rsidR="00694E9A" w:rsidRPr="00045869">
          <w:rPr>
            <w:rStyle w:val="Hyperlink"/>
            <w:noProof/>
          </w:rPr>
          <w:t>1.3</w:t>
        </w:r>
        <w:r w:rsidR="00694E9A">
          <w:rPr>
            <w:rFonts w:asciiTheme="minorHAnsi" w:eastAsiaTheme="minorEastAsia" w:hAnsiTheme="minorHAnsi" w:cstheme="minorBidi"/>
            <w:noProof/>
            <w:sz w:val="22"/>
            <w:szCs w:val="22"/>
            <w:lang w:eastAsia="en-MY"/>
          </w:rPr>
          <w:tab/>
        </w:r>
        <w:r w:rsidR="00694E9A" w:rsidRPr="00045869">
          <w:rPr>
            <w:rStyle w:val="Hyperlink"/>
            <w:noProof/>
          </w:rPr>
          <w:t>Problem Statement</w:t>
        </w:r>
        <w:r w:rsidR="00694E9A">
          <w:rPr>
            <w:noProof/>
            <w:webHidden/>
          </w:rPr>
          <w:tab/>
        </w:r>
        <w:r w:rsidR="00694E9A">
          <w:rPr>
            <w:noProof/>
            <w:webHidden/>
          </w:rPr>
          <w:fldChar w:fldCharType="begin"/>
        </w:r>
        <w:r w:rsidR="00694E9A">
          <w:rPr>
            <w:noProof/>
            <w:webHidden/>
          </w:rPr>
          <w:instrText xml:space="preserve"> PAGEREF _Toc513314433 \h </w:instrText>
        </w:r>
        <w:r w:rsidR="00694E9A">
          <w:rPr>
            <w:noProof/>
            <w:webHidden/>
          </w:rPr>
        </w:r>
        <w:r w:rsidR="00694E9A">
          <w:rPr>
            <w:noProof/>
            <w:webHidden/>
          </w:rPr>
          <w:fldChar w:fldCharType="separate"/>
        </w:r>
        <w:r w:rsidR="00F14CD3">
          <w:rPr>
            <w:noProof/>
            <w:webHidden/>
          </w:rPr>
          <w:t>2</w:t>
        </w:r>
        <w:r w:rsidR="00694E9A">
          <w:rPr>
            <w:noProof/>
            <w:webHidden/>
          </w:rPr>
          <w:fldChar w:fldCharType="end"/>
        </w:r>
      </w:hyperlink>
    </w:p>
    <w:p w14:paraId="0D80E776" w14:textId="6C0245CB" w:rsidR="00694E9A" w:rsidRDefault="00001701">
      <w:pPr>
        <w:pStyle w:val="TOC2"/>
        <w:rPr>
          <w:rFonts w:asciiTheme="minorHAnsi" w:eastAsiaTheme="minorEastAsia" w:hAnsiTheme="minorHAnsi" w:cstheme="minorBidi"/>
          <w:noProof/>
          <w:sz w:val="22"/>
          <w:szCs w:val="22"/>
          <w:lang w:eastAsia="en-MY"/>
        </w:rPr>
      </w:pPr>
      <w:hyperlink w:anchor="_Toc513314434" w:history="1">
        <w:r w:rsidR="00694E9A" w:rsidRPr="00045869">
          <w:rPr>
            <w:rStyle w:val="Hyperlink"/>
            <w:noProof/>
          </w:rPr>
          <w:t>1.4</w:t>
        </w:r>
        <w:r w:rsidR="00694E9A">
          <w:rPr>
            <w:rFonts w:asciiTheme="minorHAnsi" w:eastAsiaTheme="minorEastAsia" w:hAnsiTheme="minorHAnsi" w:cstheme="minorBidi"/>
            <w:noProof/>
            <w:sz w:val="22"/>
            <w:szCs w:val="22"/>
            <w:lang w:eastAsia="en-MY"/>
          </w:rPr>
          <w:tab/>
        </w:r>
        <w:r w:rsidR="00694E9A" w:rsidRPr="00045869">
          <w:rPr>
            <w:rStyle w:val="Hyperlink"/>
            <w:noProof/>
          </w:rPr>
          <w:t>Research Questions</w:t>
        </w:r>
        <w:r w:rsidR="00694E9A">
          <w:rPr>
            <w:noProof/>
            <w:webHidden/>
          </w:rPr>
          <w:tab/>
        </w:r>
        <w:r w:rsidR="00694E9A">
          <w:rPr>
            <w:noProof/>
            <w:webHidden/>
          </w:rPr>
          <w:fldChar w:fldCharType="begin"/>
        </w:r>
        <w:r w:rsidR="00694E9A">
          <w:rPr>
            <w:noProof/>
            <w:webHidden/>
          </w:rPr>
          <w:instrText xml:space="preserve"> PAGEREF _Toc513314434 \h </w:instrText>
        </w:r>
        <w:r w:rsidR="00694E9A">
          <w:rPr>
            <w:noProof/>
            <w:webHidden/>
          </w:rPr>
        </w:r>
        <w:r w:rsidR="00694E9A">
          <w:rPr>
            <w:noProof/>
            <w:webHidden/>
          </w:rPr>
          <w:fldChar w:fldCharType="separate"/>
        </w:r>
        <w:r w:rsidR="00F14CD3">
          <w:rPr>
            <w:noProof/>
            <w:webHidden/>
          </w:rPr>
          <w:t>3</w:t>
        </w:r>
        <w:r w:rsidR="00694E9A">
          <w:rPr>
            <w:noProof/>
            <w:webHidden/>
          </w:rPr>
          <w:fldChar w:fldCharType="end"/>
        </w:r>
      </w:hyperlink>
    </w:p>
    <w:p w14:paraId="253C433B" w14:textId="5EE346DB" w:rsidR="00694E9A" w:rsidRDefault="00001701">
      <w:pPr>
        <w:pStyle w:val="TOC2"/>
        <w:rPr>
          <w:rFonts w:asciiTheme="minorHAnsi" w:eastAsiaTheme="minorEastAsia" w:hAnsiTheme="minorHAnsi" w:cstheme="minorBidi"/>
          <w:noProof/>
          <w:sz w:val="22"/>
          <w:szCs w:val="22"/>
          <w:lang w:eastAsia="en-MY"/>
        </w:rPr>
      </w:pPr>
      <w:hyperlink w:anchor="_Toc513314435" w:history="1">
        <w:r w:rsidR="00694E9A" w:rsidRPr="00045869">
          <w:rPr>
            <w:rStyle w:val="Hyperlink"/>
            <w:noProof/>
          </w:rPr>
          <w:t>1.5</w:t>
        </w:r>
        <w:r w:rsidR="00694E9A">
          <w:rPr>
            <w:rFonts w:asciiTheme="minorHAnsi" w:eastAsiaTheme="minorEastAsia" w:hAnsiTheme="minorHAnsi" w:cstheme="minorBidi"/>
            <w:noProof/>
            <w:sz w:val="22"/>
            <w:szCs w:val="22"/>
            <w:lang w:eastAsia="en-MY"/>
          </w:rPr>
          <w:tab/>
        </w:r>
        <w:r w:rsidR="00694E9A" w:rsidRPr="00045869">
          <w:rPr>
            <w:rStyle w:val="Hyperlink"/>
            <w:noProof/>
          </w:rPr>
          <w:t>Research Objectives</w:t>
        </w:r>
        <w:r w:rsidR="00694E9A">
          <w:rPr>
            <w:noProof/>
            <w:webHidden/>
          </w:rPr>
          <w:tab/>
        </w:r>
        <w:r w:rsidR="00694E9A">
          <w:rPr>
            <w:noProof/>
            <w:webHidden/>
          </w:rPr>
          <w:fldChar w:fldCharType="begin"/>
        </w:r>
        <w:r w:rsidR="00694E9A">
          <w:rPr>
            <w:noProof/>
            <w:webHidden/>
          </w:rPr>
          <w:instrText xml:space="preserve"> PAGEREF _Toc513314435 \h </w:instrText>
        </w:r>
        <w:r w:rsidR="00694E9A">
          <w:rPr>
            <w:noProof/>
            <w:webHidden/>
          </w:rPr>
        </w:r>
        <w:r w:rsidR="00694E9A">
          <w:rPr>
            <w:noProof/>
            <w:webHidden/>
          </w:rPr>
          <w:fldChar w:fldCharType="separate"/>
        </w:r>
        <w:r w:rsidR="00F14CD3">
          <w:rPr>
            <w:noProof/>
            <w:webHidden/>
          </w:rPr>
          <w:t>3</w:t>
        </w:r>
        <w:r w:rsidR="00694E9A">
          <w:rPr>
            <w:noProof/>
            <w:webHidden/>
          </w:rPr>
          <w:fldChar w:fldCharType="end"/>
        </w:r>
      </w:hyperlink>
    </w:p>
    <w:p w14:paraId="13EBEC1A" w14:textId="4B03A3E2" w:rsidR="00694E9A" w:rsidRDefault="00001701">
      <w:pPr>
        <w:pStyle w:val="TOC2"/>
        <w:rPr>
          <w:rFonts w:asciiTheme="minorHAnsi" w:eastAsiaTheme="minorEastAsia" w:hAnsiTheme="minorHAnsi" w:cstheme="minorBidi"/>
          <w:noProof/>
          <w:sz w:val="22"/>
          <w:szCs w:val="22"/>
          <w:lang w:eastAsia="en-MY"/>
        </w:rPr>
      </w:pPr>
      <w:hyperlink w:anchor="_Toc513314436" w:history="1">
        <w:r w:rsidR="00694E9A" w:rsidRPr="00045869">
          <w:rPr>
            <w:rStyle w:val="Hyperlink"/>
            <w:noProof/>
          </w:rPr>
          <w:t>1.6</w:t>
        </w:r>
        <w:r w:rsidR="00694E9A">
          <w:rPr>
            <w:rFonts w:asciiTheme="minorHAnsi" w:eastAsiaTheme="minorEastAsia" w:hAnsiTheme="minorHAnsi" w:cstheme="minorBidi"/>
            <w:noProof/>
            <w:sz w:val="22"/>
            <w:szCs w:val="22"/>
            <w:lang w:eastAsia="en-MY"/>
          </w:rPr>
          <w:tab/>
        </w:r>
        <w:r w:rsidR="00694E9A" w:rsidRPr="00045869">
          <w:rPr>
            <w:rStyle w:val="Hyperlink"/>
            <w:noProof/>
          </w:rPr>
          <w:t>Significance of the Study</w:t>
        </w:r>
        <w:r w:rsidR="00694E9A">
          <w:rPr>
            <w:noProof/>
            <w:webHidden/>
          </w:rPr>
          <w:tab/>
        </w:r>
        <w:r w:rsidR="00694E9A">
          <w:rPr>
            <w:noProof/>
            <w:webHidden/>
          </w:rPr>
          <w:fldChar w:fldCharType="begin"/>
        </w:r>
        <w:r w:rsidR="00694E9A">
          <w:rPr>
            <w:noProof/>
            <w:webHidden/>
          </w:rPr>
          <w:instrText xml:space="preserve"> PAGEREF _Toc513314436 \h </w:instrText>
        </w:r>
        <w:r w:rsidR="00694E9A">
          <w:rPr>
            <w:noProof/>
            <w:webHidden/>
          </w:rPr>
        </w:r>
        <w:r w:rsidR="00694E9A">
          <w:rPr>
            <w:noProof/>
            <w:webHidden/>
          </w:rPr>
          <w:fldChar w:fldCharType="separate"/>
        </w:r>
        <w:r w:rsidR="00F14CD3">
          <w:rPr>
            <w:noProof/>
            <w:webHidden/>
          </w:rPr>
          <w:t>3</w:t>
        </w:r>
        <w:r w:rsidR="00694E9A">
          <w:rPr>
            <w:noProof/>
            <w:webHidden/>
          </w:rPr>
          <w:fldChar w:fldCharType="end"/>
        </w:r>
      </w:hyperlink>
    </w:p>
    <w:p w14:paraId="5CCD67BA" w14:textId="1FCF9F55" w:rsidR="00694E9A" w:rsidRDefault="00001701">
      <w:pPr>
        <w:pStyle w:val="TOC2"/>
        <w:rPr>
          <w:rFonts w:asciiTheme="minorHAnsi" w:eastAsiaTheme="minorEastAsia" w:hAnsiTheme="minorHAnsi" w:cstheme="minorBidi"/>
          <w:noProof/>
          <w:sz w:val="22"/>
          <w:szCs w:val="22"/>
          <w:lang w:eastAsia="en-MY"/>
        </w:rPr>
      </w:pPr>
      <w:hyperlink w:anchor="_Toc513314437" w:history="1">
        <w:r w:rsidR="00694E9A" w:rsidRPr="00045869">
          <w:rPr>
            <w:rStyle w:val="Hyperlink"/>
            <w:noProof/>
          </w:rPr>
          <w:t>1.7</w:t>
        </w:r>
        <w:r w:rsidR="00694E9A">
          <w:rPr>
            <w:rFonts w:asciiTheme="minorHAnsi" w:eastAsiaTheme="minorEastAsia" w:hAnsiTheme="minorHAnsi" w:cstheme="minorBidi"/>
            <w:noProof/>
            <w:sz w:val="22"/>
            <w:szCs w:val="22"/>
            <w:lang w:eastAsia="en-MY"/>
          </w:rPr>
          <w:tab/>
        </w:r>
        <w:r w:rsidR="00694E9A" w:rsidRPr="00045869">
          <w:rPr>
            <w:rStyle w:val="Hyperlink"/>
            <w:noProof/>
          </w:rPr>
          <w:t>Scope of the Study</w:t>
        </w:r>
        <w:r w:rsidR="00694E9A">
          <w:rPr>
            <w:noProof/>
            <w:webHidden/>
          </w:rPr>
          <w:tab/>
        </w:r>
        <w:r w:rsidR="00694E9A">
          <w:rPr>
            <w:noProof/>
            <w:webHidden/>
          </w:rPr>
          <w:fldChar w:fldCharType="begin"/>
        </w:r>
        <w:r w:rsidR="00694E9A">
          <w:rPr>
            <w:noProof/>
            <w:webHidden/>
          </w:rPr>
          <w:instrText xml:space="preserve"> PAGEREF _Toc513314437 \h </w:instrText>
        </w:r>
        <w:r w:rsidR="00694E9A">
          <w:rPr>
            <w:noProof/>
            <w:webHidden/>
          </w:rPr>
        </w:r>
        <w:r w:rsidR="00694E9A">
          <w:rPr>
            <w:noProof/>
            <w:webHidden/>
          </w:rPr>
          <w:fldChar w:fldCharType="separate"/>
        </w:r>
        <w:r w:rsidR="00F14CD3">
          <w:rPr>
            <w:noProof/>
            <w:webHidden/>
          </w:rPr>
          <w:t>5</w:t>
        </w:r>
        <w:r w:rsidR="00694E9A">
          <w:rPr>
            <w:noProof/>
            <w:webHidden/>
          </w:rPr>
          <w:fldChar w:fldCharType="end"/>
        </w:r>
      </w:hyperlink>
    </w:p>
    <w:p w14:paraId="4F1132F2" w14:textId="2052F9B8" w:rsidR="00694E9A" w:rsidRDefault="00001701">
      <w:pPr>
        <w:pStyle w:val="TOC2"/>
        <w:rPr>
          <w:rFonts w:asciiTheme="minorHAnsi" w:eastAsiaTheme="minorEastAsia" w:hAnsiTheme="minorHAnsi" w:cstheme="minorBidi"/>
          <w:noProof/>
          <w:sz w:val="22"/>
          <w:szCs w:val="22"/>
          <w:lang w:eastAsia="en-MY"/>
        </w:rPr>
      </w:pPr>
      <w:hyperlink w:anchor="_Toc513314438" w:history="1">
        <w:r w:rsidR="00694E9A" w:rsidRPr="00045869">
          <w:rPr>
            <w:rStyle w:val="Hyperlink"/>
            <w:noProof/>
          </w:rPr>
          <w:t>1.8</w:t>
        </w:r>
        <w:r w:rsidR="00694E9A">
          <w:rPr>
            <w:rFonts w:asciiTheme="minorHAnsi" w:eastAsiaTheme="minorEastAsia" w:hAnsiTheme="minorHAnsi" w:cstheme="minorBidi"/>
            <w:noProof/>
            <w:sz w:val="22"/>
            <w:szCs w:val="22"/>
            <w:lang w:eastAsia="en-MY"/>
          </w:rPr>
          <w:tab/>
        </w:r>
        <w:r w:rsidR="00694E9A" w:rsidRPr="00045869">
          <w:rPr>
            <w:rStyle w:val="Hyperlink"/>
            <w:noProof/>
          </w:rPr>
          <w:t>Limitation of the Study</w:t>
        </w:r>
        <w:r w:rsidR="00694E9A">
          <w:rPr>
            <w:noProof/>
            <w:webHidden/>
          </w:rPr>
          <w:tab/>
        </w:r>
        <w:r w:rsidR="00694E9A">
          <w:rPr>
            <w:noProof/>
            <w:webHidden/>
          </w:rPr>
          <w:fldChar w:fldCharType="begin"/>
        </w:r>
        <w:r w:rsidR="00694E9A">
          <w:rPr>
            <w:noProof/>
            <w:webHidden/>
          </w:rPr>
          <w:instrText xml:space="preserve"> PAGEREF _Toc513314438 \h </w:instrText>
        </w:r>
        <w:r w:rsidR="00694E9A">
          <w:rPr>
            <w:noProof/>
            <w:webHidden/>
          </w:rPr>
        </w:r>
        <w:r w:rsidR="00694E9A">
          <w:rPr>
            <w:noProof/>
            <w:webHidden/>
          </w:rPr>
          <w:fldChar w:fldCharType="separate"/>
        </w:r>
        <w:r w:rsidR="00F14CD3">
          <w:rPr>
            <w:noProof/>
            <w:webHidden/>
          </w:rPr>
          <w:t>5</w:t>
        </w:r>
        <w:r w:rsidR="00694E9A">
          <w:rPr>
            <w:noProof/>
            <w:webHidden/>
          </w:rPr>
          <w:fldChar w:fldCharType="end"/>
        </w:r>
      </w:hyperlink>
    </w:p>
    <w:p w14:paraId="61DC48BA" w14:textId="61579993" w:rsidR="00694E9A" w:rsidRDefault="00001701">
      <w:pPr>
        <w:pStyle w:val="TOC2"/>
        <w:rPr>
          <w:rFonts w:asciiTheme="minorHAnsi" w:eastAsiaTheme="minorEastAsia" w:hAnsiTheme="minorHAnsi" w:cstheme="minorBidi"/>
          <w:noProof/>
          <w:sz w:val="22"/>
          <w:szCs w:val="22"/>
          <w:lang w:eastAsia="en-MY"/>
        </w:rPr>
      </w:pPr>
      <w:hyperlink w:anchor="_Toc513314439" w:history="1">
        <w:r w:rsidR="00694E9A" w:rsidRPr="00045869">
          <w:rPr>
            <w:rStyle w:val="Hyperlink"/>
            <w:noProof/>
          </w:rPr>
          <w:t>1.9</w:t>
        </w:r>
        <w:r w:rsidR="00694E9A">
          <w:rPr>
            <w:rFonts w:asciiTheme="minorHAnsi" w:eastAsiaTheme="minorEastAsia" w:hAnsiTheme="minorHAnsi" w:cstheme="minorBidi"/>
            <w:noProof/>
            <w:sz w:val="22"/>
            <w:szCs w:val="22"/>
            <w:lang w:eastAsia="en-MY"/>
          </w:rPr>
          <w:tab/>
        </w:r>
        <w:r w:rsidR="00694E9A" w:rsidRPr="00045869">
          <w:rPr>
            <w:rStyle w:val="Hyperlink"/>
            <w:noProof/>
          </w:rPr>
          <w:t>Definition of Key Terms</w:t>
        </w:r>
        <w:r w:rsidR="00694E9A">
          <w:rPr>
            <w:noProof/>
            <w:webHidden/>
          </w:rPr>
          <w:tab/>
        </w:r>
        <w:r w:rsidR="00694E9A">
          <w:rPr>
            <w:noProof/>
            <w:webHidden/>
          </w:rPr>
          <w:fldChar w:fldCharType="begin"/>
        </w:r>
        <w:r w:rsidR="00694E9A">
          <w:rPr>
            <w:noProof/>
            <w:webHidden/>
          </w:rPr>
          <w:instrText xml:space="preserve"> PAGEREF _Toc513314439 \h </w:instrText>
        </w:r>
        <w:r w:rsidR="00694E9A">
          <w:rPr>
            <w:noProof/>
            <w:webHidden/>
          </w:rPr>
        </w:r>
        <w:r w:rsidR="00694E9A">
          <w:rPr>
            <w:noProof/>
            <w:webHidden/>
          </w:rPr>
          <w:fldChar w:fldCharType="separate"/>
        </w:r>
        <w:r w:rsidR="00F14CD3">
          <w:rPr>
            <w:noProof/>
            <w:webHidden/>
          </w:rPr>
          <w:t>5</w:t>
        </w:r>
        <w:r w:rsidR="00694E9A">
          <w:rPr>
            <w:noProof/>
            <w:webHidden/>
          </w:rPr>
          <w:fldChar w:fldCharType="end"/>
        </w:r>
      </w:hyperlink>
    </w:p>
    <w:p w14:paraId="5ADEE71A" w14:textId="671760D8" w:rsidR="00694E9A" w:rsidRDefault="00001701">
      <w:pPr>
        <w:pStyle w:val="TOC2"/>
        <w:rPr>
          <w:rFonts w:asciiTheme="minorHAnsi" w:eastAsiaTheme="minorEastAsia" w:hAnsiTheme="minorHAnsi" w:cstheme="minorBidi"/>
          <w:noProof/>
          <w:sz w:val="22"/>
          <w:szCs w:val="22"/>
          <w:lang w:eastAsia="en-MY"/>
        </w:rPr>
      </w:pPr>
      <w:hyperlink w:anchor="_Toc513314440" w:history="1">
        <w:r w:rsidR="00694E9A" w:rsidRPr="00045869">
          <w:rPr>
            <w:rStyle w:val="Hyperlink"/>
            <w:noProof/>
          </w:rPr>
          <w:t>1.10</w:t>
        </w:r>
        <w:r w:rsidR="00694E9A">
          <w:rPr>
            <w:rFonts w:asciiTheme="minorHAnsi" w:eastAsiaTheme="minorEastAsia" w:hAnsiTheme="minorHAnsi" w:cstheme="minorBidi"/>
            <w:noProof/>
            <w:sz w:val="22"/>
            <w:szCs w:val="22"/>
            <w:lang w:eastAsia="en-MY"/>
          </w:rPr>
          <w:tab/>
        </w:r>
        <w:r w:rsidR="00694E9A" w:rsidRPr="00045869">
          <w:rPr>
            <w:rStyle w:val="Hyperlink"/>
            <w:noProof/>
          </w:rPr>
          <w:t>Summary</w:t>
        </w:r>
        <w:r w:rsidR="00694E9A">
          <w:rPr>
            <w:noProof/>
            <w:webHidden/>
          </w:rPr>
          <w:tab/>
        </w:r>
        <w:r w:rsidR="00694E9A">
          <w:rPr>
            <w:noProof/>
            <w:webHidden/>
          </w:rPr>
          <w:fldChar w:fldCharType="begin"/>
        </w:r>
        <w:r w:rsidR="00694E9A">
          <w:rPr>
            <w:noProof/>
            <w:webHidden/>
          </w:rPr>
          <w:instrText xml:space="preserve"> PAGEREF _Toc513314440 \h </w:instrText>
        </w:r>
        <w:r w:rsidR="00694E9A">
          <w:rPr>
            <w:noProof/>
            <w:webHidden/>
          </w:rPr>
        </w:r>
        <w:r w:rsidR="00694E9A">
          <w:rPr>
            <w:noProof/>
            <w:webHidden/>
          </w:rPr>
          <w:fldChar w:fldCharType="separate"/>
        </w:r>
        <w:r w:rsidR="00F14CD3">
          <w:rPr>
            <w:noProof/>
            <w:webHidden/>
          </w:rPr>
          <w:t>6</w:t>
        </w:r>
        <w:r w:rsidR="00694E9A">
          <w:rPr>
            <w:noProof/>
            <w:webHidden/>
          </w:rPr>
          <w:fldChar w:fldCharType="end"/>
        </w:r>
      </w:hyperlink>
    </w:p>
    <w:p w14:paraId="3454C0FD" w14:textId="0974224C" w:rsidR="00694E9A" w:rsidRDefault="00001701">
      <w:pPr>
        <w:pStyle w:val="TOC1"/>
        <w:rPr>
          <w:rFonts w:asciiTheme="minorHAnsi" w:eastAsiaTheme="minorEastAsia" w:hAnsiTheme="minorHAnsi" w:cstheme="minorBidi"/>
          <w:b w:val="0"/>
          <w:caps w:val="0"/>
          <w:sz w:val="22"/>
          <w:szCs w:val="22"/>
          <w:lang w:eastAsia="en-MY"/>
        </w:rPr>
      </w:pPr>
      <w:hyperlink w:anchor="_Toc513314441" w:history="1">
        <w:r w:rsidR="00694E9A" w:rsidRPr="00045869">
          <w:rPr>
            <w:rStyle w:val="Hyperlink"/>
          </w:rPr>
          <w:t>CHAPTER Two LITERATURE REVIEW</w:t>
        </w:r>
        <w:r w:rsidR="00694E9A">
          <w:rPr>
            <w:webHidden/>
          </w:rPr>
          <w:tab/>
        </w:r>
        <w:r w:rsidR="00694E9A">
          <w:rPr>
            <w:webHidden/>
          </w:rPr>
          <w:fldChar w:fldCharType="begin"/>
        </w:r>
        <w:r w:rsidR="00694E9A">
          <w:rPr>
            <w:webHidden/>
          </w:rPr>
          <w:instrText xml:space="preserve"> PAGEREF _Toc513314441 \h </w:instrText>
        </w:r>
        <w:r w:rsidR="00694E9A">
          <w:rPr>
            <w:webHidden/>
          </w:rPr>
        </w:r>
        <w:r w:rsidR="00694E9A">
          <w:rPr>
            <w:webHidden/>
          </w:rPr>
          <w:fldChar w:fldCharType="separate"/>
        </w:r>
        <w:r w:rsidR="00F14CD3">
          <w:rPr>
            <w:webHidden/>
          </w:rPr>
          <w:t>7</w:t>
        </w:r>
        <w:r w:rsidR="00694E9A">
          <w:rPr>
            <w:webHidden/>
          </w:rPr>
          <w:fldChar w:fldCharType="end"/>
        </w:r>
      </w:hyperlink>
    </w:p>
    <w:p w14:paraId="327C7D02" w14:textId="0FF5CE79" w:rsidR="00694E9A" w:rsidRDefault="00001701">
      <w:pPr>
        <w:pStyle w:val="TOC2"/>
        <w:rPr>
          <w:rFonts w:asciiTheme="minorHAnsi" w:eastAsiaTheme="minorEastAsia" w:hAnsiTheme="minorHAnsi" w:cstheme="minorBidi"/>
          <w:noProof/>
          <w:sz w:val="22"/>
          <w:szCs w:val="22"/>
          <w:lang w:eastAsia="en-MY"/>
        </w:rPr>
      </w:pPr>
      <w:hyperlink w:anchor="_Toc513314442" w:history="1">
        <w:r w:rsidR="00694E9A" w:rsidRPr="00045869">
          <w:rPr>
            <w:rStyle w:val="Hyperlink"/>
            <w:noProof/>
          </w:rPr>
          <w:t>2.1</w:t>
        </w:r>
        <w:r w:rsidR="00694E9A">
          <w:rPr>
            <w:rFonts w:asciiTheme="minorHAnsi" w:eastAsiaTheme="minorEastAsia" w:hAnsiTheme="minorHAnsi" w:cstheme="minorBidi"/>
            <w:noProof/>
            <w:sz w:val="22"/>
            <w:szCs w:val="22"/>
            <w:lang w:eastAsia="en-MY"/>
          </w:rPr>
          <w:tab/>
        </w:r>
        <w:r w:rsidR="00694E9A" w:rsidRPr="00045869">
          <w:rPr>
            <w:rStyle w:val="Hyperlink"/>
            <w:noProof/>
          </w:rPr>
          <w:t>Introduction</w:t>
        </w:r>
        <w:r w:rsidR="00694E9A">
          <w:rPr>
            <w:noProof/>
            <w:webHidden/>
          </w:rPr>
          <w:tab/>
        </w:r>
        <w:r w:rsidR="00694E9A">
          <w:rPr>
            <w:noProof/>
            <w:webHidden/>
          </w:rPr>
          <w:fldChar w:fldCharType="begin"/>
        </w:r>
        <w:r w:rsidR="00694E9A">
          <w:rPr>
            <w:noProof/>
            <w:webHidden/>
          </w:rPr>
          <w:instrText xml:space="preserve"> PAGEREF _Toc513314442 \h </w:instrText>
        </w:r>
        <w:r w:rsidR="00694E9A">
          <w:rPr>
            <w:noProof/>
            <w:webHidden/>
          </w:rPr>
        </w:r>
        <w:r w:rsidR="00694E9A">
          <w:rPr>
            <w:noProof/>
            <w:webHidden/>
          </w:rPr>
          <w:fldChar w:fldCharType="separate"/>
        </w:r>
        <w:r w:rsidR="00F14CD3">
          <w:rPr>
            <w:noProof/>
            <w:webHidden/>
          </w:rPr>
          <w:t>7</w:t>
        </w:r>
        <w:r w:rsidR="00694E9A">
          <w:rPr>
            <w:noProof/>
            <w:webHidden/>
          </w:rPr>
          <w:fldChar w:fldCharType="end"/>
        </w:r>
      </w:hyperlink>
    </w:p>
    <w:p w14:paraId="6CD47A0F" w14:textId="3F4AED3C" w:rsidR="00694E9A" w:rsidRDefault="00001701">
      <w:pPr>
        <w:pStyle w:val="TOC2"/>
        <w:rPr>
          <w:rFonts w:asciiTheme="minorHAnsi" w:eastAsiaTheme="minorEastAsia" w:hAnsiTheme="minorHAnsi" w:cstheme="minorBidi"/>
          <w:noProof/>
          <w:sz w:val="22"/>
          <w:szCs w:val="22"/>
          <w:lang w:eastAsia="en-MY"/>
        </w:rPr>
      </w:pPr>
      <w:hyperlink w:anchor="_Toc513314443" w:history="1">
        <w:r w:rsidR="00694E9A" w:rsidRPr="00045869">
          <w:rPr>
            <w:rStyle w:val="Hyperlink"/>
            <w:noProof/>
          </w:rPr>
          <w:t>2.2</w:t>
        </w:r>
        <w:r w:rsidR="00694E9A">
          <w:rPr>
            <w:rFonts w:asciiTheme="minorHAnsi" w:eastAsiaTheme="minorEastAsia" w:hAnsiTheme="minorHAnsi" w:cstheme="minorBidi"/>
            <w:noProof/>
            <w:sz w:val="22"/>
            <w:szCs w:val="22"/>
            <w:lang w:eastAsia="en-MY"/>
          </w:rPr>
          <w:tab/>
        </w:r>
        <w:r w:rsidR="00694E9A" w:rsidRPr="00045869">
          <w:rPr>
            <w:rStyle w:val="Hyperlink"/>
            <w:noProof/>
          </w:rPr>
          <w:t>Theory</w:t>
        </w:r>
        <w:r w:rsidR="00694E9A">
          <w:rPr>
            <w:noProof/>
            <w:webHidden/>
          </w:rPr>
          <w:tab/>
        </w:r>
        <w:r w:rsidR="00694E9A">
          <w:rPr>
            <w:noProof/>
            <w:webHidden/>
          </w:rPr>
          <w:fldChar w:fldCharType="begin"/>
        </w:r>
        <w:r w:rsidR="00694E9A">
          <w:rPr>
            <w:noProof/>
            <w:webHidden/>
          </w:rPr>
          <w:instrText xml:space="preserve"> PAGEREF _Toc513314443 \h </w:instrText>
        </w:r>
        <w:r w:rsidR="00694E9A">
          <w:rPr>
            <w:noProof/>
            <w:webHidden/>
          </w:rPr>
        </w:r>
        <w:r w:rsidR="00694E9A">
          <w:rPr>
            <w:noProof/>
            <w:webHidden/>
          </w:rPr>
          <w:fldChar w:fldCharType="separate"/>
        </w:r>
        <w:r w:rsidR="00F14CD3">
          <w:rPr>
            <w:noProof/>
            <w:webHidden/>
          </w:rPr>
          <w:t>7</w:t>
        </w:r>
        <w:r w:rsidR="00694E9A">
          <w:rPr>
            <w:noProof/>
            <w:webHidden/>
          </w:rPr>
          <w:fldChar w:fldCharType="end"/>
        </w:r>
      </w:hyperlink>
    </w:p>
    <w:p w14:paraId="2E5B8477" w14:textId="039DC7FB" w:rsidR="00694E9A" w:rsidRDefault="00001701">
      <w:pPr>
        <w:pStyle w:val="TOC2"/>
        <w:rPr>
          <w:rFonts w:asciiTheme="minorHAnsi" w:eastAsiaTheme="minorEastAsia" w:hAnsiTheme="minorHAnsi" w:cstheme="minorBidi"/>
          <w:noProof/>
          <w:sz w:val="22"/>
          <w:szCs w:val="22"/>
          <w:lang w:eastAsia="en-MY"/>
        </w:rPr>
      </w:pPr>
      <w:hyperlink w:anchor="_Toc513314444" w:history="1">
        <w:r w:rsidR="00694E9A" w:rsidRPr="00045869">
          <w:rPr>
            <w:rStyle w:val="Hyperlink"/>
            <w:noProof/>
          </w:rPr>
          <w:t>2.3</w:t>
        </w:r>
        <w:r w:rsidR="00694E9A">
          <w:rPr>
            <w:rFonts w:asciiTheme="minorHAnsi" w:eastAsiaTheme="minorEastAsia" w:hAnsiTheme="minorHAnsi" w:cstheme="minorBidi"/>
            <w:noProof/>
            <w:sz w:val="22"/>
            <w:szCs w:val="22"/>
            <w:lang w:eastAsia="en-MY"/>
          </w:rPr>
          <w:tab/>
        </w:r>
        <w:r w:rsidR="00694E9A" w:rsidRPr="00045869">
          <w:rPr>
            <w:rStyle w:val="Hyperlink"/>
            <w:noProof/>
          </w:rPr>
          <w:t>Variable 1</w:t>
        </w:r>
        <w:r w:rsidR="00694E9A">
          <w:rPr>
            <w:noProof/>
            <w:webHidden/>
          </w:rPr>
          <w:tab/>
        </w:r>
        <w:r w:rsidR="00694E9A">
          <w:rPr>
            <w:noProof/>
            <w:webHidden/>
          </w:rPr>
          <w:fldChar w:fldCharType="begin"/>
        </w:r>
        <w:r w:rsidR="00694E9A">
          <w:rPr>
            <w:noProof/>
            <w:webHidden/>
          </w:rPr>
          <w:instrText xml:space="preserve"> PAGEREF _Toc513314444 \h </w:instrText>
        </w:r>
        <w:r w:rsidR="00694E9A">
          <w:rPr>
            <w:noProof/>
            <w:webHidden/>
          </w:rPr>
        </w:r>
        <w:r w:rsidR="00694E9A">
          <w:rPr>
            <w:noProof/>
            <w:webHidden/>
          </w:rPr>
          <w:fldChar w:fldCharType="separate"/>
        </w:r>
        <w:r w:rsidR="00F14CD3">
          <w:rPr>
            <w:noProof/>
            <w:webHidden/>
          </w:rPr>
          <w:t>8</w:t>
        </w:r>
        <w:r w:rsidR="00694E9A">
          <w:rPr>
            <w:noProof/>
            <w:webHidden/>
          </w:rPr>
          <w:fldChar w:fldCharType="end"/>
        </w:r>
      </w:hyperlink>
    </w:p>
    <w:p w14:paraId="07F59C2E" w14:textId="3F1C7F73" w:rsidR="00694E9A" w:rsidRDefault="00001701">
      <w:pPr>
        <w:pStyle w:val="TOC2"/>
        <w:rPr>
          <w:rFonts w:asciiTheme="minorHAnsi" w:eastAsiaTheme="minorEastAsia" w:hAnsiTheme="minorHAnsi" w:cstheme="minorBidi"/>
          <w:noProof/>
          <w:sz w:val="22"/>
          <w:szCs w:val="22"/>
          <w:lang w:eastAsia="en-MY"/>
        </w:rPr>
      </w:pPr>
      <w:hyperlink w:anchor="_Toc513314445" w:history="1">
        <w:r w:rsidR="00694E9A" w:rsidRPr="00045869">
          <w:rPr>
            <w:rStyle w:val="Hyperlink"/>
            <w:noProof/>
          </w:rPr>
          <w:t>2.4</w:t>
        </w:r>
        <w:r w:rsidR="00694E9A">
          <w:rPr>
            <w:rFonts w:asciiTheme="minorHAnsi" w:eastAsiaTheme="minorEastAsia" w:hAnsiTheme="minorHAnsi" w:cstheme="minorBidi"/>
            <w:noProof/>
            <w:sz w:val="22"/>
            <w:szCs w:val="22"/>
            <w:lang w:eastAsia="en-MY"/>
          </w:rPr>
          <w:tab/>
        </w:r>
        <w:r w:rsidR="00694E9A" w:rsidRPr="00045869">
          <w:rPr>
            <w:rStyle w:val="Hyperlink"/>
            <w:noProof/>
          </w:rPr>
          <w:t>Variable 2</w:t>
        </w:r>
        <w:r w:rsidR="00694E9A">
          <w:rPr>
            <w:noProof/>
            <w:webHidden/>
          </w:rPr>
          <w:tab/>
        </w:r>
        <w:r w:rsidR="00694E9A">
          <w:rPr>
            <w:noProof/>
            <w:webHidden/>
          </w:rPr>
          <w:fldChar w:fldCharType="begin"/>
        </w:r>
        <w:r w:rsidR="00694E9A">
          <w:rPr>
            <w:noProof/>
            <w:webHidden/>
          </w:rPr>
          <w:instrText xml:space="preserve"> PAGEREF _Toc513314445 \h </w:instrText>
        </w:r>
        <w:r w:rsidR="00694E9A">
          <w:rPr>
            <w:noProof/>
            <w:webHidden/>
          </w:rPr>
        </w:r>
        <w:r w:rsidR="00694E9A">
          <w:rPr>
            <w:noProof/>
            <w:webHidden/>
          </w:rPr>
          <w:fldChar w:fldCharType="separate"/>
        </w:r>
        <w:r w:rsidR="00F14CD3">
          <w:rPr>
            <w:noProof/>
            <w:webHidden/>
          </w:rPr>
          <w:t>10</w:t>
        </w:r>
        <w:r w:rsidR="00694E9A">
          <w:rPr>
            <w:noProof/>
            <w:webHidden/>
          </w:rPr>
          <w:fldChar w:fldCharType="end"/>
        </w:r>
      </w:hyperlink>
    </w:p>
    <w:p w14:paraId="7475471B" w14:textId="411CBC0F" w:rsidR="00694E9A" w:rsidRDefault="00001701">
      <w:pPr>
        <w:pStyle w:val="TOC2"/>
        <w:rPr>
          <w:rFonts w:asciiTheme="minorHAnsi" w:eastAsiaTheme="minorEastAsia" w:hAnsiTheme="minorHAnsi" w:cstheme="minorBidi"/>
          <w:noProof/>
          <w:sz w:val="22"/>
          <w:szCs w:val="22"/>
          <w:lang w:eastAsia="en-MY"/>
        </w:rPr>
      </w:pPr>
      <w:hyperlink w:anchor="_Toc513314446" w:history="1">
        <w:r w:rsidR="00694E9A" w:rsidRPr="00045869">
          <w:rPr>
            <w:rStyle w:val="Hyperlink"/>
            <w:noProof/>
          </w:rPr>
          <w:t>2.5</w:t>
        </w:r>
        <w:r w:rsidR="00694E9A">
          <w:rPr>
            <w:rFonts w:asciiTheme="minorHAnsi" w:eastAsiaTheme="minorEastAsia" w:hAnsiTheme="minorHAnsi" w:cstheme="minorBidi"/>
            <w:noProof/>
            <w:sz w:val="22"/>
            <w:szCs w:val="22"/>
            <w:lang w:eastAsia="en-MY"/>
          </w:rPr>
          <w:tab/>
        </w:r>
        <w:r w:rsidR="00694E9A" w:rsidRPr="00045869">
          <w:rPr>
            <w:rStyle w:val="Hyperlink"/>
            <w:noProof/>
          </w:rPr>
          <w:t>Variable 3</w:t>
        </w:r>
        <w:r w:rsidR="00694E9A">
          <w:rPr>
            <w:noProof/>
            <w:webHidden/>
          </w:rPr>
          <w:tab/>
        </w:r>
        <w:r w:rsidR="00694E9A">
          <w:rPr>
            <w:noProof/>
            <w:webHidden/>
          </w:rPr>
          <w:fldChar w:fldCharType="begin"/>
        </w:r>
        <w:r w:rsidR="00694E9A">
          <w:rPr>
            <w:noProof/>
            <w:webHidden/>
          </w:rPr>
          <w:instrText xml:space="preserve"> PAGEREF _Toc513314446 \h </w:instrText>
        </w:r>
        <w:r w:rsidR="00694E9A">
          <w:rPr>
            <w:noProof/>
            <w:webHidden/>
          </w:rPr>
        </w:r>
        <w:r w:rsidR="00694E9A">
          <w:rPr>
            <w:noProof/>
            <w:webHidden/>
          </w:rPr>
          <w:fldChar w:fldCharType="separate"/>
        </w:r>
        <w:r w:rsidR="00F14CD3">
          <w:rPr>
            <w:noProof/>
            <w:webHidden/>
          </w:rPr>
          <w:t>10</w:t>
        </w:r>
        <w:r w:rsidR="00694E9A">
          <w:rPr>
            <w:noProof/>
            <w:webHidden/>
          </w:rPr>
          <w:fldChar w:fldCharType="end"/>
        </w:r>
      </w:hyperlink>
    </w:p>
    <w:p w14:paraId="5235D211" w14:textId="45FC2CB2" w:rsidR="00694E9A" w:rsidRDefault="00001701">
      <w:pPr>
        <w:pStyle w:val="TOC2"/>
        <w:rPr>
          <w:rFonts w:asciiTheme="minorHAnsi" w:eastAsiaTheme="minorEastAsia" w:hAnsiTheme="minorHAnsi" w:cstheme="minorBidi"/>
          <w:noProof/>
          <w:sz w:val="22"/>
          <w:szCs w:val="22"/>
          <w:lang w:eastAsia="en-MY"/>
        </w:rPr>
      </w:pPr>
      <w:hyperlink w:anchor="_Toc513314447" w:history="1">
        <w:r w:rsidR="00694E9A" w:rsidRPr="00045869">
          <w:rPr>
            <w:rStyle w:val="Hyperlink"/>
            <w:noProof/>
          </w:rPr>
          <w:t>2.6</w:t>
        </w:r>
        <w:r w:rsidR="00694E9A">
          <w:rPr>
            <w:rFonts w:asciiTheme="minorHAnsi" w:eastAsiaTheme="minorEastAsia" w:hAnsiTheme="minorHAnsi" w:cstheme="minorBidi"/>
            <w:noProof/>
            <w:sz w:val="22"/>
            <w:szCs w:val="22"/>
            <w:lang w:eastAsia="en-MY"/>
          </w:rPr>
          <w:tab/>
        </w:r>
        <w:r w:rsidR="00694E9A" w:rsidRPr="00045869">
          <w:rPr>
            <w:rStyle w:val="Hyperlink"/>
            <w:noProof/>
          </w:rPr>
          <w:t>Variable 4</w:t>
        </w:r>
        <w:r w:rsidR="00694E9A">
          <w:rPr>
            <w:noProof/>
            <w:webHidden/>
          </w:rPr>
          <w:tab/>
        </w:r>
        <w:r w:rsidR="00694E9A">
          <w:rPr>
            <w:noProof/>
            <w:webHidden/>
          </w:rPr>
          <w:fldChar w:fldCharType="begin"/>
        </w:r>
        <w:r w:rsidR="00694E9A">
          <w:rPr>
            <w:noProof/>
            <w:webHidden/>
          </w:rPr>
          <w:instrText xml:space="preserve"> PAGEREF _Toc513314447 \h </w:instrText>
        </w:r>
        <w:r w:rsidR="00694E9A">
          <w:rPr>
            <w:noProof/>
            <w:webHidden/>
          </w:rPr>
        </w:r>
        <w:r w:rsidR="00694E9A">
          <w:rPr>
            <w:noProof/>
            <w:webHidden/>
          </w:rPr>
          <w:fldChar w:fldCharType="separate"/>
        </w:r>
        <w:r w:rsidR="00F14CD3">
          <w:rPr>
            <w:noProof/>
            <w:webHidden/>
          </w:rPr>
          <w:t>11</w:t>
        </w:r>
        <w:r w:rsidR="00694E9A">
          <w:rPr>
            <w:noProof/>
            <w:webHidden/>
          </w:rPr>
          <w:fldChar w:fldCharType="end"/>
        </w:r>
      </w:hyperlink>
    </w:p>
    <w:p w14:paraId="75C8A85F" w14:textId="4933A809" w:rsidR="00694E9A" w:rsidRDefault="00001701">
      <w:pPr>
        <w:pStyle w:val="TOC2"/>
        <w:rPr>
          <w:rFonts w:asciiTheme="minorHAnsi" w:eastAsiaTheme="minorEastAsia" w:hAnsiTheme="minorHAnsi" w:cstheme="minorBidi"/>
          <w:noProof/>
          <w:sz w:val="22"/>
          <w:szCs w:val="22"/>
          <w:lang w:eastAsia="en-MY"/>
        </w:rPr>
      </w:pPr>
      <w:hyperlink w:anchor="_Toc513314448" w:history="1">
        <w:r w:rsidR="00694E9A" w:rsidRPr="00045869">
          <w:rPr>
            <w:rStyle w:val="Hyperlink"/>
            <w:noProof/>
          </w:rPr>
          <w:t>2.7</w:t>
        </w:r>
        <w:r w:rsidR="00694E9A">
          <w:rPr>
            <w:rFonts w:asciiTheme="minorHAnsi" w:eastAsiaTheme="minorEastAsia" w:hAnsiTheme="minorHAnsi" w:cstheme="minorBidi"/>
            <w:noProof/>
            <w:sz w:val="22"/>
            <w:szCs w:val="22"/>
            <w:lang w:eastAsia="en-MY"/>
          </w:rPr>
          <w:tab/>
        </w:r>
        <w:r w:rsidR="00694E9A" w:rsidRPr="00045869">
          <w:rPr>
            <w:rStyle w:val="Hyperlink"/>
            <w:noProof/>
          </w:rPr>
          <w:t>Research Framework</w:t>
        </w:r>
        <w:r w:rsidR="00694E9A">
          <w:rPr>
            <w:noProof/>
            <w:webHidden/>
          </w:rPr>
          <w:tab/>
        </w:r>
        <w:r w:rsidR="00694E9A">
          <w:rPr>
            <w:noProof/>
            <w:webHidden/>
          </w:rPr>
          <w:fldChar w:fldCharType="begin"/>
        </w:r>
        <w:r w:rsidR="00694E9A">
          <w:rPr>
            <w:noProof/>
            <w:webHidden/>
          </w:rPr>
          <w:instrText xml:space="preserve"> PAGEREF _Toc513314448 \h </w:instrText>
        </w:r>
        <w:r w:rsidR="00694E9A">
          <w:rPr>
            <w:noProof/>
            <w:webHidden/>
          </w:rPr>
        </w:r>
        <w:r w:rsidR="00694E9A">
          <w:rPr>
            <w:noProof/>
            <w:webHidden/>
          </w:rPr>
          <w:fldChar w:fldCharType="separate"/>
        </w:r>
        <w:r w:rsidR="00F14CD3">
          <w:rPr>
            <w:noProof/>
            <w:webHidden/>
          </w:rPr>
          <w:t>11</w:t>
        </w:r>
        <w:r w:rsidR="00694E9A">
          <w:rPr>
            <w:noProof/>
            <w:webHidden/>
          </w:rPr>
          <w:fldChar w:fldCharType="end"/>
        </w:r>
      </w:hyperlink>
    </w:p>
    <w:p w14:paraId="2DF02851" w14:textId="00A4645D" w:rsidR="00694E9A" w:rsidRDefault="00001701">
      <w:pPr>
        <w:pStyle w:val="TOC2"/>
        <w:rPr>
          <w:rFonts w:asciiTheme="minorHAnsi" w:eastAsiaTheme="minorEastAsia" w:hAnsiTheme="minorHAnsi" w:cstheme="minorBidi"/>
          <w:noProof/>
          <w:sz w:val="22"/>
          <w:szCs w:val="22"/>
          <w:lang w:eastAsia="en-MY"/>
        </w:rPr>
      </w:pPr>
      <w:hyperlink w:anchor="_Toc513314449" w:history="1">
        <w:r w:rsidR="00694E9A" w:rsidRPr="00045869">
          <w:rPr>
            <w:rStyle w:val="Hyperlink"/>
            <w:noProof/>
          </w:rPr>
          <w:t>2.8</w:t>
        </w:r>
        <w:r w:rsidR="00694E9A">
          <w:rPr>
            <w:rFonts w:asciiTheme="minorHAnsi" w:eastAsiaTheme="minorEastAsia" w:hAnsiTheme="minorHAnsi" w:cstheme="minorBidi"/>
            <w:noProof/>
            <w:sz w:val="22"/>
            <w:szCs w:val="22"/>
            <w:lang w:eastAsia="en-MY"/>
          </w:rPr>
          <w:tab/>
        </w:r>
        <w:r w:rsidR="00694E9A" w:rsidRPr="00045869">
          <w:rPr>
            <w:rStyle w:val="Hyperlink"/>
            <w:noProof/>
          </w:rPr>
          <w:t>Summary</w:t>
        </w:r>
        <w:r w:rsidR="00694E9A">
          <w:rPr>
            <w:noProof/>
            <w:webHidden/>
          </w:rPr>
          <w:tab/>
        </w:r>
        <w:r w:rsidR="00694E9A">
          <w:rPr>
            <w:noProof/>
            <w:webHidden/>
          </w:rPr>
          <w:fldChar w:fldCharType="begin"/>
        </w:r>
        <w:r w:rsidR="00694E9A">
          <w:rPr>
            <w:noProof/>
            <w:webHidden/>
          </w:rPr>
          <w:instrText xml:space="preserve"> PAGEREF _Toc513314449 \h </w:instrText>
        </w:r>
        <w:r w:rsidR="00694E9A">
          <w:rPr>
            <w:noProof/>
            <w:webHidden/>
          </w:rPr>
        </w:r>
        <w:r w:rsidR="00694E9A">
          <w:rPr>
            <w:noProof/>
            <w:webHidden/>
          </w:rPr>
          <w:fldChar w:fldCharType="separate"/>
        </w:r>
        <w:r w:rsidR="00F14CD3">
          <w:rPr>
            <w:noProof/>
            <w:webHidden/>
          </w:rPr>
          <w:t>11</w:t>
        </w:r>
        <w:r w:rsidR="00694E9A">
          <w:rPr>
            <w:noProof/>
            <w:webHidden/>
          </w:rPr>
          <w:fldChar w:fldCharType="end"/>
        </w:r>
      </w:hyperlink>
    </w:p>
    <w:p w14:paraId="7147832A" w14:textId="629D59DB" w:rsidR="00694E9A" w:rsidRDefault="00001701">
      <w:pPr>
        <w:pStyle w:val="TOC1"/>
        <w:rPr>
          <w:rFonts w:asciiTheme="minorHAnsi" w:eastAsiaTheme="minorEastAsia" w:hAnsiTheme="minorHAnsi" w:cstheme="minorBidi"/>
          <w:b w:val="0"/>
          <w:caps w:val="0"/>
          <w:sz w:val="22"/>
          <w:szCs w:val="22"/>
          <w:lang w:eastAsia="en-MY"/>
        </w:rPr>
      </w:pPr>
      <w:hyperlink w:anchor="_Toc513314450" w:history="1">
        <w:r w:rsidR="00694E9A" w:rsidRPr="00045869">
          <w:rPr>
            <w:rStyle w:val="Hyperlink"/>
          </w:rPr>
          <w:t>CHAPTER Three RESEARCH METHODOLOGY</w:t>
        </w:r>
        <w:r w:rsidR="00694E9A">
          <w:rPr>
            <w:webHidden/>
          </w:rPr>
          <w:tab/>
        </w:r>
        <w:r w:rsidR="00694E9A">
          <w:rPr>
            <w:webHidden/>
          </w:rPr>
          <w:fldChar w:fldCharType="begin"/>
        </w:r>
        <w:r w:rsidR="00694E9A">
          <w:rPr>
            <w:webHidden/>
          </w:rPr>
          <w:instrText xml:space="preserve"> PAGEREF _Toc513314450 \h </w:instrText>
        </w:r>
        <w:r w:rsidR="00694E9A">
          <w:rPr>
            <w:webHidden/>
          </w:rPr>
        </w:r>
        <w:r w:rsidR="00694E9A">
          <w:rPr>
            <w:webHidden/>
          </w:rPr>
          <w:fldChar w:fldCharType="separate"/>
        </w:r>
        <w:r w:rsidR="00F14CD3">
          <w:rPr>
            <w:webHidden/>
          </w:rPr>
          <w:t>12</w:t>
        </w:r>
        <w:r w:rsidR="00694E9A">
          <w:rPr>
            <w:webHidden/>
          </w:rPr>
          <w:fldChar w:fldCharType="end"/>
        </w:r>
      </w:hyperlink>
    </w:p>
    <w:p w14:paraId="5F7FD6FF" w14:textId="45124FA9" w:rsidR="00694E9A" w:rsidRDefault="00001701">
      <w:pPr>
        <w:pStyle w:val="TOC2"/>
        <w:rPr>
          <w:rFonts w:asciiTheme="minorHAnsi" w:eastAsiaTheme="minorEastAsia" w:hAnsiTheme="minorHAnsi" w:cstheme="minorBidi"/>
          <w:noProof/>
          <w:sz w:val="22"/>
          <w:szCs w:val="22"/>
          <w:lang w:eastAsia="en-MY"/>
        </w:rPr>
      </w:pPr>
      <w:hyperlink w:anchor="_Toc513314451" w:history="1">
        <w:r w:rsidR="00694E9A" w:rsidRPr="00045869">
          <w:rPr>
            <w:rStyle w:val="Hyperlink"/>
            <w:noProof/>
          </w:rPr>
          <w:t>3.1</w:t>
        </w:r>
        <w:r w:rsidR="00694E9A">
          <w:rPr>
            <w:rFonts w:asciiTheme="minorHAnsi" w:eastAsiaTheme="minorEastAsia" w:hAnsiTheme="minorHAnsi" w:cstheme="minorBidi"/>
            <w:noProof/>
            <w:sz w:val="22"/>
            <w:szCs w:val="22"/>
            <w:lang w:eastAsia="en-MY"/>
          </w:rPr>
          <w:tab/>
        </w:r>
        <w:r w:rsidR="00694E9A" w:rsidRPr="00045869">
          <w:rPr>
            <w:rStyle w:val="Hyperlink"/>
            <w:noProof/>
          </w:rPr>
          <w:t>Introduction</w:t>
        </w:r>
        <w:r w:rsidR="00694E9A">
          <w:rPr>
            <w:noProof/>
            <w:webHidden/>
          </w:rPr>
          <w:tab/>
        </w:r>
        <w:r w:rsidR="00694E9A">
          <w:rPr>
            <w:noProof/>
            <w:webHidden/>
          </w:rPr>
          <w:fldChar w:fldCharType="begin"/>
        </w:r>
        <w:r w:rsidR="00694E9A">
          <w:rPr>
            <w:noProof/>
            <w:webHidden/>
          </w:rPr>
          <w:instrText xml:space="preserve"> PAGEREF _Toc513314451 \h </w:instrText>
        </w:r>
        <w:r w:rsidR="00694E9A">
          <w:rPr>
            <w:noProof/>
            <w:webHidden/>
          </w:rPr>
        </w:r>
        <w:r w:rsidR="00694E9A">
          <w:rPr>
            <w:noProof/>
            <w:webHidden/>
          </w:rPr>
          <w:fldChar w:fldCharType="separate"/>
        </w:r>
        <w:r w:rsidR="00F14CD3">
          <w:rPr>
            <w:noProof/>
            <w:webHidden/>
          </w:rPr>
          <w:t>12</w:t>
        </w:r>
        <w:r w:rsidR="00694E9A">
          <w:rPr>
            <w:noProof/>
            <w:webHidden/>
          </w:rPr>
          <w:fldChar w:fldCharType="end"/>
        </w:r>
      </w:hyperlink>
    </w:p>
    <w:p w14:paraId="4667CE7A" w14:textId="5494411D" w:rsidR="00694E9A" w:rsidRDefault="00001701">
      <w:pPr>
        <w:pStyle w:val="TOC2"/>
        <w:rPr>
          <w:rFonts w:asciiTheme="minorHAnsi" w:eastAsiaTheme="minorEastAsia" w:hAnsiTheme="minorHAnsi" w:cstheme="minorBidi"/>
          <w:noProof/>
          <w:sz w:val="22"/>
          <w:szCs w:val="22"/>
          <w:lang w:eastAsia="en-MY"/>
        </w:rPr>
      </w:pPr>
      <w:hyperlink w:anchor="_Toc513314452" w:history="1">
        <w:r w:rsidR="00694E9A" w:rsidRPr="00045869">
          <w:rPr>
            <w:rStyle w:val="Hyperlink"/>
            <w:noProof/>
          </w:rPr>
          <w:t>3.2</w:t>
        </w:r>
        <w:r w:rsidR="00694E9A">
          <w:rPr>
            <w:rFonts w:asciiTheme="minorHAnsi" w:eastAsiaTheme="minorEastAsia" w:hAnsiTheme="minorHAnsi" w:cstheme="minorBidi"/>
            <w:noProof/>
            <w:sz w:val="22"/>
            <w:szCs w:val="22"/>
            <w:lang w:eastAsia="en-MY"/>
          </w:rPr>
          <w:tab/>
        </w:r>
        <w:r w:rsidR="00694E9A" w:rsidRPr="00045869">
          <w:rPr>
            <w:rStyle w:val="Hyperlink"/>
            <w:noProof/>
          </w:rPr>
          <w:t>Data Collection</w:t>
        </w:r>
        <w:r w:rsidR="00694E9A">
          <w:rPr>
            <w:noProof/>
            <w:webHidden/>
          </w:rPr>
          <w:tab/>
        </w:r>
        <w:r w:rsidR="00694E9A">
          <w:rPr>
            <w:noProof/>
            <w:webHidden/>
          </w:rPr>
          <w:fldChar w:fldCharType="begin"/>
        </w:r>
        <w:r w:rsidR="00694E9A">
          <w:rPr>
            <w:noProof/>
            <w:webHidden/>
          </w:rPr>
          <w:instrText xml:space="preserve"> PAGEREF _Toc513314452 \h </w:instrText>
        </w:r>
        <w:r w:rsidR="00694E9A">
          <w:rPr>
            <w:noProof/>
            <w:webHidden/>
          </w:rPr>
        </w:r>
        <w:r w:rsidR="00694E9A">
          <w:rPr>
            <w:noProof/>
            <w:webHidden/>
          </w:rPr>
          <w:fldChar w:fldCharType="separate"/>
        </w:r>
        <w:r w:rsidR="00F14CD3">
          <w:rPr>
            <w:noProof/>
            <w:webHidden/>
          </w:rPr>
          <w:t>12</w:t>
        </w:r>
        <w:r w:rsidR="00694E9A">
          <w:rPr>
            <w:noProof/>
            <w:webHidden/>
          </w:rPr>
          <w:fldChar w:fldCharType="end"/>
        </w:r>
      </w:hyperlink>
    </w:p>
    <w:p w14:paraId="1768EFFF" w14:textId="59894347" w:rsidR="00694E9A" w:rsidRDefault="00001701">
      <w:pPr>
        <w:pStyle w:val="TOC2"/>
        <w:rPr>
          <w:rFonts w:asciiTheme="minorHAnsi" w:eastAsiaTheme="minorEastAsia" w:hAnsiTheme="minorHAnsi" w:cstheme="minorBidi"/>
          <w:noProof/>
          <w:sz w:val="22"/>
          <w:szCs w:val="22"/>
          <w:lang w:eastAsia="en-MY"/>
        </w:rPr>
      </w:pPr>
      <w:hyperlink w:anchor="_Toc513314453" w:history="1">
        <w:r w:rsidR="00694E9A" w:rsidRPr="00045869">
          <w:rPr>
            <w:rStyle w:val="Hyperlink"/>
            <w:noProof/>
          </w:rPr>
          <w:t>3.3</w:t>
        </w:r>
        <w:r w:rsidR="00694E9A">
          <w:rPr>
            <w:rFonts w:asciiTheme="minorHAnsi" w:eastAsiaTheme="minorEastAsia" w:hAnsiTheme="minorHAnsi" w:cstheme="minorBidi"/>
            <w:noProof/>
            <w:sz w:val="22"/>
            <w:szCs w:val="22"/>
            <w:lang w:eastAsia="en-MY"/>
          </w:rPr>
          <w:tab/>
        </w:r>
        <w:r w:rsidR="00694E9A" w:rsidRPr="00045869">
          <w:rPr>
            <w:rStyle w:val="Hyperlink"/>
            <w:noProof/>
          </w:rPr>
          <w:t>Research Design</w:t>
        </w:r>
        <w:r w:rsidR="00694E9A">
          <w:rPr>
            <w:noProof/>
            <w:webHidden/>
          </w:rPr>
          <w:tab/>
        </w:r>
        <w:r w:rsidR="00694E9A">
          <w:rPr>
            <w:noProof/>
            <w:webHidden/>
          </w:rPr>
          <w:fldChar w:fldCharType="begin"/>
        </w:r>
        <w:r w:rsidR="00694E9A">
          <w:rPr>
            <w:noProof/>
            <w:webHidden/>
          </w:rPr>
          <w:instrText xml:space="preserve"> PAGEREF _Toc513314453 \h </w:instrText>
        </w:r>
        <w:r w:rsidR="00694E9A">
          <w:rPr>
            <w:noProof/>
            <w:webHidden/>
          </w:rPr>
        </w:r>
        <w:r w:rsidR="00694E9A">
          <w:rPr>
            <w:noProof/>
            <w:webHidden/>
          </w:rPr>
          <w:fldChar w:fldCharType="separate"/>
        </w:r>
        <w:r w:rsidR="00F14CD3">
          <w:rPr>
            <w:noProof/>
            <w:webHidden/>
          </w:rPr>
          <w:t>15</w:t>
        </w:r>
        <w:r w:rsidR="00694E9A">
          <w:rPr>
            <w:noProof/>
            <w:webHidden/>
          </w:rPr>
          <w:fldChar w:fldCharType="end"/>
        </w:r>
      </w:hyperlink>
    </w:p>
    <w:p w14:paraId="2FCBBCAA" w14:textId="12049F2B" w:rsidR="00694E9A" w:rsidRDefault="00001701">
      <w:pPr>
        <w:pStyle w:val="TOC2"/>
        <w:rPr>
          <w:rFonts w:asciiTheme="minorHAnsi" w:eastAsiaTheme="minorEastAsia" w:hAnsiTheme="minorHAnsi" w:cstheme="minorBidi"/>
          <w:noProof/>
          <w:sz w:val="22"/>
          <w:szCs w:val="22"/>
          <w:lang w:eastAsia="en-MY"/>
        </w:rPr>
      </w:pPr>
      <w:hyperlink w:anchor="_Toc513314454" w:history="1">
        <w:r w:rsidR="00694E9A" w:rsidRPr="00045869">
          <w:rPr>
            <w:rStyle w:val="Hyperlink"/>
            <w:noProof/>
          </w:rPr>
          <w:t>3.4</w:t>
        </w:r>
        <w:r w:rsidR="00694E9A">
          <w:rPr>
            <w:rFonts w:asciiTheme="minorHAnsi" w:eastAsiaTheme="minorEastAsia" w:hAnsiTheme="minorHAnsi" w:cstheme="minorBidi"/>
            <w:noProof/>
            <w:sz w:val="22"/>
            <w:szCs w:val="22"/>
            <w:lang w:eastAsia="en-MY"/>
          </w:rPr>
          <w:tab/>
        </w:r>
        <w:r w:rsidR="00694E9A" w:rsidRPr="00045869">
          <w:rPr>
            <w:rStyle w:val="Hyperlink"/>
            <w:noProof/>
          </w:rPr>
          <w:t>Hypotheses Statement</w:t>
        </w:r>
        <w:r w:rsidR="00694E9A">
          <w:rPr>
            <w:noProof/>
            <w:webHidden/>
          </w:rPr>
          <w:tab/>
        </w:r>
        <w:r w:rsidR="00694E9A">
          <w:rPr>
            <w:noProof/>
            <w:webHidden/>
          </w:rPr>
          <w:fldChar w:fldCharType="begin"/>
        </w:r>
        <w:r w:rsidR="00694E9A">
          <w:rPr>
            <w:noProof/>
            <w:webHidden/>
          </w:rPr>
          <w:instrText xml:space="preserve"> PAGEREF _Toc513314454 \h </w:instrText>
        </w:r>
        <w:r w:rsidR="00694E9A">
          <w:rPr>
            <w:noProof/>
            <w:webHidden/>
          </w:rPr>
        </w:r>
        <w:r w:rsidR="00694E9A">
          <w:rPr>
            <w:noProof/>
            <w:webHidden/>
          </w:rPr>
          <w:fldChar w:fldCharType="separate"/>
        </w:r>
        <w:r w:rsidR="00F14CD3">
          <w:rPr>
            <w:noProof/>
            <w:webHidden/>
          </w:rPr>
          <w:t>16</w:t>
        </w:r>
        <w:r w:rsidR="00694E9A">
          <w:rPr>
            <w:noProof/>
            <w:webHidden/>
          </w:rPr>
          <w:fldChar w:fldCharType="end"/>
        </w:r>
      </w:hyperlink>
    </w:p>
    <w:p w14:paraId="361193FC" w14:textId="7BFF27CB" w:rsidR="00694E9A" w:rsidRDefault="00001701">
      <w:pPr>
        <w:pStyle w:val="TOC2"/>
        <w:rPr>
          <w:rFonts w:asciiTheme="minorHAnsi" w:eastAsiaTheme="minorEastAsia" w:hAnsiTheme="minorHAnsi" w:cstheme="minorBidi"/>
          <w:noProof/>
          <w:sz w:val="22"/>
          <w:szCs w:val="22"/>
          <w:lang w:eastAsia="en-MY"/>
        </w:rPr>
      </w:pPr>
      <w:hyperlink w:anchor="_Toc513314455" w:history="1">
        <w:r w:rsidR="00694E9A" w:rsidRPr="00045869">
          <w:rPr>
            <w:rStyle w:val="Hyperlink"/>
            <w:noProof/>
          </w:rPr>
          <w:t>3.5</w:t>
        </w:r>
        <w:r w:rsidR="00694E9A">
          <w:rPr>
            <w:rFonts w:asciiTheme="minorHAnsi" w:eastAsiaTheme="minorEastAsia" w:hAnsiTheme="minorHAnsi" w:cstheme="minorBidi"/>
            <w:noProof/>
            <w:sz w:val="22"/>
            <w:szCs w:val="22"/>
            <w:lang w:eastAsia="en-MY"/>
          </w:rPr>
          <w:tab/>
        </w:r>
        <w:r w:rsidR="00694E9A" w:rsidRPr="00045869">
          <w:rPr>
            <w:rStyle w:val="Hyperlink"/>
            <w:noProof/>
          </w:rPr>
          <w:t>Research Methodology</w:t>
        </w:r>
        <w:r w:rsidR="00694E9A">
          <w:rPr>
            <w:noProof/>
            <w:webHidden/>
          </w:rPr>
          <w:tab/>
        </w:r>
        <w:r w:rsidR="00694E9A">
          <w:rPr>
            <w:noProof/>
            <w:webHidden/>
          </w:rPr>
          <w:fldChar w:fldCharType="begin"/>
        </w:r>
        <w:r w:rsidR="00694E9A">
          <w:rPr>
            <w:noProof/>
            <w:webHidden/>
          </w:rPr>
          <w:instrText xml:space="preserve"> PAGEREF _Toc513314455 \h </w:instrText>
        </w:r>
        <w:r w:rsidR="00694E9A">
          <w:rPr>
            <w:noProof/>
            <w:webHidden/>
          </w:rPr>
        </w:r>
        <w:r w:rsidR="00694E9A">
          <w:rPr>
            <w:noProof/>
            <w:webHidden/>
          </w:rPr>
          <w:fldChar w:fldCharType="separate"/>
        </w:r>
        <w:r w:rsidR="00F14CD3">
          <w:rPr>
            <w:noProof/>
            <w:webHidden/>
          </w:rPr>
          <w:t>17</w:t>
        </w:r>
        <w:r w:rsidR="00694E9A">
          <w:rPr>
            <w:noProof/>
            <w:webHidden/>
          </w:rPr>
          <w:fldChar w:fldCharType="end"/>
        </w:r>
      </w:hyperlink>
    </w:p>
    <w:p w14:paraId="5B66F64C" w14:textId="3D701741" w:rsidR="00694E9A" w:rsidRDefault="00001701">
      <w:pPr>
        <w:pStyle w:val="TOC2"/>
        <w:rPr>
          <w:rFonts w:asciiTheme="minorHAnsi" w:eastAsiaTheme="minorEastAsia" w:hAnsiTheme="minorHAnsi" w:cstheme="minorBidi"/>
          <w:noProof/>
          <w:sz w:val="22"/>
          <w:szCs w:val="22"/>
          <w:lang w:eastAsia="en-MY"/>
        </w:rPr>
      </w:pPr>
      <w:hyperlink w:anchor="_Toc513314456" w:history="1">
        <w:r w:rsidR="00694E9A" w:rsidRPr="00045869">
          <w:rPr>
            <w:rStyle w:val="Hyperlink"/>
            <w:noProof/>
          </w:rPr>
          <w:t>3.6</w:t>
        </w:r>
        <w:r w:rsidR="00694E9A">
          <w:rPr>
            <w:rFonts w:asciiTheme="minorHAnsi" w:eastAsiaTheme="minorEastAsia" w:hAnsiTheme="minorHAnsi" w:cstheme="minorBidi"/>
            <w:noProof/>
            <w:sz w:val="22"/>
            <w:szCs w:val="22"/>
            <w:lang w:eastAsia="en-MY"/>
          </w:rPr>
          <w:tab/>
        </w:r>
        <w:r w:rsidR="00694E9A" w:rsidRPr="00045869">
          <w:rPr>
            <w:rStyle w:val="Hyperlink"/>
            <w:noProof/>
          </w:rPr>
          <w:t>Summary</w:t>
        </w:r>
        <w:r w:rsidR="00694E9A">
          <w:rPr>
            <w:noProof/>
            <w:webHidden/>
          </w:rPr>
          <w:tab/>
        </w:r>
        <w:r w:rsidR="00694E9A">
          <w:rPr>
            <w:noProof/>
            <w:webHidden/>
          </w:rPr>
          <w:fldChar w:fldCharType="begin"/>
        </w:r>
        <w:r w:rsidR="00694E9A">
          <w:rPr>
            <w:noProof/>
            <w:webHidden/>
          </w:rPr>
          <w:instrText xml:space="preserve"> PAGEREF _Toc513314456 \h </w:instrText>
        </w:r>
        <w:r w:rsidR="00694E9A">
          <w:rPr>
            <w:noProof/>
            <w:webHidden/>
          </w:rPr>
        </w:r>
        <w:r w:rsidR="00694E9A">
          <w:rPr>
            <w:noProof/>
            <w:webHidden/>
          </w:rPr>
          <w:fldChar w:fldCharType="separate"/>
        </w:r>
        <w:r w:rsidR="00F14CD3">
          <w:rPr>
            <w:noProof/>
            <w:webHidden/>
          </w:rPr>
          <w:t>17</w:t>
        </w:r>
        <w:r w:rsidR="00694E9A">
          <w:rPr>
            <w:noProof/>
            <w:webHidden/>
          </w:rPr>
          <w:fldChar w:fldCharType="end"/>
        </w:r>
      </w:hyperlink>
    </w:p>
    <w:p w14:paraId="1803B3F4" w14:textId="708CA269" w:rsidR="00694E9A" w:rsidRDefault="00001701">
      <w:pPr>
        <w:pStyle w:val="TOC1"/>
        <w:rPr>
          <w:rFonts w:asciiTheme="minorHAnsi" w:eastAsiaTheme="minorEastAsia" w:hAnsiTheme="minorHAnsi" w:cstheme="minorBidi"/>
          <w:b w:val="0"/>
          <w:caps w:val="0"/>
          <w:sz w:val="22"/>
          <w:szCs w:val="22"/>
          <w:lang w:eastAsia="en-MY"/>
        </w:rPr>
      </w:pPr>
      <w:hyperlink w:anchor="_Toc513314457" w:history="1">
        <w:r w:rsidR="00694E9A" w:rsidRPr="00045869">
          <w:rPr>
            <w:rStyle w:val="Hyperlink"/>
          </w:rPr>
          <w:t>CHAPTER Four RESULTS AND DISCUSSION</w:t>
        </w:r>
        <w:r w:rsidR="00694E9A">
          <w:rPr>
            <w:webHidden/>
          </w:rPr>
          <w:tab/>
        </w:r>
        <w:r w:rsidR="00694E9A">
          <w:rPr>
            <w:webHidden/>
          </w:rPr>
          <w:fldChar w:fldCharType="begin"/>
        </w:r>
        <w:r w:rsidR="00694E9A">
          <w:rPr>
            <w:webHidden/>
          </w:rPr>
          <w:instrText xml:space="preserve"> PAGEREF _Toc513314457 \h </w:instrText>
        </w:r>
        <w:r w:rsidR="00694E9A">
          <w:rPr>
            <w:webHidden/>
          </w:rPr>
        </w:r>
        <w:r w:rsidR="00694E9A">
          <w:rPr>
            <w:webHidden/>
          </w:rPr>
          <w:fldChar w:fldCharType="separate"/>
        </w:r>
        <w:r w:rsidR="00F14CD3">
          <w:rPr>
            <w:webHidden/>
          </w:rPr>
          <w:t>18</w:t>
        </w:r>
        <w:r w:rsidR="00694E9A">
          <w:rPr>
            <w:webHidden/>
          </w:rPr>
          <w:fldChar w:fldCharType="end"/>
        </w:r>
      </w:hyperlink>
    </w:p>
    <w:p w14:paraId="611B5228" w14:textId="44F3EEA2" w:rsidR="00694E9A" w:rsidRDefault="00001701">
      <w:pPr>
        <w:pStyle w:val="TOC2"/>
        <w:rPr>
          <w:rFonts w:asciiTheme="minorHAnsi" w:eastAsiaTheme="minorEastAsia" w:hAnsiTheme="minorHAnsi" w:cstheme="minorBidi"/>
          <w:noProof/>
          <w:sz w:val="22"/>
          <w:szCs w:val="22"/>
          <w:lang w:eastAsia="en-MY"/>
        </w:rPr>
      </w:pPr>
      <w:hyperlink w:anchor="_Toc513314458" w:history="1">
        <w:r w:rsidR="00694E9A" w:rsidRPr="00045869">
          <w:rPr>
            <w:rStyle w:val="Hyperlink"/>
            <w:noProof/>
          </w:rPr>
          <w:t>4.1</w:t>
        </w:r>
        <w:r w:rsidR="00694E9A">
          <w:rPr>
            <w:rFonts w:asciiTheme="minorHAnsi" w:eastAsiaTheme="minorEastAsia" w:hAnsiTheme="minorHAnsi" w:cstheme="minorBidi"/>
            <w:noProof/>
            <w:sz w:val="22"/>
            <w:szCs w:val="22"/>
            <w:lang w:eastAsia="en-MY"/>
          </w:rPr>
          <w:tab/>
        </w:r>
        <w:r w:rsidR="00694E9A" w:rsidRPr="00045869">
          <w:rPr>
            <w:rStyle w:val="Hyperlink"/>
            <w:noProof/>
          </w:rPr>
          <w:t>Introduction</w:t>
        </w:r>
        <w:r w:rsidR="00694E9A">
          <w:rPr>
            <w:noProof/>
            <w:webHidden/>
          </w:rPr>
          <w:tab/>
        </w:r>
        <w:r w:rsidR="00694E9A">
          <w:rPr>
            <w:noProof/>
            <w:webHidden/>
          </w:rPr>
          <w:fldChar w:fldCharType="begin"/>
        </w:r>
        <w:r w:rsidR="00694E9A">
          <w:rPr>
            <w:noProof/>
            <w:webHidden/>
          </w:rPr>
          <w:instrText xml:space="preserve"> PAGEREF _Toc513314458 \h </w:instrText>
        </w:r>
        <w:r w:rsidR="00694E9A">
          <w:rPr>
            <w:noProof/>
            <w:webHidden/>
          </w:rPr>
        </w:r>
        <w:r w:rsidR="00694E9A">
          <w:rPr>
            <w:noProof/>
            <w:webHidden/>
          </w:rPr>
          <w:fldChar w:fldCharType="separate"/>
        </w:r>
        <w:r w:rsidR="00F14CD3">
          <w:rPr>
            <w:noProof/>
            <w:webHidden/>
          </w:rPr>
          <w:t>18</w:t>
        </w:r>
        <w:r w:rsidR="00694E9A">
          <w:rPr>
            <w:noProof/>
            <w:webHidden/>
          </w:rPr>
          <w:fldChar w:fldCharType="end"/>
        </w:r>
      </w:hyperlink>
    </w:p>
    <w:p w14:paraId="702BC369" w14:textId="467A77A7" w:rsidR="00694E9A" w:rsidRDefault="00001701">
      <w:pPr>
        <w:pStyle w:val="TOC2"/>
        <w:rPr>
          <w:rFonts w:asciiTheme="minorHAnsi" w:eastAsiaTheme="minorEastAsia" w:hAnsiTheme="minorHAnsi" w:cstheme="minorBidi"/>
          <w:noProof/>
          <w:sz w:val="22"/>
          <w:szCs w:val="22"/>
          <w:lang w:eastAsia="en-MY"/>
        </w:rPr>
      </w:pPr>
      <w:hyperlink w:anchor="_Toc513314459" w:history="1">
        <w:r w:rsidR="00694E9A" w:rsidRPr="00045869">
          <w:rPr>
            <w:rStyle w:val="Hyperlink"/>
            <w:noProof/>
          </w:rPr>
          <w:t>4.2</w:t>
        </w:r>
        <w:r w:rsidR="00694E9A">
          <w:rPr>
            <w:rFonts w:asciiTheme="minorHAnsi" w:eastAsiaTheme="minorEastAsia" w:hAnsiTheme="minorHAnsi" w:cstheme="minorBidi"/>
            <w:noProof/>
            <w:sz w:val="22"/>
            <w:szCs w:val="22"/>
            <w:lang w:eastAsia="en-MY"/>
          </w:rPr>
          <w:tab/>
        </w:r>
        <w:r w:rsidR="00694E9A" w:rsidRPr="00045869">
          <w:rPr>
            <w:rStyle w:val="Hyperlink"/>
            <w:noProof/>
          </w:rPr>
          <w:t>Result 1</w:t>
        </w:r>
        <w:r w:rsidR="00694E9A">
          <w:rPr>
            <w:noProof/>
            <w:webHidden/>
          </w:rPr>
          <w:tab/>
        </w:r>
        <w:r w:rsidR="00694E9A">
          <w:rPr>
            <w:noProof/>
            <w:webHidden/>
          </w:rPr>
          <w:fldChar w:fldCharType="begin"/>
        </w:r>
        <w:r w:rsidR="00694E9A">
          <w:rPr>
            <w:noProof/>
            <w:webHidden/>
          </w:rPr>
          <w:instrText xml:space="preserve"> PAGEREF _Toc513314459 \h </w:instrText>
        </w:r>
        <w:r w:rsidR="00694E9A">
          <w:rPr>
            <w:noProof/>
            <w:webHidden/>
          </w:rPr>
        </w:r>
        <w:r w:rsidR="00694E9A">
          <w:rPr>
            <w:noProof/>
            <w:webHidden/>
          </w:rPr>
          <w:fldChar w:fldCharType="separate"/>
        </w:r>
        <w:r w:rsidR="00F14CD3">
          <w:rPr>
            <w:noProof/>
            <w:webHidden/>
          </w:rPr>
          <w:t>18</w:t>
        </w:r>
        <w:r w:rsidR="00694E9A">
          <w:rPr>
            <w:noProof/>
            <w:webHidden/>
          </w:rPr>
          <w:fldChar w:fldCharType="end"/>
        </w:r>
      </w:hyperlink>
    </w:p>
    <w:p w14:paraId="59F48F26" w14:textId="225B626C" w:rsidR="00694E9A" w:rsidRDefault="00001701">
      <w:pPr>
        <w:pStyle w:val="TOC2"/>
        <w:rPr>
          <w:rFonts w:asciiTheme="minorHAnsi" w:eastAsiaTheme="minorEastAsia" w:hAnsiTheme="minorHAnsi" w:cstheme="minorBidi"/>
          <w:noProof/>
          <w:sz w:val="22"/>
          <w:szCs w:val="22"/>
          <w:lang w:eastAsia="en-MY"/>
        </w:rPr>
      </w:pPr>
      <w:hyperlink w:anchor="_Toc513314460" w:history="1">
        <w:r w:rsidR="00694E9A" w:rsidRPr="00045869">
          <w:rPr>
            <w:rStyle w:val="Hyperlink"/>
            <w:noProof/>
          </w:rPr>
          <w:t>4.3</w:t>
        </w:r>
        <w:r w:rsidR="00694E9A">
          <w:rPr>
            <w:rFonts w:asciiTheme="minorHAnsi" w:eastAsiaTheme="minorEastAsia" w:hAnsiTheme="minorHAnsi" w:cstheme="minorBidi"/>
            <w:noProof/>
            <w:sz w:val="22"/>
            <w:szCs w:val="22"/>
            <w:lang w:eastAsia="en-MY"/>
          </w:rPr>
          <w:tab/>
        </w:r>
        <w:r w:rsidR="00694E9A" w:rsidRPr="00045869">
          <w:rPr>
            <w:rStyle w:val="Hyperlink"/>
            <w:noProof/>
          </w:rPr>
          <w:t>Result 2</w:t>
        </w:r>
        <w:r w:rsidR="00694E9A">
          <w:rPr>
            <w:noProof/>
            <w:webHidden/>
          </w:rPr>
          <w:tab/>
        </w:r>
        <w:r w:rsidR="00694E9A">
          <w:rPr>
            <w:noProof/>
            <w:webHidden/>
          </w:rPr>
          <w:fldChar w:fldCharType="begin"/>
        </w:r>
        <w:r w:rsidR="00694E9A">
          <w:rPr>
            <w:noProof/>
            <w:webHidden/>
          </w:rPr>
          <w:instrText xml:space="preserve"> PAGEREF _Toc513314460 \h </w:instrText>
        </w:r>
        <w:r w:rsidR="00694E9A">
          <w:rPr>
            <w:noProof/>
            <w:webHidden/>
          </w:rPr>
        </w:r>
        <w:r w:rsidR="00694E9A">
          <w:rPr>
            <w:noProof/>
            <w:webHidden/>
          </w:rPr>
          <w:fldChar w:fldCharType="separate"/>
        </w:r>
        <w:r w:rsidR="00F14CD3">
          <w:rPr>
            <w:noProof/>
            <w:webHidden/>
          </w:rPr>
          <w:t>18</w:t>
        </w:r>
        <w:r w:rsidR="00694E9A">
          <w:rPr>
            <w:noProof/>
            <w:webHidden/>
          </w:rPr>
          <w:fldChar w:fldCharType="end"/>
        </w:r>
      </w:hyperlink>
    </w:p>
    <w:p w14:paraId="16249653" w14:textId="520C0D15" w:rsidR="00694E9A" w:rsidRDefault="00001701">
      <w:pPr>
        <w:pStyle w:val="TOC2"/>
        <w:rPr>
          <w:rFonts w:asciiTheme="minorHAnsi" w:eastAsiaTheme="minorEastAsia" w:hAnsiTheme="minorHAnsi" w:cstheme="minorBidi"/>
          <w:noProof/>
          <w:sz w:val="22"/>
          <w:szCs w:val="22"/>
          <w:lang w:eastAsia="en-MY"/>
        </w:rPr>
      </w:pPr>
      <w:hyperlink w:anchor="_Toc513314461" w:history="1">
        <w:r w:rsidR="00694E9A" w:rsidRPr="00045869">
          <w:rPr>
            <w:rStyle w:val="Hyperlink"/>
            <w:noProof/>
          </w:rPr>
          <w:t>4.4</w:t>
        </w:r>
        <w:r w:rsidR="00694E9A">
          <w:rPr>
            <w:rFonts w:asciiTheme="minorHAnsi" w:eastAsiaTheme="minorEastAsia" w:hAnsiTheme="minorHAnsi" w:cstheme="minorBidi"/>
            <w:noProof/>
            <w:sz w:val="22"/>
            <w:szCs w:val="22"/>
            <w:lang w:eastAsia="en-MY"/>
          </w:rPr>
          <w:tab/>
        </w:r>
        <w:r w:rsidR="00694E9A" w:rsidRPr="00045869">
          <w:rPr>
            <w:rStyle w:val="Hyperlink"/>
            <w:noProof/>
          </w:rPr>
          <w:t>Discussion 1</w:t>
        </w:r>
        <w:r w:rsidR="00694E9A">
          <w:rPr>
            <w:noProof/>
            <w:webHidden/>
          </w:rPr>
          <w:tab/>
        </w:r>
        <w:r w:rsidR="00694E9A">
          <w:rPr>
            <w:noProof/>
            <w:webHidden/>
          </w:rPr>
          <w:fldChar w:fldCharType="begin"/>
        </w:r>
        <w:r w:rsidR="00694E9A">
          <w:rPr>
            <w:noProof/>
            <w:webHidden/>
          </w:rPr>
          <w:instrText xml:space="preserve"> PAGEREF _Toc513314461 \h </w:instrText>
        </w:r>
        <w:r w:rsidR="00694E9A">
          <w:rPr>
            <w:noProof/>
            <w:webHidden/>
          </w:rPr>
        </w:r>
        <w:r w:rsidR="00694E9A">
          <w:rPr>
            <w:noProof/>
            <w:webHidden/>
          </w:rPr>
          <w:fldChar w:fldCharType="separate"/>
        </w:r>
        <w:r w:rsidR="00F14CD3">
          <w:rPr>
            <w:noProof/>
            <w:webHidden/>
          </w:rPr>
          <w:t>19</w:t>
        </w:r>
        <w:r w:rsidR="00694E9A">
          <w:rPr>
            <w:noProof/>
            <w:webHidden/>
          </w:rPr>
          <w:fldChar w:fldCharType="end"/>
        </w:r>
      </w:hyperlink>
    </w:p>
    <w:p w14:paraId="14A7A8C0" w14:textId="56FF60ED" w:rsidR="00694E9A" w:rsidRDefault="00001701">
      <w:pPr>
        <w:pStyle w:val="TOC2"/>
        <w:rPr>
          <w:rFonts w:asciiTheme="minorHAnsi" w:eastAsiaTheme="minorEastAsia" w:hAnsiTheme="minorHAnsi" w:cstheme="minorBidi"/>
          <w:noProof/>
          <w:sz w:val="22"/>
          <w:szCs w:val="22"/>
          <w:lang w:eastAsia="en-MY"/>
        </w:rPr>
      </w:pPr>
      <w:hyperlink w:anchor="_Toc513314462" w:history="1">
        <w:r w:rsidR="00694E9A" w:rsidRPr="00045869">
          <w:rPr>
            <w:rStyle w:val="Hyperlink"/>
            <w:noProof/>
          </w:rPr>
          <w:t>4.5</w:t>
        </w:r>
        <w:r w:rsidR="00694E9A">
          <w:rPr>
            <w:rFonts w:asciiTheme="minorHAnsi" w:eastAsiaTheme="minorEastAsia" w:hAnsiTheme="minorHAnsi" w:cstheme="minorBidi"/>
            <w:noProof/>
            <w:sz w:val="22"/>
            <w:szCs w:val="22"/>
            <w:lang w:eastAsia="en-MY"/>
          </w:rPr>
          <w:tab/>
        </w:r>
        <w:r w:rsidR="00694E9A" w:rsidRPr="00045869">
          <w:rPr>
            <w:rStyle w:val="Hyperlink"/>
            <w:noProof/>
          </w:rPr>
          <w:t>Discussion 2</w:t>
        </w:r>
        <w:r w:rsidR="00694E9A">
          <w:rPr>
            <w:noProof/>
            <w:webHidden/>
          </w:rPr>
          <w:tab/>
        </w:r>
        <w:r w:rsidR="00694E9A">
          <w:rPr>
            <w:noProof/>
            <w:webHidden/>
          </w:rPr>
          <w:fldChar w:fldCharType="begin"/>
        </w:r>
        <w:r w:rsidR="00694E9A">
          <w:rPr>
            <w:noProof/>
            <w:webHidden/>
          </w:rPr>
          <w:instrText xml:space="preserve"> PAGEREF _Toc513314462 \h </w:instrText>
        </w:r>
        <w:r w:rsidR="00694E9A">
          <w:rPr>
            <w:noProof/>
            <w:webHidden/>
          </w:rPr>
        </w:r>
        <w:r w:rsidR="00694E9A">
          <w:rPr>
            <w:noProof/>
            <w:webHidden/>
          </w:rPr>
          <w:fldChar w:fldCharType="separate"/>
        </w:r>
        <w:r w:rsidR="00F14CD3">
          <w:rPr>
            <w:noProof/>
            <w:webHidden/>
          </w:rPr>
          <w:t>19</w:t>
        </w:r>
        <w:r w:rsidR="00694E9A">
          <w:rPr>
            <w:noProof/>
            <w:webHidden/>
          </w:rPr>
          <w:fldChar w:fldCharType="end"/>
        </w:r>
      </w:hyperlink>
    </w:p>
    <w:p w14:paraId="7F0182DF" w14:textId="20D09EEC" w:rsidR="00694E9A" w:rsidRDefault="00001701">
      <w:pPr>
        <w:pStyle w:val="TOC2"/>
        <w:rPr>
          <w:rFonts w:asciiTheme="minorHAnsi" w:eastAsiaTheme="minorEastAsia" w:hAnsiTheme="minorHAnsi" w:cstheme="minorBidi"/>
          <w:noProof/>
          <w:sz w:val="22"/>
          <w:szCs w:val="22"/>
          <w:lang w:eastAsia="en-MY"/>
        </w:rPr>
      </w:pPr>
      <w:hyperlink w:anchor="_Toc513314463" w:history="1">
        <w:r w:rsidR="00694E9A" w:rsidRPr="00045869">
          <w:rPr>
            <w:rStyle w:val="Hyperlink"/>
            <w:noProof/>
          </w:rPr>
          <w:t>4.6</w:t>
        </w:r>
        <w:r w:rsidR="00694E9A">
          <w:rPr>
            <w:rFonts w:asciiTheme="minorHAnsi" w:eastAsiaTheme="minorEastAsia" w:hAnsiTheme="minorHAnsi" w:cstheme="minorBidi"/>
            <w:noProof/>
            <w:sz w:val="22"/>
            <w:szCs w:val="22"/>
            <w:lang w:eastAsia="en-MY"/>
          </w:rPr>
          <w:tab/>
        </w:r>
        <w:r w:rsidR="00694E9A" w:rsidRPr="00045869">
          <w:rPr>
            <w:rStyle w:val="Hyperlink"/>
            <w:noProof/>
          </w:rPr>
          <w:t>Summary</w:t>
        </w:r>
        <w:r w:rsidR="00694E9A">
          <w:rPr>
            <w:noProof/>
            <w:webHidden/>
          </w:rPr>
          <w:tab/>
        </w:r>
        <w:r w:rsidR="00694E9A">
          <w:rPr>
            <w:noProof/>
            <w:webHidden/>
          </w:rPr>
          <w:fldChar w:fldCharType="begin"/>
        </w:r>
        <w:r w:rsidR="00694E9A">
          <w:rPr>
            <w:noProof/>
            <w:webHidden/>
          </w:rPr>
          <w:instrText xml:space="preserve"> PAGEREF _Toc513314463 \h </w:instrText>
        </w:r>
        <w:r w:rsidR="00694E9A">
          <w:rPr>
            <w:noProof/>
            <w:webHidden/>
          </w:rPr>
        </w:r>
        <w:r w:rsidR="00694E9A">
          <w:rPr>
            <w:noProof/>
            <w:webHidden/>
          </w:rPr>
          <w:fldChar w:fldCharType="separate"/>
        </w:r>
        <w:r w:rsidR="00F14CD3">
          <w:rPr>
            <w:noProof/>
            <w:webHidden/>
          </w:rPr>
          <w:t>19</w:t>
        </w:r>
        <w:r w:rsidR="00694E9A">
          <w:rPr>
            <w:noProof/>
            <w:webHidden/>
          </w:rPr>
          <w:fldChar w:fldCharType="end"/>
        </w:r>
      </w:hyperlink>
    </w:p>
    <w:p w14:paraId="78069CE5" w14:textId="4D544CCF" w:rsidR="00694E9A" w:rsidRDefault="00001701">
      <w:pPr>
        <w:pStyle w:val="TOC1"/>
        <w:rPr>
          <w:rFonts w:asciiTheme="minorHAnsi" w:eastAsiaTheme="minorEastAsia" w:hAnsiTheme="minorHAnsi" w:cstheme="minorBidi"/>
          <w:b w:val="0"/>
          <w:caps w:val="0"/>
          <w:sz w:val="22"/>
          <w:szCs w:val="22"/>
          <w:lang w:eastAsia="en-MY"/>
        </w:rPr>
      </w:pPr>
      <w:hyperlink w:anchor="_Toc513314464" w:history="1">
        <w:r w:rsidR="00694E9A" w:rsidRPr="00045869">
          <w:rPr>
            <w:rStyle w:val="Hyperlink"/>
          </w:rPr>
          <w:t>CHAPTER Five CONCLUSION AND RECOMMENDATION</w:t>
        </w:r>
        <w:r w:rsidR="00694E9A">
          <w:rPr>
            <w:webHidden/>
          </w:rPr>
          <w:tab/>
        </w:r>
        <w:r w:rsidR="00694E9A">
          <w:rPr>
            <w:webHidden/>
          </w:rPr>
          <w:fldChar w:fldCharType="begin"/>
        </w:r>
        <w:r w:rsidR="00694E9A">
          <w:rPr>
            <w:webHidden/>
          </w:rPr>
          <w:instrText xml:space="preserve"> PAGEREF _Toc513314464 \h </w:instrText>
        </w:r>
        <w:r w:rsidR="00694E9A">
          <w:rPr>
            <w:webHidden/>
          </w:rPr>
        </w:r>
        <w:r w:rsidR="00694E9A">
          <w:rPr>
            <w:webHidden/>
          </w:rPr>
          <w:fldChar w:fldCharType="separate"/>
        </w:r>
        <w:r w:rsidR="00F14CD3">
          <w:rPr>
            <w:webHidden/>
          </w:rPr>
          <w:t>19</w:t>
        </w:r>
        <w:r w:rsidR="00694E9A">
          <w:rPr>
            <w:webHidden/>
          </w:rPr>
          <w:fldChar w:fldCharType="end"/>
        </w:r>
      </w:hyperlink>
    </w:p>
    <w:p w14:paraId="30BDEF02" w14:textId="23DA0684" w:rsidR="00694E9A" w:rsidRDefault="00001701">
      <w:pPr>
        <w:pStyle w:val="TOC2"/>
        <w:rPr>
          <w:rFonts w:asciiTheme="minorHAnsi" w:eastAsiaTheme="minorEastAsia" w:hAnsiTheme="minorHAnsi" w:cstheme="minorBidi"/>
          <w:noProof/>
          <w:sz w:val="22"/>
          <w:szCs w:val="22"/>
          <w:lang w:eastAsia="en-MY"/>
        </w:rPr>
      </w:pPr>
      <w:hyperlink w:anchor="_Toc513314465" w:history="1">
        <w:r w:rsidR="00694E9A" w:rsidRPr="00045869">
          <w:rPr>
            <w:rStyle w:val="Hyperlink"/>
            <w:noProof/>
          </w:rPr>
          <w:t>5.1</w:t>
        </w:r>
        <w:r w:rsidR="00694E9A">
          <w:rPr>
            <w:rFonts w:asciiTheme="minorHAnsi" w:eastAsiaTheme="minorEastAsia" w:hAnsiTheme="minorHAnsi" w:cstheme="minorBidi"/>
            <w:noProof/>
            <w:sz w:val="22"/>
            <w:szCs w:val="22"/>
            <w:lang w:eastAsia="en-MY"/>
          </w:rPr>
          <w:tab/>
        </w:r>
        <w:r w:rsidR="00694E9A" w:rsidRPr="00045869">
          <w:rPr>
            <w:rStyle w:val="Hyperlink"/>
            <w:noProof/>
          </w:rPr>
          <w:t>Introduction</w:t>
        </w:r>
        <w:r w:rsidR="00694E9A">
          <w:rPr>
            <w:noProof/>
            <w:webHidden/>
          </w:rPr>
          <w:tab/>
        </w:r>
        <w:r w:rsidR="00694E9A">
          <w:rPr>
            <w:noProof/>
            <w:webHidden/>
          </w:rPr>
          <w:fldChar w:fldCharType="begin"/>
        </w:r>
        <w:r w:rsidR="00694E9A">
          <w:rPr>
            <w:noProof/>
            <w:webHidden/>
          </w:rPr>
          <w:instrText xml:space="preserve"> PAGEREF _Toc513314465 \h </w:instrText>
        </w:r>
        <w:r w:rsidR="00694E9A">
          <w:rPr>
            <w:noProof/>
            <w:webHidden/>
          </w:rPr>
        </w:r>
        <w:r w:rsidR="00694E9A">
          <w:rPr>
            <w:noProof/>
            <w:webHidden/>
          </w:rPr>
          <w:fldChar w:fldCharType="separate"/>
        </w:r>
        <w:r w:rsidR="00F14CD3">
          <w:rPr>
            <w:noProof/>
            <w:webHidden/>
          </w:rPr>
          <w:t>20</w:t>
        </w:r>
        <w:r w:rsidR="00694E9A">
          <w:rPr>
            <w:noProof/>
            <w:webHidden/>
          </w:rPr>
          <w:fldChar w:fldCharType="end"/>
        </w:r>
      </w:hyperlink>
    </w:p>
    <w:p w14:paraId="0186F646" w14:textId="5F9D6910" w:rsidR="00694E9A" w:rsidRDefault="00001701">
      <w:pPr>
        <w:pStyle w:val="TOC2"/>
        <w:rPr>
          <w:rFonts w:asciiTheme="minorHAnsi" w:eastAsiaTheme="minorEastAsia" w:hAnsiTheme="minorHAnsi" w:cstheme="minorBidi"/>
          <w:noProof/>
          <w:sz w:val="22"/>
          <w:szCs w:val="22"/>
          <w:lang w:eastAsia="en-MY"/>
        </w:rPr>
      </w:pPr>
      <w:hyperlink w:anchor="_Toc513314466" w:history="1">
        <w:r w:rsidR="00694E9A" w:rsidRPr="00045869">
          <w:rPr>
            <w:rStyle w:val="Hyperlink"/>
            <w:noProof/>
          </w:rPr>
          <w:t>5.2</w:t>
        </w:r>
        <w:r w:rsidR="00694E9A">
          <w:rPr>
            <w:rFonts w:asciiTheme="minorHAnsi" w:eastAsiaTheme="minorEastAsia" w:hAnsiTheme="minorHAnsi" w:cstheme="minorBidi"/>
            <w:noProof/>
            <w:sz w:val="22"/>
            <w:szCs w:val="22"/>
            <w:lang w:eastAsia="en-MY"/>
          </w:rPr>
          <w:tab/>
        </w:r>
        <w:r w:rsidR="00694E9A" w:rsidRPr="00045869">
          <w:rPr>
            <w:rStyle w:val="Hyperlink"/>
            <w:noProof/>
          </w:rPr>
          <w:t>Conclusion 1</w:t>
        </w:r>
        <w:r w:rsidR="00694E9A">
          <w:rPr>
            <w:noProof/>
            <w:webHidden/>
          </w:rPr>
          <w:tab/>
        </w:r>
        <w:r w:rsidR="00694E9A">
          <w:rPr>
            <w:noProof/>
            <w:webHidden/>
          </w:rPr>
          <w:fldChar w:fldCharType="begin"/>
        </w:r>
        <w:r w:rsidR="00694E9A">
          <w:rPr>
            <w:noProof/>
            <w:webHidden/>
          </w:rPr>
          <w:instrText xml:space="preserve"> PAGEREF _Toc513314466 \h </w:instrText>
        </w:r>
        <w:r w:rsidR="00694E9A">
          <w:rPr>
            <w:noProof/>
            <w:webHidden/>
          </w:rPr>
        </w:r>
        <w:r w:rsidR="00694E9A">
          <w:rPr>
            <w:noProof/>
            <w:webHidden/>
          </w:rPr>
          <w:fldChar w:fldCharType="separate"/>
        </w:r>
        <w:r w:rsidR="00F14CD3">
          <w:rPr>
            <w:noProof/>
            <w:webHidden/>
          </w:rPr>
          <w:t>20</w:t>
        </w:r>
        <w:r w:rsidR="00694E9A">
          <w:rPr>
            <w:noProof/>
            <w:webHidden/>
          </w:rPr>
          <w:fldChar w:fldCharType="end"/>
        </w:r>
      </w:hyperlink>
    </w:p>
    <w:p w14:paraId="31A2870A" w14:textId="535FA9C1" w:rsidR="00694E9A" w:rsidRDefault="00001701">
      <w:pPr>
        <w:pStyle w:val="TOC2"/>
        <w:rPr>
          <w:rFonts w:asciiTheme="minorHAnsi" w:eastAsiaTheme="minorEastAsia" w:hAnsiTheme="minorHAnsi" w:cstheme="minorBidi"/>
          <w:noProof/>
          <w:sz w:val="22"/>
          <w:szCs w:val="22"/>
          <w:lang w:eastAsia="en-MY"/>
        </w:rPr>
      </w:pPr>
      <w:hyperlink w:anchor="_Toc513314467" w:history="1">
        <w:r w:rsidR="00694E9A" w:rsidRPr="00045869">
          <w:rPr>
            <w:rStyle w:val="Hyperlink"/>
            <w:noProof/>
          </w:rPr>
          <w:t>5.3</w:t>
        </w:r>
        <w:r w:rsidR="00694E9A">
          <w:rPr>
            <w:rFonts w:asciiTheme="minorHAnsi" w:eastAsiaTheme="minorEastAsia" w:hAnsiTheme="minorHAnsi" w:cstheme="minorBidi"/>
            <w:noProof/>
            <w:sz w:val="22"/>
            <w:szCs w:val="22"/>
            <w:lang w:eastAsia="en-MY"/>
          </w:rPr>
          <w:tab/>
        </w:r>
        <w:r w:rsidR="00694E9A" w:rsidRPr="00045869">
          <w:rPr>
            <w:rStyle w:val="Hyperlink"/>
            <w:noProof/>
          </w:rPr>
          <w:t>Conclusion 2</w:t>
        </w:r>
        <w:r w:rsidR="00694E9A">
          <w:rPr>
            <w:noProof/>
            <w:webHidden/>
          </w:rPr>
          <w:tab/>
        </w:r>
        <w:r w:rsidR="00694E9A">
          <w:rPr>
            <w:noProof/>
            <w:webHidden/>
          </w:rPr>
          <w:fldChar w:fldCharType="begin"/>
        </w:r>
        <w:r w:rsidR="00694E9A">
          <w:rPr>
            <w:noProof/>
            <w:webHidden/>
          </w:rPr>
          <w:instrText xml:space="preserve"> PAGEREF _Toc513314467 \h </w:instrText>
        </w:r>
        <w:r w:rsidR="00694E9A">
          <w:rPr>
            <w:noProof/>
            <w:webHidden/>
          </w:rPr>
        </w:r>
        <w:r w:rsidR="00694E9A">
          <w:rPr>
            <w:noProof/>
            <w:webHidden/>
          </w:rPr>
          <w:fldChar w:fldCharType="separate"/>
        </w:r>
        <w:r w:rsidR="00F14CD3">
          <w:rPr>
            <w:noProof/>
            <w:webHidden/>
          </w:rPr>
          <w:t>20</w:t>
        </w:r>
        <w:r w:rsidR="00694E9A">
          <w:rPr>
            <w:noProof/>
            <w:webHidden/>
          </w:rPr>
          <w:fldChar w:fldCharType="end"/>
        </w:r>
      </w:hyperlink>
    </w:p>
    <w:p w14:paraId="43235989" w14:textId="5890EEEA" w:rsidR="00694E9A" w:rsidRDefault="00001701">
      <w:pPr>
        <w:pStyle w:val="TOC2"/>
        <w:rPr>
          <w:rFonts w:asciiTheme="minorHAnsi" w:eastAsiaTheme="minorEastAsia" w:hAnsiTheme="minorHAnsi" w:cstheme="minorBidi"/>
          <w:noProof/>
          <w:sz w:val="22"/>
          <w:szCs w:val="22"/>
          <w:lang w:eastAsia="en-MY"/>
        </w:rPr>
      </w:pPr>
      <w:hyperlink w:anchor="_Toc513314468" w:history="1">
        <w:r w:rsidR="00694E9A" w:rsidRPr="00045869">
          <w:rPr>
            <w:rStyle w:val="Hyperlink"/>
            <w:noProof/>
          </w:rPr>
          <w:t>5.4</w:t>
        </w:r>
        <w:r w:rsidR="00694E9A">
          <w:rPr>
            <w:rFonts w:asciiTheme="minorHAnsi" w:eastAsiaTheme="minorEastAsia" w:hAnsiTheme="minorHAnsi" w:cstheme="minorBidi"/>
            <w:noProof/>
            <w:sz w:val="22"/>
            <w:szCs w:val="22"/>
            <w:lang w:eastAsia="en-MY"/>
          </w:rPr>
          <w:tab/>
        </w:r>
        <w:r w:rsidR="00694E9A" w:rsidRPr="00045869">
          <w:rPr>
            <w:rStyle w:val="Hyperlink"/>
            <w:noProof/>
          </w:rPr>
          <w:t>Recommendation 1</w:t>
        </w:r>
        <w:r w:rsidR="00694E9A">
          <w:rPr>
            <w:noProof/>
            <w:webHidden/>
          </w:rPr>
          <w:tab/>
        </w:r>
        <w:r w:rsidR="00694E9A">
          <w:rPr>
            <w:noProof/>
            <w:webHidden/>
          </w:rPr>
          <w:fldChar w:fldCharType="begin"/>
        </w:r>
        <w:r w:rsidR="00694E9A">
          <w:rPr>
            <w:noProof/>
            <w:webHidden/>
          </w:rPr>
          <w:instrText xml:space="preserve"> PAGEREF _Toc513314468 \h </w:instrText>
        </w:r>
        <w:r w:rsidR="00694E9A">
          <w:rPr>
            <w:noProof/>
            <w:webHidden/>
          </w:rPr>
        </w:r>
        <w:r w:rsidR="00694E9A">
          <w:rPr>
            <w:noProof/>
            <w:webHidden/>
          </w:rPr>
          <w:fldChar w:fldCharType="separate"/>
        </w:r>
        <w:r w:rsidR="00F14CD3">
          <w:rPr>
            <w:noProof/>
            <w:webHidden/>
          </w:rPr>
          <w:t>20</w:t>
        </w:r>
        <w:r w:rsidR="00694E9A">
          <w:rPr>
            <w:noProof/>
            <w:webHidden/>
          </w:rPr>
          <w:fldChar w:fldCharType="end"/>
        </w:r>
      </w:hyperlink>
    </w:p>
    <w:p w14:paraId="3E2EA603" w14:textId="386701BD" w:rsidR="00694E9A" w:rsidRDefault="00001701">
      <w:pPr>
        <w:pStyle w:val="TOC2"/>
        <w:rPr>
          <w:rFonts w:asciiTheme="minorHAnsi" w:eastAsiaTheme="minorEastAsia" w:hAnsiTheme="minorHAnsi" w:cstheme="minorBidi"/>
          <w:noProof/>
          <w:sz w:val="22"/>
          <w:szCs w:val="22"/>
          <w:lang w:eastAsia="en-MY"/>
        </w:rPr>
      </w:pPr>
      <w:hyperlink w:anchor="_Toc513314469" w:history="1">
        <w:r w:rsidR="00694E9A" w:rsidRPr="00045869">
          <w:rPr>
            <w:rStyle w:val="Hyperlink"/>
            <w:noProof/>
          </w:rPr>
          <w:t>5.5</w:t>
        </w:r>
        <w:r w:rsidR="00694E9A">
          <w:rPr>
            <w:rFonts w:asciiTheme="minorHAnsi" w:eastAsiaTheme="minorEastAsia" w:hAnsiTheme="minorHAnsi" w:cstheme="minorBidi"/>
            <w:noProof/>
            <w:sz w:val="22"/>
            <w:szCs w:val="22"/>
            <w:lang w:eastAsia="en-MY"/>
          </w:rPr>
          <w:tab/>
        </w:r>
        <w:r w:rsidR="00694E9A" w:rsidRPr="00045869">
          <w:rPr>
            <w:rStyle w:val="Hyperlink"/>
            <w:noProof/>
          </w:rPr>
          <w:t>Recommendation 2</w:t>
        </w:r>
        <w:r w:rsidR="00694E9A">
          <w:rPr>
            <w:noProof/>
            <w:webHidden/>
          </w:rPr>
          <w:tab/>
        </w:r>
        <w:r w:rsidR="00694E9A">
          <w:rPr>
            <w:noProof/>
            <w:webHidden/>
          </w:rPr>
          <w:fldChar w:fldCharType="begin"/>
        </w:r>
        <w:r w:rsidR="00694E9A">
          <w:rPr>
            <w:noProof/>
            <w:webHidden/>
          </w:rPr>
          <w:instrText xml:space="preserve"> PAGEREF _Toc513314469 \h </w:instrText>
        </w:r>
        <w:r w:rsidR="00694E9A">
          <w:rPr>
            <w:noProof/>
            <w:webHidden/>
          </w:rPr>
        </w:r>
        <w:r w:rsidR="00694E9A">
          <w:rPr>
            <w:noProof/>
            <w:webHidden/>
          </w:rPr>
          <w:fldChar w:fldCharType="separate"/>
        </w:r>
        <w:r w:rsidR="00F14CD3">
          <w:rPr>
            <w:noProof/>
            <w:webHidden/>
          </w:rPr>
          <w:t>20</w:t>
        </w:r>
        <w:r w:rsidR="00694E9A">
          <w:rPr>
            <w:noProof/>
            <w:webHidden/>
          </w:rPr>
          <w:fldChar w:fldCharType="end"/>
        </w:r>
      </w:hyperlink>
    </w:p>
    <w:p w14:paraId="1EA39CF4" w14:textId="2A257A92" w:rsidR="00694E9A" w:rsidRDefault="00001701">
      <w:pPr>
        <w:pStyle w:val="TOC2"/>
        <w:rPr>
          <w:rFonts w:asciiTheme="minorHAnsi" w:eastAsiaTheme="minorEastAsia" w:hAnsiTheme="minorHAnsi" w:cstheme="minorBidi"/>
          <w:noProof/>
          <w:sz w:val="22"/>
          <w:szCs w:val="22"/>
          <w:lang w:eastAsia="en-MY"/>
        </w:rPr>
      </w:pPr>
      <w:hyperlink w:anchor="_Toc513314470" w:history="1">
        <w:r w:rsidR="00694E9A" w:rsidRPr="00045869">
          <w:rPr>
            <w:rStyle w:val="Hyperlink"/>
            <w:noProof/>
          </w:rPr>
          <w:t>5.6</w:t>
        </w:r>
        <w:r w:rsidR="00694E9A">
          <w:rPr>
            <w:rFonts w:asciiTheme="minorHAnsi" w:eastAsiaTheme="minorEastAsia" w:hAnsiTheme="minorHAnsi" w:cstheme="minorBidi"/>
            <w:noProof/>
            <w:sz w:val="22"/>
            <w:szCs w:val="22"/>
            <w:lang w:eastAsia="en-MY"/>
          </w:rPr>
          <w:tab/>
        </w:r>
        <w:r w:rsidR="00694E9A" w:rsidRPr="00045869">
          <w:rPr>
            <w:rStyle w:val="Hyperlink"/>
            <w:noProof/>
          </w:rPr>
          <w:t>Summary</w:t>
        </w:r>
        <w:r w:rsidR="00694E9A">
          <w:rPr>
            <w:noProof/>
            <w:webHidden/>
          </w:rPr>
          <w:tab/>
        </w:r>
        <w:r w:rsidR="00694E9A">
          <w:rPr>
            <w:noProof/>
            <w:webHidden/>
          </w:rPr>
          <w:fldChar w:fldCharType="begin"/>
        </w:r>
        <w:r w:rsidR="00694E9A">
          <w:rPr>
            <w:noProof/>
            <w:webHidden/>
          </w:rPr>
          <w:instrText xml:space="preserve"> PAGEREF _Toc513314470 \h </w:instrText>
        </w:r>
        <w:r w:rsidR="00694E9A">
          <w:rPr>
            <w:noProof/>
            <w:webHidden/>
          </w:rPr>
        </w:r>
        <w:r w:rsidR="00694E9A">
          <w:rPr>
            <w:noProof/>
            <w:webHidden/>
          </w:rPr>
          <w:fldChar w:fldCharType="separate"/>
        </w:r>
        <w:r w:rsidR="00F14CD3">
          <w:rPr>
            <w:noProof/>
            <w:webHidden/>
          </w:rPr>
          <w:t>21</w:t>
        </w:r>
        <w:r w:rsidR="00694E9A">
          <w:rPr>
            <w:noProof/>
            <w:webHidden/>
          </w:rPr>
          <w:fldChar w:fldCharType="end"/>
        </w:r>
      </w:hyperlink>
    </w:p>
    <w:p w14:paraId="05C90AA5" w14:textId="622F9BBA" w:rsidR="00694E9A" w:rsidRDefault="00001701">
      <w:pPr>
        <w:pStyle w:val="TOC1"/>
        <w:rPr>
          <w:rFonts w:asciiTheme="minorHAnsi" w:eastAsiaTheme="minorEastAsia" w:hAnsiTheme="minorHAnsi" w:cstheme="minorBidi"/>
          <w:b w:val="0"/>
          <w:caps w:val="0"/>
          <w:sz w:val="22"/>
          <w:szCs w:val="22"/>
          <w:lang w:eastAsia="en-MY"/>
        </w:rPr>
      </w:pPr>
      <w:hyperlink w:anchor="_Toc513314471" w:history="1">
        <w:r w:rsidR="00694E9A" w:rsidRPr="00045869">
          <w:rPr>
            <w:rStyle w:val="Hyperlink"/>
          </w:rPr>
          <w:t>REFERENCES</w:t>
        </w:r>
        <w:r w:rsidR="00694E9A">
          <w:rPr>
            <w:webHidden/>
          </w:rPr>
          <w:tab/>
        </w:r>
        <w:r w:rsidR="00694E9A">
          <w:rPr>
            <w:webHidden/>
          </w:rPr>
          <w:fldChar w:fldCharType="begin"/>
        </w:r>
        <w:r w:rsidR="00694E9A">
          <w:rPr>
            <w:webHidden/>
          </w:rPr>
          <w:instrText xml:space="preserve"> PAGEREF _Toc513314471 \h </w:instrText>
        </w:r>
        <w:r w:rsidR="00694E9A">
          <w:rPr>
            <w:webHidden/>
          </w:rPr>
        </w:r>
        <w:r w:rsidR="00694E9A">
          <w:rPr>
            <w:webHidden/>
          </w:rPr>
          <w:fldChar w:fldCharType="separate"/>
        </w:r>
        <w:r w:rsidR="00F14CD3">
          <w:rPr>
            <w:webHidden/>
          </w:rPr>
          <w:t>22</w:t>
        </w:r>
        <w:r w:rsidR="00694E9A">
          <w:rPr>
            <w:webHidden/>
          </w:rPr>
          <w:fldChar w:fldCharType="end"/>
        </w:r>
      </w:hyperlink>
    </w:p>
    <w:p w14:paraId="0CAA12CB" w14:textId="66CE6E92" w:rsidR="00694E9A" w:rsidRDefault="00001701">
      <w:pPr>
        <w:pStyle w:val="TOC1"/>
        <w:rPr>
          <w:rFonts w:asciiTheme="minorHAnsi" w:eastAsiaTheme="minorEastAsia" w:hAnsiTheme="minorHAnsi" w:cstheme="minorBidi"/>
          <w:b w:val="0"/>
          <w:caps w:val="0"/>
          <w:sz w:val="22"/>
          <w:szCs w:val="22"/>
          <w:lang w:eastAsia="en-MY"/>
        </w:rPr>
      </w:pPr>
      <w:hyperlink w:anchor="_Toc513314472" w:history="1">
        <w:r w:rsidR="00694E9A" w:rsidRPr="00045869">
          <w:rPr>
            <w:rStyle w:val="Hyperlink"/>
          </w:rPr>
          <w:t>APPENDICES</w:t>
        </w:r>
        <w:r w:rsidR="00694E9A">
          <w:rPr>
            <w:webHidden/>
          </w:rPr>
          <w:tab/>
        </w:r>
        <w:r w:rsidR="00694E9A">
          <w:rPr>
            <w:webHidden/>
          </w:rPr>
          <w:fldChar w:fldCharType="begin"/>
        </w:r>
        <w:r w:rsidR="00694E9A">
          <w:rPr>
            <w:webHidden/>
          </w:rPr>
          <w:instrText xml:space="preserve"> PAGEREF _Toc513314472 \h </w:instrText>
        </w:r>
        <w:r w:rsidR="00694E9A">
          <w:rPr>
            <w:webHidden/>
          </w:rPr>
        </w:r>
        <w:r w:rsidR="00694E9A">
          <w:rPr>
            <w:webHidden/>
          </w:rPr>
          <w:fldChar w:fldCharType="separate"/>
        </w:r>
        <w:r w:rsidR="00F14CD3">
          <w:rPr>
            <w:webHidden/>
          </w:rPr>
          <w:t>23</w:t>
        </w:r>
        <w:r w:rsidR="00694E9A">
          <w:rPr>
            <w:webHidden/>
          </w:rPr>
          <w:fldChar w:fldCharType="end"/>
        </w:r>
      </w:hyperlink>
    </w:p>
    <w:p w14:paraId="739FA7B8" w14:textId="77777777" w:rsidR="00795B3B" w:rsidRPr="00270F07" w:rsidRDefault="008079CC" w:rsidP="00795B3B">
      <w:pPr>
        <w:spacing w:after="240"/>
      </w:pPr>
      <w:r>
        <w:rPr>
          <w:b/>
        </w:rPr>
        <w:fldChar w:fldCharType="end"/>
      </w:r>
    </w:p>
    <w:p w14:paraId="4EF243F7" w14:textId="77777777" w:rsidR="00795B3B" w:rsidRPr="009A0E85" w:rsidRDefault="00795B3B" w:rsidP="00795B3B">
      <w:pPr>
        <w:pStyle w:val="1TitleatRomanPreface"/>
      </w:pPr>
      <w:bookmarkStart w:id="7" w:name="_Toc401667687"/>
      <w:bookmarkStart w:id="8" w:name="_Toc513314424"/>
      <w:r w:rsidRPr="009A0E85">
        <w:lastRenderedPageBreak/>
        <w:t>LIST OF TABLES</w:t>
      </w:r>
      <w:bookmarkEnd w:id="7"/>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3236"/>
        <w:gridCol w:w="3399"/>
      </w:tblGrid>
      <w:bookmarkStart w:id="9" w:name="_Toc401667688" w:displacedByCustomXml="next"/>
      <w:sdt>
        <w:sdtPr>
          <w:rPr>
            <w:rFonts w:eastAsiaTheme="minorHAnsi" w:cstheme="minorBidi"/>
            <w:sz w:val="22"/>
          </w:rPr>
          <w:id w:val="1347978395"/>
          <w:lock w:val="contentLocked"/>
          <w:placeholder>
            <w:docPart w:val="1A853EDEF4D5423D999D3A8236CA0CE3"/>
          </w:placeholder>
        </w:sdtPr>
        <w:sdtContent>
          <w:tr w:rsidR="00795B3B" w14:paraId="04CAE10E" w14:textId="77777777" w:rsidTr="008E1F69">
            <w:tc>
              <w:tcPr>
                <w:tcW w:w="1728" w:type="dxa"/>
              </w:tcPr>
              <w:p w14:paraId="3F2639F7" w14:textId="77777777" w:rsidR="00795B3B" w:rsidRDefault="00795B3B" w:rsidP="008E1F69">
                <w:pPr>
                  <w:pStyle w:val="Pagestyle2"/>
                </w:pPr>
                <w:r w:rsidRPr="004B0181">
                  <w:t>Table</w:t>
                </w:r>
                <w:r>
                  <w:t>s</w:t>
                </w:r>
              </w:p>
            </w:tc>
            <w:tc>
              <w:tcPr>
                <w:tcW w:w="3327" w:type="dxa"/>
              </w:tcPr>
              <w:p w14:paraId="388A8D66" w14:textId="77777777" w:rsidR="00795B3B" w:rsidRDefault="00795B3B" w:rsidP="008E1F69">
                <w:pPr>
                  <w:pStyle w:val="Pagestyle2"/>
                </w:pPr>
                <w:r>
                  <w:t>Title</w:t>
                </w:r>
              </w:p>
            </w:tc>
            <w:tc>
              <w:tcPr>
                <w:tcW w:w="3495" w:type="dxa"/>
              </w:tcPr>
              <w:p w14:paraId="365F65A3" w14:textId="77777777" w:rsidR="00795B3B" w:rsidRDefault="00795B3B" w:rsidP="008E1F69">
                <w:pPr>
                  <w:pStyle w:val="Pagestyle"/>
                </w:pPr>
                <w:r>
                  <w:t>Page</w:t>
                </w:r>
              </w:p>
            </w:tc>
          </w:tr>
        </w:sdtContent>
      </w:sdt>
    </w:tbl>
    <w:p w14:paraId="76288A75" w14:textId="642518B6" w:rsidR="00694E9A" w:rsidRDefault="008079CC">
      <w:pPr>
        <w:pStyle w:val="TableofFigures"/>
        <w:tabs>
          <w:tab w:val="left" w:pos="1440"/>
          <w:tab w:val="right" w:pos="8325"/>
        </w:tabs>
        <w:rPr>
          <w:rFonts w:asciiTheme="minorHAnsi" w:eastAsiaTheme="minorEastAsia" w:hAnsiTheme="minorHAnsi" w:cstheme="minorBidi"/>
          <w:noProof/>
          <w:sz w:val="22"/>
          <w:szCs w:val="22"/>
          <w:lang w:eastAsia="en-MY"/>
        </w:rPr>
      </w:pPr>
      <w:r>
        <w:fldChar w:fldCharType="begin"/>
      </w:r>
      <w:r>
        <w:instrText xml:space="preserve"> TOC \h \z \c "Table" </w:instrText>
      </w:r>
      <w:r>
        <w:fldChar w:fldCharType="separate"/>
      </w:r>
      <w:hyperlink w:anchor="_Toc513314127" w:history="1">
        <w:r w:rsidR="00694E9A" w:rsidRPr="008D4EB9">
          <w:rPr>
            <w:rStyle w:val="Hyperlink"/>
            <w:noProof/>
          </w:rPr>
          <w:t>Table 1.1</w:t>
        </w:r>
        <w:r w:rsidR="00694E9A">
          <w:rPr>
            <w:rFonts w:asciiTheme="minorHAnsi" w:eastAsiaTheme="minorEastAsia" w:hAnsiTheme="minorHAnsi" w:cstheme="minorBidi"/>
            <w:noProof/>
            <w:sz w:val="22"/>
            <w:szCs w:val="22"/>
            <w:lang w:eastAsia="en-MY"/>
          </w:rPr>
          <w:tab/>
        </w:r>
        <w:r w:rsidR="00694E9A" w:rsidRPr="008D4EB9">
          <w:rPr>
            <w:rStyle w:val="Hyperlink"/>
            <w:noProof/>
          </w:rPr>
          <w:t xml:space="preserve"> The Title for This Table is Here</w:t>
        </w:r>
        <w:r w:rsidR="00694E9A">
          <w:rPr>
            <w:noProof/>
            <w:webHidden/>
          </w:rPr>
          <w:tab/>
        </w:r>
        <w:r w:rsidR="00694E9A">
          <w:rPr>
            <w:noProof/>
            <w:webHidden/>
          </w:rPr>
          <w:fldChar w:fldCharType="begin"/>
        </w:r>
        <w:r w:rsidR="00694E9A">
          <w:rPr>
            <w:noProof/>
            <w:webHidden/>
          </w:rPr>
          <w:instrText xml:space="preserve"> PAGEREF _Toc513314127 \h </w:instrText>
        </w:r>
        <w:r w:rsidR="00694E9A">
          <w:rPr>
            <w:noProof/>
            <w:webHidden/>
          </w:rPr>
        </w:r>
        <w:r w:rsidR="00694E9A">
          <w:rPr>
            <w:noProof/>
            <w:webHidden/>
          </w:rPr>
          <w:fldChar w:fldCharType="separate"/>
        </w:r>
        <w:r w:rsidR="00F14CD3">
          <w:rPr>
            <w:noProof/>
            <w:webHidden/>
          </w:rPr>
          <w:t>1</w:t>
        </w:r>
        <w:r w:rsidR="00694E9A">
          <w:rPr>
            <w:noProof/>
            <w:webHidden/>
          </w:rPr>
          <w:fldChar w:fldCharType="end"/>
        </w:r>
      </w:hyperlink>
    </w:p>
    <w:p w14:paraId="0C54A970" w14:textId="5C168291" w:rsidR="00694E9A" w:rsidRDefault="00001701">
      <w:pPr>
        <w:pStyle w:val="TableofFigures"/>
        <w:tabs>
          <w:tab w:val="left" w:pos="1440"/>
          <w:tab w:val="right" w:pos="8325"/>
        </w:tabs>
        <w:rPr>
          <w:rFonts w:asciiTheme="minorHAnsi" w:eastAsiaTheme="minorEastAsia" w:hAnsiTheme="minorHAnsi" w:cstheme="minorBidi"/>
          <w:noProof/>
          <w:sz w:val="22"/>
          <w:szCs w:val="22"/>
          <w:lang w:eastAsia="en-MY"/>
        </w:rPr>
      </w:pPr>
      <w:hyperlink w:anchor="_Toc513314128" w:history="1">
        <w:r w:rsidR="00694E9A" w:rsidRPr="008D4EB9">
          <w:rPr>
            <w:rStyle w:val="Hyperlink"/>
            <w:noProof/>
          </w:rPr>
          <w:t>Table 1.2</w:t>
        </w:r>
        <w:r w:rsidR="00694E9A">
          <w:rPr>
            <w:rFonts w:asciiTheme="minorHAnsi" w:eastAsiaTheme="minorEastAsia" w:hAnsiTheme="minorHAnsi" w:cstheme="minorBidi"/>
            <w:noProof/>
            <w:sz w:val="22"/>
            <w:szCs w:val="22"/>
            <w:lang w:eastAsia="en-MY"/>
          </w:rPr>
          <w:tab/>
        </w:r>
        <w:r w:rsidR="00694E9A" w:rsidRPr="008D4EB9">
          <w:rPr>
            <w:rStyle w:val="Hyperlink"/>
            <w:noProof/>
          </w:rPr>
          <w:t xml:space="preserve"> The Title for This Table is Here</w:t>
        </w:r>
        <w:r w:rsidR="00694E9A">
          <w:rPr>
            <w:noProof/>
            <w:webHidden/>
          </w:rPr>
          <w:tab/>
        </w:r>
        <w:r w:rsidR="00694E9A">
          <w:rPr>
            <w:noProof/>
            <w:webHidden/>
          </w:rPr>
          <w:fldChar w:fldCharType="begin"/>
        </w:r>
        <w:r w:rsidR="00694E9A">
          <w:rPr>
            <w:noProof/>
            <w:webHidden/>
          </w:rPr>
          <w:instrText xml:space="preserve"> PAGEREF _Toc513314128 \h </w:instrText>
        </w:r>
        <w:r w:rsidR="00694E9A">
          <w:rPr>
            <w:noProof/>
            <w:webHidden/>
          </w:rPr>
        </w:r>
        <w:r w:rsidR="00694E9A">
          <w:rPr>
            <w:noProof/>
            <w:webHidden/>
          </w:rPr>
          <w:fldChar w:fldCharType="separate"/>
        </w:r>
        <w:r w:rsidR="00F14CD3">
          <w:rPr>
            <w:noProof/>
            <w:webHidden/>
          </w:rPr>
          <w:t>2</w:t>
        </w:r>
        <w:r w:rsidR="00694E9A">
          <w:rPr>
            <w:noProof/>
            <w:webHidden/>
          </w:rPr>
          <w:fldChar w:fldCharType="end"/>
        </w:r>
      </w:hyperlink>
    </w:p>
    <w:p w14:paraId="26F4D5C7" w14:textId="0522CF0A" w:rsidR="00694E9A" w:rsidRDefault="00001701">
      <w:pPr>
        <w:pStyle w:val="TableofFigures"/>
        <w:tabs>
          <w:tab w:val="left" w:pos="1440"/>
          <w:tab w:val="right" w:pos="8325"/>
        </w:tabs>
        <w:rPr>
          <w:rFonts w:asciiTheme="minorHAnsi" w:eastAsiaTheme="minorEastAsia" w:hAnsiTheme="minorHAnsi" w:cstheme="minorBidi"/>
          <w:noProof/>
          <w:sz w:val="22"/>
          <w:szCs w:val="22"/>
          <w:lang w:eastAsia="en-MY"/>
        </w:rPr>
      </w:pPr>
      <w:hyperlink w:anchor="_Toc513314129" w:history="1">
        <w:r w:rsidR="00694E9A" w:rsidRPr="008D4EB9">
          <w:rPr>
            <w:rStyle w:val="Hyperlink"/>
            <w:noProof/>
          </w:rPr>
          <w:t>Table 1.3</w:t>
        </w:r>
        <w:r w:rsidR="00694E9A">
          <w:rPr>
            <w:rFonts w:asciiTheme="minorHAnsi" w:eastAsiaTheme="minorEastAsia" w:hAnsiTheme="minorHAnsi" w:cstheme="minorBidi"/>
            <w:noProof/>
            <w:sz w:val="22"/>
            <w:szCs w:val="22"/>
            <w:lang w:eastAsia="en-MY"/>
          </w:rPr>
          <w:tab/>
        </w:r>
        <w:r w:rsidR="00694E9A" w:rsidRPr="008D4EB9">
          <w:rPr>
            <w:rStyle w:val="Hyperlink"/>
            <w:noProof/>
          </w:rPr>
          <w:t xml:space="preserve"> The Title for This Table is Here</w:t>
        </w:r>
        <w:r w:rsidR="00694E9A">
          <w:rPr>
            <w:noProof/>
            <w:webHidden/>
          </w:rPr>
          <w:tab/>
        </w:r>
        <w:r w:rsidR="00694E9A">
          <w:rPr>
            <w:noProof/>
            <w:webHidden/>
          </w:rPr>
          <w:fldChar w:fldCharType="begin"/>
        </w:r>
        <w:r w:rsidR="00694E9A">
          <w:rPr>
            <w:noProof/>
            <w:webHidden/>
          </w:rPr>
          <w:instrText xml:space="preserve"> PAGEREF _Toc513314129 \h </w:instrText>
        </w:r>
        <w:r w:rsidR="00694E9A">
          <w:rPr>
            <w:noProof/>
            <w:webHidden/>
          </w:rPr>
        </w:r>
        <w:r w:rsidR="00694E9A">
          <w:rPr>
            <w:noProof/>
            <w:webHidden/>
          </w:rPr>
          <w:fldChar w:fldCharType="separate"/>
        </w:r>
        <w:r w:rsidR="00F14CD3">
          <w:rPr>
            <w:noProof/>
            <w:webHidden/>
          </w:rPr>
          <w:t>2</w:t>
        </w:r>
        <w:r w:rsidR="00694E9A">
          <w:rPr>
            <w:noProof/>
            <w:webHidden/>
          </w:rPr>
          <w:fldChar w:fldCharType="end"/>
        </w:r>
      </w:hyperlink>
    </w:p>
    <w:p w14:paraId="19B9ED97" w14:textId="367A5747" w:rsidR="00694E9A" w:rsidRDefault="00001701">
      <w:pPr>
        <w:pStyle w:val="TableofFigures"/>
        <w:tabs>
          <w:tab w:val="left" w:pos="1440"/>
          <w:tab w:val="right" w:pos="8325"/>
        </w:tabs>
        <w:rPr>
          <w:rFonts w:asciiTheme="minorHAnsi" w:eastAsiaTheme="minorEastAsia" w:hAnsiTheme="minorHAnsi" w:cstheme="minorBidi"/>
          <w:noProof/>
          <w:sz w:val="22"/>
          <w:szCs w:val="22"/>
          <w:lang w:eastAsia="en-MY"/>
        </w:rPr>
      </w:pPr>
      <w:hyperlink w:anchor="_Toc513314130" w:history="1">
        <w:r w:rsidR="00694E9A" w:rsidRPr="008D4EB9">
          <w:rPr>
            <w:rStyle w:val="Hyperlink"/>
            <w:noProof/>
          </w:rPr>
          <w:t>Table 2.1</w:t>
        </w:r>
        <w:r w:rsidR="00694E9A">
          <w:rPr>
            <w:rFonts w:asciiTheme="minorHAnsi" w:eastAsiaTheme="minorEastAsia" w:hAnsiTheme="minorHAnsi" w:cstheme="minorBidi"/>
            <w:noProof/>
            <w:sz w:val="22"/>
            <w:szCs w:val="22"/>
            <w:lang w:eastAsia="en-MY"/>
          </w:rPr>
          <w:tab/>
        </w:r>
        <w:r w:rsidR="00694E9A" w:rsidRPr="008D4EB9">
          <w:rPr>
            <w:rStyle w:val="Hyperlink"/>
            <w:noProof/>
          </w:rPr>
          <w:t xml:space="preserve"> The Temperature Infomation</w:t>
        </w:r>
        <w:r w:rsidR="00694E9A">
          <w:rPr>
            <w:noProof/>
            <w:webHidden/>
          </w:rPr>
          <w:tab/>
        </w:r>
        <w:r w:rsidR="00694E9A">
          <w:rPr>
            <w:noProof/>
            <w:webHidden/>
          </w:rPr>
          <w:fldChar w:fldCharType="begin"/>
        </w:r>
        <w:r w:rsidR="00694E9A">
          <w:rPr>
            <w:noProof/>
            <w:webHidden/>
          </w:rPr>
          <w:instrText xml:space="preserve"> PAGEREF _Toc513314130 \h </w:instrText>
        </w:r>
        <w:r w:rsidR="00694E9A">
          <w:rPr>
            <w:noProof/>
            <w:webHidden/>
          </w:rPr>
        </w:r>
        <w:r w:rsidR="00694E9A">
          <w:rPr>
            <w:noProof/>
            <w:webHidden/>
          </w:rPr>
          <w:fldChar w:fldCharType="separate"/>
        </w:r>
        <w:r w:rsidR="00F14CD3">
          <w:rPr>
            <w:noProof/>
            <w:webHidden/>
          </w:rPr>
          <w:t>7</w:t>
        </w:r>
        <w:r w:rsidR="00694E9A">
          <w:rPr>
            <w:noProof/>
            <w:webHidden/>
          </w:rPr>
          <w:fldChar w:fldCharType="end"/>
        </w:r>
      </w:hyperlink>
    </w:p>
    <w:p w14:paraId="0CDC7979" w14:textId="77777777" w:rsidR="00795B3B" w:rsidRPr="00270F07" w:rsidRDefault="008079CC" w:rsidP="00795B3B">
      <w:pPr>
        <w:spacing w:after="240"/>
      </w:pPr>
      <w:r>
        <w:fldChar w:fldCharType="end"/>
      </w:r>
    </w:p>
    <w:p w14:paraId="012CD29B" w14:textId="77777777" w:rsidR="00795B3B" w:rsidRPr="00270F07" w:rsidRDefault="00795B3B" w:rsidP="00795B3B">
      <w:pPr>
        <w:spacing w:after="240"/>
      </w:pPr>
      <w:r w:rsidRPr="00270F07">
        <w:br w:type="page"/>
      </w:r>
    </w:p>
    <w:p w14:paraId="2F9827E7" w14:textId="77777777" w:rsidR="00795B3B" w:rsidRPr="009A0E85" w:rsidRDefault="00795B3B" w:rsidP="00795B3B">
      <w:pPr>
        <w:pStyle w:val="1TitleatRomanPreface"/>
      </w:pPr>
      <w:bookmarkStart w:id="10" w:name="_Toc513314425"/>
      <w:bookmarkStart w:id="11" w:name="_Toc401667689"/>
      <w:bookmarkEnd w:id="9"/>
      <w:r w:rsidRPr="009A0E85">
        <w:lastRenderedPageBreak/>
        <w:t>LIST OF FIGURES</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3294"/>
        <w:gridCol w:w="3398"/>
      </w:tblGrid>
      <w:sdt>
        <w:sdtPr>
          <w:rPr>
            <w:rFonts w:eastAsiaTheme="minorHAnsi" w:cstheme="minorBidi"/>
            <w:sz w:val="22"/>
          </w:rPr>
          <w:id w:val="462002917"/>
          <w:lock w:val="contentLocked"/>
          <w:placeholder>
            <w:docPart w:val="1A853EDEF4D5423D999D3A8236CA0CE3"/>
          </w:placeholder>
        </w:sdtPr>
        <w:sdtContent>
          <w:tr w:rsidR="00795B3B" w14:paraId="11B62C98" w14:textId="77777777" w:rsidTr="008E1F69">
            <w:tc>
              <w:tcPr>
                <w:tcW w:w="1667" w:type="dxa"/>
              </w:tcPr>
              <w:p w14:paraId="7B3F871B" w14:textId="77777777" w:rsidR="00795B3B" w:rsidRDefault="00795B3B" w:rsidP="008E1F69">
                <w:pPr>
                  <w:pStyle w:val="Pagestyle2"/>
                </w:pPr>
                <w:r>
                  <w:t>Figures</w:t>
                </w:r>
              </w:p>
            </w:tc>
            <w:tc>
              <w:tcPr>
                <w:tcW w:w="3388" w:type="dxa"/>
              </w:tcPr>
              <w:p w14:paraId="4F2F195F" w14:textId="77777777" w:rsidR="00795B3B" w:rsidRDefault="00795B3B" w:rsidP="008E1F69">
                <w:pPr>
                  <w:pStyle w:val="Pagestyle2"/>
                </w:pPr>
                <w:r>
                  <w:t>Title</w:t>
                </w:r>
              </w:p>
            </w:tc>
            <w:tc>
              <w:tcPr>
                <w:tcW w:w="3495" w:type="dxa"/>
              </w:tcPr>
              <w:p w14:paraId="5CED2BCD" w14:textId="77777777" w:rsidR="00795B3B" w:rsidRDefault="00795B3B" w:rsidP="008E1F69">
                <w:pPr>
                  <w:pStyle w:val="Pagestyle"/>
                </w:pPr>
                <w:r>
                  <w:t>Page</w:t>
                </w:r>
              </w:p>
            </w:tc>
          </w:tr>
        </w:sdtContent>
      </w:sdt>
    </w:tbl>
    <w:p w14:paraId="14D983E3" w14:textId="6DA4F1A1" w:rsidR="008079CC" w:rsidRDefault="00795B3B">
      <w:pPr>
        <w:pStyle w:val="TableofFigures"/>
        <w:tabs>
          <w:tab w:val="left" w:pos="1440"/>
          <w:tab w:val="right" w:pos="8325"/>
        </w:tabs>
        <w:rPr>
          <w:rFonts w:asciiTheme="minorHAnsi" w:eastAsiaTheme="minorEastAsia" w:hAnsiTheme="minorHAnsi" w:cstheme="minorBidi"/>
          <w:noProof/>
          <w:sz w:val="22"/>
          <w:szCs w:val="22"/>
          <w:lang w:val="ms-MY" w:eastAsia="ms-MY"/>
        </w:rPr>
      </w:pPr>
      <w:r w:rsidRPr="00551DB6">
        <w:fldChar w:fldCharType="begin"/>
      </w:r>
      <w:r w:rsidRPr="00551DB6">
        <w:instrText xml:space="preserve"> TOC \h \z \c "Figure" </w:instrText>
      </w:r>
      <w:r w:rsidRPr="00551DB6">
        <w:fldChar w:fldCharType="separate"/>
      </w:r>
      <w:hyperlink w:anchor="_Toc508722299" w:history="1">
        <w:r w:rsidR="008079CC" w:rsidRPr="000C6440">
          <w:rPr>
            <w:rStyle w:val="Hyperlink"/>
            <w:noProof/>
          </w:rPr>
          <w:t>Figure 1.1</w:t>
        </w:r>
        <w:r w:rsidR="008079CC">
          <w:rPr>
            <w:rFonts w:asciiTheme="minorHAnsi" w:eastAsiaTheme="minorEastAsia" w:hAnsiTheme="minorHAnsi" w:cstheme="minorBidi"/>
            <w:noProof/>
            <w:sz w:val="22"/>
            <w:szCs w:val="22"/>
            <w:lang w:val="ms-MY" w:eastAsia="ms-MY"/>
          </w:rPr>
          <w:tab/>
        </w:r>
        <w:r w:rsidR="008079CC" w:rsidRPr="000C6440">
          <w:rPr>
            <w:rStyle w:val="Hyperlink"/>
            <w:noProof/>
          </w:rPr>
          <w:t xml:space="preserve"> The Spectrum of Cooking Oil</w:t>
        </w:r>
        <w:r w:rsidR="008079CC">
          <w:rPr>
            <w:noProof/>
            <w:webHidden/>
          </w:rPr>
          <w:tab/>
        </w:r>
        <w:r w:rsidR="008079CC">
          <w:rPr>
            <w:noProof/>
            <w:webHidden/>
          </w:rPr>
          <w:fldChar w:fldCharType="begin"/>
        </w:r>
        <w:r w:rsidR="008079CC">
          <w:rPr>
            <w:noProof/>
            <w:webHidden/>
          </w:rPr>
          <w:instrText xml:space="preserve"> PAGEREF _Toc508722299 \h </w:instrText>
        </w:r>
        <w:r w:rsidR="008079CC">
          <w:rPr>
            <w:noProof/>
            <w:webHidden/>
          </w:rPr>
        </w:r>
        <w:r w:rsidR="008079CC">
          <w:rPr>
            <w:noProof/>
            <w:webHidden/>
          </w:rPr>
          <w:fldChar w:fldCharType="separate"/>
        </w:r>
        <w:r w:rsidR="00F14CD3">
          <w:rPr>
            <w:noProof/>
            <w:webHidden/>
          </w:rPr>
          <w:t>4</w:t>
        </w:r>
        <w:r w:rsidR="008079CC">
          <w:rPr>
            <w:noProof/>
            <w:webHidden/>
          </w:rPr>
          <w:fldChar w:fldCharType="end"/>
        </w:r>
      </w:hyperlink>
    </w:p>
    <w:p w14:paraId="77A54592" w14:textId="22E112EF" w:rsidR="008079CC" w:rsidRDefault="00001701">
      <w:pPr>
        <w:pStyle w:val="TableofFigures"/>
        <w:tabs>
          <w:tab w:val="left" w:pos="1440"/>
          <w:tab w:val="right" w:pos="8325"/>
        </w:tabs>
        <w:rPr>
          <w:rFonts w:asciiTheme="minorHAnsi" w:eastAsiaTheme="minorEastAsia" w:hAnsiTheme="minorHAnsi" w:cstheme="minorBidi"/>
          <w:noProof/>
          <w:sz w:val="22"/>
          <w:szCs w:val="22"/>
          <w:lang w:val="ms-MY" w:eastAsia="ms-MY"/>
        </w:rPr>
      </w:pPr>
      <w:hyperlink w:anchor="_Toc508722300" w:history="1">
        <w:r w:rsidR="008079CC" w:rsidRPr="000C6440">
          <w:rPr>
            <w:rStyle w:val="Hyperlink"/>
            <w:noProof/>
          </w:rPr>
          <w:t>Figure 3.1</w:t>
        </w:r>
        <w:r w:rsidR="008079CC">
          <w:rPr>
            <w:rFonts w:asciiTheme="minorHAnsi" w:eastAsiaTheme="minorEastAsia" w:hAnsiTheme="minorHAnsi" w:cstheme="minorBidi"/>
            <w:noProof/>
            <w:sz w:val="22"/>
            <w:szCs w:val="22"/>
            <w:lang w:val="ms-MY" w:eastAsia="ms-MY"/>
          </w:rPr>
          <w:tab/>
        </w:r>
        <w:r w:rsidR="008079CC" w:rsidRPr="000C6440">
          <w:rPr>
            <w:rStyle w:val="Hyperlink"/>
            <w:noProof/>
          </w:rPr>
          <w:t xml:space="preserve"> Compressive strength of Rice Husk</w:t>
        </w:r>
        <w:r w:rsidR="008079CC">
          <w:rPr>
            <w:noProof/>
            <w:webHidden/>
          </w:rPr>
          <w:tab/>
        </w:r>
        <w:r w:rsidR="008079CC">
          <w:rPr>
            <w:noProof/>
            <w:webHidden/>
          </w:rPr>
          <w:fldChar w:fldCharType="begin"/>
        </w:r>
        <w:r w:rsidR="008079CC">
          <w:rPr>
            <w:noProof/>
            <w:webHidden/>
          </w:rPr>
          <w:instrText xml:space="preserve"> PAGEREF _Toc508722300 \h </w:instrText>
        </w:r>
        <w:r w:rsidR="008079CC">
          <w:rPr>
            <w:noProof/>
            <w:webHidden/>
          </w:rPr>
        </w:r>
        <w:r w:rsidR="008079CC">
          <w:rPr>
            <w:noProof/>
            <w:webHidden/>
          </w:rPr>
          <w:fldChar w:fldCharType="separate"/>
        </w:r>
        <w:r w:rsidR="00F14CD3">
          <w:rPr>
            <w:noProof/>
            <w:webHidden/>
          </w:rPr>
          <w:t>13</w:t>
        </w:r>
        <w:r w:rsidR="008079CC">
          <w:rPr>
            <w:noProof/>
            <w:webHidden/>
          </w:rPr>
          <w:fldChar w:fldCharType="end"/>
        </w:r>
      </w:hyperlink>
    </w:p>
    <w:p w14:paraId="1A6AF564" w14:textId="2C231CB2" w:rsidR="008079CC" w:rsidRDefault="00001701">
      <w:pPr>
        <w:pStyle w:val="TableofFigures"/>
        <w:tabs>
          <w:tab w:val="left" w:pos="1440"/>
          <w:tab w:val="right" w:pos="8325"/>
        </w:tabs>
        <w:rPr>
          <w:rFonts w:asciiTheme="minorHAnsi" w:eastAsiaTheme="minorEastAsia" w:hAnsiTheme="minorHAnsi" w:cstheme="minorBidi"/>
          <w:noProof/>
          <w:sz w:val="22"/>
          <w:szCs w:val="22"/>
          <w:lang w:val="ms-MY" w:eastAsia="ms-MY"/>
        </w:rPr>
      </w:pPr>
      <w:hyperlink w:anchor="_Toc508722301" w:history="1">
        <w:r w:rsidR="008079CC" w:rsidRPr="000C6440">
          <w:rPr>
            <w:rStyle w:val="Hyperlink"/>
            <w:noProof/>
          </w:rPr>
          <w:t>Figure 3.2</w:t>
        </w:r>
        <w:r w:rsidR="008079CC">
          <w:rPr>
            <w:rFonts w:asciiTheme="minorHAnsi" w:eastAsiaTheme="minorEastAsia" w:hAnsiTheme="minorHAnsi" w:cstheme="minorBidi"/>
            <w:noProof/>
            <w:sz w:val="22"/>
            <w:szCs w:val="22"/>
            <w:lang w:val="ms-MY" w:eastAsia="ms-MY"/>
          </w:rPr>
          <w:tab/>
        </w:r>
        <w:r w:rsidR="008079CC" w:rsidRPr="000C6440">
          <w:rPr>
            <w:rStyle w:val="Hyperlink"/>
            <w:noProof/>
          </w:rPr>
          <w:t xml:space="preserve"> Typical Steps Involved in QSAR Methodology</w:t>
        </w:r>
        <w:r w:rsidR="008079CC">
          <w:rPr>
            <w:noProof/>
            <w:webHidden/>
          </w:rPr>
          <w:tab/>
        </w:r>
        <w:r w:rsidR="008079CC">
          <w:rPr>
            <w:noProof/>
            <w:webHidden/>
          </w:rPr>
          <w:fldChar w:fldCharType="begin"/>
        </w:r>
        <w:r w:rsidR="008079CC">
          <w:rPr>
            <w:noProof/>
            <w:webHidden/>
          </w:rPr>
          <w:instrText xml:space="preserve"> PAGEREF _Toc508722301 \h </w:instrText>
        </w:r>
        <w:r w:rsidR="008079CC">
          <w:rPr>
            <w:noProof/>
            <w:webHidden/>
          </w:rPr>
        </w:r>
        <w:r w:rsidR="008079CC">
          <w:rPr>
            <w:noProof/>
            <w:webHidden/>
          </w:rPr>
          <w:fldChar w:fldCharType="separate"/>
        </w:r>
        <w:r w:rsidR="00F14CD3">
          <w:rPr>
            <w:noProof/>
            <w:webHidden/>
          </w:rPr>
          <w:t>16</w:t>
        </w:r>
        <w:r w:rsidR="008079CC">
          <w:rPr>
            <w:noProof/>
            <w:webHidden/>
          </w:rPr>
          <w:fldChar w:fldCharType="end"/>
        </w:r>
      </w:hyperlink>
    </w:p>
    <w:p w14:paraId="1454C0D7" w14:textId="4B3B6BF4" w:rsidR="008079CC" w:rsidRDefault="00001701">
      <w:pPr>
        <w:pStyle w:val="TableofFigures"/>
        <w:tabs>
          <w:tab w:val="left" w:pos="1440"/>
          <w:tab w:val="right" w:pos="8325"/>
        </w:tabs>
        <w:rPr>
          <w:rFonts w:asciiTheme="minorHAnsi" w:eastAsiaTheme="minorEastAsia" w:hAnsiTheme="minorHAnsi" w:cstheme="minorBidi"/>
          <w:noProof/>
          <w:sz w:val="22"/>
          <w:szCs w:val="22"/>
          <w:lang w:val="ms-MY" w:eastAsia="ms-MY"/>
        </w:rPr>
      </w:pPr>
      <w:hyperlink w:anchor="_Toc508722302" w:history="1">
        <w:r w:rsidR="008079CC" w:rsidRPr="000C6440">
          <w:rPr>
            <w:rStyle w:val="Hyperlink"/>
            <w:noProof/>
          </w:rPr>
          <w:t>Figure 3.3</w:t>
        </w:r>
        <w:r w:rsidR="008079CC">
          <w:rPr>
            <w:rFonts w:asciiTheme="minorHAnsi" w:eastAsiaTheme="minorEastAsia" w:hAnsiTheme="minorHAnsi" w:cstheme="minorBidi"/>
            <w:noProof/>
            <w:sz w:val="22"/>
            <w:szCs w:val="22"/>
            <w:lang w:val="ms-MY" w:eastAsia="ms-MY"/>
          </w:rPr>
          <w:tab/>
        </w:r>
        <w:r w:rsidR="008079CC" w:rsidRPr="000C6440">
          <w:rPr>
            <w:rStyle w:val="Hyperlink"/>
            <w:noProof/>
          </w:rPr>
          <w:t xml:space="preserve"> A Map Showing the Sampling Location in Islamabad, Pakistan</w:t>
        </w:r>
        <w:r w:rsidR="008079CC">
          <w:rPr>
            <w:noProof/>
            <w:webHidden/>
          </w:rPr>
          <w:tab/>
        </w:r>
        <w:r w:rsidR="008079CC">
          <w:rPr>
            <w:noProof/>
            <w:webHidden/>
          </w:rPr>
          <w:fldChar w:fldCharType="begin"/>
        </w:r>
        <w:r w:rsidR="008079CC">
          <w:rPr>
            <w:noProof/>
            <w:webHidden/>
          </w:rPr>
          <w:instrText xml:space="preserve"> PAGEREF _Toc508722302 \h </w:instrText>
        </w:r>
        <w:r w:rsidR="008079CC">
          <w:rPr>
            <w:noProof/>
            <w:webHidden/>
          </w:rPr>
        </w:r>
        <w:r w:rsidR="008079CC">
          <w:rPr>
            <w:noProof/>
            <w:webHidden/>
          </w:rPr>
          <w:fldChar w:fldCharType="separate"/>
        </w:r>
        <w:r w:rsidR="00F14CD3">
          <w:rPr>
            <w:noProof/>
            <w:webHidden/>
          </w:rPr>
          <w:t>16</w:t>
        </w:r>
        <w:r w:rsidR="008079CC">
          <w:rPr>
            <w:noProof/>
            <w:webHidden/>
          </w:rPr>
          <w:fldChar w:fldCharType="end"/>
        </w:r>
      </w:hyperlink>
    </w:p>
    <w:p w14:paraId="1276C4D6" w14:textId="77777777" w:rsidR="00795B3B" w:rsidRPr="00551DB6" w:rsidRDefault="00795B3B" w:rsidP="00795B3B">
      <w:r w:rsidRPr="00551DB6">
        <w:fldChar w:fldCharType="end"/>
      </w:r>
    </w:p>
    <w:p w14:paraId="7169F937" w14:textId="77777777" w:rsidR="00795B3B" w:rsidRPr="00551DB6" w:rsidRDefault="00795B3B" w:rsidP="00795B3B"/>
    <w:p w14:paraId="098AAB05" w14:textId="77777777" w:rsidR="00795B3B" w:rsidRPr="00551DB6" w:rsidRDefault="00795B3B" w:rsidP="00795B3B"/>
    <w:p w14:paraId="27CF91FF" w14:textId="77777777" w:rsidR="00795B3B" w:rsidRPr="00551DB6" w:rsidRDefault="00795B3B" w:rsidP="00795B3B">
      <w:r w:rsidRPr="00551DB6">
        <w:br w:type="page"/>
      </w:r>
    </w:p>
    <w:p w14:paraId="6120996F" w14:textId="77777777" w:rsidR="00795B3B" w:rsidRPr="009A0E85" w:rsidRDefault="00795B3B" w:rsidP="00795B3B">
      <w:pPr>
        <w:pStyle w:val="1TitleatRomanPreface"/>
      </w:pPr>
      <w:bookmarkStart w:id="12" w:name="_Toc513314426"/>
      <w:r w:rsidRPr="009A0E85">
        <w:lastRenderedPageBreak/>
        <w:t>LIST OF PLATES</w:t>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3296"/>
        <w:gridCol w:w="3400"/>
      </w:tblGrid>
      <w:sdt>
        <w:sdtPr>
          <w:rPr>
            <w:rFonts w:eastAsiaTheme="minorHAnsi" w:cstheme="minorBidi"/>
            <w:sz w:val="22"/>
          </w:rPr>
          <w:id w:val="-414938558"/>
          <w:lock w:val="contentLocked"/>
          <w:placeholder>
            <w:docPart w:val="1A853EDEF4D5423D999D3A8236CA0CE3"/>
          </w:placeholder>
        </w:sdtPr>
        <w:sdtContent>
          <w:tr w:rsidR="00795B3B" w14:paraId="00566CD1" w14:textId="77777777" w:rsidTr="008E1F69">
            <w:tc>
              <w:tcPr>
                <w:tcW w:w="1667" w:type="dxa"/>
              </w:tcPr>
              <w:p w14:paraId="3AAB2133" w14:textId="77777777" w:rsidR="00795B3B" w:rsidRDefault="00795B3B" w:rsidP="008E1F69">
                <w:pPr>
                  <w:pStyle w:val="Pagestyle2"/>
                </w:pPr>
                <w:r>
                  <w:t>Plates</w:t>
                </w:r>
              </w:p>
            </w:tc>
            <w:tc>
              <w:tcPr>
                <w:tcW w:w="3388" w:type="dxa"/>
              </w:tcPr>
              <w:p w14:paraId="52256E41" w14:textId="77777777" w:rsidR="00795B3B" w:rsidRDefault="00795B3B" w:rsidP="008E1F69">
                <w:pPr>
                  <w:pStyle w:val="Pagestyle2"/>
                </w:pPr>
                <w:r>
                  <w:t>Title</w:t>
                </w:r>
              </w:p>
            </w:tc>
            <w:tc>
              <w:tcPr>
                <w:tcW w:w="3495" w:type="dxa"/>
              </w:tcPr>
              <w:p w14:paraId="01038D75" w14:textId="77777777" w:rsidR="00795B3B" w:rsidRDefault="00795B3B" w:rsidP="008E1F69">
                <w:pPr>
                  <w:pStyle w:val="Pagestyle"/>
                </w:pPr>
                <w:r>
                  <w:t>Page</w:t>
                </w:r>
              </w:p>
            </w:tc>
          </w:tr>
        </w:sdtContent>
      </w:sdt>
    </w:tbl>
    <w:p w14:paraId="0E9940F5" w14:textId="15161523" w:rsidR="008C3078" w:rsidRDefault="00795B3B">
      <w:pPr>
        <w:pStyle w:val="TableofFigures"/>
        <w:tabs>
          <w:tab w:val="left" w:pos="1440"/>
          <w:tab w:val="right" w:pos="8325"/>
        </w:tabs>
        <w:rPr>
          <w:rFonts w:asciiTheme="minorHAnsi" w:eastAsiaTheme="minorEastAsia" w:hAnsiTheme="minorHAnsi" w:cstheme="minorBidi"/>
          <w:noProof/>
          <w:sz w:val="22"/>
          <w:szCs w:val="22"/>
          <w:lang w:val="ms-MY" w:eastAsia="ms-MY"/>
        </w:rPr>
      </w:pPr>
      <w:r w:rsidRPr="00270F07">
        <w:fldChar w:fldCharType="begin"/>
      </w:r>
      <w:r w:rsidRPr="00270F07">
        <w:instrText xml:space="preserve"> TOC \h \z \c "Plate" </w:instrText>
      </w:r>
      <w:r w:rsidRPr="00270F07">
        <w:fldChar w:fldCharType="separate"/>
      </w:r>
      <w:hyperlink w:anchor="_Toc508722445" w:history="1">
        <w:r w:rsidR="008C3078" w:rsidRPr="000A3343">
          <w:rPr>
            <w:rStyle w:val="Hyperlink"/>
            <w:noProof/>
          </w:rPr>
          <w:t>Plate 1.1</w:t>
        </w:r>
        <w:r w:rsidR="008C3078">
          <w:rPr>
            <w:rFonts w:asciiTheme="minorHAnsi" w:eastAsiaTheme="minorEastAsia" w:hAnsiTheme="minorHAnsi" w:cstheme="minorBidi"/>
            <w:noProof/>
            <w:sz w:val="22"/>
            <w:szCs w:val="22"/>
            <w:lang w:val="ms-MY" w:eastAsia="ms-MY"/>
          </w:rPr>
          <w:tab/>
        </w:r>
        <w:r w:rsidR="008C3078" w:rsidRPr="000A3343">
          <w:rPr>
            <w:rStyle w:val="Hyperlink"/>
            <w:noProof/>
          </w:rPr>
          <w:t>A Picture of Light</w:t>
        </w:r>
        <w:r w:rsidR="008C3078">
          <w:rPr>
            <w:noProof/>
            <w:webHidden/>
          </w:rPr>
          <w:tab/>
        </w:r>
        <w:r w:rsidR="008C3078">
          <w:rPr>
            <w:noProof/>
            <w:webHidden/>
          </w:rPr>
          <w:fldChar w:fldCharType="begin"/>
        </w:r>
        <w:r w:rsidR="008C3078">
          <w:rPr>
            <w:noProof/>
            <w:webHidden/>
          </w:rPr>
          <w:instrText xml:space="preserve"> PAGEREF _Toc508722445 \h </w:instrText>
        </w:r>
        <w:r w:rsidR="008C3078">
          <w:rPr>
            <w:noProof/>
            <w:webHidden/>
          </w:rPr>
        </w:r>
        <w:r w:rsidR="008C3078">
          <w:rPr>
            <w:noProof/>
            <w:webHidden/>
          </w:rPr>
          <w:fldChar w:fldCharType="separate"/>
        </w:r>
        <w:r w:rsidR="00F14CD3">
          <w:rPr>
            <w:noProof/>
            <w:webHidden/>
          </w:rPr>
          <w:t>4</w:t>
        </w:r>
        <w:r w:rsidR="008C3078">
          <w:rPr>
            <w:noProof/>
            <w:webHidden/>
          </w:rPr>
          <w:fldChar w:fldCharType="end"/>
        </w:r>
      </w:hyperlink>
    </w:p>
    <w:p w14:paraId="285DAA5E" w14:textId="21E68A44" w:rsidR="008C3078" w:rsidRDefault="00001701">
      <w:pPr>
        <w:pStyle w:val="TableofFigures"/>
        <w:tabs>
          <w:tab w:val="left" w:pos="1440"/>
          <w:tab w:val="right" w:pos="8325"/>
        </w:tabs>
        <w:rPr>
          <w:rFonts w:asciiTheme="minorHAnsi" w:eastAsiaTheme="minorEastAsia" w:hAnsiTheme="minorHAnsi" w:cstheme="minorBidi"/>
          <w:noProof/>
          <w:sz w:val="22"/>
          <w:szCs w:val="22"/>
          <w:lang w:val="ms-MY" w:eastAsia="ms-MY"/>
        </w:rPr>
      </w:pPr>
      <w:hyperlink w:anchor="_Toc508722446" w:history="1">
        <w:r w:rsidR="008C3078" w:rsidRPr="000A3343">
          <w:rPr>
            <w:rStyle w:val="Hyperlink"/>
            <w:noProof/>
          </w:rPr>
          <w:t>Plate 2.1</w:t>
        </w:r>
        <w:r w:rsidR="008C3078">
          <w:rPr>
            <w:rFonts w:asciiTheme="minorHAnsi" w:eastAsiaTheme="minorEastAsia" w:hAnsiTheme="minorHAnsi" w:cstheme="minorBidi"/>
            <w:noProof/>
            <w:sz w:val="22"/>
            <w:szCs w:val="22"/>
            <w:lang w:val="ms-MY" w:eastAsia="ms-MY"/>
          </w:rPr>
          <w:tab/>
        </w:r>
        <w:r w:rsidR="008C3078" w:rsidRPr="000A3343">
          <w:rPr>
            <w:rStyle w:val="Hyperlink"/>
            <w:noProof/>
          </w:rPr>
          <w:t>A Sample of Grass and Bamboo 2</w:t>
        </w:r>
        <w:r w:rsidR="008C3078">
          <w:rPr>
            <w:noProof/>
            <w:webHidden/>
          </w:rPr>
          <w:tab/>
        </w:r>
        <w:r w:rsidR="008C3078">
          <w:rPr>
            <w:noProof/>
            <w:webHidden/>
          </w:rPr>
          <w:fldChar w:fldCharType="begin"/>
        </w:r>
        <w:r w:rsidR="008C3078">
          <w:rPr>
            <w:noProof/>
            <w:webHidden/>
          </w:rPr>
          <w:instrText xml:space="preserve"> PAGEREF _Toc508722446 \h </w:instrText>
        </w:r>
        <w:r w:rsidR="008C3078">
          <w:rPr>
            <w:noProof/>
            <w:webHidden/>
          </w:rPr>
        </w:r>
        <w:r w:rsidR="008C3078">
          <w:rPr>
            <w:noProof/>
            <w:webHidden/>
          </w:rPr>
          <w:fldChar w:fldCharType="separate"/>
        </w:r>
        <w:r w:rsidR="00F14CD3">
          <w:rPr>
            <w:noProof/>
            <w:webHidden/>
          </w:rPr>
          <w:t>9</w:t>
        </w:r>
        <w:r w:rsidR="008C3078">
          <w:rPr>
            <w:noProof/>
            <w:webHidden/>
          </w:rPr>
          <w:fldChar w:fldCharType="end"/>
        </w:r>
      </w:hyperlink>
    </w:p>
    <w:p w14:paraId="2C5D9E6F" w14:textId="24E96D4B" w:rsidR="008C3078" w:rsidRDefault="00001701">
      <w:pPr>
        <w:pStyle w:val="TableofFigures"/>
        <w:tabs>
          <w:tab w:val="left" w:pos="1440"/>
          <w:tab w:val="right" w:pos="8325"/>
        </w:tabs>
        <w:rPr>
          <w:rFonts w:asciiTheme="minorHAnsi" w:eastAsiaTheme="minorEastAsia" w:hAnsiTheme="minorHAnsi" w:cstheme="minorBidi"/>
          <w:noProof/>
          <w:sz w:val="22"/>
          <w:szCs w:val="22"/>
          <w:lang w:val="ms-MY" w:eastAsia="ms-MY"/>
        </w:rPr>
      </w:pPr>
      <w:hyperlink w:anchor="_Toc508722447" w:history="1">
        <w:r w:rsidR="008C3078" w:rsidRPr="000A3343">
          <w:rPr>
            <w:rStyle w:val="Hyperlink"/>
            <w:noProof/>
          </w:rPr>
          <w:t>Plate 2.2</w:t>
        </w:r>
        <w:r w:rsidR="008C3078">
          <w:rPr>
            <w:rFonts w:asciiTheme="minorHAnsi" w:eastAsiaTheme="minorEastAsia" w:hAnsiTheme="minorHAnsi" w:cstheme="minorBidi"/>
            <w:noProof/>
            <w:sz w:val="22"/>
            <w:szCs w:val="22"/>
            <w:lang w:val="ms-MY" w:eastAsia="ms-MY"/>
          </w:rPr>
          <w:tab/>
        </w:r>
        <w:r w:rsidR="008C3078" w:rsidRPr="000A3343">
          <w:rPr>
            <w:rStyle w:val="Hyperlink"/>
            <w:noProof/>
          </w:rPr>
          <w:t>A Sample of Formatting Method</w:t>
        </w:r>
        <w:r w:rsidR="008C3078">
          <w:rPr>
            <w:noProof/>
            <w:webHidden/>
          </w:rPr>
          <w:tab/>
        </w:r>
        <w:r w:rsidR="008C3078">
          <w:rPr>
            <w:noProof/>
            <w:webHidden/>
          </w:rPr>
          <w:fldChar w:fldCharType="begin"/>
        </w:r>
        <w:r w:rsidR="008C3078">
          <w:rPr>
            <w:noProof/>
            <w:webHidden/>
          </w:rPr>
          <w:instrText xml:space="preserve"> PAGEREF _Toc508722447 \h </w:instrText>
        </w:r>
        <w:r w:rsidR="008C3078">
          <w:rPr>
            <w:noProof/>
            <w:webHidden/>
          </w:rPr>
        </w:r>
        <w:r w:rsidR="008C3078">
          <w:rPr>
            <w:noProof/>
            <w:webHidden/>
          </w:rPr>
          <w:fldChar w:fldCharType="separate"/>
        </w:r>
        <w:r w:rsidR="00F14CD3">
          <w:rPr>
            <w:noProof/>
            <w:webHidden/>
          </w:rPr>
          <w:t>10</w:t>
        </w:r>
        <w:r w:rsidR="008C3078">
          <w:rPr>
            <w:noProof/>
            <w:webHidden/>
          </w:rPr>
          <w:fldChar w:fldCharType="end"/>
        </w:r>
      </w:hyperlink>
    </w:p>
    <w:p w14:paraId="1E93CA57" w14:textId="77777777" w:rsidR="00795B3B" w:rsidRPr="00270F07" w:rsidRDefault="00795B3B" w:rsidP="00795B3B">
      <w:pPr>
        <w:spacing w:after="240"/>
      </w:pPr>
      <w:r w:rsidRPr="00270F07">
        <w:fldChar w:fldCharType="end"/>
      </w:r>
    </w:p>
    <w:p w14:paraId="26C6200F" w14:textId="77777777" w:rsidR="00795B3B" w:rsidRPr="009A0E85" w:rsidRDefault="00795B3B" w:rsidP="00795B3B">
      <w:pPr>
        <w:pStyle w:val="1TitleatRomanPreface"/>
      </w:pPr>
      <w:bookmarkStart w:id="13" w:name="_Toc513314427"/>
      <w:bookmarkStart w:id="14" w:name="_Toc401667690"/>
      <w:bookmarkEnd w:id="11"/>
      <w:r w:rsidRPr="009A0E85">
        <w:lastRenderedPageBreak/>
        <w:t>LIST OF SYMBOLS</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6266"/>
      </w:tblGrid>
      <w:tr w:rsidR="00795B3B" w:rsidRPr="000C3DC8" w14:paraId="258351A6" w14:textId="77777777" w:rsidTr="008E1F69">
        <w:tc>
          <w:tcPr>
            <w:tcW w:w="2093" w:type="dxa"/>
          </w:tcPr>
          <w:p w14:paraId="19C8989F" w14:textId="77777777" w:rsidR="00795B3B" w:rsidRDefault="00795B3B" w:rsidP="008E1F69">
            <w:pPr>
              <w:pStyle w:val="ASNHeading"/>
            </w:pPr>
            <w:r>
              <w:t>Symbols</w:t>
            </w:r>
          </w:p>
        </w:tc>
        <w:tc>
          <w:tcPr>
            <w:tcW w:w="6379" w:type="dxa"/>
          </w:tcPr>
          <w:p w14:paraId="3F93D5F1" w14:textId="77777777" w:rsidR="00795B3B" w:rsidRDefault="00795B3B" w:rsidP="008E1F69">
            <w:pPr>
              <w:pStyle w:val="ASNHeading2"/>
            </w:pPr>
          </w:p>
        </w:tc>
      </w:tr>
      <w:tr w:rsidR="00795B3B" w:rsidRPr="000C3DC8" w14:paraId="1063E34F" w14:textId="77777777" w:rsidTr="008E1F69">
        <w:tc>
          <w:tcPr>
            <w:tcW w:w="2093" w:type="dxa"/>
          </w:tcPr>
          <w:p w14:paraId="39E011A4" w14:textId="77777777" w:rsidR="00795B3B" w:rsidRPr="00387074" w:rsidRDefault="00795B3B" w:rsidP="008E1F69">
            <w:pPr>
              <w:pStyle w:val="NotationandAbbreviation2"/>
            </w:pPr>
            <w:r w:rsidRPr="00387074">
              <w:t>A</w:t>
            </w:r>
          </w:p>
        </w:tc>
        <w:tc>
          <w:tcPr>
            <w:tcW w:w="6379" w:type="dxa"/>
          </w:tcPr>
          <w:p w14:paraId="64118D3A" w14:textId="77777777" w:rsidR="00795B3B" w:rsidRPr="00551DB6" w:rsidRDefault="00795B3B" w:rsidP="008E1F69">
            <w:pPr>
              <w:pStyle w:val="NotationandAbbreviation"/>
            </w:pPr>
            <w:r w:rsidRPr="00551DB6">
              <w:t>Number of PLS or PCA components in the model</w:t>
            </w:r>
            <w:r>
              <w:t xml:space="preserve"> and the number of selected latent variable in the model</w:t>
            </w:r>
          </w:p>
        </w:tc>
      </w:tr>
      <w:tr w:rsidR="00795B3B" w:rsidRPr="000C3DC8" w14:paraId="64205C1C" w14:textId="77777777" w:rsidTr="008E1F69">
        <w:tc>
          <w:tcPr>
            <w:tcW w:w="2093" w:type="dxa"/>
          </w:tcPr>
          <w:p w14:paraId="6313FD21" w14:textId="77777777" w:rsidR="00795B3B" w:rsidRPr="00387074" w:rsidRDefault="00795B3B" w:rsidP="008E1F69">
            <w:pPr>
              <w:pStyle w:val="NotationandAbbreviation2"/>
            </w:pPr>
            <w:r w:rsidRPr="00387074">
              <w:t>a</w:t>
            </w:r>
          </w:p>
        </w:tc>
        <w:tc>
          <w:tcPr>
            <w:tcW w:w="6379" w:type="dxa"/>
          </w:tcPr>
          <w:p w14:paraId="10E2B402" w14:textId="77777777" w:rsidR="00795B3B" w:rsidRPr="00551DB6" w:rsidRDefault="00795B3B" w:rsidP="008E1F69">
            <w:pPr>
              <w:pStyle w:val="NotationandAbbreviation"/>
            </w:pPr>
            <w:r w:rsidRPr="00551DB6">
              <w:t>Number of the PLS or PCA component</w:t>
            </w:r>
          </w:p>
        </w:tc>
      </w:tr>
      <w:tr w:rsidR="00795B3B" w:rsidRPr="000C3DC8" w14:paraId="3BC1FAB8" w14:textId="77777777" w:rsidTr="008E1F69">
        <w:tc>
          <w:tcPr>
            <w:tcW w:w="2093" w:type="dxa"/>
          </w:tcPr>
          <w:p w14:paraId="487A7E88" w14:textId="77777777" w:rsidR="00795B3B" w:rsidRPr="00387074" w:rsidRDefault="00795B3B" w:rsidP="008E1F69">
            <w:pPr>
              <w:pStyle w:val="NotationandAbbreviation2"/>
            </w:pPr>
            <w:r w:rsidRPr="00387074">
              <w:t>b</w:t>
            </w:r>
          </w:p>
        </w:tc>
        <w:tc>
          <w:tcPr>
            <w:tcW w:w="6379" w:type="dxa"/>
          </w:tcPr>
          <w:p w14:paraId="1E54F183" w14:textId="77777777" w:rsidR="00795B3B" w:rsidRPr="00551DB6" w:rsidRDefault="00795B3B" w:rsidP="008E1F69">
            <w:pPr>
              <w:pStyle w:val="NotationandAbbreviation"/>
            </w:pPr>
            <w:r w:rsidRPr="00551DB6">
              <w:t xml:space="preserve">PLS regression coefficient </w:t>
            </w:r>
          </w:p>
        </w:tc>
      </w:tr>
      <w:tr w:rsidR="00795B3B" w:rsidRPr="000C3DC8" w14:paraId="56AA00A4" w14:textId="77777777" w:rsidTr="008E1F69">
        <w:tc>
          <w:tcPr>
            <w:tcW w:w="2093" w:type="dxa"/>
          </w:tcPr>
          <w:p w14:paraId="1BBC2D4D" w14:textId="77777777" w:rsidR="00795B3B" w:rsidRPr="00387074" w:rsidRDefault="00795B3B" w:rsidP="008E1F69">
            <w:pPr>
              <w:pStyle w:val="NotationandAbbreviation2"/>
            </w:pPr>
            <w:r w:rsidRPr="00387074">
              <w:t>b</w:t>
            </w:r>
          </w:p>
        </w:tc>
        <w:tc>
          <w:tcPr>
            <w:tcW w:w="6379" w:type="dxa"/>
          </w:tcPr>
          <w:p w14:paraId="1D22AF41" w14:textId="77777777" w:rsidR="00795B3B" w:rsidRPr="00551DB6" w:rsidRDefault="00795B3B" w:rsidP="008E1F69">
            <w:pPr>
              <w:pStyle w:val="NotationandAbbreviation"/>
            </w:pPr>
            <w:r w:rsidRPr="00551DB6">
              <w:t>Number of blocks (b=1,2,3</w:t>
            </w:r>
            <w:proofErr w:type="gramStart"/>
            <w:r w:rsidRPr="00551DB6">
              <w:t>.....</w:t>
            </w:r>
            <w:proofErr w:type="gramEnd"/>
            <w:r w:rsidRPr="00551DB6">
              <w:t>,K)</w:t>
            </w:r>
          </w:p>
        </w:tc>
      </w:tr>
      <w:tr w:rsidR="00795B3B" w:rsidRPr="000C3DC8" w14:paraId="35EFDEB9" w14:textId="77777777" w:rsidTr="008E1F69">
        <w:tc>
          <w:tcPr>
            <w:tcW w:w="2093" w:type="dxa"/>
          </w:tcPr>
          <w:p w14:paraId="52E77DFA" w14:textId="77777777" w:rsidR="00795B3B" w:rsidRPr="00387074" w:rsidRDefault="00795B3B" w:rsidP="008E1F69">
            <w:pPr>
              <w:pStyle w:val="NotationandAbbreviation2"/>
            </w:pPr>
            <w:r w:rsidRPr="00387074">
              <w:t>C</w:t>
            </w:r>
          </w:p>
        </w:tc>
        <w:tc>
          <w:tcPr>
            <w:tcW w:w="6379" w:type="dxa"/>
          </w:tcPr>
          <w:p w14:paraId="15D8B6F7" w14:textId="77777777" w:rsidR="00795B3B" w:rsidRPr="00551DB6" w:rsidRDefault="00795B3B" w:rsidP="008E1F69">
            <w:pPr>
              <w:pStyle w:val="NotationandAbbreviation"/>
            </w:pPr>
            <w:r w:rsidRPr="00551DB6">
              <w:t>Coarse APM block</w:t>
            </w:r>
          </w:p>
        </w:tc>
      </w:tr>
      <w:tr w:rsidR="00795B3B" w:rsidRPr="000C3DC8" w14:paraId="1BF89764" w14:textId="77777777" w:rsidTr="008E1F69">
        <w:tc>
          <w:tcPr>
            <w:tcW w:w="2093" w:type="dxa"/>
          </w:tcPr>
          <w:p w14:paraId="4E403380" w14:textId="77777777" w:rsidR="00795B3B" w:rsidRPr="00387074" w:rsidRDefault="00001701" w:rsidP="008E1F69">
            <w:pPr>
              <w:pStyle w:val="NotationandAbbreviation2"/>
            </w:pPr>
            <w:r>
              <w:pict w14:anchorId="120F4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5pt;height:19.85pt">
                  <v:imagedata r:id="rId9" o:title=""/>
                </v:shape>
              </w:pict>
            </w:r>
          </w:p>
        </w:tc>
        <w:tc>
          <w:tcPr>
            <w:tcW w:w="6379" w:type="dxa"/>
          </w:tcPr>
          <w:p w14:paraId="10049C9B" w14:textId="77777777" w:rsidR="00795B3B" w:rsidRPr="00551DB6" w:rsidRDefault="00795B3B" w:rsidP="008E1F69">
            <w:pPr>
              <w:pStyle w:val="NotationandAbbreviation"/>
            </w:pPr>
            <w:r w:rsidRPr="00551DB6">
              <w:t>Pooled covariance matrix for the two classes</w:t>
            </w:r>
          </w:p>
        </w:tc>
      </w:tr>
      <w:tr w:rsidR="00795B3B" w:rsidRPr="000C3DC8" w14:paraId="5D4E3E09" w14:textId="77777777" w:rsidTr="008E1F69">
        <w:tc>
          <w:tcPr>
            <w:tcW w:w="2093" w:type="dxa"/>
          </w:tcPr>
          <w:p w14:paraId="2AD489D5" w14:textId="77777777" w:rsidR="00795B3B" w:rsidRPr="00387074" w:rsidRDefault="00001701" w:rsidP="008E1F69">
            <w:pPr>
              <w:pStyle w:val="NotationandAbbreviation2"/>
            </w:pPr>
            <w:r>
              <w:pict w14:anchorId="6ED33233">
                <v:shape id="_x0000_i1026" type="#_x0000_t75" style="width:19.85pt;height:19.85pt">
                  <v:imagedata r:id="rId10" o:title=""/>
                </v:shape>
              </w:pict>
            </w:r>
          </w:p>
        </w:tc>
        <w:tc>
          <w:tcPr>
            <w:tcW w:w="6379" w:type="dxa"/>
          </w:tcPr>
          <w:p w14:paraId="36B87431" w14:textId="77777777" w:rsidR="00795B3B" w:rsidRPr="00551DB6" w:rsidRDefault="00795B3B" w:rsidP="008E1F69">
            <w:pPr>
              <w:pStyle w:val="NotationandAbbreviation"/>
            </w:pPr>
            <w:r w:rsidRPr="00551DB6">
              <w:t>Covariance matrix for class g</w:t>
            </w:r>
          </w:p>
        </w:tc>
      </w:tr>
      <w:tr w:rsidR="00795B3B" w:rsidRPr="000C3DC8" w14:paraId="12E257EF" w14:textId="77777777" w:rsidTr="008E1F69">
        <w:tc>
          <w:tcPr>
            <w:tcW w:w="2093" w:type="dxa"/>
          </w:tcPr>
          <w:p w14:paraId="1DAECEFD" w14:textId="77777777" w:rsidR="00795B3B" w:rsidRPr="00387074" w:rsidRDefault="00795B3B" w:rsidP="008E1F69">
            <w:pPr>
              <w:pStyle w:val="NotationandAbbreviation2"/>
            </w:pPr>
          </w:p>
        </w:tc>
        <w:tc>
          <w:tcPr>
            <w:tcW w:w="6379" w:type="dxa"/>
          </w:tcPr>
          <w:p w14:paraId="56479314" w14:textId="77777777" w:rsidR="00795B3B" w:rsidRPr="00551DB6" w:rsidRDefault="00795B3B" w:rsidP="008E1F69">
            <w:pPr>
              <w:pStyle w:val="NotationandAbbreviation"/>
            </w:pPr>
          </w:p>
        </w:tc>
      </w:tr>
      <w:tr w:rsidR="00795B3B" w:rsidRPr="000C3DC8" w14:paraId="29BA349C" w14:textId="77777777" w:rsidTr="008E1F69">
        <w:tc>
          <w:tcPr>
            <w:tcW w:w="2093" w:type="dxa"/>
          </w:tcPr>
          <w:p w14:paraId="1054345C" w14:textId="77777777" w:rsidR="00795B3B" w:rsidRPr="00387074" w:rsidRDefault="00795B3B" w:rsidP="008E1F69">
            <w:pPr>
              <w:pStyle w:val="NotationandAbbreviation2"/>
            </w:pPr>
          </w:p>
        </w:tc>
        <w:tc>
          <w:tcPr>
            <w:tcW w:w="6379" w:type="dxa"/>
          </w:tcPr>
          <w:p w14:paraId="09695A4F" w14:textId="77777777" w:rsidR="00795B3B" w:rsidRPr="00551DB6" w:rsidRDefault="00795B3B" w:rsidP="008E1F69">
            <w:pPr>
              <w:pStyle w:val="NotationandAbbreviation"/>
            </w:pPr>
          </w:p>
        </w:tc>
      </w:tr>
      <w:tr w:rsidR="00795B3B" w:rsidRPr="000C3DC8" w14:paraId="0DCEEC01" w14:textId="77777777" w:rsidTr="008E1F69">
        <w:tc>
          <w:tcPr>
            <w:tcW w:w="2093" w:type="dxa"/>
          </w:tcPr>
          <w:p w14:paraId="67810914" w14:textId="77777777" w:rsidR="00795B3B" w:rsidRPr="00387074" w:rsidRDefault="00795B3B" w:rsidP="008E1F69">
            <w:pPr>
              <w:pStyle w:val="NotationandAbbreviation2"/>
            </w:pPr>
          </w:p>
        </w:tc>
        <w:tc>
          <w:tcPr>
            <w:tcW w:w="6379" w:type="dxa"/>
          </w:tcPr>
          <w:p w14:paraId="5C463E3F" w14:textId="77777777" w:rsidR="00795B3B" w:rsidRPr="00551DB6" w:rsidRDefault="00795B3B" w:rsidP="008E1F69">
            <w:pPr>
              <w:pStyle w:val="NotationandAbbreviation"/>
            </w:pPr>
          </w:p>
        </w:tc>
      </w:tr>
      <w:tr w:rsidR="00795B3B" w:rsidRPr="000C3DC8" w14:paraId="2018A90B" w14:textId="77777777" w:rsidTr="008E1F69">
        <w:tc>
          <w:tcPr>
            <w:tcW w:w="2093" w:type="dxa"/>
          </w:tcPr>
          <w:p w14:paraId="5640922B" w14:textId="77777777" w:rsidR="00795B3B" w:rsidRPr="00387074" w:rsidRDefault="00795B3B" w:rsidP="008E1F69">
            <w:pPr>
              <w:pStyle w:val="NotationandAbbreviation2"/>
            </w:pPr>
          </w:p>
        </w:tc>
        <w:tc>
          <w:tcPr>
            <w:tcW w:w="6379" w:type="dxa"/>
          </w:tcPr>
          <w:p w14:paraId="0634511E" w14:textId="77777777" w:rsidR="00795B3B" w:rsidRPr="00551DB6" w:rsidRDefault="00795B3B" w:rsidP="008E1F69">
            <w:pPr>
              <w:pStyle w:val="NotationandAbbreviation"/>
            </w:pPr>
          </w:p>
        </w:tc>
      </w:tr>
      <w:tr w:rsidR="00795B3B" w:rsidRPr="000C3DC8" w14:paraId="38BFC2C8" w14:textId="77777777" w:rsidTr="008E1F69">
        <w:tc>
          <w:tcPr>
            <w:tcW w:w="2093" w:type="dxa"/>
          </w:tcPr>
          <w:p w14:paraId="6D19C6DD" w14:textId="77777777" w:rsidR="00795B3B" w:rsidRPr="00387074" w:rsidRDefault="00795B3B" w:rsidP="008E1F69">
            <w:pPr>
              <w:pStyle w:val="NotationandAbbreviation2"/>
            </w:pPr>
          </w:p>
        </w:tc>
        <w:tc>
          <w:tcPr>
            <w:tcW w:w="6379" w:type="dxa"/>
          </w:tcPr>
          <w:p w14:paraId="10EEEB26" w14:textId="77777777" w:rsidR="00795B3B" w:rsidRPr="00551DB6" w:rsidRDefault="00795B3B" w:rsidP="008E1F69">
            <w:pPr>
              <w:pStyle w:val="NotationandAbbreviation"/>
            </w:pPr>
          </w:p>
        </w:tc>
      </w:tr>
    </w:tbl>
    <w:p w14:paraId="2FA0526A" w14:textId="77777777" w:rsidR="00795B3B" w:rsidRPr="00551DB6" w:rsidRDefault="00795B3B" w:rsidP="00795B3B"/>
    <w:p w14:paraId="34868B98" w14:textId="77777777" w:rsidR="00795B3B" w:rsidRPr="009A0E85" w:rsidRDefault="00795B3B" w:rsidP="00795B3B">
      <w:pPr>
        <w:pStyle w:val="1TitleatRomanPreface"/>
      </w:pPr>
      <w:bookmarkStart w:id="15" w:name="_Toc513314428"/>
      <w:r w:rsidRPr="009A0E85">
        <w:lastRenderedPageBreak/>
        <w:t>LIST OF ABBREVIATIONS</w:t>
      </w:r>
      <w:bookmarkEnd w:id="14"/>
      <w:bookmarkEnd w:id="15"/>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379"/>
      </w:tblGrid>
      <w:tr w:rsidR="00795B3B" w14:paraId="43FC5188" w14:textId="77777777" w:rsidTr="008E1F69">
        <w:tc>
          <w:tcPr>
            <w:tcW w:w="2093" w:type="dxa"/>
          </w:tcPr>
          <w:p w14:paraId="28A60CF4" w14:textId="77777777" w:rsidR="00795B3B" w:rsidRDefault="00795B3B" w:rsidP="008E1F69">
            <w:pPr>
              <w:pStyle w:val="ASNHeading"/>
            </w:pPr>
            <w:r>
              <w:t>Abbreviations</w:t>
            </w:r>
          </w:p>
        </w:tc>
        <w:tc>
          <w:tcPr>
            <w:tcW w:w="6379" w:type="dxa"/>
          </w:tcPr>
          <w:p w14:paraId="054BB21A" w14:textId="77777777" w:rsidR="00795B3B" w:rsidRDefault="00795B3B" w:rsidP="008E1F69">
            <w:pPr>
              <w:pStyle w:val="ASNHeading2"/>
            </w:pPr>
          </w:p>
        </w:tc>
      </w:tr>
      <w:tr w:rsidR="00795B3B" w14:paraId="7A0801BF" w14:textId="77777777" w:rsidTr="008E1F69">
        <w:tc>
          <w:tcPr>
            <w:tcW w:w="2093" w:type="dxa"/>
          </w:tcPr>
          <w:p w14:paraId="41D0B030" w14:textId="77777777" w:rsidR="00795B3B" w:rsidRDefault="00795B3B" w:rsidP="008E1F69">
            <w:pPr>
              <w:pStyle w:val="ASNHeading"/>
            </w:pPr>
            <w:r>
              <w:t>PCA</w:t>
            </w:r>
          </w:p>
        </w:tc>
        <w:tc>
          <w:tcPr>
            <w:tcW w:w="6379" w:type="dxa"/>
          </w:tcPr>
          <w:p w14:paraId="7E03FCD9" w14:textId="77777777" w:rsidR="00795B3B" w:rsidRDefault="00795B3B" w:rsidP="008E1F69">
            <w:pPr>
              <w:pStyle w:val="NotationandAbbreviation"/>
            </w:pPr>
            <w:r>
              <w:t>Principal Component Analysis</w:t>
            </w:r>
          </w:p>
        </w:tc>
      </w:tr>
      <w:tr w:rsidR="00795B3B" w14:paraId="4988F92C" w14:textId="77777777" w:rsidTr="008E1F69">
        <w:tc>
          <w:tcPr>
            <w:tcW w:w="2093" w:type="dxa"/>
          </w:tcPr>
          <w:p w14:paraId="2037F267" w14:textId="77777777" w:rsidR="00795B3B" w:rsidRDefault="00795B3B" w:rsidP="008E1F69">
            <w:pPr>
              <w:pStyle w:val="NotationandAbbreviation2"/>
            </w:pPr>
          </w:p>
        </w:tc>
        <w:tc>
          <w:tcPr>
            <w:tcW w:w="6379" w:type="dxa"/>
          </w:tcPr>
          <w:p w14:paraId="1D5B1031" w14:textId="77777777" w:rsidR="00795B3B" w:rsidRDefault="00795B3B" w:rsidP="008E1F69">
            <w:pPr>
              <w:pStyle w:val="NotationandAbbreviation"/>
            </w:pPr>
          </w:p>
        </w:tc>
      </w:tr>
      <w:tr w:rsidR="00795B3B" w14:paraId="649EFCE4" w14:textId="77777777" w:rsidTr="008E1F69">
        <w:tc>
          <w:tcPr>
            <w:tcW w:w="2093" w:type="dxa"/>
          </w:tcPr>
          <w:p w14:paraId="26CBF0DE" w14:textId="77777777" w:rsidR="00795B3B" w:rsidRDefault="00795B3B" w:rsidP="008E1F69">
            <w:pPr>
              <w:pStyle w:val="NotationandAbbreviation2"/>
            </w:pPr>
          </w:p>
        </w:tc>
        <w:tc>
          <w:tcPr>
            <w:tcW w:w="6379" w:type="dxa"/>
          </w:tcPr>
          <w:p w14:paraId="78E42CFE" w14:textId="77777777" w:rsidR="00795B3B" w:rsidRDefault="00795B3B" w:rsidP="008E1F69">
            <w:pPr>
              <w:pStyle w:val="NotationandAbbreviation"/>
            </w:pPr>
          </w:p>
        </w:tc>
      </w:tr>
      <w:tr w:rsidR="00795B3B" w14:paraId="4FDB09B3" w14:textId="77777777" w:rsidTr="008E1F69">
        <w:tc>
          <w:tcPr>
            <w:tcW w:w="2093" w:type="dxa"/>
          </w:tcPr>
          <w:p w14:paraId="425890F8" w14:textId="77777777" w:rsidR="00795B3B" w:rsidRDefault="00795B3B" w:rsidP="008E1F69">
            <w:pPr>
              <w:pStyle w:val="NotationandAbbreviation2"/>
            </w:pPr>
          </w:p>
        </w:tc>
        <w:tc>
          <w:tcPr>
            <w:tcW w:w="6379" w:type="dxa"/>
          </w:tcPr>
          <w:p w14:paraId="5ABE4146" w14:textId="77777777" w:rsidR="00795B3B" w:rsidRDefault="00795B3B" w:rsidP="008E1F69">
            <w:pPr>
              <w:pStyle w:val="NotationandAbbreviation"/>
            </w:pPr>
          </w:p>
        </w:tc>
      </w:tr>
      <w:tr w:rsidR="00795B3B" w14:paraId="346A82F1" w14:textId="77777777" w:rsidTr="008E1F69">
        <w:tc>
          <w:tcPr>
            <w:tcW w:w="2093" w:type="dxa"/>
          </w:tcPr>
          <w:p w14:paraId="210FE7C1" w14:textId="77777777" w:rsidR="00795B3B" w:rsidRDefault="00795B3B" w:rsidP="008E1F69">
            <w:pPr>
              <w:pStyle w:val="NotationandAbbreviation2"/>
            </w:pPr>
          </w:p>
        </w:tc>
        <w:tc>
          <w:tcPr>
            <w:tcW w:w="6379" w:type="dxa"/>
          </w:tcPr>
          <w:p w14:paraId="7A3A94C7" w14:textId="77777777" w:rsidR="00795B3B" w:rsidRDefault="00795B3B" w:rsidP="008E1F69">
            <w:pPr>
              <w:pStyle w:val="NotationandAbbreviation"/>
            </w:pPr>
          </w:p>
        </w:tc>
      </w:tr>
      <w:tr w:rsidR="00795B3B" w14:paraId="20417318" w14:textId="77777777" w:rsidTr="008E1F69">
        <w:tc>
          <w:tcPr>
            <w:tcW w:w="2093" w:type="dxa"/>
          </w:tcPr>
          <w:p w14:paraId="752E19B6" w14:textId="77777777" w:rsidR="00795B3B" w:rsidRDefault="00795B3B" w:rsidP="008E1F69">
            <w:pPr>
              <w:pStyle w:val="NotationandAbbreviation2"/>
            </w:pPr>
          </w:p>
        </w:tc>
        <w:tc>
          <w:tcPr>
            <w:tcW w:w="6379" w:type="dxa"/>
          </w:tcPr>
          <w:p w14:paraId="049D43DF" w14:textId="77777777" w:rsidR="00795B3B" w:rsidRDefault="00795B3B" w:rsidP="008E1F69">
            <w:pPr>
              <w:pStyle w:val="NotationandAbbreviation"/>
            </w:pPr>
          </w:p>
        </w:tc>
      </w:tr>
      <w:tr w:rsidR="00795B3B" w14:paraId="63BB288D" w14:textId="77777777" w:rsidTr="008E1F69">
        <w:tc>
          <w:tcPr>
            <w:tcW w:w="2093" w:type="dxa"/>
          </w:tcPr>
          <w:p w14:paraId="09E91239" w14:textId="77777777" w:rsidR="00795B3B" w:rsidRDefault="00795B3B" w:rsidP="008E1F69">
            <w:pPr>
              <w:pStyle w:val="NotationandAbbreviation2"/>
            </w:pPr>
          </w:p>
        </w:tc>
        <w:tc>
          <w:tcPr>
            <w:tcW w:w="6379" w:type="dxa"/>
          </w:tcPr>
          <w:p w14:paraId="4D6CD884" w14:textId="77777777" w:rsidR="00795B3B" w:rsidRDefault="00795B3B" w:rsidP="008E1F69">
            <w:pPr>
              <w:pStyle w:val="NotationandAbbreviation"/>
            </w:pPr>
          </w:p>
        </w:tc>
      </w:tr>
      <w:tr w:rsidR="00795B3B" w14:paraId="45060C83" w14:textId="77777777" w:rsidTr="008E1F69">
        <w:tc>
          <w:tcPr>
            <w:tcW w:w="2093" w:type="dxa"/>
          </w:tcPr>
          <w:p w14:paraId="1E0F98F1" w14:textId="77777777" w:rsidR="00795B3B" w:rsidRDefault="00795B3B" w:rsidP="008E1F69">
            <w:pPr>
              <w:pStyle w:val="NotationandAbbreviation2"/>
            </w:pPr>
          </w:p>
        </w:tc>
        <w:tc>
          <w:tcPr>
            <w:tcW w:w="6379" w:type="dxa"/>
          </w:tcPr>
          <w:p w14:paraId="576B28B8" w14:textId="77777777" w:rsidR="00795B3B" w:rsidRDefault="00795B3B" w:rsidP="008E1F69">
            <w:pPr>
              <w:pStyle w:val="NotationandAbbreviation"/>
            </w:pPr>
          </w:p>
        </w:tc>
      </w:tr>
      <w:tr w:rsidR="00795B3B" w14:paraId="4F7C5B7F" w14:textId="77777777" w:rsidTr="008E1F69">
        <w:tc>
          <w:tcPr>
            <w:tcW w:w="2093" w:type="dxa"/>
          </w:tcPr>
          <w:p w14:paraId="141AC620" w14:textId="77777777" w:rsidR="00795B3B" w:rsidRDefault="00795B3B" w:rsidP="008E1F69">
            <w:pPr>
              <w:pStyle w:val="NotationandAbbreviation2"/>
            </w:pPr>
          </w:p>
        </w:tc>
        <w:tc>
          <w:tcPr>
            <w:tcW w:w="6379" w:type="dxa"/>
          </w:tcPr>
          <w:p w14:paraId="622F6681" w14:textId="77777777" w:rsidR="00795B3B" w:rsidRDefault="00795B3B" w:rsidP="008E1F69">
            <w:pPr>
              <w:pStyle w:val="NotationandAbbreviation"/>
            </w:pPr>
          </w:p>
        </w:tc>
      </w:tr>
      <w:tr w:rsidR="00795B3B" w14:paraId="36E7CE74" w14:textId="77777777" w:rsidTr="008E1F69">
        <w:tc>
          <w:tcPr>
            <w:tcW w:w="2093" w:type="dxa"/>
          </w:tcPr>
          <w:p w14:paraId="70CF01E8" w14:textId="77777777" w:rsidR="00795B3B" w:rsidRDefault="00795B3B" w:rsidP="008E1F69">
            <w:pPr>
              <w:pStyle w:val="NotationandAbbreviation2"/>
            </w:pPr>
          </w:p>
        </w:tc>
        <w:tc>
          <w:tcPr>
            <w:tcW w:w="6379" w:type="dxa"/>
          </w:tcPr>
          <w:p w14:paraId="50891B44" w14:textId="77777777" w:rsidR="00795B3B" w:rsidRDefault="00795B3B" w:rsidP="008E1F69">
            <w:pPr>
              <w:pStyle w:val="NotationandAbbreviation"/>
            </w:pPr>
          </w:p>
        </w:tc>
      </w:tr>
      <w:tr w:rsidR="00795B3B" w14:paraId="741BB561" w14:textId="77777777" w:rsidTr="008E1F69">
        <w:tc>
          <w:tcPr>
            <w:tcW w:w="2093" w:type="dxa"/>
          </w:tcPr>
          <w:p w14:paraId="75E80E4E" w14:textId="77777777" w:rsidR="00795B3B" w:rsidRDefault="00795B3B" w:rsidP="008E1F69">
            <w:pPr>
              <w:pStyle w:val="NotationandAbbreviation2"/>
            </w:pPr>
          </w:p>
        </w:tc>
        <w:tc>
          <w:tcPr>
            <w:tcW w:w="6379" w:type="dxa"/>
          </w:tcPr>
          <w:p w14:paraId="6279C231" w14:textId="77777777" w:rsidR="00795B3B" w:rsidRDefault="00795B3B" w:rsidP="008E1F69">
            <w:pPr>
              <w:pStyle w:val="NotationandAbbreviation"/>
            </w:pPr>
          </w:p>
        </w:tc>
      </w:tr>
      <w:tr w:rsidR="00795B3B" w14:paraId="0DBC702B" w14:textId="77777777" w:rsidTr="008E1F69">
        <w:tc>
          <w:tcPr>
            <w:tcW w:w="2093" w:type="dxa"/>
          </w:tcPr>
          <w:p w14:paraId="660A3370" w14:textId="77777777" w:rsidR="00795B3B" w:rsidRDefault="00795B3B" w:rsidP="008E1F69">
            <w:pPr>
              <w:pStyle w:val="NotationandAbbreviation2"/>
            </w:pPr>
          </w:p>
        </w:tc>
        <w:tc>
          <w:tcPr>
            <w:tcW w:w="6379" w:type="dxa"/>
          </w:tcPr>
          <w:p w14:paraId="30642A6D" w14:textId="77777777" w:rsidR="00795B3B" w:rsidRDefault="00795B3B" w:rsidP="008E1F69">
            <w:pPr>
              <w:pStyle w:val="NotationandAbbreviation"/>
            </w:pPr>
          </w:p>
        </w:tc>
      </w:tr>
      <w:tr w:rsidR="00795B3B" w14:paraId="5AB99F57" w14:textId="77777777" w:rsidTr="008E1F69">
        <w:tc>
          <w:tcPr>
            <w:tcW w:w="2093" w:type="dxa"/>
          </w:tcPr>
          <w:p w14:paraId="1127C990" w14:textId="77777777" w:rsidR="00795B3B" w:rsidRDefault="00795B3B" w:rsidP="008E1F69">
            <w:pPr>
              <w:pStyle w:val="NotationandAbbreviation2"/>
            </w:pPr>
          </w:p>
        </w:tc>
        <w:tc>
          <w:tcPr>
            <w:tcW w:w="6379" w:type="dxa"/>
          </w:tcPr>
          <w:p w14:paraId="3E6C45AC" w14:textId="77777777" w:rsidR="00795B3B" w:rsidRDefault="00795B3B" w:rsidP="008E1F69">
            <w:pPr>
              <w:pStyle w:val="NotationandAbbreviation"/>
            </w:pPr>
          </w:p>
        </w:tc>
      </w:tr>
      <w:tr w:rsidR="00795B3B" w14:paraId="2234598F" w14:textId="77777777" w:rsidTr="008E1F69">
        <w:tc>
          <w:tcPr>
            <w:tcW w:w="2093" w:type="dxa"/>
          </w:tcPr>
          <w:p w14:paraId="1E22ADDD" w14:textId="77777777" w:rsidR="00795B3B" w:rsidRDefault="00795B3B" w:rsidP="008E1F69">
            <w:pPr>
              <w:pStyle w:val="NotationandAbbreviation2"/>
            </w:pPr>
          </w:p>
        </w:tc>
        <w:tc>
          <w:tcPr>
            <w:tcW w:w="6379" w:type="dxa"/>
          </w:tcPr>
          <w:p w14:paraId="3374C849" w14:textId="77777777" w:rsidR="00795B3B" w:rsidRDefault="00795B3B" w:rsidP="008E1F69">
            <w:pPr>
              <w:pStyle w:val="NotationandAbbreviation"/>
            </w:pPr>
          </w:p>
        </w:tc>
      </w:tr>
    </w:tbl>
    <w:p w14:paraId="4D5C8FE6" w14:textId="77777777" w:rsidR="00795B3B" w:rsidRDefault="00795B3B" w:rsidP="00795B3B">
      <w:pPr>
        <w:spacing w:after="240"/>
      </w:pPr>
      <w:bookmarkStart w:id="16" w:name="_Toc401667691"/>
    </w:p>
    <w:p w14:paraId="7309594C" w14:textId="77777777" w:rsidR="00795B3B" w:rsidRDefault="00795B3B" w:rsidP="00795B3B">
      <w:pPr>
        <w:pStyle w:val="1TitleatRomanPreface"/>
      </w:pPr>
      <w:bookmarkStart w:id="17" w:name="_Toc513314429"/>
      <w:r>
        <w:lastRenderedPageBreak/>
        <w:t>LIST OF NOMENCLATURE</w:t>
      </w:r>
      <w:bookmarkEnd w:id="17"/>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379"/>
      </w:tblGrid>
      <w:tr w:rsidR="00795B3B" w14:paraId="0637C205" w14:textId="77777777" w:rsidTr="008E1F69">
        <w:tc>
          <w:tcPr>
            <w:tcW w:w="2093" w:type="dxa"/>
          </w:tcPr>
          <w:p w14:paraId="48B3A448" w14:textId="77777777" w:rsidR="00795B3B" w:rsidRDefault="00795B3B" w:rsidP="008E1F69">
            <w:pPr>
              <w:pStyle w:val="ASNHeading"/>
            </w:pPr>
            <w:r>
              <w:t>Nomenclatures</w:t>
            </w:r>
          </w:p>
        </w:tc>
        <w:tc>
          <w:tcPr>
            <w:tcW w:w="6379" w:type="dxa"/>
          </w:tcPr>
          <w:p w14:paraId="2EB238BF" w14:textId="77777777" w:rsidR="00795B3B" w:rsidRDefault="00795B3B" w:rsidP="008E1F69">
            <w:pPr>
              <w:pStyle w:val="ASNHeading2"/>
            </w:pPr>
          </w:p>
        </w:tc>
      </w:tr>
      <w:tr w:rsidR="00795B3B" w14:paraId="1E040893" w14:textId="77777777" w:rsidTr="008E1F69">
        <w:tc>
          <w:tcPr>
            <w:tcW w:w="2093" w:type="dxa"/>
          </w:tcPr>
          <w:p w14:paraId="241AE9FF" w14:textId="77777777" w:rsidR="00795B3B" w:rsidRDefault="00795B3B" w:rsidP="008E1F69">
            <w:pPr>
              <w:pStyle w:val="NotationandAbbreviation2"/>
            </w:pPr>
            <w:r>
              <w:t>A</w:t>
            </w:r>
          </w:p>
        </w:tc>
        <w:tc>
          <w:tcPr>
            <w:tcW w:w="6379" w:type="dxa"/>
          </w:tcPr>
          <w:p w14:paraId="378FAD9C" w14:textId="77777777" w:rsidR="00795B3B" w:rsidRDefault="00795B3B" w:rsidP="008E1F69">
            <w:pPr>
              <w:pStyle w:val="NotationandAbbreviation"/>
            </w:pPr>
            <w:r>
              <w:t>Amplitude Ratio, (No Units)</w:t>
            </w:r>
          </w:p>
        </w:tc>
      </w:tr>
      <w:tr w:rsidR="00795B3B" w14:paraId="72F3378D" w14:textId="77777777" w:rsidTr="008E1F69">
        <w:tc>
          <w:tcPr>
            <w:tcW w:w="2093" w:type="dxa"/>
          </w:tcPr>
          <w:p w14:paraId="1BC9AD25" w14:textId="77777777" w:rsidR="00795B3B" w:rsidRDefault="00795B3B" w:rsidP="008E1F69">
            <w:pPr>
              <w:pStyle w:val="NotationandAbbreviation2"/>
            </w:pPr>
            <w:r>
              <w:t>C</w:t>
            </w:r>
          </w:p>
        </w:tc>
        <w:tc>
          <w:tcPr>
            <w:tcW w:w="6379" w:type="dxa"/>
          </w:tcPr>
          <w:p w14:paraId="230431B2" w14:textId="77777777" w:rsidR="00795B3B" w:rsidRDefault="00795B3B" w:rsidP="008E1F69">
            <w:pPr>
              <w:pStyle w:val="NotationandAbbreviation"/>
            </w:pPr>
            <w:r>
              <w:t>Centroid of pipe, inches</w:t>
            </w:r>
          </w:p>
        </w:tc>
      </w:tr>
      <w:tr w:rsidR="00795B3B" w14:paraId="3F4FA96F" w14:textId="77777777" w:rsidTr="008E1F69">
        <w:tc>
          <w:tcPr>
            <w:tcW w:w="2093" w:type="dxa"/>
          </w:tcPr>
          <w:p w14:paraId="77A71DC5" w14:textId="77777777" w:rsidR="00795B3B" w:rsidRDefault="00795B3B" w:rsidP="008E1F69">
            <w:pPr>
              <w:pStyle w:val="NotationandAbbreviation2"/>
            </w:pPr>
          </w:p>
        </w:tc>
        <w:tc>
          <w:tcPr>
            <w:tcW w:w="6379" w:type="dxa"/>
          </w:tcPr>
          <w:p w14:paraId="612E1104" w14:textId="77777777" w:rsidR="00795B3B" w:rsidRDefault="00795B3B" w:rsidP="008E1F69">
            <w:pPr>
              <w:pStyle w:val="NotationandAbbreviation"/>
            </w:pPr>
          </w:p>
        </w:tc>
      </w:tr>
      <w:tr w:rsidR="00795B3B" w14:paraId="7C252DE0" w14:textId="77777777" w:rsidTr="008E1F69">
        <w:tc>
          <w:tcPr>
            <w:tcW w:w="2093" w:type="dxa"/>
          </w:tcPr>
          <w:p w14:paraId="6E23DF23" w14:textId="77777777" w:rsidR="00795B3B" w:rsidRDefault="00795B3B" w:rsidP="008E1F69">
            <w:pPr>
              <w:pStyle w:val="NotationandAbbreviation2"/>
            </w:pPr>
          </w:p>
        </w:tc>
        <w:tc>
          <w:tcPr>
            <w:tcW w:w="6379" w:type="dxa"/>
          </w:tcPr>
          <w:p w14:paraId="71343D6B" w14:textId="77777777" w:rsidR="00795B3B" w:rsidRDefault="00795B3B" w:rsidP="008E1F69">
            <w:pPr>
              <w:pStyle w:val="NotationandAbbreviation"/>
            </w:pPr>
          </w:p>
        </w:tc>
      </w:tr>
      <w:tr w:rsidR="00795B3B" w14:paraId="3146CC61" w14:textId="77777777" w:rsidTr="008E1F69">
        <w:tc>
          <w:tcPr>
            <w:tcW w:w="2093" w:type="dxa"/>
          </w:tcPr>
          <w:p w14:paraId="395DDBE4" w14:textId="77777777" w:rsidR="00795B3B" w:rsidRDefault="00795B3B" w:rsidP="008E1F69">
            <w:pPr>
              <w:pStyle w:val="NotationandAbbreviation2"/>
            </w:pPr>
          </w:p>
        </w:tc>
        <w:tc>
          <w:tcPr>
            <w:tcW w:w="6379" w:type="dxa"/>
          </w:tcPr>
          <w:p w14:paraId="60C99ADC" w14:textId="77777777" w:rsidR="00795B3B" w:rsidRDefault="00795B3B" w:rsidP="008E1F69">
            <w:pPr>
              <w:pStyle w:val="NotationandAbbreviation"/>
            </w:pPr>
          </w:p>
        </w:tc>
      </w:tr>
      <w:tr w:rsidR="00795B3B" w14:paraId="0E806DBB" w14:textId="77777777" w:rsidTr="008E1F69">
        <w:tc>
          <w:tcPr>
            <w:tcW w:w="2093" w:type="dxa"/>
          </w:tcPr>
          <w:p w14:paraId="041B72A5" w14:textId="77777777" w:rsidR="00795B3B" w:rsidRDefault="00795B3B" w:rsidP="008E1F69">
            <w:pPr>
              <w:pStyle w:val="NotationandAbbreviation2"/>
            </w:pPr>
          </w:p>
        </w:tc>
        <w:tc>
          <w:tcPr>
            <w:tcW w:w="6379" w:type="dxa"/>
          </w:tcPr>
          <w:p w14:paraId="2C09C968" w14:textId="77777777" w:rsidR="00795B3B" w:rsidRDefault="00795B3B" w:rsidP="008E1F69">
            <w:pPr>
              <w:pStyle w:val="NotationandAbbreviation"/>
            </w:pPr>
          </w:p>
        </w:tc>
      </w:tr>
      <w:tr w:rsidR="00795B3B" w14:paraId="5D6BE820" w14:textId="77777777" w:rsidTr="008E1F69">
        <w:tc>
          <w:tcPr>
            <w:tcW w:w="2093" w:type="dxa"/>
          </w:tcPr>
          <w:p w14:paraId="6FFE5554" w14:textId="77777777" w:rsidR="00795B3B" w:rsidRDefault="00795B3B" w:rsidP="008E1F69">
            <w:pPr>
              <w:pStyle w:val="NotationandAbbreviation2"/>
            </w:pPr>
          </w:p>
        </w:tc>
        <w:tc>
          <w:tcPr>
            <w:tcW w:w="6379" w:type="dxa"/>
          </w:tcPr>
          <w:p w14:paraId="0B1C72C7" w14:textId="77777777" w:rsidR="00795B3B" w:rsidRDefault="00795B3B" w:rsidP="008E1F69">
            <w:pPr>
              <w:pStyle w:val="NotationandAbbreviation"/>
            </w:pPr>
          </w:p>
        </w:tc>
      </w:tr>
      <w:tr w:rsidR="00795B3B" w14:paraId="0791DDC5" w14:textId="77777777" w:rsidTr="008E1F69">
        <w:tc>
          <w:tcPr>
            <w:tcW w:w="2093" w:type="dxa"/>
          </w:tcPr>
          <w:p w14:paraId="0FB4F76F" w14:textId="77777777" w:rsidR="00795B3B" w:rsidRDefault="00795B3B" w:rsidP="008E1F69">
            <w:pPr>
              <w:pStyle w:val="NotationandAbbreviation2"/>
            </w:pPr>
          </w:p>
        </w:tc>
        <w:tc>
          <w:tcPr>
            <w:tcW w:w="6379" w:type="dxa"/>
          </w:tcPr>
          <w:p w14:paraId="2C850EB4" w14:textId="77777777" w:rsidR="00795B3B" w:rsidRDefault="00795B3B" w:rsidP="008E1F69">
            <w:pPr>
              <w:pStyle w:val="NotationandAbbreviation"/>
            </w:pPr>
          </w:p>
        </w:tc>
      </w:tr>
      <w:tr w:rsidR="00795B3B" w14:paraId="0141F2BC" w14:textId="77777777" w:rsidTr="008E1F69">
        <w:tc>
          <w:tcPr>
            <w:tcW w:w="2093" w:type="dxa"/>
          </w:tcPr>
          <w:p w14:paraId="01F581E5" w14:textId="77777777" w:rsidR="00795B3B" w:rsidRDefault="00795B3B" w:rsidP="008E1F69">
            <w:pPr>
              <w:pStyle w:val="NotationandAbbreviation2"/>
            </w:pPr>
          </w:p>
        </w:tc>
        <w:tc>
          <w:tcPr>
            <w:tcW w:w="6379" w:type="dxa"/>
          </w:tcPr>
          <w:p w14:paraId="4284F1ED" w14:textId="77777777" w:rsidR="00795B3B" w:rsidRDefault="00795B3B" w:rsidP="008E1F69">
            <w:pPr>
              <w:pStyle w:val="NotationandAbbreviation"/>
            </w:pPr>
          </w:p>
        </w:tc>
      </w:tr>
      <w:tr w:rsidR="00795B3B" w14:paraId="5543EF46" w14:textId="77777777" w:rsidTr="008E1F69">
        <w:tc>
          <w:tcPr>
            <w:tcW w:w="2093" w:type="dxa"/>
          </w:tcPr>
          <w:p w14:paraId="5A09D469" w14:textId="77777777" w:rsidR="00795B3B" w:rsidRDefault="00795B3B" w:rsidP="008E1F69">
            <w:pPr>
              <w:pStyle w:val="NotationandAbbreviation2"/>
            </w:pPr>
          </w:p>
        </w:tc>
        <w:tc>
          <w:tcPr>
            <w:tcW w:w="6379" w:type="dxa"/>
          </w:tcPr>
          <w:p w14:paraId="4626B03D" w14:textId="77777777" w:rsidR="00795B3B" w:rsidRDefault="00795B3B" w:rsidP="008E1F69">
            <w:pPr>
              <w:pStyle w:val="NotationandAbbreviation"/>
            </w:pPr>
          </w:p>
        </w:tc>
      </w:tr>
      <w:tr w:rsidR="00795B3B" w14:paraId="7482350B" w14:textId="77777777" w:rsidTr="008E1F69">
        <w:tc>
          <w:tcPr>
            <w:tcW w:w="2093" w:type="dxa"/>
          </w:tcPr>
          <w:p w14:paraId="2A3F257A" w14:textId="77777777" w:rsidR="00795B3B" w:rsidRDefault="00795B3B" w:rsidP="008E1F69">
            <w:pPr>
              <w:pStyle w:val="NotationandAbbreviation2"/>
            </w:pPr>
          </w:p>
        </w:tc>
        <w:tc>
          <w:tcPr>
            <w:tcW w:w="6379" w:type="dxa"/>
          </w:tcPr>
          <w:p w14:paraId="538D7304" w14:textId="77777777" w:rsidR="00795B3B" w:rsidRDefault="00795B3B" w:rsidP="008E1F69">
            <w:pPr>
              <w:pStyle w:val="NotationandAbbreviation"/>
            </w:pPr>
          </w:p>
        </w:tc>
      </w:tr>
      <w:tr w:rsidR="00795B3B" w14:paraId="033608E0" w14:textId="77777777" w:rsidTr="008E1F69">
        <w:tc>
          <w:tcPr>
            <w:tcW w:w="2093" w:type="dxa"/>
          </w:tcPr>
          <w:p w14:paraId="4239E9F9" w14:textId="77777777" w:rsidR="00795B3B" w:rsidRDefault="00795B3B" w:rsidP="008E1F69">
            <w:pPr>
              <w:pStyle w:val="NotationandAbbreviation2"/>
            </w:pPr>
          </w:p>
        </w:tc>
        <w:tc>
          <w:tcPr>
            <w:tcW w:w="6379" w:type="dxa"/>
          </w:tcPr>
          <w:p w14:paraId="42D1BC6A" w14:textId="77777777" w:rsidR="00795B3B" w:rsidRDefault="00795B3B" w:rsidP="008E1F69">
            <w:pPr>
              <w:pStyle w:val="NotationandAbbreviation"/>
            </w:pPr>
          </w:p>
        </w:tc>
      </w:tr>
      <w:tr w:rsidR="00795B3B" w14:paraId="413235C3" w14:textId="77777777" w:rsidTr="008E1F69">
        <w:tc>
          <w:tcPr>
            <w:tcW w:w="2093" w:type="dxa"/>
          </w:tcPr>
          <w:p w14:paraId="4AFF2F19" w14:textId="77777777" w:rsidR="00795B3B" w:rsidRDefault="00795B3B" w:rsidP="008E1F69">
            <w:pPr>
              <w:pStyle w:val="NotationandAbbreviation2"/>
            </w:pPr>
          </w:p>
        </w:tc>
        <w:tc>
          <w:tcPr>
            <w:tcW w:w="6379" w:type="dxa"/>
          </w:tcPr>
          <w:p w14:paraId="3ABEB4FE" w14:textId="77777777" w:rsidR="00795B3B" w:rsidRDefault="00795B3B" w:rsidP="008E1F69">
            <w:pPr>
              <w:pStyle w:val="NotationandAbbreviation"/>
            </w:pPr>
          </w:p>
        </w:tc>
      </w:tr>
      <w:tr w:rsidR="00795B3B" w14:paraId="77349844" w14:textId="77777777" w:rsidTr="008E1F69">
        <w:tc>
          <w:tcPr>
            <w:tcW w:w="2093" w:type="dxa"/>
          </w:tcPr>
          <w:p w14:paraId="3E454A3D" w14:textId="77777777" w:rsidR="00795B3B" w:rsidRDefault="00795B3B" w:rsidP="008E1F69">
            <w:pPr>
              <w:pStyle w:val="NotationandAbbreviation2"/>
            </w:pPr>
          </w:p>
        </w:tc>
        <w:tc>
          <w:tcPr>
            <w:tcW w:w="6379" w:type="dxa"/>
          </w:tcPr>
          <w:p w14:paraId="033DDC2F" w14:textId="77777777" w:rsidR="00795B3B" w:rsidRDefault="00795B3B" w:rsidP="008E1F69">
            <w:pPr>
              <w:pStyle w:val="NotationandAbbreviation"/>
            </w:pPr>
          </w:p>
        </w:tc>
      </w:tr>
      <w:tr w:rsidR="00795B3B" w14:paraId="5C629F0C" w14:textId="77777777" w:rsidTr="008E1F69">
        <w:tc>
          <w:tcPr>
            <w:tcW w:w="2093" w:type="dxa"/>
          </w:tcPr>
          <w:p w14:paraId="37C25474" w14:textId="77777777" w:rsidR="00795B3B" w:rsidRDefault="00795B3B" w:rsidP="008E1F69">
            <w:pPr>
              <w:pStyle w:val="NotationandAbbreviation2"/>
            </w:pPr>
          </w:p>
        </w:tc>
        <w:tc>
          <w:tcPr>
            <w:tcW w:w="6379" w:type="dxa"/>
          </w:tcPr>
          <w:p w14:paraId="352EB857" w14:textId="77777777" w:rsidR="00795B3B" w:rsidRDefault="00795B3B" w:rsidP="008E1F69">
            <w:pPr>
              <w:pStyle w:val="NotationandAbbreviation"/>
            </w:pPr>
          </w:p>
        </w:tc>
      </w:tr>
    </w:tbl>
    <w:p w14:paraId="4E7C671A" w14:textId="77777777" w:rsidR="00795B3B" w:rsidRPr="00A43AAE" w:rsidRDefault="00795B3B" w:rsidP="00795B3B">
      <w:pPr>
        <w:pStyle w:val="TableofFigures"/>
      </w:pPr>
    </w:p>
    <w:p w14:paraId="158C1ED3" w14:textId="77777777" w:rsidR="00795B3B" w:rsidRDefault="00795B3B" w:rsidP="00795B3B">
      <w:pPr>
        <w:spacing w:after="240"/>
      </w:pPr>
    </w:p>
    <w:p w14:paraId="3B8737FB" w14:textId="77777777" w:rsidR="00795B3B" w:rsidRDefault="00795B3B" w:rsidP="00795B3B">
      <w:pPr>
        <w:spacing w:after="240"/>
        <w:sectPr w:rsidR="00795B3B" w:rsidSect="000A1714">
          <w:footerReference w:type="default" r:id="rId11"/>
          <w:pgSz w:w="11906" w:h="16838" w:code="9"/>
          <w:pgMar w:top="1411" w:right="1411" w:bottom="1411" w:left="2160" w:header="720" w:footer="720" w:gutter="0"/>
          <w:pgNumType w:fmt="lowerRoman" w:start="1"/>
          <w:cols w:space="708"/>
          <w:docGrid w:linePitch="360"/>
        </w:sectPr>
      </w:pPr>
    </w:p>
    <w:p w14:paraId="4D7B5BEB" w14:textId="77777777" w:rsidR="00795B3B" w:rsidRPr="008625E9" w:rsidRDefault="00795B3B" w:rsidP="005D2B6B">
      <w:pPr>
        <w:pStyle w:val="Heading1"/>
        <w:spacing w:after="720"/>
      </w:pPr>
      <w:bookmarkStart w:id="18" w:name="_Toc401667692"/>
      <w:bookmarkStart w:id="19" w:name="_Toc443557167"/>
      <w:bookmarkEnd w:id="16"/>
      <w:r>
        <w:lastRenderedPageBreak/>
        <w:br/>
      </w:r>
      <w:bookmarkStart w:id="20" w:name="_Toc513314430"/>
      <w:r w:rsidRPr="008625E9">
        <w:t>INTRODUCTION</w:t>
      </w:r>
      <w:bookmarkEnd w:id="18"/>
      <w:bookmarkEnd w:id="19"/>
      <w:bookmarkEnd w:id="20"/>
    </w:p>
    <w:p w14:paraId="10822802" w14:textId="77777777" w:rsidR="008E1F69" w:rsidRDefault="008E1F69" w:rsidP="000946FE">
      <w:pPr>
        <w:pStyle w:val="Heading2"/>
        <w:spacing w:before="480" w:after="360"/>
      </w:pPr>
      <w:bookmarkStart w:id="21" w:name="_Toc513314431"/>
      <w:r>
        <w:t>Introduction</w:t>
      </w:r>
      <w:bookmarkEnd w:id="21"/>
    </w:p>
    <w:p w14:paraId="6C457BD6" w14:textId="77777777" w:rsidR="008E1F69" w:rsidRPr="000946FE" w:rsidRDefault="008E1F69" w:rsidP="007361D7">
      <w:pPr>
        <w:pStyle w:val="NormalUiTMParagraph1"/>
      </w:pPr>
      <w:r w:rsidRPr="00551DB6">
        <w:t xml:space="preserve">On the Insert tab, the galleries include items that are designed to coordinate with </w:t>
      </w:r>
      <w:r w:rsidRPr="000946FE">
        <w:t>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w:t>
      </w:r>
    </w:p>
    <w:p w14:paraId="40ACB9E7" w14:textId="77777777" w:rsidR="008E1F69" w:rsidRPr="000946FE" w:rsidRDefault="008E1F69" w:rsidP="007361D7">
      <w:pPr>
        <w:pStyle w:val="NormalUiTMParagraph1"/>
      </w:pPr>
      <w:r w:rsidRPr="000946FE">
        <w:t>Both the Themes gallery and the Quick Styles gallery provide reset commands so that you can always restore the look of your document to the original contained in your current template</w:t>
      </w:r>
    </w:p>
    <w:p w14:paraId="3D64A1D1" w14:textId="77777777" w:rsidR="00795B3B" w:rsidRPr="008625E9" w:rsidRDefault="00795B3B" w:rsidP="000946FE">
      <w:pPr>
        <w:pStyle w:val="Heading2"/>
        <w:spacing w:before="480" w:after="360"/>
      </w:pPr>
      <w:bookmarkStart w:id="22" w:name="_Toc513314432"/>
      <w:r w:rsidRPr="004949A7">
        <w:t>Research</w:t>
      </w:r>
      <w:r w:rsidRPr="008625E9">
        <w:t xml:space="preserve"> Background</w:t>
      </w:r>
      <w:bookmarkEnd w:id="22"/>
    </w:p>
    <w:p w14:paraId="58A0B307" w14:textId="77777777" w:rsidR="00795B3B" w:rsidRPr="000946FE" w:rsidRDefault="00795B3B" w:rsidP="000946FE">
      <w:pPr>
        <w:pStyle w:val="NormalUiTMParagraph1"/>
      </w:pPr>
      <w:r w:rsidRPr="000946FE">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w:t>
      </w:r>
    </w:p>
    <w:p w14:paraId="28010729" w14:textId="77777777" w:rsidR="00795B3B" w:rsidRPr="000946FE" w:rsidRDefault="00795B3B" w:rsidP="000946FE">
      <w:pPr>
        <w:pStyle w:val="NormalUiTMParagraph1"/>
      </w:pPr>
      <w:r w:rsidRPr="000946FE">
        <w:t>Both the Themes gallery and the Quick Styles gallery provide reset commands so that you can always restore the look of your document to the original contained in your current template.</w:t>
      </w:r>
    </w:p>
    <w:p w14:paraId="4A7C6DC9" w14:textId="58CDBEE4" w:rsidR="008E1F69" w:rsidRPr="00D2126B" w:rsidRDefault="008E1F69" w:rsidP="00870289">
      <w:pPr>
        <w:pStyle w:val="CaptionforTableUiTM"/>
      </w:pPr>
      <w:bookmarkStart w:id="23" w:name="_Ref464050535"/>
      <w:bookmarkStart w:id="24" w:name="_Toc463972076"/>
      <w:bookmarkStart w:id="25" w:name="_Toc467450055"/>
      <w:bookmarkStart w:id="26" w:name="_Toc513314127"/>
      <w:r w:rsidRPr="00D2126B">
        <w:t xml:space="preserve">Table </w:t>
      </w:r>
      <w:r w:rsidRPr="00D2126B">
        <w:fldChar w:fldCharType="begin"/>
      </w:r>
      <w:r w:rsidRPr="00D2126B">
        <w:instrText xml:space="preserve"> STYLEREF 1 \s </w:instrText>
      </w:r>
      <w:r w:rsidRPr="00D2126B">
        <w:fldChar w:fldCharType="separate"/>
      </w:r>
      <w:r w:rsidR="00F14CD3">
        <w:t>1</w:t>
      </w:r>
      <w:r w:rsidRPr="00D2126B">
        <w:fldChar w:fldCharType="end"/>
      </w:r>
      <w:r w:rsidRPr="00D2126B">
        <w:t>.</w:t>
      </w:r>
      <w:r w:rsidRPr="00D2126B">
        <w:fldChar w:fldCharType="begin"/>
      </w:r>
      <w:r w:rsidRPr="00D2126B">
        <w:instrText xml:space="preserve"> SEQ Table \* ARABIC \s 1 </w:instrText>
      </w:r>
      <w:r w:rsidRPr="00D2126B">
        <w:fldChar w:fldCharType="separate"/>
      </w:r>
      <w:r w:rsidR="00F14CD3">
        <w:t>1</w:t>
      </w:r>
      <w:r w:rsidRPr="00D2126B">
        <w:fldChar w:fldCharType="end"/>
      </w:r>
      <w:bookmarkEnd w:id="23"/>
      <w:r>
        <w:tab/>
      </w:r>
      <w:r>
        <w:br/>
      </w:r>
      <w:r w:rsidRPr="00D2126B">
        <w:t xml:space="preserve">The Title </w:t>
      </w:r>
      <w:r>
        <w:t>f</w:t>
      </w:r>
      <w:r w:rsidRPr="00D2126B">
        <w:t xml:space="preserve">or This Table </w:t>
      </w:r>
      <w:r>
        <w:t>i</w:t>
      </w:r>
      <w:r w:rsidRPr="00D2126B">
        <w:t>s Here</w:t>
      </w:r>
      <w:bookmarkEnd w:id="24"/>
      <w:bookmarkEnd w:id="25"/>
      <w:bookmarkEnd w:id="26"/>
    </w:p>
    <w:tbl>
      <w:tblPr>
        <w:tblStyle w:val="TableGrid"/>
        <w:tblW w:w="0" w:type="auto"/>
        <w:tblLook w:val="04A0" w:firstRow="1" w:lastRow="0" w:firstColumn="1" w:lastColumn="0" w:noHBand="0" w:noVBand="1"/>
      </w:tblPr>
      <w:tblGrid>
        <w:gridCol w:w="2777"/>
        <w:gridCol w:w="2778"/>
        <w:gridCol w:w="2778"/>
      </w:tblGrid>
      <w:tr w:rsidR="008E1F69" w:rsidRPr="00C522CD" w14:paraId="1891988D" w14:textId="77777777" w:rsidTr="000946FE">
        <w:tc>
          <w:tcPr>
            <w:tcW w:w="2777" w:type="dxa"/>
            <w:tcBorders>
              <w:top w:val="single" w:sz="4" w:space="0" w:color="auto"/>
              <w:left w:val="nil"/>
              <w:bottom w:val="single" w:sz="4" w:space="0" w:color="auto"/>
              <w:right w:val="nil"/>
            </w:tcBorders>
            <w:vAlign w:val="center"/>
          </w:tcPr>
          <w:p w14:paraId="228C9336" w14:textId="77777777" w:rsidR="008E1F69" w:rsidRPr="000946FE" w:rsidRDefault="008E1F69" w:rsidP="007361D7">
            <w:pPr>
              <w:pStyle w:val="Tabletext3left"/>
            </w:pPr>
            <w:r w:rsidRPr="000946FE">
              <w:t>Title</w:t>
            </w:r>
          </w:p>
        </w:tc>
        <w:tc>
          <w:tcPr>
            <w:tcW w:w="2778" w:type="dxa"/>
            <w:tcBorders>
              <w:top w:val="single" w:sz="4" w:space="0" w:color="auto"/>
              <w:left w:val="nil"/>
              <w:bottom w:val="single" w:sz="4" w:space="0" w:color="auto"/>
              <w:right w:val="nil"/>
            </w:tcBorders>
            <w:vAlign w:val="center"/>
          </w:tcPr>
          <w:p w14:paraId="05F83445" w14:textId="77777777" w:rsidR="008E1F69" w:rsidRPr="000946FE" w:rsidRDefault="008E1F69" w:rsidP="000946FE">
            <w:pPr>
              <w:pStyle w:val="Tabletext5centre"/>
              <w:spacing w:line="360" w:lineRule="auto"/>
              <w:rPr>
                <w:szCs w:val="20"/>
              </w:rPr>
            </w:pPr>
            <w:r w:rsidRPr="000946FE">
              <w:rPr>
                <w:szCs w:val="20"/>
              </w:rPr>
              <w:t>Title</w:t>
            </w:r>
          </w:p>
        </w:tc>
        <w:tc>
          <w:tcPr>
            <w:tcW w:w="2778" w:type="dxa"/>
            <w:tcBorders>
              <w:top w:val="single" w:sz="4" w:space="0" w:color="auto"/>
              <w:left w:val="nil"/>
              <w:bottom w:val="single" w:sz="4" w:space="0" w:color="auto"/>
              <w:right w:val="nil"/>
            </w:tcBorders>
            <w:vAlign w:val="center"/>
          </w:tcPr>
          <w:p w14:paraId="1DF9F0A4" w14:textId="77777777" w:rsidR="008E1F69" w:rsidRPr="00C522CD" w:rsidRDefault="008E1F69" w:rsidP="000946FE">
            <w:pPr>
              <w:pStyle w:val="Tabletext5centre"/>
              <w:spacing w:line="360" w:lineRule="auto"/>
            </w:pPr>
            <w:r w:rsidRPr="00C522CD">
              <w:t xml:space="preserve">Title </w:t>
            </w:r>
          </w:p>
        </w:tc>
      </w:tr>
      <w:tr w:rsidR="008E1F69" w:rsidRPr="00C522CD" w14:paraId="01953113" w14:textId="77777777" w:rsidTr="000946FE">
        <w:trPr>
          <w:trHeight w:val="580"/>
        </w:trPr>
        <w:tc>
          <w:tcPr>
            <w:tcW w:w="2777" w:type="dxa"/>
            <w:tcBorders>
              <w:top w:val="single" w:sz="4" w:space="0" w:color="auto"/>
              <w:left w:val="nil"/>
              <w:bottom w:val="single" w:sz="4" w:space="0" w:color="auto"/>
              <w:right w:val="nil"/>
            </w:tcBorders>
            <w:vAlign w:val="center"/>
          </w:tcPr>
          <w:p w14:paraId="24960BF3" w14:textId="77777777" w:rsidR="008E1F69" w:rsidRPr="000946FE" w:rsidRDefault="008E1F69" w:rsidP="000946FE">
            <w:pPr>
              <w:pStyle w:val="Tabletext1"/>
              <w:jc w:val="left"/>
              <w:rPr>
                <w:szCs w:val="20"/>
              </w:rPr>
            </w:pPr>
            <w:r w:rsidRPr="000946FE">
              <w:rPr>
                <w:szCs w:val="20"/>
              </w:rPr>
              <w:t>To change the overall look of your document</w:t>
            </w:r>
          </w:p>
        </w:tc>
        <w:tc>
          <w:tcPr>
            <w:tcW w:w="2778" w:type="dxa"/>
            <w:tcBorders>
              <w:top w:val="single" w:sz="4" w:space="0" w:color="auto"/>
              <w:left w:val="nil"/>
              <w:bottom w:val="single" w:sz="4" w:space="0" w:color="auto"/>
              <w:right w:val="nil"/>
            </w:tcBorders>
            <w:vAlign w:val="center"/>
          </w:tcPr>
          <w:p w14:paraId="2B5541FE" w14:textId="77777777" w:rsidR="008E1F69" w:rsidRPr="000946FE" w:rsidRDefault="008E1F69" w:rsidP="000946FE">
            <w:pPr>
              <w:pStyle w:val="TableText2a"/>
              <w:rPr>
                <w:szCs w:val="20"/>
              </w:rPr>
            </w:pPr>
            <w:r w:rsidRPr="000946FE">
              <w:rPr>
                <w:szCs w:val="20"/>
              </w:rPr>
              <w:t>To change the overall look of your document</w:t>
            </w:r>
          </w:p>
        </w:tc>
        <w:tc>
          <w:tcPr>
            <w:tcW w:w="2778" w:type="dxa"/>
            <w:tcBorders>
              <w:top w:val="single" w:sz="4" w:space="0" w:color="auto"/>
              <w:left w:val="nil"/>
              <w:bottom w:val="single" w:sz="4" w:space="0" w:color="auto"/>
              <w:right w:val="nil"/>
            </w:tcBorders>
            <w:vAlign w:val="center"/>
          </w:tcPr>
          <w:p w14:paraId="00D18984" w14:textId="77777777" w:rsidR="008E1F69" w:rsidRPr="00C522CD" w:rsidRDefault="008E1F69" w:rsidP="000946FE">
            <w:pPr>
              <w:pStyle w:val="Tabletext1"/>
              <w:jc w:val="center"/>
            </w:pPr>
            <w:r w:rsidRPr="00C522CD">
              <w:t>To change the overall look of your document</w:t>
            </w:r>
          </w:p>
        </w:tc>
      </w:tr>
      <w:tr w:rsidR="008E1F69" w:rsidRPr="00C522CD" w14:paraId="59D529B6" w14:textId="77777777" w:rsidTr="00500751">
        <w:tc>
          <w:tcPr>
            <w:tcW w:w="8333" w:type="dxa"/>
            <w:gridSpan w:val="3"/>
            <w:tcBorders>
              <w:top w:val="single" w:sz="4" w:space="0" w:color="auto"/>
              <w:left w:val="nil"/>
              <w:bottom w:val="nil"/>
              <w:right w:val="nil"/>
            </w:tcBorders>
          </w:tcPr>
          <w:p w14:paraId="53884825" w14:textId="77777777" w:rsidR="006C12BA" w:rsidRPr="000946FE" w:rsidRDefault="008E1F69" w:rsidP="000946FE">
            <w:pPr>
              <w:pStyle w:val="Tabletext6source"/>
            </w:pPr>
            <w:r w:rsidRPr="000946FE">
              <w:t>Source: World Bank report 2016</w:t>
            </w:r>
          </w:p>
          <w:p w14:paraId="2E449928" w14:textId="77777777" w:rsidR="006C12BA" w:rsidRPr="000946FE" w:rsidRDefault="006C12BA" w:rsidP="006C12BA">
            <w:pPr>
              <w:rPr>
                <w:sz w:val="20"/>
                <w:szCs w:val="20"/>
              </w:rPr>
            </w:pPr>
          </w:p>
          <w:p w14:paraId="18B4595E" w14:textId="77777777" w:rsidR="008E1F69" w:rsidRPr="000946FE" w:rsidRDefault="008E1F69" w:rsidP="006C12BA">
            <w:pPr>
              <w:jc w:val="center"/>
              <w:rPr>
                <w:sz w:val="20"/>
                <w:szCs w:val="20"/>
              </w:rPr>
            </w:pPr>
          </w:p>
        </w:tc>
      </w:tr>
    </w:tbl>
    <w:p w14:paraId="6FDAF050" w14:textId="375AA08A" w:rsidR="008E1F69" w:rsidRPr="00D2126B" w:rsidRDefault="008E1F69" w:rsidP="00870289">
      <w:pPr>
        <w:pStyle w:val="CaptionforTableUiTM"/>
      </w:pPr>
      <w:bookmarkStart w:id="27" w:name="_Toc467450056"/>
      <w:bookmarkStart w:id="28" w:name="_Toc513314128"/>
      <w:r w:rsidRPr="00D2126B">
        <w:lastRenderedPageBreak/>
        <w:t xml:space="preserve">Table </w:t>
      </w:r>
      <w:r w:rsidRPr="00D2126B">
        <w:fldChar w:fldCharType="begin"/>
      </w:r>
      <w:r w:rsidRPr="00D2126B">
        <w:instrText xml:space="preserve"> STYLEREF 1 \s </w:instrText>
      </w:r>
      <w:r w:rsidRPr="00D2126B">
        <w:fldChar w:fldCharType="separate"/>
      </w:r>
      <w:r w:rsidR="00F14CD3">
        <w:t>1</w:t>
      </w:r>
      <w:r w:rsidRPr="00D2126B">
        <w:fldChar w:fldCharType="end"/>
      </w:r>
      <w:r w:rsidRPr="00D2126B">
        <w:t>.</w:t>
      </w:r>
      <w:r w:rsidRPr="00D2126B">
        <w:fldChar w:fldCharType="begin"/>
      </w:r>
      <w:r w:rsidRPr="00D2126B">
        <w:instrText xml:space="preserve"> SEQ Table \* ARABIC \s 1 </w:instrText>
      </w:r>
      <w:r w:rsidRPr="00D2126B">
        <w:fldChar w:fldCharType="separate"/>
      </w:r>
      <w:r w:rsidR="00F14CD3">
        <w:t>2</w:t>
      </w:r>
      <w:r w:rsidRPr="00D2126B">
        <w:fldChar w:fldCharType="end"/>
      </w:r>
      <w:r>
        <w:tab/>
      </w:r>
      <w:r>
        <w:br/>
      </w:r>
      <w:bookmarkEnd w:id="27"/>
      <w:r w:rsidRPr="00D2126B">
        <w:t xml:space="preserve">The Title </w:t>
      </w:r>
      <w:r>
        <w:t>f</w:t>
      </w:r>
      <w:r w:rsidRPr="00D2126B">
        <w:t xml:space="preserve">or This Table </w:t>
      </w:r>
      <w:r>
        <w:t>i</w:t>
      </w:r>
      <w:r w:rsidRPr="00D2126B">
        <w:t>s Here</w:t>
      </w:r>
      <w:bookmarkEnd w:id="28"/>
    </w:p>
    <w:tbl>
      <w:tblPr>
        <w:tblW w:w="0" w:type="auto"/>
        <w:tblBorders>
          <w:bottom w:val="single" w:sz="4" w:space="0" w:color="auto"/>
        </w:tblBorders>
        <w:tblLook w:val="04A0" w:firstRow="1" w:lastRow="0" w:firstColumn="1" w:lastColumn="0" w:noHBand="0" w:noVBand="1"/>
      </w:tblPr>
      <w:tblGrid>
        <w:gridCol w:w="983"/>
        <w:gridCol w:w="1130"/>
        <w:gridCol w:w="2004"/>
        <w:gridCol w:w="2115"/>
        <w:gridCol w:w="2101"/>
      </w:tblGrid>
      <w:tr w:rsidR="008E1F69" w:rsidRPr="00467080" w14:paraId="5A3EE120" w14:textId="77777777" w:rsidTr="004B637D">
        <w:trPr>
          <w:trHeight w:val="432"/>
        </w:trPr>
        <w:tc>
          <w:tcPr>
            <w:tcW w:w="1048" w:type="dxa"/>
            <w:tcBorders>
              <w:top w:val="single" w:sz="4" w:space="0" w:color="auto"/>
              <w:bottom w:val="single" w:sz="4" w:space="0" w:color="auto"/>
            </w:tcBorders>
            <w:shd w:val="clear" w:color="auto" w:fill="auto"/>
            <w:vAlign w:val="center"/>
          </w:tcPr>
          <w:p w14:paraId="3D4232BC" w14:textId="77777777" w:rsidR="008E1F69" w:rsidRPr="000946FE" w:rsidRDefault="008E1F69" w:rsidP="004B637D">
            <w:pPr>
              <w:pStyle w:val="Tabletext5centre2"/>
              <w:spacing w:line="360" w:lineRule="auto"/>
              <w:rPr>
                <w:szCs w:val="20"/>
              </w:rPr>
            </w:pPr>
            <w:r w:rsidRPr="000946FE">
              <w:rPr>
                <w:szCs w:val="20"/>
              </w:rPr>
              <w:t>Batch</w:t>
            </w:r>
          </w:p>
        </w:tc>
        <w:tc>
          <w:tcPr>
            <w:tcW w:w="1187" w:type="dxa"/>
            <w:tcBorders>
              <w:top w:val="single" w:sz="4" w:space="0" w:color="auto"/>
              <w:bottom w:val="single" w:sz="4" w:space="0" w:color="auto"/>
            </w:tcBorders>
            <w:shd w:val="clear" w:color="auto" w:fill="auto"/>
            <w:vAlign w:val="center"/>
          </w:tcPr>
          <w:p w14:paraId="2FA131EF" w14:textId="77777777" w:rsidR="008E1F69" w:rsidRPr="000946FE" w:rsidRDefault="008E1F69" w:rsidP="004B637D">
            <w:pPr>
              <w:pStyle w:val="Tabletext5centre2"/>
              <w:spacing w:line="360" w:lineRule="auto"/>
              <w:rPr>
                <w:szCs w:val="20"/>
              </w:rPr>
            </w:pPr>
            <w:r w:rsidRPr="000946FE">
              <w:rPr>
                <w:szCs w:val="20"/>
              </w:rPr>
              <w:t>No of samples</w:t>
            </w:r>
          </w:p>
        </w:tc>
        <w:tc>
          <w:tcPr>
            <w:tcW w:w="2267" w:type="dxa"/>
            <w:tcBorders>
              <w:top w:val="single" w:sz="4" w:space="0" w:color="auto"/>
              <w:bottom w:val="single" w:sz="4" w:space="0" w:color="auto"/>
            </w:tcBorders>
            <w:shd w:val="clear" w:color="auto" w:fill="auto"/>
            <w:vAlign w:val="center"/>
          </w:tcPr>
          <w:p w14:paraId="56057D48" w14:textId="77777777" w:rsidR="008E1F69" w:rsidRPr="000946FE" w:rsidRDefault="008E1F69" w:rsidP="004B637D">
            <w:pPr>
              <w:pStyle w:val="Tabletext5centre2"/>
              <w:spacing w:line="360" w:lineRule="auto"/>
              <w:rPr>
                <w:szCs w:val="20"/>
              </w:rPr>
            </w:pPr>
            <w:r w:rsidRPr="000946FE">
              <w:rPr>
                <w:szCs w:val="20"/>
              </w:rPr>
              <w:t>Average per month</w:t>
            </w:r>
          </w:p>
        </w:tc>
        <w:tc>
          <w:tcPr>
            <w:tcW w:w="2348" w:type="dxa"/>
            <w:tcBorders>
              <w:top w:val="single" w:sz="4" w:space="0" w:color="auto"/>
              <w:bottom w:val="single" w:sz="4" w:space="0" w:color="auto"/>
            </w:tcBorders>
            <w:shd w:val="clear" w:color="auto" w:fill="auto"/>
            <w:vAlign w:val="center"/>
          </w:tcPr>
          <w:p w14:paraId="2BA41CBB" w14:textId="77777777" w:rsidR="008E1F69" w:rsidRPr="000946FE" w:rsidRDefault="008E1F69" w:rsidP="004B637D">
            <w:pPr>
              <w:pStyle w:val="Tabletext5centre2"/>
              <w:spacing w:line="360" w:lineRule="auto"/>
              <w:rPr>
                <w:szCs w:val="20"/>
              </w:rPr>
            </w:pPr>
            <w:r w:rsidRPr="000946FE">
              <w:rPr>
                <w:szCs w:val="20"/>
              </w:rPr>
              <w:t xml:space="preserve">Percentage of </w:t>
            </w:r>
            <w:proofErr w:type="spellStart"/>
            <w:r w:rsidRPr="000946FE">
              <w:rPr>
                <w:szCs w:val="20"/>
              </w:rPr>
              <w:t>LoD</w:t>
            </w:r>
            <w:proofErr w:type="spellEnd"/>
            <w:r w:rsidRPr="000946FE">
              <w:rPr>
                <w:szCs w:val="20"/>
              </w:rPr>
              <w:t xml:space="preserve"> (Coarse APM)</w:t>
            </w:r>
          </w:p>
        </w:tc>
        <w:tc>
          <w:tcPr>
            <w:tcW w:w="2330" w:type="dxa"/>
            <w:tcBorders>
              <w:top w:val="single" w:sz="4" w:space="0" w:color="auto"/>
              <w:bottom w:val="single" w:sz="4" w:space="0" w:color="auto"/>
            </w:tcBorders>
            <w:shd w:val="clear" w:color="auto" w:fill="auto"/>
            <w:vAlign w:val="center"/>
          </w:tcPr>
          <w:p w14:paraId="51EF0926" w14:textId="77777777" w:rsidR="008E1F69" w:rsidRPr="000946FE" w:rsidRDefault="008E1F69" w:rsidP="004B637D">
            <w:pPr>
              <w:pStyle w:val="Tabletext5centre2"/>
              <w:spacing w:line="360" w:lineRule="auto"/>
              <w:rPr>
                <w:szCs w:val="20"/>
              </w:rPr>
            </w:pPr>
            <w:r w:rsidRPr="000946FE">
              <w:rPr>
                <w:szCs w:val="20"/>
              </w:rPr>
              <w:t xml:space="preserve">Percentage of </w:t>
            </w:r>
            <w:proofErr w:type="spellStart"/>
            <w:r w:rsidRPr="000946FE">
              <w:rPr>
                <w:szCs w:val="20"/>
              </w:rPr>
              <w:t>LoD</w:t>
            </w:r>
            <w:proofErr w:type="spellEnd"/>
            <w:r w:rsidRPr="000946FE">
              <w:rPr>
                <w:szCs w:val="20"/>
              </w:rPr>
              <w:t xml:space="preserve"> (Fine APM)</w:t>
            </w:r>
          </w:p>
        </w:tc>
      </w:tr>
      <w:tr w:rsidR="008E1F69" w:rsidRPr="00467080" w14:paraId="2D099A57" w14:textId="77777777" w:rsidTr="004B637D">
        <w:trPr>
          <w:trHeight w:val="272"/>
        </w:trPr>
        <w:tc>
          <w:tcPr>
            <w:tcW w:w="1048" w:type="dxa"/>
            <w:tcBorders>
              <w:top w:val="single" w:sz="4" w:space="0" w:color="auto"/>
              <w:bottom w:val="single" w:sz="4" w:space="0" w:color="auto"/>
            </w:tcBorders>
            <w:shd w:val="clear" w:color="auto" w:fill="auto"/>
            <w:vAlign w:val="center"/>
          </w:tcPr>
          <w:p w14:paraId="394F7F2A" w14:textId="77777777" w:rsidR="008E1F69" w:rsidRPr="000946FE" w:rsidRDefault="008E1F69" w:rsidP="004B637D">
            <w:pPr>
              <w:pStyle w:val="Tabletext1minsize9"/>
            </w:pPr>
            <w:r w:rsidRPr="000946FE">
              <w:t>1</w:t>
            </w:r>
          </w:p>
        </w:tc>
        <w:tc>
          <w:tcPr>
            <w:tcW w:w="1187" w:type="dxa"/>
            <w:tcBorders>
              <w:top w:val="single" w:sz="4" w:space="0" w:color="auto"/>
              <w:bottom w:val="single" w:sz="4" w:space="0" w:color="auto"/>
            </w:tcBorders>
            <w:shd w:val="clear" w:color="auto" w:fill="auto"/>
            <w:vAlign w:val="center"/>
          </w:tcPr>
          <w:p w14:paraId="39CE2F5F" w14:textId="77777777" w:rsidR="008E1F69" w:rsidRPr="000946FE" w:rsidRDefault="008E1F69" w:rsidP="004B637D">
            <w:pPr>
              <w:pStyle w:val="Tabletext1minsize9"/>
            </w:pPr>
            <w:r w:rsidRPr="000946FE">
              <w:t>100</w:t>
            </w:r>
          </w:p>
        </w:tc>
        <w:tc>
          <w:tcPr>
            <w:tcW w:w="2267" w:type="dxa"/>
            <w:tcBorders>
              <w:top w:val="single" w:sz="4" w:space="0" w:color="auto"/>
              <w:bottom w:val="single" w:sz="4" w:space="0" w:color="auto"/>
            </w:tcBorders>
            <w:shd w:val="clear" w:color="auto" w:fill="auto"/>
            <w:vAlign w:val="center"/>
          </w:tcPr>
          <w:p w14:paraId="35FC236F" w14:textId="77777777" w:rsidR="008E1F69" w:rsidRPr="000946FE" w:rsidRDefault="008E1F69" w:rsidP="004B637D">
            <w:pPr>
              <w:pStyle w:val="Tabletext1minsize9"/>
            </w:pPr>
            <w:r w:rsidRPr="000946FE">
              <w:t>8 samples</w:t>
            </w:r>
          </w:p>
        </w:tc>
        <w:tc>
          <w:tcPr>
            <w:tcW w:w="2348" w:type="dxa"/>
            <w:tcBorders>
              <w:top w:val="single" w:sz="4" w:space="0" w:color="auto"/>
              <w:bottom w:val="single" w:sz="4" w:space="0" w:color="auto"/>
            </w:tcBorders>
            <w:shd w:val="clear" w:color="auto" w:fill="auto"/>
            <w:vAlign w:val="center"/>
          </w:tcPr>
          <w:p w14:paraId="24E81D96" w14:textId="77777777" w:rsidR="008E1F69" w:rsidRPr="000946FE" w:rsidRDefault="008E1F69" w:rsidP="004B637D">
            <w:pPr>
              <w:pStyle w:val="Tabletext1minsize9"/>
            </w:pPr>
            <w:r w:rsidRPr="000946FE">
              <w:t>1.70%</w:t>
            </w:r>
          </w:p>
        </w:tc>
        <w:tc>
          <w:tcPr>
            <w:tcW w:w="2330" w:type="dxa"/>
            <w:tcBorders>
              <w:top w:val="single" w:sz="4" w:space="0" w:color="auto"/>
              <w:bottom w:val="single" w:sz="4" w:space="0" w:color="auto"/>
            </w:tcBorders>
            <w:shd w:val="clear" w:color="auto" w:fill="auto"/>
            <w:vAlign w:val="center"/>
          </w:tcPr>
          <w:p w14:paraId="77C3C92C" w14:textId="77777777" w:rsidR="008E1F69" w:rsidRPr="000946FE" w:rsidRDefault="008E1F69" w:rsidP="004B637D">
            <w:pPr>
              <w:pStyle w:val="Tabletext1minsize9"/>
            </w:pPr>
            <w:r w:rsidRPr="000946FE">
              <w:t>6.48%</w:t>
            </w:r>
          </w:p>
        </w:tc>
      </w:tr>
      <w:tr w:rsidR="008E1F69" w:rsidRPr="00467080" w14:paraId="4EC1DEB6" w14:textId="77777777" w:rsidTr="004B637D">
        <w:trPr>
          <w:trHeight w:val="261"/>
        </w:trPr>
        <w:tc>
          <w:tcPr>
            <w:tcW w:w="1048" w:type="dxa"/>
            <w:tcBorders>
              <w:top w:val="single" w:sz="4" w:space="0" w:color="auto"/>
              <w:bottom w:val="single" w:sz="4" w:space="0" w:color="auto"/>
            </w:tcBorders>
            <w:shd w:val="clear" w:color="auto" w:fill="auto"/>
            <w:vAlign w:val="center"/>
          </w:tcPr>
          <w:p w14:paraId="6472D119" w14:textId="77777777" w:rsidR="008E1F69" w:rsidRPr="000946FE" w:rsidRDefault="008E1F69" w:rsidP="004B637D">
            <w:pPr>
              <w:pStyle w:val="Tabletext1minsize9"/>
            </w:pPr>
            <w:r w:rsidRPr="000946FE">
              <w:t>2</w:t>
            </w:r>
          </w:p>
        </w:tc>
        <w:tc>
          <w:tcPr>
            <w:tcW w:w="1187" w:type="dxa"/>
            <w:tcBorders>
              <w:top w:val="single" w:sz="4" w:space="0" w:color="auto"/>
              <w:bottom w:val="single" w:sz="4" w:space="0" w:color="auto"/>
            </w:tcBorders>
            <w:shd w:val="clear" w:color="auto" w:fill="auto"/>
            <w:vAlign w:val="center"/>
          </w:tcPr>
          <w:p w14:paraId="23CC8F97" w14:textId="77777777" w:rsidR="008E1F69" w:rsidRPr="000946FE" w:rsidRDefault="008E1F69" w:rsidP="004B637D">
            <w:pPr>
              <w:pStyle w:val="Tabletext1minsize9"/>
            </w:pPr>
            <w:r w:rsidRPr="000946FE">
              <w:t>102</w:t>
            </w:r>
          </w:p>
        </w:tc>
        <w:tc>
          <w:tcPr>
            <w:tcW w:w="2267" w:type="dxa"/>
            <w:tcBorders>
              <w:top w:val="single" w:sz="4" w:space="0" w:color="auto"/>
              <w:bottom w:val="single" w:sz="4" w:space="0" w:color="auto"/>
            </w:tcBorders>
            <w:shd w:val="clear" w:color="auto" w:fill="auto"/>
            <w:vAlign w:val="center"/>
          </w:tcPr>
          <w:p w14:paraId="79AD4FB8" w14:textId="77777777" w:rsidR="008E1F69" w:rsidRPr="000946FE" w:rsidRDefault="008E1F69" w:rsidP="004B637D">
            <w:pPr>
              <w:pStyle w:val="Tabletext1minsize9"/>
            </w:pPr>
            <w:r w:rsidRPr="000946FE">
              <w:t>9 samples</w:t>
            </w:r>
          </w:p>
        </w:tc>
        <w:tc>
          <w:tcPr>
            <w:tcW w:w="2348" w:type="dxa"/>
            <w:tcBorders>
              <w:top w:val="single" w:sz="4" w:space="0" w:color="auto"/>
              <w:bottom w:val="single" w:sz="4" w:space="0" w:color="auto"/>
            </w:tcBorders>
            <w:shd w:val="clear" w:color="auto" w:fill="auto"/>
            <w:vAlign w:val="center"/>
          </w:tcPr>
          <w:p w14:paraId="08D84B12" w14:textId="77777777" w:rsidR="008E1F69" w:rsidRPr="000946FE" w:rsidRDefault="008E1F69" w:rsidP="004B637D">
            <w:pPr>
              <w:pStyle w:val="Tabletext1minsize9"/>
            </w:pPr>
            <w:r w:rsidRPr="000946FE">
              <w:t>9.29%</w:t>
            </w:r>
          </w:p>
        </w:tc>
        <w:tc>
          <w:tcPr>
            <w:tcW w:w="2330" w:type="dxa"/>
            <w:tcBorders>
              <w:top w:val="single" w:sz="4" w:space="0" w:color="auto"/>
              <w:bottom w:val="single" w:sz="4" w:space="0" w:color="auto"/>
            </w:tcBorders>
            <w:shd w:val="clear" w:color="auto" w:fill="auto"/>
            <w:vAlign w:val="center"/>
          </w:tcPr>
          <w:p w14:paraId="6CC4A384" w14:textId="77777777" w:rsidR="008E1F69" w:rsidRPr="000946FE" w:rsidRDefault="008E1F69" w:rsidP="004B637D">
            <w:pPr>
              <w:pStyle w:val="Tabletext1minsize9"/>
            </w:pPr>
            <w:r w:rsidRPr="000946FE">
              <w:t>9.09%</w:t>
            </w:r>
          </w:p>
        </w:tc>
      </w:tr>
      <w:tr w:rsidR="008E1F69" w:rsidRPr="00467080" w14:paraId="5529967D" w14:textId="77777777" w:rsidTr="004B637D">
        <w:trPr>
          <w:trHeight w:val="279"/>
        </w:trPr>
        <w:tc>
          <w:tcPr>
            <w:tcW w:w="1048" w:type="dxa"/>
            <w:tcBorders>
              <w:top w:val="single" w:sz="4" w:space="0" w:color="auto"/>
            </w:tcBorders>
            <w:shd w:val="clear" w:color="auto" w:fill="auto"/>
            <w:vAlign w:val="center"/>
          </w:tcPr>
          <w:p w14:paraId="7E89CB59" w14:textId="77777777" w:rsidR="008E1F69" w:rsidRPr="000946FE" w:rsidRDefault="008E1F69" w:rsidP="004B637D">
            <w:pPr>
              <w:pStyle w:val="Tabletext1minsize9"/>
            </w:pPr>
            <w:r w:rsidRPr="000946FE">
              <w:t>3</w:t>
            </w:r>
          </w:p>
        </w:tc>
        <w:tc>
          <w:tcPr>
            <w:tcW w:w="1187" w:type="dxa"/>
            <w:tcBorders>
              <w:top w:val="single" w:sz="4" w:space="0" w:color="auto"/>
            </w:tcBorders>
            <w:shd w:val="clear" w:color="auto" w:fill="auto"/>
            <w:vAlign w:val="center"/>
          </w:tcPr>
          <w:p w14:paraId="074B105E" w14:textId="77777777" w:rsidR="008E1F69" w:rsidRPr="000946FE" w:rsidRDefault="008E1F69" w:rsidP="004B637D">
            <w:pPr>
              <w:pStyle w:val="Tabletext1minsize9"/>
            </w:pPr>
            <w:r w:rsidRPr="000946FE">
              <w:t>176</w:t>
            </w:r>
          </w:p>
        </w:tc>
        <w:tc>
          <w:tcPr>
            <w:tcW w:w="2267" w:type="dxa"/>
            <w:tcBorders>
              <w:top w:val="single" w:sz="4" w:space="0" w:color="auto"/>
            </w:tcBorders>
            <w:shd w:val="clear" w:color="auto" w:fill="auto"/>
            <w:vAlign w:val="center"/>
          </w:tcPr>
          <w:p w14:paraId="65BFA383" w14:textId="77777777" w:rsidR="008E1F69" w:rsidRPr="000946FE" w:rsidRDefault="008E1F69" w:rsidP="004B637D">
            <w:pPr>
              <w:pStyle w:val="Tabletext1minsize9"/>
            </w:pPr>
            <w:r w:rsidRPr="000946FE">
              <w:t>9 samples</w:t>
            </w:r>
          </w:p>
        </w:tc>
        <w:tc>
          <w:tcPr>
            <w:tcW w:w="2348" w:type="dxa"/>
            <w:tcBorders>
              <w:top w:val="single" w:sz="4" w:space="0" w:color="auto"/>
            </w:tcBorders>
            <w:shd w:val="clear" w:color="auto" w:fill="auto"/>
            <w:vAlign w:val="center"/>
          </w:tcPr>
          <w:p w14:paraId="03F0CFBB" w14:textId="77777777" w:rsidR="008E1F69" w:rsidRPr="000946FE" w:rsidRDefault="008E1F69" w:rsidP="004B637D">
            <w:pPr>
              <w:pStyle w:val="Tabletext1minsize9"/>
            </w:pPr>
            <w:r w:rsidRPr="000946FE">
              <w:t>2.65%</w:t>
            </w:r>
          </w:p>
        </w:tc>
        <w:tc>
          <w:tcPr>
            <w:tcW w:w="2330" w:type="dxa"/>
            <w:tcBorders>
              <w:top w:val="single" w:sz="4" w:space="0" w:color="auto"/>
            </w:tcBorders>
            <w:shd w:val="clear" w:color="auto" w:fill="auto"/>
            <w:vAlign w:val="center"/>
          </w:tcPr>
          <w:p w14:paraId="485DE511" w14:textId="77777777" w:rsidR="008E1F69" w:rsidRPr="000946FE" w:rsidRDefault="008E1F69" w:rsidP="004B637D">
            <w:pPr>
              <w:pStyle w:val="Tabletext1minsize9"/>
            </w:pPr>
            <w:r w:rsidRPr="000946FE">
              <w:t>4.34%</w:t>
            </w:r>
          </w:p>
        </w:tc>
      </w:tr>
    </w:tbl>
    <w:p w14:paraId="24092DC8" w14:textId="341B049E" w:rsidR="00795B3B" w:rsidRPr="00870289" w:rsidRDefault="008E1F69" w:rsidP="000946FE">
      <w:pPr>
        <w:pStyle w:val="Heading2"/>
        <w:spacing w:before="480" w:after="360"/>
      </w:pPr>
      <w:bookmarkStart w:id="29" w:name="_Toc513314433"/>
      <w:r w:rsidRPr="00870289">
        <w:t>Problem Statement</w:t>
      </w:r>
      <w:bookmarkEnd w:id="29"/>
    </w:p>
    <w:p w14:paraId="0F2E1D43" w14:textId="77777777" w:rsidR="008E1F69" w:rsidRPr="000946FE" w:rsidRDefault="008E1F69" w:rsidP="000946FE">
      <w:pPr>
        <w:pStyle w:val="NormalUiTMParagraph1"/>
      </w:pPr>
      <w:r w:rsidRPr="000946FE">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w:t>
      </w:r>
    </w:p>
    <w:p w14:paraId="77255161" w14:textId="77777777" w:rsidR="008E1F69" w:rsidRPr="000946FE" w:rsidRDefault="008E1F69" w:rsidP="000946FE">
      <w:pPr>
        <w:pStyle w:val="NormalUiTMParagraph1"/>
      </w:pPr>
      <w:r w:rsidRPr="000946FE">
        <w:t>Both the Themes gallery and the Quick Styles gallery provide reset commands so that you can always restore the look of your document to the original contained in your current template.</w:t>
      </w:r>
    </w:p>
    <w:p w14:paraId="6DAFDF5C" w14:textId="764C041A" w:rsidR="00870224" w:rsidRPr="00D2126B" w:rsidRDefault="00870224" w:rsidP="00870289">
      <w:pPr>
        <w:pStyle w:val="CaptionforTableUiTM"/>
      </w:pPr>
      <w:bookmarkStart w:id="30" w:name="_Toc463972079"/>
      <w:bookmarkStart w:id="31" w:name="_Toc467450057"/>
      <w:bookmarkStart w:id="32" w:name="_Toc513314129"/>
      <w:r w:rsidRPr="00D2126B">
        <w:t xml:space="preserve">Table </w:t>
      </w:r>
      <w:r w:rsidRPr="00D2126B">
        <w:fldChar w:fldCharType="begin"/>
      </w:r>
      <w:r w:rsidRPr="00D2126B">
        <w:instrText xml:space="preserve"> STYLEREF 1 \s </w:instrText>
      </w:r>
      <w:r w:rsidRPr="00D2126B">
        <w:fldChar w:fldCharType="separate"/>
      </w:r>
      <w:r w:rsidR="00F14CD3">
        <w:t>1</w:t>
      </w:r>
      <w:r w:rsidRPr="00D2126B">
        <w:fldChar w:fldCharType="end"/>
      </w:r>
      <w:r w:rsidRPr="00D2126B">
        <w:t>.</w:t>
      </w:r>
      <w:r w:rsidRPr="00D2126B">
        <w:fldChar w:fldCharType="begin"/>
      </w:r>
      <w:r w:rsidRPr="00D2126B">
        <w:instrText xml:space="preserve"> SEQ Table \* ARABIC \s 1 </w:instrText>
      </w:r>
      <w:r w:rsidRPr="00D2126B">
        <w:fldChar w:fldCharType="separate"/>
      </w:r>
      <w:r w:rsidR="00F14CD3">
        <w:t>3</w:t>
      </w:r>
      <w:r w:rsidRPr="00D2126B">
        <w:fldChar w:fldCharType="end"/>
      </w:r>
      <w:r>
        <w:tab/>
      </w:r>
      <w:r>
        <w:br/>
      </w:r>
      <w:r w:rsidRPr="00D2126B">
        <w:t xml:space="preserve">The Title </w:t>
      </w:r>
      <w:r>
        <w:t>f</w:t>
      </w:r>
      <w:r w:rsidRPr="00D2126B">
        <w:t xml:space="preserve">or This Table </w:t>
      </w:r>
      <w:r>
        <w:t>i</w:t>
      </w:r>
      <w:r w:rsidRPr="00D2126B">
        <w:t>s Here</w:t>
      </w:r>
      <w:bookmarkEnd w:id="30"/>
      <w:bookmarkEnd w:id="31"/>
      <w:bookmarkEnd w:id="32"/>
    </w:p>
    <w:tbl>
      <w:tblPr>
        <w:tblStyle w:val="TableGrid"/>
        <w:tblW w:w="8298" w:type="dxa"/>
        <w:tblLook w:val="04A0" w:firstRow="1" w:lastRow="0" w:firstColumn="1" w:lastColumn="0" w:noHBand="0" w:noVBand="1"/>
      </w:tblPr>
      <w:tblGrid>
        <w:gridCol w:w="3168"/>
        <w:gridCol w:w="2610"/>
        <w:gridCol w:w="2520"/>
      </w:tblGrid>
      <w:tr w:rsidR="00870224" w14:paraId="2902D3FC" w14:textId="77777777" w:rsidTr="00410346">
        <w:tc>
          <w:tcPr>
            <w:tcW w:w="3168" w:type="dxa"/>
            <w:tcBorders>
              <w:left w:val="nil"/>
              <w:right w:val="nil"/>
            </w:tcBorders>
          </w:tcPr>
          <w:p w14:paraId="4488F238" w14:textId="31745A10" w:rsidR="00870224" w:rsidRPr="000946FE" w:rsidRDefault="00870224" w:rsidP="007361D7">
            <w:pPr>
              <w:pStyle w:val="Tabletext3left"/>
            </w:pPr>
            <w:r w:rsidRPr="000946FE">
              <w:t>Chemical C</w:t>
            </w:r>
            <w:r w:rsidR="000946FE">
              <w:t xml:space="preserve"> </w:t>
            </w:r>
            <w:r w:rsidRPr="000946FE">
              <w:t>Composition</w:t>
            </w:r>
          </w:p>
        </w:tc>
        <w:tc>
          <w:tcPr>
            <w:tcW w:w="2610" w:type="dxa"/>
            <w:tcBorders>
              <w:left w:val="nil"/>
              <w:right w:val="nil"/>
            </w:tcBorders>
          </w:tcPr>
          <w:p w14:paraId="54C11F1E" w14:textId="77777777" w:rsidR="00870224" w:rsidRPr="000946FE" w:rsidRDefault="00870224" w:rsidP="007361D7">
            <w:pPr>
              <w:pStyle w:val="Tabletext3left"/>
            </w:pPr>
            <w:r w:rsidRPr="000946FE">
              <w:t>Surface Area (m2g-1)</w:t>
            </w:r>
          </w:p>
        </w:tc>
        <w:tc>
          <w:tcPr>
            <w:tcW w:w="2520" w:type="dxa"/>
            <w:tcBorders>
              <w:left w:val="nil"/>
              <w:right w:val="nil"/>
            </w:tcBorders>
          </w:tcPr>
          <w:p w14:paraId="42F0C002" w14:textId="4D859D99" w:rsidR="00870224" w:rsidRPr="000946FE" w:rsidRDefault="000946FE" w:rsidP="007361D7">
            <w:pPr>
              <w:pStyle w:val="Tabletext3left"/>
            </w:pPr>
            <w:r>
              <w:t xml:space="preserve">Porosity </w:t>
            </w:r>
            <w:r w:rsidR="00870224" w:rsidRPr="000946FE">
              <w:t>(cm3g-1)</w:t>
            </w:r>
          </w:p>
        </w:tc>
      </w:tr>
      <w:tr w:rsidR="00870224" w14:paraId="0D491E71" w14:textId="77777777" w:rsidTr="000946FE">
        <w:trPr>
          <w:trHeight w:val="123"/>
        </w:trPr>
        <w:tc>
          <w:tcPr>
            <w:tcW w:w="3168" w:type="dxa"/>
            <w:tcBorders>
              <w:left w:val="nil"/>
              <w:right w:val="nil"/>
            </w:tcBorders>
            <w:vAlign w:val="center"/>
          </w:tcPr>
          <w:p w14:paraId="6C8B3A6B" w14:textId="77777777" w:rsidR="00870224" w:rsidRPr="000946FE" w:rsidRDefault="00870224" w:rsidP="004B637D">
            <w:pPr>
              <w:pStyle w:val="Tabletext4a"/>
              <w:rPr>
                <w:szCs w:val="20"/>
              </w:rPr>
            </w:pPr>
            <w:r w:rsidRPr="000946FE">
              <w:rPr>
                <w:szCs w:val="20"/>
              </w:rPr>
              <w:t>Neutral clay 0.68 0.68</w:t>
            </w:r>
          </w:p>
        </w:tc>
        <w:tc>
          <w:tcPr>
            <w:tcW w:w="2610" w:type="dxa"/>
            <w:tcBorders>
              <w:left w:val="nil"/>
              <w:right w:val="nil"/>
            </w:tcBorders>
            <w:vAlign w:val="center"/>
          </w:tcPr>
          <w:p w14:paraId="344D0CD7" w14:textId="77777777" w:rsidR="00870224" w:rsidRPr="000946FE" w:rsidRDefault="00870224" w:rsidP="004B637D">
            <w:pPr>
              <w:pStyle w:val="Tabletext4a"/>
              <w:jc w:val="center"/>
              <w:rPr>
                <w:szCs w:val="20"/>
              </w:rPr>
            </w:pPr>
            <w:r w:rsidRPr="000946FE">
              <w:rPr>
                <w:szCs w:val="20"/>
              </w:rPr>
              <w:t>Neutral clay 0.68 0.68</w:t>
            </w:r>
          </w:p>
        </w:tc>
        <w:tc>
          <w:tcPr>
            <w:tcW w:w="2520" w:type="dxa"/>
            <w:tcBorders>
              <w:left w:val="nil"/>
              <w:right w:val="nil"/>
            </w:tcBorders>
            <w:vAlign w:val="center"/>
          </w:tcPr>
          <w:p w14:paraId="0AF25239" w14:textId="77777777" w:rsidR="00870224" w:rsidRPr="000946FE" w:rsidRDefault="00870224" w:rsidP="004B637D">
            <w:pPr>
              <w:pStyle w:val="TableText2a"/>
              <w:spacing w:before="0" w:after="0"/>
              <w:rPr>
                <w:szCs w:val="20"/>
              </w:rPr>
            </w:pPr>
            <w:r w:rsidRPr="000946FE">
              <w:rPr>
                <w:szCs w:val="20"/>
              </w:rPr>
              <w:t>Neutral clay 0.68 0.68</w:t>
            </w:r>
          </w:p>
        </w:tc>
      </w:tr>
      <w:tr w:rsidR="00870224" w14:paraId="1138C2AA" w14:textId="77777777" w:rsidTr="00410346">
        <w:tc>
          <w:tcPr>
            <w:tcW w:w="3168" w:type="dxa"/>
            <w:tcBorders>
              <w:left w:val="nil"/>
              <w:right w:val="nil"/>
            </w:tcBorders>
            <w:vAlign w:val="center"/>
          </w:tcPr>
          <w:p w14:paraId="49217E56" w14:textId="77777777" w:rsidR="00870224" w:rsidRPr="000946FE" w:rsidRDefault="00870224" w:rsidP="004B637D">
            <w:pPr>
              <w:pStyle w:val="Tabletext4a"/>
              <w:rPr>
                <w:szCs w:val="20"/>
              </w:rPr>
            </w:pPr>
            <w:r w:rsidRPr="000946FE">
              <w:rPr>
                <w:szCs w:val="20"/>
              </w:rPr>
              <w:t>Bleaching clay</w:t>
            </w:r>
          </w:p>
        </w:tc>
        <w:tc>
          <w:tcPr>
            <w:tcW w:w="2610" w:type="dxa"/>
            <w:tcBorders>
              <w:left w:val="nil"/>
              <w:right w:val="nil"/>
            </w:tcBorders>
            <w:vAlign w:val="center"/>
          </w:tcPr>
          <w:p w14:paraId="24F8864E" w14:textId="77777777" w:rsidR="00870224" w:rsidRPr="000946FE" w:rsidRDefault="00870224" w:rsidP="004B637D">
            <w:pPr>
              <w:pStyle w:val="Tabletext4a"/>
              <w:jc w:val="center"/>
              <w:rPr>
                <w:szCs w:val="20"/>
              </w:rPr>
            </w:pPr>
            <w:r w:rsidRPr="000946FE">
              <w:rPr>
                <w:szCs w:val="20"/>
              </w:rPr>
              <w:t>Bleaching clay</w:t>
            </w:r>
          </w:p>
        </w:tc>
        <w:tc>
          <w:tcPr>
            <w:tcW w:w="2520" w:type="dxa"/>
            <w:tcBorders>
              <w:left w:val="nil"/>
              <w:right w:val="nil"/>
            </w:tcBorders>
            <w:vAlign w:val="center"/>
          </w:tcPr>
          <w:p w14:paraId="6D4528BD" w14:textId="77777777" w:rsidR="00870224" w:rsidRPr="000946FE" w:rsidRDefault="00870224" w:rsidP="004B637D">
            <w:pPr>
              <w:pStyle w:val="TableText2a"/>
              <w:spacing w:before="0" w:after="0"/>
              <w:rPr>
                <w:szCs w:val="20"/>
              </w:rPr>
            </w:pPr>
            <w:r w:rsidRPr="000946FE">
              <w:rPr>
                <w:szCs w:val="20"/>
              </w:rPr>
              <w:t>Bleaching clay</w:t>
            </w:r>
          </w:p>
        </w:tc>
      </w:tr>
      <w:tr w:rsidR="00870224" w14:paraId="4E18F2B5" w14:textId="77777777" w:rsidTr="00410346">
        <w:tc>
          <w:tcPr>
            <w:tcW w:w="8298" w:type="dxa"/>
            <w:gridSpan w:val="3"/>
            <w:tcBorders>
              <w:top w:val="single" w:sz="4" w:space="0" w:color="auto"/>
              <w:left w:val="nil"/>
              <w:bottom w:val="nil"/>
              <w:right w:val="nil"/>
            </w:tcBorders>
          </w:tcPr>
          <w:p w14:paraId="53D3E8CD" w14:textId="77777777" w:rsidR="00870224" w:rsidRDefault="00870224" w:rsidP="000946FE">
            <w:pPr>
              <w:pStyle w:val="Tabletext6source"/>
            </w:pPr>
            <w:r>
              <w:t>Note: Influence of the physical chemistry properties of an acid activated bentonite in the bleaching of olive oil. (</w:t>
            </w:r>
            <w:proofErr w:type="spellStart"/>
            <w:r>
              <w:t>Pradas</w:t>
            </w:r>
            <w:proofErr w:type="spellEnd"/>
            <w:r>
              <w:t xml:space="preserve"> et.al., 1993, p. 23)</w:t>
            </w:r>
          </w:p>
          <w:p w14:paraId="4990ABBB" w14:textId="19119D80" w:rsidR="000946FE" w:rsidRDefault="000946FE" w:rsidP="000946FE">
            <w:pPr>
              <w:pStyle w:val="Tabletext6source"/>
            </w:pPr>
          </w:p>
        </w:tc>
      </w:tr>
    </w:tbl>
    <w:p w14:paraId="6293FDBF" w14:textId="496969FB" w:rsidR="00EE4825" w:rsidRPr="00EE4825" w:rsidRDefault="00870224" w:rsidP="00EE4825">
      <w:pPr>
        <w:pStyle w:val="Quote2UiTM"/>
      </w:pPr>
      <w:r w:rsidRPr="00EE4825">
        <w:t xml:space="preserve">To make your document look professionally produced, Word provides header, footer, cover page, and text box designs that complement each other. For example, you can add a matching cover page, header, and sidebar. Click Insert and then choose the elements you want from the different </w:t>
      </w:r>
      <w:proofErr w:type="spellStart"/>
      <w:r w:rsidRPr="00EE4825">
        <w:t>galleries.</w:t>
      </w:r>
      <w:r w:rsidRPr="00EE4825">
        <w:fldChar w:fldCharType="begin"/>
      </w:r>
      <w:r w:rsidRPr="00EE4825">
        <w:instrText xml:space="preserve"> REF _Ref464050553 \h </w:instrText>
      </w:r>
      <w:r w:rsidR="00EE4825">
        <w:instrText xml:space="preserve"> \* MERGEFORMAT </w:instrText>
      </w:r>
      <w:r w:rsidRPr="00EE4825">
        <w:fldChar w:fldCharType="separate"/>
      </w:r>
      <w:r w:rsidR="00F14CD3" w:rsidRPr="00EE4825">
        <w:t>Error</w:t>
      </w:r>
      <w:proofErr w:type="spellEnd"/>
      <w:r w:rsidR="00F14CD3" w:rsidRPr="00EE4825">
        <w:t xml:space="preserve">! Reference source not </w:t>
      </w:r>
      <w:proofErr w:type="spellStart"/>
      <w:r w:rsidR="00F14CD3" w:rsidRPr="00EE4825">
        <w:t>found.</w:t>
      </w:r>
      <w:r w:rsidRPr="00EE4825">
        <w:fldChar w:fldCharType="end"/>
      </w:r>
      <w:r w:rsidRPr="00EE4825">
        <w:t>On</w:t>
      </w:r>
      <w:proofErr w:type="spellEnd"/>
      <w:r w:rsidRPr="00EE4825">
        <w:t xml:space="preserve">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w:t>
      </w:r>
      <w:proofErr w:type="spellStart"/>
      <w:r w:rsidRPr="00EE4825">
        <w:t>selected</w:t>
      </w:r>
      <w:r w:rsidR="00EE4825">
        <w:t>.</w:t>
      </w:r>
      <w:r w:rsidR="00EE4825" w:rsidRPr="00EE4825">
        <w:fldChar w:fldCharType="begin"/>
      </w:r>
      <w:r w:rsidR="00EE4825" w:rsidRPr="00EE4825">
        <w:instrText xml:space="preserve"> REF _Ref464050553 \h </w:instrText>
      </w:r>
      <w:r w:rsidR="00EE4825">
        <w:instrText xml:space="preserve"> \* MERGEFORMAT </w:instrText>
      </w:r>
      <w:r w:rsidR="00EE4825" w:rsidRPr="00EE4825">
        <w:fldChar w:fldCharType="separate"/>
      </w:r>
      <w:r w:rsidR="00EE4825" w:rsidRPr="00EE4825">
        <w:t>Error</w:t>
      </w:r>
      <w:proofErr w:type="spellEnd"/>
      <w:r w:rsidR="00EE4825" w:rsidRPr="00EE4825">
        <w:t xml:space="preserve">! Reference source not </w:t>
      </w:r>
      <w:proofErr w:type="spellStart"/>
      <w:r w:rsidR="00EE4825" w:rsidRPr="00EE4825">
        <w:t>found.</w:t>
      </w:r>
      <w:r w:rsidR="00EE4825" w:rsidRPr="00EE4825">
        <w:fldChar w:fldCharType="end"/>
      </w:r>
      <w:r w:rsidR="00EE4825" w:rsidRPr="00EE4825">
        <w:t>On</w:t>
      </w:r>
      <w:proofErr w:type="spellEnd"/>
      <w:r w:rsidR="00EE4825" w:rsidRPr="00EE4825">
        <w:t xml:space="preserve">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w:t>
      </w:r>
    </w:p>
    <w:p w14:paraId="11D685F1" w14:textId="77777777" w:rsidR="00795B3B" w:rsidRPr="00001701" w:rsidRDefault="00870224" w:rsidP="000946FE">
      <w:pPr>
        <w:pStyle w:val="Heading2"/>
        <w:spacing w:before="480" w:after="360"/>
      </w:pPr>
      <w:bookmarkStart w:id="33" w:name="_Toc513314434"/>
      <w:r w:rsidRPr="00001701">
        <w:lastRenderedPageBreak/>
        <w:t>Research Questions</w:t>
      </w:r>
      <w:bookmarkEnd w:id="33"/>
    </w:p>
    <w:p w14:paraId="6DDD265F" w14:textId="3672F64F" w:rsidR="00870224" w:rsidRDefault="00870224" w:rsidP="00EE4825">
      <w:pPr>
        <w:pStyle w:val="NormalUiTMParagraph1"/>
      </w:pPr>
      <w:r w:rsidRPr="00EE4825">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35FFE93" w14:textId="77777777" w:rsidR="00EE4825" w:rsidRPr="00EE4825" w:rsidRDefault="00EE4825" w:rsidP="00EE4825">
      <w:pPr>
        <w:pStyle w:val="NormalUiTMParagraph1"/>
      </w:pPr>
    </w:p>
    <w:p w14:paraId="5815F0B6" w14:textId="77777777" w:rsidR="00870224" w:rsidRPr="00EE4825" w:rsidRDefault="00870224" w:rsidP="006B160E">
      <w:pPr>
        <w:pStyle w:val="Heading7"/>
      </w:pPr>
      <w:r w:rsidRPr="00EE4825">
        <w:t>To perform data pre-processing and exploratory analysis by using PCA, SOMs and Class Separation Indices.</w:t>
      </w:r>
    </w:p>
    <w:p w14:paraId="2D5EE673" w14:textId="77777777" w:rsidR="000946FE" w:rsidRPr="00EE4825" w:rsidRDefault="00870224" w:rsidP="006B160E">
      <w:pPr>
        <w:pStyle w:val="Heading7"/>
      </w:pPr>
      <w:r w:rsidRPr="00EE4825">
        <w:t xml:space="preserve">To analysis </w:t>
      </w:r>
      <w:proofErr w:type="spellStart"/>
      <w:r w:rsidRPr="00EE4825">
        <w:t>analysis</w:t>
      </w:r>
      <w:proofErr w:type="spellEnd"/>
      <w:r w:rsidRPr="00EE4825">
        <w:t xml:space="preserve"> Multiblock methods and regression analysis of environmental dataset.</w:t>
      </w:r>
      <w:bookmarkStart w:id="34" w:name="_Toc513314435"/>
    </w:p>
    <w:p w14:paraId="5D23897F" w14:textId="4441DA42" w:rsidR="00870224" w:rsidRPr="00001701" w:rsidRDefault="00870224" w:rsidP="000946FE">
      <w:pPr>
        <w:pStyle w:val="Heading2"/>
        <w:spacing w:before="480" w:after="360"/>
      </w:pPr>
      <w:r w:rsidRPr="00001701">
        <w:t>Research Objectives</w:t>
      </w:r>
      <w:bookmarkEnd w:id="34"/>
      <w:r w:rsidRPr="00001701">
        <w:t xml:space="preserve"> </w:t>
      </w:r>
    </w:p>
    <w:p w14:paraId="375EB2D1" w14:textId="77777777" w:rsidR="00795B3B" w:rsidRDefault="00795B3B" w:rsidP="00795B3B">
      <w:pPr>
        <w:pStyle w:val="NormalUiTMParagraph1a"/>
        <w:spacing w:after="240"/>
      </w:pPr>
      <w:r w:rsidRPr="000A5C9B">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46FEC20F" w14:textId="77777777" w:rsidR="00795B3B" w:rsidRPr="00D40F81" w:rsidRDefault="00795B3B" w:rsidP="006B160E">
      <w:pPr>
        <w:pStyle w:val="Heading7"/>
      </w:pPr>
      <w:r>
        <w:t>To perform data pre-processing and exploratory a</w:t>
      </w:r>
      <w:r w:rsidRPr="00D40F81">
        <w:t>nalysis by using PCA, SOMs and Class Separation Indices.</w:t>
      </w:r>
    </w:p>
    <w:p w14:paraId="366793E3" w14:textId="77777777" w:rsidR="00795B3B" w:rsidRPr="00D40F81" w:rsidRDefault="00795B3B" w:rsidP="006B160E">
      <w:pPr>
        <w:pStyle w:val="Heading7"/>
      </w:pPr>
      <w:r>
        <w:t xml:space="preserve">To analysis </w:t>
      </w:r>
      <w:proofErr w:type="spellStart"/>
      <w:r>
        <w:t>analysis</w:t>
      </w:r>
      <w:proofErr w:type="spellEnd"/>
      <w:r>
        <w:t xml:space="preserve"> </w:t>
      </w:r>
      <w:r w:rsidRPr="00D40F81">
        <w:t>Multiblock methods and regression analysis of environmental dataset.</w:t>
      </w:r>
    </w:p>
    <w:p w14:paraId="3EA14E85" w14:textId="77777777" w:rsidR="00795B3B" w:rsidRDefault="00795B3B" w:rsidP="000946FE">
      <w:pPr>
        <w:pStyle w:val="Heading2"/>
        <w:spacing w:before="480" w:after="360"/>
      </w:pPr>
      <w:bookmarkStart w:id="35" w:name="_Toc513314436"/>
      <w:r>
        <w:t xml:space="preserve">Significance of </w:t>
      </w:r>
      <w:r w:rsidR="0083019C">
        <w:t xml:space="preserve">the </w:t>
      </w:r>
      <w:r w:rsidRPr="0083019C">
        <w:t>Study</w:t>
      </w:r>
      <w:bookmarkEnd w:id="35"/>
    </w:p>
    <w:p w14:paraId="4D4E231A" w14:textId="7A2D7A5A" w:rsidR="00795B3B" w:rsidRPr="00551DB6" w:rsidRDefault="00795B3B" w:rsidP="00795B3B">
      <w:pPr>
        <w:pStyle w:val="NormalUiTMParagraph2b"/>
        <w:spacing w:after="480"/>
      </w:pPr>
      <w:r w:rsidRPr="00551DB6">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w:t>
      </w:r>
      <w:r>
        <w:t xml:space="preserve">ormat that you specify directly. The sample of plates shown in </w:t>
      </w:r>
      <w:r>
        <w:fldChar w:fldCharType="begin"/>
      </w:r>
      <w:r>
        <w:instrText xml:space="preserve"> REF _Ref467304681 \h </w:instrText>
      </w:r>
      <w:r>
        <w:fldChar w:fldCharType="separate"/>
      </w:r>
      <w:r w:rsidR="00F14CD3" w:rsidRPr="00CD20D3">
        <w:t xml:space="preserve">Plate </w:t>
      </w:r>
      <w:r w:rsidR="00F14CD3">
        <w:rPr>
          <w:noProof/>
        </w:rPr>
        <w:t>1</w:t>
      </w:r>
      <w:r w:rsidR="00F14CD3" w:rsidRPr="00CD20D3">
        <w:t>.</w:t>
      </w:r>
      <w:r w:rsidR="00F14CD3">
        <w:rPr>
          <w:noProof/>
        </w:rPr>
        <w:t>1</w:t>
      </w:r>
      <w:r>
        <w:fldChar w:fldCharType="end"/>
      </w:r>
    </w:p>
    <w:p w14:paraId="49A56DAB" w14:textId="77777777" w:rsidR="00795B3B" w:rsidRPr="00393159" w:rsidRDefault="00795B3B" w:rsidP="00795B3B">
      <w:pPr>
        <w:pStyle w:val="FigurePlatePictureLocationCENTER"/>
      </w:pPr>
      <w:r>
        <w:rPr>
          <w:noProof/>
          <w:lang w:val="en-US"/>
        </w:rPr>
        <w:lastRenderedPageBreak/>
        <w:drawing>
          <wp:inline distT="0" distB="0" distL="0" distR="0" wp14:anchorId="3739B807" wp14:editId="2A011BB8">
            <wp:extent cx="5175849" cy="1584960"/>
            <wp:effectExtent l="19050" t="19050" r="25400"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2015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05302" cy="1593979"/>
                    </a:xfrm>
                    <a:prstGeom prst="rect">
                      <a:avLst/>
                    </a:prstGeom>
                    <a:ln w="19050">
                      <a:solidFill>
                        <a:schemeClr val="tx1"/>
                      </a:solidFill>
                    </a:ln>
                  </pic:spPr>
                </pic:pic>
              </a:graphicData>
            </a:graphic>
          </wp:inline>
        </w:drawing>
      </w:r>
    </w:p>
    <w:p w14:paraId="6A6D0F10" w14:textId="17821012" w:rsidR="00795B3B" w:rsidRPr="00CD20D3" w:rsidRDefault="00795B3B" w:rsidP="00870289">
      <w:pPr>
        <w:pStyle w:val="CaptionforFigurePlatesText"/>
      </w:pPr>
      <w:bookmarkStart w:id="36" w:name="_Ref467304681"/>
      <w:bookmarkStart w:id="37" w:name="_Toc465163124"/>
      <w:bookmarkStart w:id="38" w:name="_Toc508722445"/>
      <w:r w:rsidRPr="00CD20D3">
        <w:t xml:space="preserve">Plate </w:t>
      </w:r>
      <w:r w:rsidRPr="00CD20D3">
        <w:fldChar w:fldCharType="begin"/>
      </w:r>
      <w:r w:rsidRPr="00CD20D3">
        <w:instrText xml:space="preserve"> STYLEREF 1 \s </w:instrText>
      </w:r>
      <w:r w:rsidRPr="00CD20D3">
        <w:fldChar w:fldCharType="separate"/>
      </w:r>
      <w:r w:rsidR="00F14CD3">
        <w:t>1</w:t>
      </w:r>
      <w:r w:rsidRPr="00CD20D3">
        <w:fldChar w:fldCharType="end"/>
      </w:r>
      <w:r w:rsidRPr="00CD20D3">
        <w:t>.</w:t>
      </w:r>
      <w:r w:rsidRPr="00CD20D3">
        <w:fldChar w:fldCharType="begin"/>
      </w:r>
      <w:r w:rsidRPr="00CD20D3">
        <w:instrText xml:space="preserve"> SEQ Plate \* ARABIC \s 1 </w:instrText>
      </w:r>
      <w:r w:rsidRPr="00CD20D3">
        <w:fldChar w:fldCharType="separate"/>
      </w:r>
      <w:r w:rsidR="00F14CD3">
        <w:t>1</w:t>
      </w:r>
      <w:r w:rsidRPr="00CD20D3">
        <w:fldChar w:fldCharType="end"/>
      </w:r>
      <w:bookmarkEnd w:id="36"/>
      <w:r>
        <w:tab/>
      </w:r>
      <w:r w:rsidRPr="00CD20D3">
        <w:t xml:space="preserve">A </w:t>
      </w:r>
      <w:r>
        <w:t>Picture o</w:t>
      </w:r>
      <w:r w:rsidRPr="00CD20D3">
        <w:t>f</w:t>
      </w:r>
      <w:bookmarkEnd w:id="37"/>
      <w:r w:rsidRPr="00CD20D3">
        <w:t xml:space="preserve"> Light</w:t>
      </w:r>
      <w:bookmarkEnd w:id="38"/>
    </w:p>
    <w:p w14:paraId="74E7BFC3" w14:textId="1D0DE5BE" w:rsidR="00795B3B" w:rsidRDefault="00795B3B" w:rsidP="00795B3B">
      <w:pPr>
        <w:pStyle w:val="NormalUiTMParagraph1"/>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39337C26" w14:textId="77777777" w:rsidR="007361D7" w:rsidRDefault="007361D7" w:rsidP="00795B3B">
      <w:pPr>
        <w:pStyle w:val="NormalUiTMParagraph1"/>
      </w:pPr>
    </w:p>
    <w:p w14:paraId="79B48BB4" w14:textId="77777777" w:rsidR="00795B3B" w:rsidRDefault="00795B3B" w:rsidP="00795B3B">
      <w:pPr>
        <w:pStyle w:val="FigurePlatePictureLocationCENTER"/>
      </w:pPr>
      <w:r w:rsidRPr="00132E78">
        <w:rPr>
          <w:noProof/>
          <w:lang w:val="en-US"/>
        </w:rPr>
        <w:drawing>
          <wp:inline distT="0" distB="0" distL="0" distR="0" wp14:anchorId="3F0597D4" wp14:editId="5F4D1F76">
            <wp:extent cx="5175849" cy="1799590"/>
            <wp:effectExtent l="19050" t="19050" r="2540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8629" cy="1807510"/>
                    </a:xfrm>
                    <a:prstGeom prst="rect">
                      <a:avLst/>
                    </a:prstGeom>
                    <a:noFill/>
                    <a:ln w="12700">
                      <a:solidFill>
                        <a:schemeClr val="tx1"/>
                      </a:solidFill>
                    </a:ln>
                  </pic:spPr>
                </pic:pic>
              </a:graphicData>
            </a:graphic>
          </wp:inline>
        </w:drawing>
      </w:r>
      <w:bookmarkStart w:id="39" w:name="_Toc465162501"/>
      <w:bookmarkStart w:id="40" w:name="_Toc465162784"/>
    </w:p>
    <w:p w14:paraId="1E607FF0" w14:textId="6C1DC1C3" w:rsidR="00795B3B" w:rsidRDefault="00795B3B" w:rsidP="00870289">
      <w:pPr>
        <w:pStyle w:val="CaptionforFigurePlatesText"/>
      </w:pPr>
      <w:bookmarkStart w:id="41" w:name="_Toc465163309"/>
      <w:bookmarkStart w:id="42" w:name="_Toc508722299"/>
      <w:r w:rsidRPr="00CD20D3">
        <w:t xml:space="preserve">Figure </w:t>
      </w:r>
      <w:r w:rsidRPr="00CD20D3">
        <w:fldChar w:fldCharType="begin"/>
      </w:r>
      <w:r w:rsidRPr="00CD20D3">
        <w:instrText xml:space="preserve"> STYLEREF 1 \s </w:instrText>
      </w:r>
      <w:r w:rsidRPr="00CD20D3">
        <w:fldChar w:fldCharType="separate"/>
      </w:r>
      <w:r w:rsidR="00F14CD3">
        <w:t>1</w:t>
      </w:r>
      <w:r w:rsidRPr="00CD20D3">
        <w:fldChar w:fldCharType="end"/>
      </w:r>
      <w:r w:rsidRPr="00CD20D3">
        <w:t>.</w:t>
      </w:r>
      <w:r w:rsidRPr="00CD20D3">
        <w:fldChar w:fldCharType="begin"/>
      </w:r>
      <w:r w:rsidRPr="00CD20D3">
        <w:instrText xml:space="preserve"> SEQ Figure \* ARABIC \s 1 </w:instrText>
      </w:r>
      <w:r w:rsidRPr="00CD20D3">
        <w:fldChar w:fldCharType="separate"/>
      </w:r>
      <w:r w:rsidR="00F14CD3">
        <w:t>1</w:t>
      </w:r>
      <w:r w:rsidRPr="00CD20D3">
        <w:fldChar w:fldCharType="end"/>
      </w:r>
      <w:bookmarkEnd w:id="39"/>
      <w:bookmarkEnd w:id="40"/>
      <w:bookmarkEnd w:id="41"/>
      <w:r>
        <w:tab/>
        <w:t xml:space="preserve"> </w:t>
      </w:r>
      <w:r w:rsidRPr="00CD20D3">
        <w:t>The Spectrum of Cooking Oil</w:t>
      </w:r>
      <w:bookmarkEnd w:id="42"/>
    </w:p>
    <w:p w14:paraId="7718E44A" w14:textId="77777777" w:rsidR="00795B3B" w:rsidRDefault="00795B3B" w:rsidP="0083019C">
      <w:pPr>
        <w:pStyle w:val="Heading4"/>
        <w:spacing w:before="360" w:after="360"/>
      </w:pPr>
      <w:r w:rsidRPr="00F80D22">
        <w:t>Univariate</w:t>
      </w:r>
      <w:r>
        <w:t xml:space="preserve"> Regression</w:t>
      </w:r>
    </w:p>
    <w:p w14:paraId="10FADD60" w14:textId="77777777" w:rsidR="00795B3B" w:rsidRPr="00551DB6" w:rsidRDefault="00795B3B" w:rsidP="00795B3B">
      <w:pPr>
        <w:pStyle w:val="NormalUiTMParagraph1a"/>
        <w:spacing w:after="240"/>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030B7456" w14:textId="77777777" w:rsidR="00795B3B" w:rsidRDefault="00795B3B" w:rsidP="0083019C">
      <w:pPr>
        <w:pStyle w:val="Heading4"/>
        <w:spacing w:before="360" w:after="360"/>
      </w:pPr>
      <w:r w:rsidRPr="0083019C">
        <w:t>Multivariate</w:t>
      </w:r>
      <w:r>
        <w:t xml:space="preserve"> Regression</w:t>
      </w:r>
    </w:p>
    <w:p w14:paraId="697AAD27" w14:textId="77777777" w:rsidR="00795B3B" w:rsidRDefault="00795B3B" w:rsidP="004B637D">
      <w:pPr>
        <w:pStyle w:val="Heading5"/>
        <w:spacing w:before="360" w:after="360"/>
      </w:pPr>
      <w:bookmarkStart w:id="43" w:name="_Toc399518899"/>
      <w:r>
        <w:t>Principal Components Regression</w:t>
      </w:r>
      <w:bookmarkEnd w:id="43"/>
    </w:p>
    <w:p w14:paraId="2251ADEE" w14:textId="77777777" w:rsidR="00795B3B" w:rsidRPr="004B637D" w:rsidRDefault="00795B3B" w:rsidP="004B637D">
      <w:pPr>
        <w:pStyle w:val="NormalUiTMParagraph1a"/>
        <w:spacing w:after="240"/>
      </w:pPr>
      <w:r w:rsidRPr="004B637D">
        <w:t xml:space="preserve">When you create pictures, charts, or diagrams, they also coordinate with your current document look. You can easily change the formatting of selected text in the </w:t>
      </w:r>
      <w:r w:rsidRPr="004B637D">
        <w:lastRenderedPageBreak/>
        <w:t xml:space="preserve">document text by choosing a look for the selected text from the Quick Styles gallery on the Home tab. You can also format text directly by using the other controls on the Home tab. </w:t>
      </w:r>
    </w:p>
    <w:p w14:paraId="328A3823" w14:textId="77777777" w:rsidR="0083019C" w:rsidRDefault="0083019C" w:rsidP="000946FE">
      <w:pPr>
        <w:pStyle w:val="Heading2"/>
        <w:spacing w:before="480" w:after="360"/>
      </w:pPr>
      <w:bookmarkStart w:id="44" w:name="_Toc513314437"/>
      <w:r>
        <w:t>Scope of the Study</w:t>
      </w:r>
      <w:bookmarkEnd w:id="44"/>
    </w:p>
    <w:p w14:paraId="7B9864C9" w14:textId="77777777" w:rsidR="0083019C" w:rsidRDefault="0083019C" w:rsidP="0083019C">
      <w:pPr>
        <w:pStyle w:val="NormalUiTMParagraph1a"/>
        <w:spacing w:after="240"/>
      </w:pPr>
      <w:r w:rsidRPr="00551DB6">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w:t>
      </w:r>
      <w:r>
        <w:t>ormat that you specify directly.</w:t>
      </w:r>
    </w:p>
    <w:p w14:paraId="205F7D90" w14:textId="77777777" w:rsidR="0083019C" w:rsidRDefault="0083019C" w:rsidP="000946FE">
      <w:pPr>
        <w:pStyle w:val="Heading2"/>
        <w:spacing w:before="480" w:after="360"/>
      </w:pPr>
      <w:bookmarkStart w:id="45" w:name="_Toc513314438"/>
      <w:r>
        <w:t>Limitation of the Study</w:t>
      </w:r>
      <w:bookmarkEnd w:id="45"/>
    </w:p>
    <w:p w14:paraId="0A60D19C" w14:textId="77777777" w:rsidR="0083019C" w:rsidRDefault="0083019C" w:rsidP="0083019C">
      <w:pPr>
        <w:pStyle w:val="NormalUiTMParagraph1a"/>
        <w:spacing w:after="240"/>
      </w:pPr>
      <w:r w:rsidRPr="00551DB6">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w:t>
      </w:r>
      <w:r>
        <w:t>ormat that you specify directly.</w:t>
      </w:r>
    </w:p>
    <w:p w14:paraId="3F560E69" w14:textId="77777777" w:rsidR="0083019C" w:rsidRDefault="0083019C" w:rsidP="000946FE">
      <w:pPr>
        <w:pStyle w:val="Heading2"/>
        <w:spacing w:before="480" w:after="360"/>
      </w:pPr>
      <w:bookmarkStart w:id="46" w:name="_Toc513314439"/>
      <w:r>
        <w:t xml:space="preserve">Definition of </w:t>
      </w:r>
      <w:r w:rsidR="0079461F">
        <w:t>Key Terms</w:t>
      </w:r>
      <w:bookmarkEnd w:id="46"/>
    </w:p>
    <w:p w14:paraId="6373A996" w14:textId="77777777" w:rsidR="0083019C" w:rsidRDefault="0083019C" w:rsidP="0083019C">
      <w:pPr>
        <w:pStyle w:val="NormalUiTMParagraph1a"/>
        <w:spacing w:after="240"/>
      </w:pPr>
      <w:r w:rsidRPr="00551DB6">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w:t>
      </w:r>
      <w:r>
        <w:t>ormat that you specify directly.</w:t>
      </w:r>
    </w:p>
    <w:p w14:paraId="673DB85B" w14:textId="77777777" w:rsidR="0079461F" w:rsidRDefault="0079461F" w:rsidP="0079461F">
      <w:pPr>
        <w:pStyle w:val="Heading4"/>
        <w:spacing w:before="360" w:after="360"/>
      </w:pPr>
      <w:r w:rsidRPr="00F80D22">
        <w:t>Univariate</w:t>
      </w:r>
      <w:r>
        <w:t xml:space="preserve"> Regression</w:t>
      </w:r>
    </w:p>
    <w:p w14:paraId="45D6653B" w14:textId="77777777" w:rsidR="0079461F" w:rsidRPr="00551DB6" w:rsidRDefault="0079461F" w:rsidP="0079461F">
      <w:pPr>
        <w:pStyle w:val="NormalUiTMParagraph1a"/>
        <w:spacing w:after="240"/>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4CF67108" w14:textId="77777777" w:rsidR="0079461F" w:rsidRDefault="0079461F" w:rsidP="0079461F">
      <w:pPr>
        <w:pStyle w:val="Heading4"/>
        <w:spacing w:before="360" w:after="360"/>
      </w:pPr>
      <w:r w:rsidRPr="0083019C">
        <w:lastRenderedPageBreak/>
        <w:t>Multivariate</w:t>
      </w:r>
      <w:r>
        <w:t xml:space="preserve"> Regression</w:t>
      </w:r>
    </w:p>
    <w:p w14:paraId="255B2FA0" w14:textId="77777777" w:rsidR="0079461F" w:rsidRDefault="0079461F" w:rsidP="004B637D">
      <w:pPr>
        <w:pStyle w:val="Heading5"/>
        <w:spacing w:before="360" w:after="360"/>
      </w:pPr>
      <w:r>
        <w:t>Principal Components Regression</w:t>
      </w:r>
    </w:p>
    <w:p w14:paraId="363EE04C" w14:textId="77777777" w:rsidR="0079461F" w:rsidRDefault="0079461F" w:rsidP="0079461F">
      <w:pPr>
        <w:pStyle w:val="NormalUiTMParagraph1a"/>
        <w:spacing w:after="240"/>
      </w:pPr>
      <w:r>
        <w:t xml:space="preserve">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w:t>
      </w:r>
    </w:p>
    <w:p w14:paraId="252F8EEA" w14:textId="77777777" w:rsidR="0079461F" w:rsidRDefault="0079461F" w:rsidP="000946FE">
      <w:pPr>
        <w:pStyle w:val="Heading2"/>
        <w:spacing w:before="480" w:after="360"/>
      </w:pPr>
      <w:bookmarkStart w:id="47" w:name="_Toc513314440"/>
      <w:r>
        <w:t>Summary</w:t>
      </w:r>
      <w:bookmarkEnd w:id="47"/>
    </w:p>
    <w:p w14:paraId="2C8A6F8A" w14:textId="77777777" w:rsidR="0079461F" w:rsidRDefault="0079461F" w:rsidP="0079461F">
      <w:pPr>
        <w:pStyle w:val="NormalUiTMParagraph1a"/>
        <w:spacing w:after="240"/>
      </w:pPr>
      <w:r w:rsidRPr="00551DB6">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w:t>
      </w:r>
      <w:r>
        <w:t>ormat that you specify directly.</w:t>
      </w:r>
    </w:p>
    <w:p w14:paraId="55E5D461" w14:textId="77777777" w:rsidR="00795B3B" w:rsidRPr="00551DB6" w:rsidRDefault="00795B3B" w:rsidP="00795B3B"/>
    <w:p w14:paraId="6D115F82" w14:textId="77777777" w:rsidR="008079CC" w:rsidRDefault="008079CC" w:rsidP="005D2B6B">
      <w:pPr>
        <w:pStyle w:val="Heading1"/>
        <w:spacing w:after="720"/>
        <w:sectPr w:rsidR="008079CC" w:rsidSect="006C12BA">
          <w:pgSz w:w="11906" w:h="16838"/>
          <w:pgMar w:top="1418" w:right="1418" w:bottom="1418" w:left="2155" w:header="709" w:footer="709" w:gutter="0"/>
          <w:pgNumType w:start="1"/>
          <w:cols w:space="708"/>
          <w:docGrid w:linePitch="360"/>
        </w:sectPr>
      </w:pPr>
    </w:p>
    <w:p w14:paraId="4E89E900" w14:textId="77777777" w:rsidR="00795B3B" w:rsidRDefault="00795B3B" w:rsidP="005D2B6B">
      <w:pPr>
        <w:pStyle w:val="Heading1"/>
        <w:spacing w:after="720"/>
      </w:pPr>
      <w:r>
        <w:lastRenderedPageBreak/>
        <w:br/>
      </w:r>
      <w:bookmarkStart w:id="48" w:name="_Toc513314441"/>
      <w:r w:rsidRPr="00496AE7">
        <w:t>LITERATURE REVIE</w:t>
      </w:r>
      <w:r>
        <w:t>W</w:t>
      </w:r>
      <w:bookmarkEnd w:id="48"/>
    </w:p>
    <w:p w14:paraId="1BBC78B3" w14:textId="77777777" w:rsidR="00795B3B" w:rsidRDefault="00795B3B" w:rsidP="000946FE">
      <w:pPr>
        <w:pStyle w:val="Heading2"/>
        <w:spacing w:before="480" w:after="360"/>
      </w:pPr>
      <w:bookmarkStart w:id="49" w:name="_Toc401667695"/>
      <w:bookmarkStart w:id="50" w:name="_Toc513314442"/>
      <w:r>
        <w:t>Introduction</w:t>
      </w:r>
      <w:bookmarkEnd w:id="49"/>
      <w:bookmarkEnd w:id="50"/>
    </w:p>
    <w:p w14:paraId="286F1A62" w14:textId="5DE2BB2D" w:rsidR="00795B3B" w:rsidRPr="00551DB6" w:rsidRDefault="00795B3B" w:rsidP="00795B3B">
      <w:pPr>
        <w:pStyle w:val="NormalUiTMParagraph1"/>
      </w:pPr>
      <w:r w:rsidRPr="00551DB6">
        <w:t xml:space="preserve">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As shown in </w:t>
      </w:r>
      <w:r w:rsidRPr="00551DB6">
        <w:fldChar w:fldCharType="begin"/>
      </w:r>
      <w:r w:rsidRPr="00551DB6">
        <w:instrText xml:space="preserve"> REF _Ref466868074 \h </w:instrText>
      </w:r>
      <w:r w:rsidRPr="00551DB6">
        <w:fldChar w:fldCharType="separate"/>
      </w:r>
      <w:r w:rsidR="00F14CD3" w:rsidRPr="005E0FA8">
        <w:t xml:space="preserve">Table </w:t>
      </w:r>
      <w:r w:rsidR="00F14CD3">
        <w:rPr>
          <w:noProof/>
        </w:rPr>
        <w:t>2</w:t>
      </w:r>
      <w:r w:rsidR="00F14CD3" w:rsidRPr="005E0FA8">
        <w:t>.</w:t>
      </w:r>
      <w:r w:rsidR="00F14CD3">
        <w:rPr>
          <w:noProof/>
        </w:rPr>
        <w:t>1</w:t>
      </w:r>
      <w:r w:rsidRPr="00551DB6">
        <w:fldChar w:fldCharType="end"/>
      </w:r>
      <w:r w:rsidRPr="00551DB6">
        <w:t xml:space="preserve"> and </w:t>
      </w:r>
      <w:r w:rsidRPr="00551DB6">
        <w:fldChar w:fldCharType="begin"/>
      </w:r>
      <w:r w:rsidRPr="00551DB6">
        <w:instrText xml:space="preserve"> REF _Ref466868077 \h </w:instrText>
      </w:r>
      <w:r w:rsidRPr="00551DB6">
        <w:fldChar w:fldCharType="separate"/>
      </w:r>
      <w:r w:rsidR="00F14CD3">
        <w:rPr>
          <w:b/>
          <w:bCs/>
          <w:lang w:val="en-US"/>
        </w:rPr>
        <w:t>Error! Reference source not found.</w:t>
      </w:r>
      <w:r w:rsidRPr="00551DB6">
        <w:fldChar w:fldCharType="end"/>
      </w:r>
    </w:p>
    <w:p w14:paraId="4953F3A6" w14:textId="006E62CD" w:rsidR="00795B3B" w:rsidRPr="005E0FA8" w:rsidRDefault="00795B3B" w:rsidP="00870289">
      <w:pPr>
        <w:pStyle w:val="CaptionforTableUiTM"/>
      </w:pPr>
      <w:bookmarkStart w:id="51" w:name="_Ref466868074"/>
      <w:bookmarkStart w:id="52" w:name="_Toc424050658"/>
      <w:bookmarkStart w:id="53" w:name="_Toc463972080"/>
      <w:bookmarkStart w:id="54" w:name="_Toc467450058"/>
      <w:bookmarkStart w:id="55" w:name="_Toc513314130"/>
      <w:r w:rsidRPr="005E0FA8">
        <w:t xml:space="preserve">Table </w:t>
      </w:r>
      <w:r w:rsidRPr="005E0FA8">
        <w:fldChar w:fldCharType="begin"/>
      </w:r>
      <w:r w:rsidRPr="005E0FA8">
        <w:instrText xml:space="preserve"> STYLEREF 1 \s </w:instrText>
      </w:r>
      <w:r w:rsidRPr="005E0FA8">
        <w:fldChar w:fldCharType="separate"/>
      </w:r>
      <w:r w:rsidR="00F14CD3">
        <w:t>2</w:t>
      </w:r>
      <w:r w:rsidRPr="005E0FA8">
        <w:fldChar w:fldCharType="end"/>
      </w:r>
      <w:r w:rsidRPr="005E0FA8">
        <w:t>.</w:t>
      </w:r>
      <w:r w:rsidRPr="005E0FA8">
        <w:fldChar w:fldCharType="begin"/>
      </w:r>
      <w:r w:rsidRPr="005E0FA8">
        <w:instrText xml:space="preserve"> SEQ Table \* ARABIC \s 1 </w:instrText>
      </w:r>
      <w:r w:rsidRPr="005E0FA8">
        <w:fldChar w:fldCharType="separate"/>
      </w:r>
      <w:r w:rsidR="00F14CD3">
        <w:t>1</w:t>
      </w:r>
      <w:r w:rsidRPr="005E0FA8">
        <w:fldChar w:fldCharType="end"/>
      </w:r>
      <w:bookmarkEnd w:id="51"/>
      <w:bookmarkEnd w:id="52"/>
      <w:bookmarkEnd w:id="53"/>
      <w:bookmarkEnd w:id="54"/>
      <w:r>
        <w:tab/>
      </w:r>
      <w:r>
        <w:br/>
      </w:r>
      <w:r w:rsidRPr="005E0FA8">
        <w:t>The Temperature Infomation</w:t>
      </w:r>
      <w:bookmarkEnd w:id="55"/>
    </w:p>
    <w:tbl>
      <w:tblPr>
        <w:tblW w:w="8298" w:type="dxa"/>
        <w:tblBorders>
          <w:top w:val="single" w:sz="6" w:space="0" w:color="auto"/>
          <w:bottom w:val="single" w:sz="6" w:space="0" w:color="auto"/>
          <w:insideH w:val="single" w:sz="6" w:space="0" w:color="auto"/>
        </w:tblBorders>
        <w:tblLook w:val="00A0" w:firstRow="1" w:lastRow="0" w:firstColumn="1" w:lastColumn="0" w:noHBand="0" w:noVBand="0"/>
      </w:tblPr>
      <w:tblGrid>
        <w:gridCol w:w="3085"/>
        <w:gridCol w:w="1418"/>
        <w:gridCol w:w="1417"/>
        <w:gridCol w:w="1172"/>
        <w:gridCol w:w="1206"/>
      </w:tblGrid>
      <w:tr w:rsidR="00795B3B" w:rsidRPr="006B48D5" w14:paraId="3E995638" w14:textId="77777777" w:rsidTr="00BA3C40">
        <w:tc>
          <w:tcPr>
            <w:tcW w:w="3085" w:type="dxa"/>
            <w:vAlign w:val="center"/>
          </w:tcPr>
          <w:p w14:paraId="34B6FD2C" w14:textId="77777777" w:rsidR="00795B3B" w:rsidRPr="00BC2885" w:rsidRDefault="00795B3B" w:rsidP="007361D7">
            <w:pPr>
              <w:pStyle w:val="Tabletext3left"/>
            </w:pPr>
            <w:r w:rsidRPr="00BC2885">
              <w:t>Variable</w:t>
            </w:r>
          </w:p>
        </w:tc>
        <w:tc>
          <w:tcPr>
            <w:tcW w:w="1418" w:type="dxa"/>
            <w:vAlign w:val="center"/>
          </w:tcPr>
          <w:p w14:paraId="6B1B60F7" w14:textId="77777777" w:rsidR="00795B3B" w:rsidRPr="00BC2885" w:rsidRDefault="00795B3B" w:rsidP="007361D7">
            <w:pPr>
              <w:pStyle w:val="Tabletext3left"/>
            </w:pPr>
            <w:r w:rsidRPr="00BC2885">
              <w:t>Minimum</w:t>
            </w:r>
          </w:p>
        </w:tc>
        <w:tc>
          <w:tcPr>
            <w:tcW w:w="1417" w:type="dxa"/>
            <w:vAlign w:val="center"/>
          </w:tcPr>
          <w:p w14:paraId="1463D7B9" w14:textId="77777777" w:rsidR="00795B3B" w:rsidRPr="00BC2885" w:rsidRDefault="00795B3B" w:rsidP="007361D7">
            <w:pPr>
              <w:pStyle w:val="Tabletext3left"/>
            </w:pPr>
            <w:r w:rsidRPr="00BC2885">
              <w:t>Maximum</w:t>
            </w:r>
          </w:p>
        </w:tc>
        <w:tc>
          <w:tcPr>
            <w:tcW w:w="1172" w:type="dxa"/>
            <w:vAlign w:val="center"/>
          </w:tcPr>
          <w:p w14:paraId="55578E93" w14:textId="77777777" w:rsidR="00795B3B" w:rsidRPr="00BC2885" w:rsidRDefault="00795B3B" w:rsidP="007361D7">
            <w:pPr>
              <w:pStyle w:val="Tabletext3left"/>
            </w:pPr>
            <w:r w:rsidRPr="00BC2885">
              <w:t>Average</w:t>
            </w:r>
          </w:p>
        </w:tc>
        <w:tc>
          <w:tcPr>
            <w:tcW w:w="1206" w:type="dxa"/>
            <w:vAlign w:val="center"/>
          </w:tcPr>
          <w:p w14:paraId="1B058A5A" w14:textId="77777777" w:rsidR="00795B3B" w:rsidRPr="006B48D5" w:rsidRDefault="00795B3B" w:rsidP="007361D7">
            <w:pPr>
              <w:pStyle w:val="Tabletext3left"/>
            </w:pPr>
            <w:r w:rsidRPr="006B48D5">
              <w:t>Standard deviation</w:t>
            </w:r>
          </w:p>
        </w:tc>
      </w:tr>
      <w:tr w:rsidR="00795B3B" w:rsidRPr="006B48D5" w14:paraId="12CC56E3" w14:textId="77777777" w:rsidTr="00BA3C40">
        <w:tc>
          <w:tcPr>
            <w:tcW w:w="3085" w:type="dxa"/>
            <w:vAlign w:val="center"/>
          </w:tcPr>
          <w:p w14:paraId="1B8D6CAD" w14:textId="77777777" w:rsidR="00795B3B" w:rsidRPr="006B48D5" w:rsidRDefault="00795B3B" w:rsidP="007361D7">
            <w:pPr>
              <w:pStyle w:val="Tabletext1minsize9"/>
              <w:jc w:val="left"/>
            </w:pPr>
            <w:r w:rsidRPr="006B48D5">
              <w:t>Minimum temperature over 24 hours preceding 0300 GMT (0C)</w:t>
            </w:r>
          </w:p>
        </w:tc>
        <w:tc>
          <w:tcPr>
            <w:tcW w:w="1418" w:type="dxa"/>
            <w:vAlign w:val="center"/>
          </w:tcPr>
          <w:p w14:paraId="1B8EE385" w14:textId="77777777" w:rsidR="00795B3B" w:rsidRPr="006B48D5" w:rsidRDefault="00795B3B" w:rsidP="004B637D">
            <w:pPr>
              <w:pStyle w:val="Tabletext1minsize9"/>
            </w:pPr>
            <w:r w:rsidRPr="006B48D5">
              <w:t>0.0</w:t>
            </w:r>
          </w:p>
        </w:tc>
        <w:tc>
          <w:tcPr>
            <w:tcW w:w="1417" w:type="dxa"/>
            <w:vAlign w:val="center"/>
          </w:tcPr>
          <w:p w14:paraId="53BB2168" w14:textId="77777777" w:rsidR="00795B3B" w:rsidRPr="006B48D5" w:rsidRDefault="00795B3B" w:rsidP="004B637D">
            <w:pPr>
              <w:pStyle w:val="Tabletext1minsize9"/>
            </w:pPr>
            <w:r w:rsidRPr="006B48D5">
              <w:t>30.0</w:t>
            </w:r>
          </w:p>
        </w:tc>
        <w:tc>
          <w:tcPr>
            <w:tcW w:w="1172" w:type="dxa"/>
            <w:vAlign w:val="center"/>
          </w:tcPr>
          <w:p w14:paraId="4CFD868C" w14:textId="77777777" w:rsidR="00795B3B" w:rsidRPr="006B48D5" w:rsidRDefault="00795B3B" w:rsidP="004B637D">
            <w:pPr>
              <w:pStyle w:val="Tabletext1minsize9"/>
            </w:pPr>
            <w:r w:rsidRPr="006B48D5">
              <w:t>15.33</w:t>
            </w:r>
          </w:p>
        </w:tc>
        <w:tc>
          <w:tcPr>
            <w:tcW w:w="1206" w:type="dxa"/>
            <w:vAlign w:val="center"/>
          </w:tcPr>
          <w:p w14:paraId="351F74B0" w14:textId="77777777" w:rsidR="00795B3B" w:rsidRPr="006B48D5" w:rsidRDefault="00795B3B" w:rsidP="004B637D">
            <w:pPr>
              <w:pStyle w:val="Tabletext1minsize9"/>
            </w:pPr>
            <w:r w:rsidRPr="006B48D5">
              <w:t>7.06</w:t>
            </w:r>
          </w:p>
        </w:tc>
      </w:tr>
      <w:tr w:rsidR="00795B3B" w:rsidRPr="006B48D5" w14:paraId="1EE7D279" w14:textId="77777777" w:rsidTr="00BA3C40">
        <w:tc>
          <w:tcPr>
            <w:tcW w:w="3085" w:type="dxa"/>
            <w:vAlign w:val="center"/>
          </w:tcPr>
          <w:p w14:paraId="442DF8DD" w14:textId="77777777" w:rsidR="00795B3B" w:rsidRPr="006B48D5" w:rsidRDefault="00795B3B" w:rsidP="007361D7">
            <w:pPr>
              <w:pStyle w:val="Tabletext1minsize9"/>
              <w:jc w:val="left"/>
            </w:pPr>
            <w:r w:rsidRPr="006B48D5">
              <w:t>Maximum temperature over 24 hours preceding 1200 GMT (0C)</w:t>
            </w:r>
          </w:p>
        </w:tc>
        <w:tc>
          <w:tcPr>
            <w:tcW w:w="1418" w:type="dxa"/>
            <w:vAlign w:val="center"/>
          </w:tcPr>
          <w:p w14:paraId="32B10B2E" w14:textId="77777777" w:rsidR="00795B3B" w:rsidRPr="006B48D5" w:rsidRDefault="00795B3B" w:rsidP="004B637D">
            <w:pPr>
              <w:pStyle w:val="Tabletext1minsize9"/>
            </w:pPr>
            <w:r w:rsidRPr="006B48D5">
              <w:t>12.5</w:t>
            </w:r>
          </w:p>
        </w:tc>
        <w:tc>
          <w:tcPr>
            <w:tcW w:w="1417" w:type="dxa"/>
            <w:vAlign w:val="center"/>
          </w:tcPr>
          <w:p w14:paraId="4D06B5D5" w14:textId="77777777" w:rsidR="00795B3B" w:rsidRPr="006B48D5" w:rsidRDefault="00795B3B" w:rsidP="004B637D">
            <w:pPr>
              <w:pStyle w:val="Tabletext1minsize9"/>
            </w:pPr>
            <w:r w:rsidRPr="006B48D5">
              <w:t>44.7</w:t>
            </w:r>
          </w:p>
        </w:tc>
        <w:tc>
          <w:tcPr>
            <w:tcW w:w="1172" w:type="dxa"/>
            <w:vAlign w:val="center"/>
          </w:tcPr>
          <w:p w14:paraId="157A8938" w14:textId="77777777" w:rsidR="00795B3B" w:rsidRPr="006B48D5" w:rsidRDefault="00795B3B" w:rsidP="004B637D">
            <w:pPr>
              <w:pStyle w:val="Tabletext1minsize9"/>
            </w:pPr>
            <w:r w:rsidRPr="006B48D5">
              <w:t>29.85</w:t>
            </w:r>
          </w:p>
        </w:tc>
        <w:tc>
          <w:tcPr>
            <w:tcW w:w="1206" w:type="dxa"/>
            <w:vAlign w:val="center"/>
          </w:tcPr>
          <w:p w14:paraId="18EEDED8" w14:textId="77777777" w:rsidR="00795B3B" w:rsidRPr="006B48D5" w:rsidRDefault="00795B3B" w:rsidP="004B637D">
            <w:pPr>
              <w:pStyle w:val="Tabletext1minsize9"/>
            </w:pPr>
            <w:r w:rsidRPr="006B48D5">
              <w:t>6.93</w:t>
            </w:r>
          </w:p>
        </w:tc>
      </w:tr>
    </w:tbl>
    <w:p w14:paraId="3E8222CE" w14:textId="6A745F56" w:rsidR="00795B3B" w:rsidRDefault="00BA3C40" w:rsidP="000946FE">
      <w:pPr>
        <w:pStyle w:val="Heading2"/>
        <w:spacing w:before="480" w:after="360"/>
      </w:pPr>
      <w:bookmarkStart w:id="56" w:name="_Toc513314443"/>
      <w:r>
        <w:t>Theory</w:t>
      </w:r>
      <w:bookmarkEnd w:id="56"/>
      <w:r>
        <w:t xml:space="preserve"> </w:t>
      </w:r>
    </w:p>
    <w:p w14:paraId="217E112E" w14:textId="77777777" w:rsidR="00795B3B" w:rsidRPr="00551DB6" w:rsidRDefault="00795B3B" w:rsidP="00795B3B">
      <w:pPr>
        <w:pStyle w:val="NormalUiTMParagraph1"/>
      </w:pPr>
      <w:r w:rsidRPr="00551DB6">
        <w:t xml:space="preserve">You can easily change the formatting of selected text in the document text by choosing a look for the selected text from the </w:t>
      </w:r>
      <w:r w:rsidRPr="009C502D">
        <w:t>Q</w:t>
      </w:r>
      <w:r w:rsidRPr="00551DB6">
        <w:t>uick Styles gallery on the Home tab. You can also format text directly by using the other controls on the Home tab. Most controls offer a choice of using the look from the current theme or using a format that you specify directly.</w:t>
      </w:r>
    </w:p>
    <w:p w14:paraId="7C65CB1A" w14:textId="77777777" w:rsidR="00795B3B" w:rsidRDefault="00795B3B" w:rsidP="00795B3B">
      <w:pPr>
        <w:pStyle w:val="NormalUiTMParagraph1"/>
      </w:pPr>
      <w:r w:rsidRPr="000711E3">
        <w:t>To</w:t>
      </w:r>
      <w:r>
        <w:t xml:space="preserve">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14:paraId="682DA9E4" w14:textId="77777777" w:rsidR="00795B3B" w:rsidRDefault="00BA3C40" w:rsidP="0083019C">
      <w:pPr>
        <w:pStyle w:val="Heading4"/>
        <w:spacing w:before="360" w:after="360"/>
      </w:pPr>
      <w:r>
        <w:lastRenderedPageBreak/>
        <w:t>Theory 1</w:t>
      </w:r>
    </w:p>
    <w:p w14:paraId="3ADB7D00" w14:textId="77777777" w:rsidR="00795B3B" w:rsidRPr="00551DB6" w:rsidRDefault="00795B3B" w:rsidP="00795B3B">
      <w:pPr>
        <w:pStyle w:val="NormalUiTM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1157356E" w14:textId="77777777" w:rsidR="00795B3B" w:rsidRPr="00551DB6" w:rsidRDefault="00795B3B" w:rsidP="00795B3B">
      <w:pPr>
        <w:pStyle w:val="NormalUiTMParagraph1"/>
      </w:pPr>
      <w:r w:rsidRPr="00551DB6">
        <w:t>You can also format text directly by using the other controls on the Home tab. Most controls offer a choice of using the look from the current theme or using a format that you specify directly.</w:t>
      </w:r>
    </w:p>
    <w:p w14:paraId="59A97AED" w14:textId="77777777" w:rsidR="00795B3B" w:rsidRPr="00551DB6" w:rsidRDefault="00795B3B" w:rsidP="00795B3B">
      <w:pPr>
        <w:pStyle w:val="NormalUiTMParagraph1"/>
      </w:pPr>
      <w:r w:rsidRPr="00551DB6">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14:paraId="55DDB841" w14:textId="77777777" w:rsidR="00795B3B" w:rsidRDefault="00BA3C40" w:rsidP="0083019C">
      <w:pPr>
        <w:pStyle w:val="Heading4"/>
        <w:spacing w:before="360" w:after="360"/>
      </w:pPr>
      <w:r>
        <w:t>Theory 2</w:t>
      </w:r>
    </w:p>
    <w:p w14:paraId="35F26D81" w14:textId="77777777" w:rsidR="00795B3B" w:rsidRDefault="00795B3B" w:rsidP="00795B3B">
      <w:pPr>
        <w:pStyle w:val="NormalUiTMParagraph1"/>
      </w:pPr>
      <w:r w:rsidRPr="00C062C5">
        <w:rPr>
          <w:rStyle w:val="NormalUiTMParagraph1aChar"/>
        </w:rPr>
        <w:t>To change</w:t>
      </w:r>
      <w:r>
        <w:t xml:space="preserve"> the looks available in the Quick Style gallery, use the Change Current Quick Style Set </w:t>
      </w:r>
      <w:r w:rsidRPr="001E64E5">
        <w:t>command</w:t>
      </w:r>
      <w:r>
        <w:t>. Both the Themes gallery and the Quick Styles gallery provide reset commands so that you can always restore the look of your document to the original contained in your current template.</w:t>
      </w:r>
    </w:p>
    <w:p w14:paraId="305FCA2D" w14:textId="77777777" w:rsidR="00795B3B" w:rsidRDefault="00795B3B" w:rsidP="00795B3B">
      <w:pPr>
        <w:pStyle w:val="NormalUiTMParagraph1"/>
      </w:pPr>
      <w:r>
        <w:t>On the Insert tab, the galleries include items that are designed to coordinate with the overall look of your document. Y</w:t>
      </w:r>
      <w:r w:rsidRPr="006B48D5">
        <w:rPr>
          <w:rStyle w:val="NormalUiTMParagraph1Char"/>
        </w:rPr>
        <w:t>o</w:t>
      </w:r>
      <w:r>
        <w:t>u can use these galleries to insert tables, headers, footers, lists, cover pages, and other document building blocks. When you create pictures, charts, or diagrams, they also coordinate with your current document look.</w:t>
      </w:r>
    </w:p>
    <w:p w14:paraId="65DBF1CB" w14:textId="77777777" w:rsidR="00795B3B" w:rsidRDefault="00795B3B" w:rsidP="00795B3B">
      <w:pPr>
        <w:pStyle w:val="NormalUiTMParagraph1"/>
      </w:pP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41D7E398" w14:textId="4425576C" w:rsidR="00795B3B" w:rsidRDefault="00795B3B" w:rsidP="00795B3B">
      <w:pPr>
        <w:pStyle w:val="NormalUiTMParagraph1a"/>
        <w:spacing w:after="240"/>
      </w:pPr>
      <w:r>
        <w:t xml:space="preserve">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w:t>
      </w:r>
    </w:p>
    <w:p w14:paraId="124318CF" w14:textId="77777777" w:rsidR="00795B3B" w:rsidRDefault="00BA3C40" w:rsidP="000946FE">
      <w:pPr>
        <w:pStyle w:val="Heading2"/>
        <w:spacing w:before="480" w:after="360"/>
      </w:pPr>
      <w:bookmarkStart w:id="57" w:name="_Toc513314444"/>
      <w:r>
        <w:lastRenderedPageBreak/>
        <w:t>Variable 1</w:t>
      </w:r>
      <w:bookmarkEnd w:id="57"/>
    </w:p>
    <w:p w14:paraId="331B87D4" w14:textId="77777777" w:rsidR="00795B3B" w:rsidRPr="00551DB6" w:rsidRDefault="00795B3B" w:rsidP="00795B3B">
      <w:pPr>
        <w:pStyle w:val="NormalUiTM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4236A68F" w14:textId="77777777" w:rsidR="00795B3B" w:rsidRPr="00551DB6" w:rsidRDefault="00795B3B" w:rsidP="00795B3B">
      <w:pPr>
        <w:pStyle w:val="NormalUiTMParagraph2b"/>
        <w:spacing w:after="480"/>
      </w:pPr>
      <w:r w:rsidRPr="00551DB6">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45A08DEC" w14:textId="77777777" w:rsidR="00795B3B" w:rsidRPr="0048554F" w:rsidRDefault="00795B3B" w:rsidP="00795B3B">
      <w:pPr>
        <w:pStyle w:val="FigurePlatePictureLocationCENTER"/>
      </w:pPr>
      <w:r w:rsidRPr="0048554F">
        <w:rPr>
          <w:noProof/>
          <w:lang w:val="en-US"/>
        </w:rPr>
        <w:drawing>
          <wp:inline distT="0" distB="0" distL="0" distR="0" wp14:anchorId="5D34698F" wp14:editId="10336A73">
            <wp:extent cx="3174521" cy="1423035"/>
            <wp:effectExtent l="38100" t="38100" r="45085" b="438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6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6097" cy="1428224"/>
                    </a:xfrm>
                    <a:prstGeom prst="rect">
                      <a:avLst/>
                    </a:prstGeom>
                    <a:ln w="28575">
                      <a:solidFill>
                        <a:schemeClr val="tx1"/>
                      </a:solidFill>
                    </a:ln>
                  </pic:spPr>
                </pic:pic>
              </a:graphicData>
            </a:graphic>
          </wp:inline>
        </w:drawing>
      </w:r>
    </w:p>
    <w:p w14:paraId="3B7165A2" w14:textId="42765434" w:rsidR="00795B3B" w:rsidRPr="00661214" w:rsidRDefault="00795B3B" w:rsidP="00870289">
      <w:pPr>
        <w:pStyle w:val="CaptionforFigurePlatesText"/>
      </w:pPr>
      <w:bookmarkStart w:id="58" w:name="_Toc465163125"/>
      <w:bookmarkStart w:id="59" w:name="_Toc508722446"/>
      <w:r w:rsidRPr="00661214">
        <w:t xml:space="preserve">Plate </w:t>
      </w:r>
      <w:r w:rsidRPr="00661214">
        <w:fldChar w:fldCharType="begin"/>
      </w:r>
      <w:r w:rsidRPr="00661214">
        <w:instrText xml:space="preserve"> STYLEREF 1 \s </w:instrText>
      </w:r>
      <w:r w:rsidRPr="00661214">
        <w:fldChar w:fldCharType="separate"/>
      </w:r>
      <w:r w:rsidR="00F14CD3">
        <w:t>2</w:t>
      </w:r>
      <w:r w:rsidRPr="00661214">
        <w:fldChar w:fldCharType="end"/>
      </w:r>
      <w:r w:rsidRPr="00661214">
        <w:t>.</w:t>
      </w:r>
      <w:r w:rsidRPr="00661214">
        <w:fldChar w:fldCharType="begin"/>
      </w:r>
      <w:r w:rsidRPr="00661214">
        <w:instrText xml:space="preserve"> SEQ Plate \* ARABIC \s 1 </w:instrText>
      </w:r>
      <w:r w:rsidRPr="00661214">
        <w:fldChar w:fldCharType="separate"/>
      </w:r>
      <w:r w:rsidR="00F14CD3">
        <w:t>1</w:t>
      </w:r>
      <w:r w:rsidRPr="00661214">
        <w:fldChar w:fldCharType="end"/>
      </w:r>
      <w:r w:rsidRPr="00661214">
        <w:tab/>
        <w:t xml:space="preserve">A Sample </w:t>
      </w:r>
      <w:r>
        <w:t>o</w:t>
      </w:r>
      <w:r w:rsidRPr="00661214">
        <w:t xml:space="preserve">f Grass </w:t>
      </w:r>
      <w:r>
        <w:t>a</w:t>
      </w:r>
      <w:r w:rsidRPr="00661214">
        <w:t>nd Bamboo 2</w:t>
      </w:r>
      <w:bookmarkEnd w:id="58"/>
      <w:bookmarkEnd w:id="59"/>
    </w:p>
    <w:p w14:paraId="0854DBF6" w14:textId="77777777" w:rsidR="00795B3B" w:rsidRPr="00551DB6" w:rsidRDefault="00795B3B" w:rsidP="00795B3B">
      <w:pPr>
        <w:pStyle w:val="NormalUiTMParagraph1"/>
      </w:pPr>
      <w:r w:rsidRPr="00551DB6">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14:paraId="3A871341" w14:textId="77777777" w:rsidR="00795B3B" w:rsidRPr="00551DB6" w:rsidRDefault="00795B3B" w:rsidP="00795B3B">
      <w:pPr>
        <w:pStyle w:val="NormalUiTM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6AFA88DD" w14:textId="77777777" w:rsidR="00795B3B" w:rsidRPr="00551DB6" w:rsidRDefault="00795B3B" w:rsidP="00795B3B">
      <w:pPr>
        <w:pStyle w:val="NormalUiTMParagraph1"/>
      </w:pPr>
      <w:r w:rsidRPr="00551DB6">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286187D7" w14:textId="0D65CA38" w:rsidR="00795B3B" w:rsidRDefault="00795B3B" w:rsidP="00795B3B">
      <w:pPr>
        <w:pStyle w:val="NormalUiTMParagraph1"/>
      </w:pPr>
      <w:r>
        <w:t xml:space="preserve">To change the overall look of your document, choose new Theme elements on </w:t>
      </w:r>
      <w:r>
        <w:lastRenderedPageBreak/>
        <w:t>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14:paraId="150B7301" w14:textId="77777777" w:rsidR="007361D7" w:rsidRDefault="007361D7" w:rsidP="00795B3B">
      <w:pPr>
        <w:pStyle w:val="NormalUiTMParagraph1"/>
      </w:pPr>
    </w:p>
    <w:p w14:paraId="40A4F8D4" w14:textId="77777777" w:rsidR="00795B3B" w:rsidRDefault="00795B3B" w:rsidP="00795B3B">
      <w:pPr>
        <w:pStyle w:val="FigurePlatePictureLocationCENTER"/>
      </w:pPr>
      <w:r>
        <w:rPr>
          <w:noProof/>
          <w:lang w:val="en-US"/>
        </w:rPr>
        <w:drawing>
          <wp:inline distT="0" distB="0" distL="0" distR="0" wp14:anchorId="4607B9B5" wp14:editId="316C2C0C">
            <wp:extent cx="3156688" cy="1828800"/>
            <wp:effectExtent l="19050" t="19050" r="2476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j formatting method.png"/>
                    <pic:cNvPicPr/>
                  </pic:nvPicPr>
                  <pic:blipFill>
                    <a:blip r:embed="rId15">
                      <a:extLst>
                        <a:ext uri="{28A0092B-C50C-407E-A947-70E740481C1C}">
                          <a14:useLocalDpi xmlns:a14="http://schemas.microsoft.com/office/drawing/2010/main" val="0"/>
                        </a:ext>
                      </a:extLst>
                    </a:blip>
                    <a:stretch>
                      <a:fillRect/>
                    </a:stretch>
                  </pic:blipFill>
                  <pic:spPr>
                    <a:xfrm>
                      <a:off x="0" y="0"/>
                      <a:ext cx="3156688" cy="1828800"/>
                    </a:xfrm>
                    <a:prstGeom prst="rect">
                      <a:avLst/>
                    </a:prstGeom>
                    <a:ln w="12700">
                      <a:solidFill>
                        <a:schemeClr val="tx1"/>
                      </a:solidFill>
                    </a:ln>
                  </pic:spPr>
                </pic:pic>
              </a:graphicData>
            </a:graphic>
          </wp:inline>
        </w:drawing>
      </w:r>
    </w:p>
    <w:p w14:paraId="13EABFED" w14:textId="05E5C4DD" w:rsidR="00795B3B" w:rsidRPr="00923DAE" w:rsidRDefault="00795B3B" w:rsidP="00870289">
      <w:pPr>
        <w:pStyle w:val="CaptionforFigurePlatesText"/>
      </w:pPr>
      <w:bookmarkStart w:id="60" w:name="_Toc465163126"/>
      <w:bookmarkStart w:id="61" w:name="_Toc508722447"/>
      <w:r w:rsidRPr="00923DAE">
        <w:t xml:space="preserve">Plate </w:t>
      </w:r>
      <w:r w:rsidRPr="00923DAE">
        <w:fldChar w:fldCharType="begin"/>
      </w:r>
      <w:r w:rsidRPr="00923DAE">
        <w:instrText xml:space="preserve"> STYLEREF 1 \s </w:instrText>
      </w:r>
      <w:r w:rsidRPr="00923DAE">
        <w:fldChar w:fldCharType="separate"/>
      </w:r>
      <w:r w:rsidR="00F14CD3">
        <w:t>2</w:t>
      </w:r>
      <w:r w:rsidRPr="00923DAE">
        <w:fldChar w:fldCharType="end"/>
      </w:r>
      <w:r w:rsidRPr="00923DAE">
        <w:t>.</w:t>
      </w:r>
      <w:r w:rsidRPr="00923DAE">
        <w:fldChar w:fldCharType="begin"/>
      </w:r>
      <w:r w:rsidRPr="00923DAE">
        <w:instrText xml:space="preserve"> SEQ Plate \* ARABIC \s 1 </w:instrText>
      </w:r>
      <w:r w:rsidRPr="00923DAE">
        <w:fldChar w:fldCharType="separate"/>
      </w:r>
      <w:r w:rsidR="00F14CD3">
        <w:t>2</w:t>
      </w:r>
      <w:r w:rsidRPr="00923DAE">
        <w:fldChar w:fldCharType="end"/>
      </w:r>
      <w:r>
        <w:tab/>
      </w:r>
      <w:r w:rsidRPr="00923DAE">
        <w:t xml:space="preserve">A </w:t>
      </w:r>
      <w:r>
        <w:t>Sample o</w:t>
      </w:r>
      <w:r w:rsidRPr="00923DAE">
        <w:t>f Formatting Method</w:t>
      </w:r>
      <w:bookmarkEnd w:id="60"/>
      <w:bookmarkEnd w:id="61"/>
    </w:p>
    <w:p w14:paraId="2FD19195" w14:textId="77777777" w:rsidR="00351F79" w:rsidRDefault="00351F79" w:rsidP="000946FE">
      <w:pPr>
        <w:pStyle w:val="Heading2"/>
        <w:spacing w:before="480" w:after="360"/>
      </w:pPr>
      <w:bookmarkStart w:id="62" w:name="_Toc513314445"/>
      <w:r>
        <w:t>Variable 2</w:t>
      </w:r>
      <w:bookmarkEnd w:id="62"/>
    </w:p>
    <w:p w14:paraId="15CADA99" w14:textId="77777777" w:rsidR="00351F79" w:rsidRPr="00551DB6" w:rsidRDefault="00351F79" w:rsidP="00351F79">
      <w:pPr>
        <w:pStyle w:val="NormalUiTM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2230CE6A" w14:textId="77777777" w:rsidR="00351F79" w:rsidRPr="00551DB6" w:rsidRDefault="00351F79" w:rsidP="00351F79">
      <w:pPr>
        <w:pStyle w:val="NormalUiTMParagraph2b"/>
        <w:spacing w:after="480"/>
      </w:pPr>
      <w:r w:rsidRPr="00551DB6">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456B8024" w14:textId="77777777" w:rsidR="00351F79" w:rsidRDefault="00351F79" w:rsidP="000946FE">
      <w:pPr>
        <w:pStyle w:val="Heading2"/>
        <w:spacing w:before="480" w:after="360"/>
      </w:pPr>
      <w:bookmarkStart w:id="63" w:name="_Toc513314446"/>
      <w:r>
        <w:t>Variable 3</w:t>
      </w:r>
      <w:bookmarkEnd w:id="63"/>
    </w:p>
    <w:p w14:paraId="481FB16E" w14:textId="77777777" w:rsidR="00351F79" w:rsidRPr="00551DB6" w:rsidRDefault="00351F79" w:rsidP="00351F79">
      <w:pPr>
        <w:pStyle w:val="NormalUiTM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02E6A653" w14:textId="77777777" w:rsidR="00351F79" w:rsidRDefault="00351F79" w:rsidP="00351F79">
      <w:pPr>
        <w:pStyle w:val="NormalUiTMParagraph2b"/>
        <w:spacing w:after="480"/>
      </w:pPr>
      <w:r w:rsidRPr="00551DB6">
        <w:t xml:space="preserve">You can easily change the formatting of selected text in the document text by choosing a look for the selected text from the Quick Styles gallery on the Home tab. </w:t>
      </w:r>
      <w:r w:rsidRPr="00551DB6">
        <w:lastRenderedPageBreak/>
        <w:t>You can also format text directly by using the other controls on the Home tab. Most controls offer a choice of using the look from the current theme or using a format that you specify directly.</w:t>
      </w:r>
    </w:p>
    <w:p w14:paraId="65877E10" w14:textId="77777777" w:rsidR="00191FE8" w:rsidRDefault="00191FE8" w:rsidP="000946FE">
      <w:pPr>
        <w:pStyle w:val="Heading2"/>
        <w:spacing w:before="480" w:after="360"/>
      </w:pPr>
      <w:bookmarkStart w:id="64" w:name="_Toc513314447"/>
      <w:r>
        <w:t>Variable 4</w:t>
      </w:r>
      <w:bookmarkEnd w:id="64"/>
    </w:p>
    <w:p w14:paraId="19FC29B2" w14:textId="77777777" w:rsidR="00191FE8" w:rsidRPr="00551DB6" w:rsidRDefault="00191FE8" w:rsidP="00191FE8">
      <w:pPr>
        <w:pStyle w:val="NormalUiTM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79D86222" w14:textId="77777777" w:rsidR="00191FE8" w:rsidRPr="00551DB6" w:rsidRDefault="00191FE8" w:rsidP="00191FE8">
      <w:pPr>
        <w:pStyle w:val="NormalUiTMParagraph2b"/>
        <w:spacing w:after="480"/>
      </w:pPr>
      <w:r w:rsidRPr="00551DB6">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7D39B5B3" w14:textId="77777777" w:rsidR="00AE655E" w:rsidRDefault="00AE655E" w:rsidP="000946FE">
      <w:pPr>
        <w:pStyle w:val="Heading2"/>
        <w:spacing w:before="480" w:after="360"/>
      </w:pPr>
      <w:bookmarkStart w:id="65" w:name="_Toc513314448"/>
      <w:r>
        <w:t>Research Frame</w:t>
      </w:r>
      <w:r w:rsidR="00191FE8">
        <w:t>work</w:t>
      </w:r>
      <w:bookmarkEnd w:id="65"/>
    </w:p>
    <w:p w14:paraId="29FC7DE7" w14:textId="77777777" w:rsidR="00AE655E" w:rsidRPr="00551DB6" w:rsidRDefault="00AE655E" w:rsidP="00AE655E">
      <w:pPr>
        <w:pStyle w:val="NormalUiTM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5676D3B8" w14:textId="77777777" w:rsidR="00AE655E" w:rsidRPr="00551DB6" w:rsidRDefault="00AE655E" w:rsidP="00AE655E">
      <w:pPr>
        <w:pStyle w:val="NormalUiTMParagraph2b"/>
        <w:spacing w:after="480"/>
      </w:pPr>
      <w:r w:rsidRPr="00551DB6">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27A51AA7" w14:textId="77777777" w:rsidR="00191FE8" w:rsidRDefault="00191FE8" w:rsidP="000946FE">
      <w:pPr>
        <w:pStyle w:val="Heading2"/>
        <w:spacing w:before="480" w:after="360"/>
      </w:pPr>
      <w:bookmarkStart w:id="66" w:name="_Toc513314449"/>
      <w:r>
        <w:t>Summary</w:t>
      </w:r>
      <w:bookmarkEnd w:id="66"/>
    </w:p>
    <w:p w14:paraId="03FC4639" w14:textId="77777777" w:rsidR="00191FE8" w:rsidRPr="00551DB6" w:rsidRDefault="00191FE8" w:rsidP="00191FE8">
      <w:pPr>
        <w:pStyle w:val="NormalUiTM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33BD78E0" w14:textId="77777777" w:rsidR="00795B3B" w:rsidRPr="00132E78" w:rsidRDefault="00795B3B" w:rsidP="005D2B6B">
      <w:pPr>
        <w:pStyle w:val="Heading1"/>
        <w:spacing w:after="720"/>
        <w:sectPr w:rsidR="00795B3B" w:rsidRPr="00132E78" w:rsidSect="008E1F69">
          <w:pgSz w:w="11906" w:h="16838"/>
          <w:pgMar w:top="1418" w:right="1418" w:bottom="1418" w:left="2155" w:header="709" w:footer="709" w:gutter="0"/>
          <w:cols w:space="708"/>
          <w:docGrid w:linePitch="360"/>
        </w:sectPr>
      </w:pPr>
    </w:p>
    <w:p w14:paraId="06D306E4" w14:textId="77777777" w:rsidR="00351F79" w:rsidRDefault="00351F79" w:rsidP="005D2B6B">
      <w:pPr>
        <w:pStyle w:val="Heading1"/>
        <w:spacing w:after="720"/>
        <w:sectPr w:rsidR="00351F79" w:rsidSect="005D2B6B">
          <w:type w:val="continuous"/>
          <w:pgSz w:w="11906" w:h="16838"/>
          <w:pgMar w:top="1418" w:right="1418" w:bottom="1418" w:left="2155" w:header="709" w:footer="709" w:gutter="0"/>
          <w:cols w:space="708"/>
          <w:docGrid w:linePitch="360"/>
        </w:sectPr>
      </w:pPr>
    </w:p>
    <w:p w14:paraId="68BC0EB3" w14:textId="77777777" w:rsidR="00795B3B" w:rsidRPr="00132E78" w:rsidRDefault="00795B3B" w:rsidP="005D2B6B">
      <w:pPr>
        <w:pStyle w:val="Heading1"/>
        <w:spacing w:after="720"/>
      </w:pPr>
      <w:r w:rsidRPr="00132E78">
        <w:lastRenderedPageBreak/>
        <w:br/>
      </w:r>
      <w:bookmarkStart w:id="67" w:name="_Toc513314450"/>
      <w:r w:rsidRPr="00132E78">
        <w:t>RESEARCH METHODOLOGY</w:t>
      </w:r>
      <w:bookmarkEnd w:id="67"/>
    </w:p>
    <w:p w14:paraId="118CD9DF" w14:textId="77777777" w:rsidR="00795B3B" w:rsidRPr="00132E78" w:rsidRDefault="00795B3B" w:rsidP="000946FE">
      <w:pPr>
        <w:pStyle w:val="Heading2"/>
        <w:spacing w:before="480" w:after="360"/>
      </w:pPr>
      <w:bookmarkStart w:id="68" w:name="_Toc513314451"/>
      <w:r w:rsidRPr="00132E78">
        <w:t>Introduction</w:t>
      </w:r>
      <w:bookmarkEnd w:id="68"/>
    </w:p>
    <w:p w14:paraId="638F089E" w14:textId="77777777" w:rsidR="00795B3B" w:rsidRDefault="00795B3B" w:rsidP="00795B3B">
      <w:pPr>
        <w:pStyle w:val="NormalUiTMParagraph2b"/>
        <w:spacing w:after="480"/>
      </w:pPr>
      <w:r>
        <w:t xml:space="preserve">On the Insert tab, the galleries include items that are designed to coordinate with the overall look of your document. You can use these galleries to insert tables, headers, footers, lists, cover pages, and other </w:t>
      </w:r>
      <w:r w:rsidRPr="00B54AEC">
        <w:rPr>
          <w:rStyle w:val="NormalUiTMParagraph1aChar"/>
        </w:rPr>
        <w:t>document building blocks. When you create pictures, charts, or diagrams, they also coordinate with your current</w:t>
      </w:r>
      <w:r>
        <w:t xml:space="preserve"> document look.</w:t>
      </w:r>
    </w:p>
    <w:p w14:paraId="014A6F9E" w14:textId="77777777" w:rsidR="00795B3B" w:rsidRPr="004B19BC" w:rsidRDefault="005D2B6B" w:rsidP="000946FE">
      <w:pPr>
        <w:pStyle w:val="Heading2"/>
        <w:spacing w:before="480" w:after="360"/>
      </w:pPr>
      <w:bookmarkStart w:id="69" w:name="_Toc513314452"/>
      <w:r>
        <w:t>Data Collection</w:t>
      </w:r>
      <w:bookmarkEnd w:id="69"/>
    </w:p>
    <w:p w14:paraId="1FA8A830" w14:textId="77777777" w:rsidR="00795B3B" w:rsidRPr="00551DB6" w:rsidRDefault="00795B3B" w:rsidP="00795B3B">
      <w:pPr>
        <w:pStyle w:val="NormalUiTMParagraph1"/>
      </w:pPr>
      <w:r>
        <w:t>(</w:t>
      </w:r>
      <w:r w:rsidRPr="005C7E10">
        <w:t xml:space="preserve">Normal </w:t>
      </w:r>
      <w:proofErr w:type="spellStart"/>
      <w:r w:rsidRPr="005C7E10">
        <w:t>UiTM</w:t>
      </w:r>
      <w:proofErr w:type="spellEnd"/>
      <w:r w:rsidRPr="005C7E10">
        <w:t xml:space="preserve"> Paragraph </w:t>
      </w:r>
      <w:proofErr w:type="gramStart"/>
      <w:r w:rsidRPr="005C7E10">
        <w:t>1</w:t>
      </w:r>
      <w:r>
        <w:t>)</w:t>
      </w:r>
      <w:r w:rsidRPr="00551DB6">
        <w:t>On</w:t>
      </w:r>
      <w:proofErr w:type="gramEnd"/>
      <w:r w:rsidRPr="00551DB6">
        <w:t xml:space="preserve"> the Insert tab, the galleries include items that are designed to coordinate with the overall look of your document. You can use these galleries to insert table</w:t>
      </w:r>
      <w:r>
        <w:t>.</w:t>
      </w:r>
      <w:r w:rsidRPr="00551DB6">
        <w:t xml:space="preserve"> When you create pictures, charts, or diagrams, they also coordinate with your current document look.</w:t>
      </w:r>
    </w:p>
    <w:p w14:paraId="2448FE3A" w14:textId="77777777" w:rsidR="00795B3B" w:rsidRDefault="00795B3B" w:rsidP="00795B3B">
      <w:pPr>
        <w:pStyle w:val="NormalUiTMParagraph1"/>
      </w:pPr>
      <w:r>
        <w:t>(</w:t>
      </w:r>
      <w:r w:rsidRPr="005C7E10">
        <w:t xml:space="preserve">Normal </w:t>
      </w:r>
      <w:proofErr w:type="spellStart"/>
      <w:r w:rsidRPr="005C7E10">
        <w:t>UiTM</w:t>
      </w:r>
      <w:proofErr w:type="spellEnd"/>
      <w:r w:rsidRPr="005C7E10">
        <w:t xml:space="preserve"> Paragraph 2</w:t>
      </w:r>
      <w:proofErr w:type="gramStart"/>
      <w:r w:rsidRPr="005C7E10">
        <w:t>b</w:t>
      </w:r>
      <w:r>
        <w:t>)  To</w:t>
      </w:r>
      <w:proofErr w:type="gramEnd"/>
      <w:r>
        <w:t xml:space="preserve"> change the overall look of your document, choose new Theme elements on the Page Layout tab. To change the looks available in the Quick </w:t>
      </w:r>
      <w:r w:rsidRPr="00B915DD">
        <w:t>Style</w:t>
      </w:r>
      <w:r>
        <w:t xml:space="preserve"> gallery, use the Change Current Quick Style Set command. Both the Themes gallery and the Quick Styles gallery provide reset commands so that you can always restore the look of your document to the original contained in your current template.</w:t>
      </w:r>
    </w:p>
    <w:p w14:paraId="1F4DAC4F" w14:textId="77777777" w:rsidR="00795B3B" w:rsidRDefault="00795B3B" w:rsidP="00795B3B">
      <w:pPr>
        <w:pStyle w:val="NormalUiTMParagraph1a"/>
        <w:spacing w:after="24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14:paraId="01D81B7F" w14:textId="77777777" w:rsidR="00795B3B" w:rsidRPr="00B915DD" w:rsidRDefault="00795B3B" w:rsidP="00795B3B">
      <w:pPr>
        <w:pStyle w:val="NormalUiTMParagraph1a"/>
        <w:spacing w:after="240"/>
      </w:pPr>
    </w:p>
    <w:p w14:paraId="5AA3893A" w14:textId="77777777" w:rsidR="00795B3B" w:rsidRPr="00B915DD" w:rsidRDefault="00795B3B" w:rsidP="00795B3B"/>
    <w:p w14:paraId="4ED44D1A" w14:textId="77777777" w:rsidR="00795B3B" w:rsidRPr="005A78DB" w:rsidRDefault="00795B3B" w:rsidP="00795B3B">
      <w:pPr>
        <w:pStyle w:val="Tabletext1a"/>
      </w:pPr>
    </w:p>
    <w:p w14:paraId="419EBB22" w14:textId="77777777" w:rsidR="00795B3B" w:rsidRPr="000C287D" w:rsidRDefault="00795B3B" w:rsidP="00795B3B">
      <w:pPr>
        <w:pStyle w:val="FigurePlatePictureLocationCENTER"/>
      </w:pPr>
      <w:r w:rsidRPr="00006B50">
        <w:rPr>
          <w:noProof/>
          <w:lang w:val="en-US"/>
        </w:rPr>
        <w:lastRenderedPageBreak/>
        <w:drawing>
          <wp:inline distT="0" distB="0" distL="0" distR="0" wp14:anchorId="1DE2934A" wp14:editId="183949F0">
            <wp:extent cx="2962275" cy="2019300"/>
            <wp:effectExtent l="19050" t="19050" r="28575"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62275" cy="2019300"/>
                    </a:xfrm>
                    <a:prstGeom prst="rect">
                      <a:avLst/>
                    </a:prstGeom>
                    <a:ln w="19050">
                      <a:solidFill>
                        <a:schemeClr val="tx1"/>
                      </a:solidFill>
                    </a:ln>
                  </pic:spPr>
                </pic:pic>
              </a:graphicData>
            </a:graphic>
          </wp:inline>
        </w:drawing>
      </w:r>
    </w:p>
    <w:p w14:paraId="017DD548" w14:textId="46937467" w:rsidR="00795B3B" w:rsidRPr="006E14C2" w:rsidRDefault="00795B3B" w:rsidP="00870289">
      <w:pPr>
        <w:pStyle w:val="CaptionforFigurePlatesText"/>
      </w:pPr>
      <w:bookmarkStart w:id="70" w:name="_Toc465163128"/>
      <w:bookmarkStart w:id="71" w:name="_Toc508722300"/>
      <w:r w:rsidRPr="006E14C2">
        <w:t xml:space="preserve">Figure </w:t>
      </w:r>
      <w:r w:rsidRPr="006E14C2">
        <w:fldChar w:fldCharType="begin"/>
      </w:r>
      <w:r w:rsidRPr="006E14C2">
        <w:instrText xml:space="preserve"> STYLEREF 1 \s </w:instrText>
      </w:r>
      <w:r w:rsidRPr="006E14C2">
        <w:fldChar w:fldCharType="separate"/>
      </w:r>
      <w:r w:rsidR="00F14CD3">
        <w:t>3</w:t>
      </w:r>
      <w:r w:rsidRPr="006E14C2">
        <w:fldChar w:fldCharType="end"/>
      </w:r>
      <w:r w:rsidRPr="006E14C2">
        <w:t>.</w:t>
      </w:r>
      <w:r w:rsidRPr="006E14C2">
        <w:fldChar w:fldCharType="begin"/>
      </w:r>
      <w:r w:rsidRPr="006E14C2">
        <w:instrText xml:space="preserve"> SEQ Figure \* ARABIC \s 1 </w:instrText>
      </w:r>
      <w:r w:rsidRPr="006E14C2">
        <w:fldChar w:fldCharType="separate"/>
      </w:r>
      <w:r w:rsidR="00F14CD3">
        <w:t>1</w:t>
      </w:r>
      <w:r w:rsidRPr="006E14C2">
        <w:fldChar w:fldCharType="end"/>
      </w:r>
      <w:r w:rsidRPr="006E14C2">
        <w:tab/>
      </w:r>
      <w:r>
        <w:t xml:space="preserve"> </w:t>
      </w:r>
      <w:r w:rsidRPr="006E14C2">
        <w:t>Compressive strength of Rice H</w:t>
      </w:r>
      <w:r>
        <w:t>usk</w:t>
      </w:r>
      <w:bookmarkEnd w:id="70"/>
      <w:bookmarkEnd w:id="71"/>
    </w:p>
    <w:p w14:paraId="536BDB09" w14:textId="77777777" w:rsidR="00795B3B" w:rsidRPr="00132E78" w:rsidRDefault="005D2B6B" w:rsidP="0083019C">
      <w:pPr>
        <w:pStyle w:val="Heading4"/>
        <w:spacing w:before="360" w:after="360"/>
      </w:pPr>
      <w:r>
        <w:t>Data 1</w:t>
      </w:r>
    </w:p>
    <w:p w14:paraId="6BBEC4BB" w14:textId="3C10B667" w:rsidR="00795B3B" w:rsidRPr="00551DB6" w:rsidRDefault="00795B3B" w:rsidP="00795B3B">
      <w:pPr>
        <w:pStyle w:val="NormalUiTMParagraph1"/>
      </w:pPr>
      <w:r w:rsidRPr="00551DB6">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w:t>
      </w:r>
      <w:proofErr w:type="gramStart"/>
      <w:r w:rsidRPr="00551DB6">
        <w:t>look  The</w:t>
      </w:r>
      <w:proofErr w:type="gramEnd"/>
      <w:r w:rsidRPr="00551DB6">
        <w:t xml:space="preserve"> sample for writing an equation are shown at </w:t>
      </w:r>
      <w:r w:rsidRPr="00551DB6">
        <w:fldChar w:fldCharType="begin"/>
      </w:r>
      <w:r w:rsidRPr="00551DB6">
        <w:instrText xml:space="preserve"> REF _Ref465326760 \h </w:instrText>
      </w:r>
      <w:r w:rsidRPr="00551DB6">
        <w:fldChar w:fldCharType="separate"/>
      </w:r>
      <w:r w:rsidR="00F14CD3">
        <w:t>(</w:t>
      </w:r>
      <w:r w:rsidR="00F14CD3">
        <w:rPr>
          <w:noProof/>
        </w:rPr>
        <w:t>3</w:t>
      </w:r>
      <w:r w:rsidR="00F14CD3" w:rsidRPr="008831BD">
        <w:t>.</w:t>
      </w:r>
      <w:r w:rsidR="00F14CD3">
        <w:rPr>
          <w:noProof/>
        </w:rPr>
        <w:t>1</w:t>
      </w:r>
      <w:r w:rsidRPr="00551DB6">
        <w:fldChar w:fldCharType="end"/>
      </w:r>
      <w:r w:rsidRPr="00551DB6">
        <w:t xml:space="preserve">and </w:t>
      </w:r>
      <w:r w:rsidRPr="00551DB6">
        <w:fldChar w:fldCharType="begin"/>
      </w:r>
      <w:r w:rsidRPr="00551DB6">
        <w:instrText xml:space="preserve"> REF _Ref465326762 \h </w:instrText>
      </w:r>
      <w:r w:rsidRPr="00551DB6">
        <w:fldChar w:fldCharType="separate"/>
      </w:r>
      <w:r w:rsidR="00F14CD3">
        <w:t>(</w:t>
      </w:r>
      <w:r w:rsidR="00F14CD3">
        <w:rPr>
          <w:noProof/>
        </w:rPr>
        <w:t>3</w:t>
      </w:r>
      <w:r w:rsidR="00F14CD3" w:rsidRPr="008831BD">
        <w:t>.</w:t>
      </w:r>
      <w:r w:rsidR="00F14CD3">
        <w:rPr>
          <w:noProof/>
        </w:rPr>
        <w:t>2</w:t>
      </w:r>
      <w:r w:rsidRPr="00551DB6">
        <w:fldChar w:fldCharType="end"/>
      </w:r>
      <w:r>
        <w:t>)</w:t>
      </w:r>
      <w:r w:rsidRPr="00551DB6">
        <w:t xml:space="preserve">;  </w:t>
      </w:r>
    </w:p>
    <w:p w14:paraId="108E24C9" w14:textId="77777777" w:rsidR="00795B3B" w:rsidRPr="00551DB6" w:rsidRDefault="00795B3B" w:rsidP="00795B3B"/>
    <w:tbl>
      <w:tblPr>
        <w:tblStyle w:val="TableGrid"/>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440"/>
      </w:tblGrid>
      <w:tr w:rsidR="00795B3B" w:rsidRPr="008831BD" w14:paraId="05D04048" w14:textId="77777777" w:rsidTr="008E1F69">
        <w:tc>
          <w:tcPr>
            <w:tcW w:w="6858" w:type="dxa"/>
            <w:vAlign w:val="center"/>
          </w:tcPr>
          <w:p w14:paraId="3825E765" w14:textId="77777777" w:rsidR="00795B3B" w:rsidRPr="008831BD" w:rsidRDefault="00001701" w:rsidP="008E1F69">
            <w:pPr>
              <w:pStyle w:val="CaptionforEquationCentre"/>
            </w:pPr>
            <w:r>
              <w:pict w14:anchorId="68D63DAC">
                <v:shape id="_x0000_i1046" type="#_x0000_t75" style="width:58.35pt;height:22.35pt">
                  <v:imagedata r:id="rId17" o:title=""/>
                </v:shape>
              </w:pict>
            </w:r>
          </w:p>
        </w:tc>
        <w:tc>
          <w:tcPr>
            <w:tcW w:w="1440" w:type="dxa"/>
          </w:tcPr>
          <w:p w14:paraId="212AE642" w14:textId="75D64530" w:rsidR="00795B3B" w:rsidRPr="008831BD" w:rsidRDefault="00795B3B" w:rsidP="008E1F69">
            <w:pPr>
              <w:pStyle w:val="CaptionforEquationRight"/>
              <w:framePr w:wrap="notBeside"/>
              <w:spacing w:before="240" w:after="240"/>
            </w:pPr>
            <w:bookmarkStart w:id="72" w:name="_Ref465326760"/>
            <w:r>
              <w:t>(</w:t>
            </w:r>
            <w:r w:rsidRPr="008831BD">
              <w:fldChar w:fldCharType="begin"/>
            </w:r>
            <w:r w:rsidRPr="008831BD">
              <w:instrText xml:space="preserve"> STYLEREF 1 \s </w:instrText>
            </w:r>
            <w:r w:rsidRPr="008831BD">
              <w:fldChar w:fldCharType="separate"/>
            </w:r>
            <w:r w:rsidR="00F14CD3">
              <w:t>3</w:t>
            </w:r>
            <w:r w:rsidRPr="008831BD">
              <w:fldChar w:fldCharType="end"/>
            </w:r>
            <w:r w:rsidRPr="008831BD">
              <w:t>.</w:t>
            </w:r>
            <w:r w:rsidRPr="008831BD">
              <w:fldChar w:fldCharType="begin"/>
            </w:r>
            <w:r w:rsidRPr="008831BD">
              <w:instrText xml:space="preserve"> SEQ Equation \* ARABIC \s 1 </w:instrText>
            </w:r>
            <w:r w:rsidRPr="008831BD">
              <w:fldChar w:fldCharType="separate"/>
            </w:r>
            <w:r w:rsidR="00F14CD3">
              <w:t>1</w:t>
            </w:r>
            <w:r w:rsidRPr="008831BD">
              <w:fldChar w:fldCharType="end"/>
            </w:r>
            <w:bookmarkEnd w:id="72"/>
            <w:r>
              <w:t>)</w:t>
            </w:r>
          </w:p>
        </w:tc>
      </w:tr>
      <w:tr w:rsidR="00795B3B" w:rsidRPr="008831BD" w14:paraId="7BD4BF74" w14:textId="77777777" w:rsidTr="008E1F69">
        <w:tc>
          <w:tcPr>
            <w:tcW w:w="6858" w:type="dxa"/>
            <w:vAlign w:val="center"/>
          </w:tcPr>
          <w:p w14:paraId="213EB684" w14:textId="77777777" w:rsidR="00795B3B" w:rsidRPr="008831BD" w:rsidRDefault="00001701" w:rsidP="008E1F69">
            <w:pPr>
              <w:pStyle w:val="CaptionforEquationCentre"/>
            </w:pPr>
            <w:bookmarkStart w:id="73" w:name="_Toc286513502"/>
            <w:r>
              <w:pict w14:anchorId="7E08E63E">
                <v:shape id="_x0000_i1047" type="#_x0000_t75" style="width:58.35pt;height:19.85pt">
                  <v:imagedata r:id="rId18" o:title=""/>
                </v:shape>
              </w:pict>
            </w:r>
          </w:p>
        </w:tc>
        <w:tc>
          <w:tcPr>
            <w:tcW w:w="1440" w:type="dxa"/>
          </w:tcPr>
          <w:p w14:paraId="7DECADCE" w14:textId="0A172914" w:rsidR="00795B3B" w:rsidRPr="008831BD" w:rsidRDefault="00795B3B" w:rsidP="008E1F69">
            <w:pPr>
              <w:pStyle w:val="CaptionforEquationRight"/>
              <w:framePr w:wrap="notBeside"/>
              <w:spacing w:before="240" w:after="240"/>
            </w:pPr>
            <w:bookmarkStart w:id="74" w:name="_Ref465326762"/>
            <w:r>
              <w:t>(</w:t>
            </w:r>
            <w:r w:rsidRPr="008831BD">
              <w:fldChar w:fldCharType="begin"/>
            </w:r>
            <w:r w:rsidRPr="008831BD">
              <w:instrText xml:space="preserve"> STYLEREF 1 \s </w:instrText>
            </w:r>
            <w:r w:rsidRPr="008831BD">
              <w:fldChar w:fldCharType="separate"/>
            </w:r>
            <w:r w:rsidR="00F14CD3">
              <w:t>3</w:t>
            </w:r>
            <w:r w:rsidRPr="008831BD">
              <w:fldChar w:fldCharType="end"/>
            </w:r>
            <w:r w:rsidRPr="008831BD">
              <w:t>.</w:t>
            </w:r>
            <w:r w:rsidRPr="008831BD">
              <w:fldChar w:fldCharType="begin"/>
            </w:r>
            <w:r w:rsidRPr="008831BD">
              <w:instrText xml:space="preserve"> SEQ Equation \* ARABIC \s 1 </w:instrText>
            </w:r>
            <w:r w:rsidRPr="008831BD">
              <w:fldChar w:fldCharType="separate"/>
            </w:r>
            <w:r w:rsidR="00F14CD3">
              <w:t>2</w:t>
            </w:r>
            <w:r w:rsidRPr="008831BD">
              <w:fldChar w:fldCharType="end"/>
            </w:r>
            <w:bookmarkEnd w:id="74"/>
            <w:r>
              <w:t>)</w:t>
            </w:r>
          </w:p>
        </w:tc>
      </w:tr>
    </w:tbl>
    <w:bookmarkEnd w:id="73"/>
    <w:p w14:paraId="2BC1BCA7" w14:textId="77777777" w:rsidR="00795B3B" w:rsidRDefault="00795B3B" w:rsidP="00795B3B">
      <w:pPr>
        <w:pStyle w:val="NormalUiTMParagraph3"/>
      </w:pPr>
      <w:r>
        <w:t xml:space="preserve">To change the overall look of your document, choose new Theme elements on the Page Layout tab. To change </w:t>
      </w:r>
      <w:r w:rsidRPr="00006B50">
        <w:t>the</w:t>
      </w:r>
      <w:r>
        <w:t xml:space="preserve"> looks available in the Quick Style gallery, use the Change Current Quick Style Set command. Both the Themes gallery and the Quick Styles gallery provide reset commands so that you can always restore the look of your document to the original contained in your current template. On </w:t>
      </w:r>
      <w:proofErr w:type="gramStart"/>
      <w:r w:rsidRPr="007134C5">
        <w:t>The</w:t>
      </w:r>
      <w:proofErr w:type="gramEnd"/>
      <w:r>
        <w:t xml:space="preserve"> Insert Tab, </w:t>
      </w:r>
      <w:r w:rsidRPr="007134C5">
        <w:t>The</w:t>
      </w:r>
      <w:r>
        <w:t xml:space="preserve"> Galleries Include Items That Are Designed To Coordinate With The Overall Look Of Your Document.</w:t>
      </w:r>
    </w:p>
    <w:p w14:paraId="426F21B8" w14:textId="77777777" w:rsidR="00795B3B" w:rsidRPr="007134C5" w:rsidRDefault="00795B3B" w:rsidP="00795B3B">
      <w:pPr>
        <w:pStyle w:val="NormalUiTMParagraph1"/>
      </w:pPr>
      <w:r>
        <w:t xml:space="preserve">Save time in Word with new buttons that show up where you need them. To change </w:t>
      </w:r>
      <w:r w:rsidRPr="007134C5">
        <w:t>the way a picture fits in your document, click it and a button for layout options appears next to it. When you work on a table, click where you want to add a row or a column, and then click the plus sign.</w:t>
      </w:r>
    </w:p>
    <w:p w14:paraId="3C6D5B86" w14:textId="77777777" w:rsidR="00795B3B" w:rsidRPr="007134C5" w:rsidRDefault="00795B3B" w:rsidP="00795B3B">
      <w:pPr>
        <w:pStyle w:val="NormalUiTMParagraph1a"/>
        <w:spacing w:after="240"/>
      </w:pPr>
      <w:r w:rsidRPr="007134C5">
        <w:lastRenderedPageBreak/>
        <w:t>Reading is easier, too, in the new Reading view. You can collapse parts of the document and focus on the text you want. If you need to stop reading before you reach the end, Word remembers where you left off - even on another device.</w:t>
      </w:r>
    </w:p>
    <w:p w14:paraId="4A5CE8B0" w14:textId="77777777" w:rsidR="00795B3B" w:rsidRPr="00132E78" w:rsidRDefault="005D2B6B" w:rsidP="0083019C">
      <w:pPr>
        <w:pStyle w:val="Heading4"/>
        <w:spacing w:before="360" w:after="360"/>
      </w:pPr>
      <w:r>
        <w:t>Data 2</w:t>
      </w:r>
    </w:p>
    <w:p w14:paraId="69578CF0" w14:textId="77777777" w:rsidR="00795B3B" w:rsidRDefault="00795B3B" w:rsidP="00795B3B">
      <w:pPr>
        <w:pStyle w:val="NormalUiTMParagraph1"/>
      </w:pPr>
      <w:r>
        <w:t xml:space="preserve">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w:t>
      </w:r>
      <w:proofErr w:type="spellStart"/>
      <w:proofErr w:type="gramStart"/>
      <w:r>
        <w:t>template.nYou</w:t>
      </w:r>
      <w:proofErr w:type="spellEnd"/>
      <w:proofErr w:type="gramEnd"/>
      <w:r>
        <w:t xml:space="preserve"> Can Use These Galleries To Insert Tables, Headers, Footers, Lists, Cover Pages, And Other Document Building Blocks.</w:t>
      </w:r>
    </w:p>
    <w:p w14:paraId="5EC6CDB2" w14:textId="77777777" w:rsidR="00795B3B" w:rsidRPr="00551DB6" w:rsidRDefault="00795B3B" w:rsidP="00795B3B">
      <w:pPr>
        <w:pStyle w:val="NormalUiTMParagraph1"/>
      </w:pPr>
      <w:r w:rsidRPr="00551DB6">
        <w:t>When you create pictures, charts, or diagrams, they also coordinate with your current document look. You can easily change the formatting of selected text in the document text by choosing a look for the selected text from the Quick Styles gallery on the Home tab.</w:t>
      </w:r>
    </w:p>
    <w:p w14:paraId="0BCDFED5" w14:textId="77777777" w:rsidR="00795B3B" w:rsidRPr="00551DB6" w:rsidRDefault="00795B3B" w:rsidP="00795B3B">
      <w:pPr>
        <w:pStyle w:val="NormalUiTMParagraph1a"/>
        <w:spacing w:after="240"/>
      </w:pPr>
      <w:r w:rsidRPr="00551DB6">
        <w:t xml:space="preserve">You can also </w:t>
      </w:r>
      <w:r w:rsidRPr="005C7E10">
        <w:t>format</w:t>
      </w:r>
      <w:r w:rsidRPr="00551DB6">
        <w:t xml:space="preserve"> text directly by using the other controls on the Home tab. Most controls offer a choice of using the look from the current theme or using a format that you specify directly.</w:t>
      </w:r>
    </w:p>
    <w:p w14:paraId="78B5EAB2" w14:textId="77777777" w:rsidR="00795B3B" w:rsidRPr="00132E78" w:rsidRDefault="005D2B6B" w:rsidP="0083019C">
      <w:pPr>
        <w:pStyle w:val="Heading4"/>
        <w:spacing w:before="360" w:after="360"/>
      </w:pPr>
      <w:r>
        <w:t>Data 3</w:t>
      </w:r>
    </w:p>
    <w:p w14:paraId="75F9AD24" w14:textId="77777777" w:rsidR="00795B3B" w:rsidRPr="00551DB6" w:rsidRDefault="00795B3B" w:rsidP="00795B3B">
      <w:pPr>
        <w:pStyle w:val="NormalUiTM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06742F4C" w14:textId="77777777" w:rsidR="00795B3B" w:rsidRDefault="00795B3B" w:rsidP="00795B3B">
      <w:pPr>
        <w:pStyle w:val="Quote"/>
      </w:pP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32473BC5" w14:textId="77777777" w:rsidR="00795B3B" w:rsidRPr="00551DB6" w:rsidRDefault="00795B3B" w:rsidP="00795B3B">
      <w:pPr>
        <w:pStyle w:val="NormalUiTMParagraph1"/>
      </w:pPr>
      <w:r w:rsidRPr="00551DB6">
        <w:t xml:space="preserve">To change the overall look of your document, choose new Theme elements on the Page Layout tab. To change the looks available </w:t>
      </w:r>
      <w:r w:rsidRPr="001E64E5">
        <w:rPr>
          <w:rStyle w:val="NormalUiTMParagraph1Char"/>
        </w:rPr>
        <w:t>i</w:t>
      </w:r>
      <w:r w:rsidRPr="00551DB6">
        <w:t xml:space="preserve">n the Quick Style gallery, use the </w:t>
      </w:r>
      <w:r w:rsidRPr="00551DB6">
        <w:lastRenderedPageBreak/>
        <w:t xml:space="preserve">Change Current Quick Style Set command. Both the Themes </w:t>
      </w:r>
      <w:r w:rsidRPr="001E64E5">
        <w:rPr>
          <w:rStyle w:val="NormalUiTMParagraph1Char"/>
        </w:rPr>
        <w:t>g</w:t>
      </w:r>
      <w:r w:rsidRPr="00551DB6">
        <w:t>allery and the Quick Styles gallery provide reset commands so that you can always restore the look of your document to the original contained in your current template.</w:t>
      </w:r>
    </w:p>
    <w:p w14:paraId="71CCC124" w14:textId="77777777" w:rsidR="00795B3B" w:rsidRPr="00551DB6" w:rsidRDefault="00795B3B" w:rsidP="00795B3B">
      <w:pPr>
        <w:pStyle w:val="NormalUiTM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571A7458" w14:textId="77777777" w:rsidR="00795B3B" w:rsidRPr="002D6CCC" w:rsidRDefault="005D2B6B" w:rsidP="000946FE">
      <w:pPr>
        <w:pStyle w:val="Heading2"/>
        <w:spacing w:before="480" w:after="360"/>
      </w:pPr>
      <w:bookmarkStart w:id="75" w:name="_Toc513314453"/>
      <w:r>
        <w:t>Research Design</w:t>
      </w:r>
      <w:bookmarkEnd w:id="75"/>
    </w:p>
    <w:p w14:paraId="2CEE2DF6" w14:textId="77777777" w:rsidR="00795B3B" w:rsidRPr="00551DB6" w:rsidRDefault="00795B3B" w:rsidP="00795B3B">
      <w:pPr>
        <w:pStyle w:val="NormalUiTMParagraph1"/>
      </w:pPr>
      <w:r w:rsidRPr="00551DB6">
        <w:t xml:space="preserve">On the Insert tab, the galleries include items that are designed to coordinate with the overall look of your document. </w:t>
      </w:r>
      <w:r w:rsidRPr="001E64E5">
        <w:rPr>
          <w:rStyle w:val="NormalUiTMParagraph2bChar"/>
        </w:rPr>
        <w:t>Y</w:t>
      </w:r>
      <w:r w:rsidRPr="00551DB6">
        <w:t>ou can use these galleries to insert tables, headers, footers, lists, cover pages, and other document building blocks. When you create pictures, charts, or diagrams, they also coordinate with your current document look.</w:t>
      </w:r>
    </w:p>
    <w:p w14:paraId="4865EF9D" w14:textId="77777777" w:rsidR="00795B3B" w:rsidRDefault="00795B3B" w:rsidP="00795B3B">
      <w:pPr>
        <w:pStyle w:val="NormalUiTMParagraph1"/>
      </w:pP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09A62B30" w14:textId="77777777" w:rsidR="00795B3B" w:rsidRPr="00551DB6" w:rsidRDefault="00795B3B" w:rsidP="00795B3B">
      <w:pPr>
        <w:pStyle w:val="NormalUiTMParagraph1"/>
      </w:pPr>
      <w:r w:rsidRPr="00551DB6">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14:paraId="46D3790C" w14:textId="77777777" w:rsidR="00795B3B" w:rsidRPr="00551DB6" w:rsidRDefault="00795B3B" w:rsidP="00795B3B">
      <w:pPr>
        <w:pStyle w:val="NormalUiTM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39D7AC6F" w14:textId="77777777" w:rsidR="00795B3B" w:rsidRPr="00551DB6" w:rsidRDefault="00795B3B" w:rsidP="00795B3B">
      <w:pPr>
        <w:pStyle w:val="NormalUiTMParagraph1"/>
      </w:pPr>
      <w:r w:rsidRPr="00551DB6">
        <w:t xml:space="preserve">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w:t>
      </w:r>
    </w:p>
    <w:p w14:paraId="21FEE775" w14:textId="77777777" w:rsidR="00795B3B" w:rsidRPr="003C3C87" w:rsidRDefault="00795B3B" w:rsidP="00795B3B">
      <w:pPr>
        <w:pStyle w:val="FigurePlatePictureLocationCENTER"/>
      </w:pPr>
      <w:r w:rsidRPr="009076AD">
        <w:rPr>
          <w:noProof/>
          <w:lang w:val="en-US"/>
        </w:rPr>
        <w:lastRenderedPageBreak/>
        <w:drawing>
          <wp:inline distT="0" distB="0" distL="0" distR="0" wp14:anchorId="3675D4E8" wp14:editId="61758FD6">
            <wp:extent cx="3894667" cy="3191933"/>
            <wp:effectExtent l="0" t="38100" r="10795" b="46990"/>
            <wp:docPr id="2" name="Diagram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B0231C5" w14:textId="1E5B09DE" w:rsidR="00795B3B" w:rsidRPr="006E14C2" w:rsidRDefault="00795B3B" w:rsidP="00870289">
      <w:pPr>
        <w:pStyle w:val="CaptionforFigurePlatesText"/>
      </w:pPr>
      <w:bookmarkStart w:id="76" w:name="_Ref280452096"/>
      <w:bookmarkStart w:id="77" w:name="_Toc286417076"/>
      <w:bookmarkStart w:id="78" w:name="_Toc414096306"/>
      <w:bookmarkStart w:id="79" w:name="_Toc465162505"/>
      <w:bookmarkStart w:id="80" w:name="_Toc465162788"/>
      <w:bookmarkStart w:id="81" w:name="_Toc465163313"/>
      <w:bookmarkStart w:id="82" w:name="_Toc508722301"/>
      <w:r w:rsidRPr="006E14C2">
        <w:t xml:space="preserve">Figure </w:t>
      </w:r>
      <w:r w:rsidRPr="006E14C2">
        <w:fldChar w:fldCharType="begin"/>
      </w:r>
      <w:r w:rsidRPr="006E14C2">
        <w:instrText xml:space="preserve"> STYLEREF 1 \s </w:instrText>
      </w:r>
      <w:r w:rsidRPr="006E14C2">
        <w:fldChar w:fldCharType="separate"/>
      </w:r>
      <w:r w:rsidR="00F14CD3">
        <w:t>3</w:t>
      </w:r>
      <w:r w:rsidRPr="006E14C2">
        <w:fldChar w:fldCharType="end"/>
      </w:r>
      <w:r w:rsidRPr="006E14C2">
        <w:t>.</w:t>
      </w:r>
      <w:r w:rsidRPr="006E14C2">
        <w:fldChar w:fldCharType="begin"/>
      </w:r>
      <w:r w:rsidRPr="006E14C2">
        <w:instrText xml:space="preserve"> SEQ Figure \* ARABIC \s 1 </w:instrText>
      </w:r>
      <w:r w:rsidRPr="006E14C2">
        <w:fldChar w:fldCharType="separate"/>
      </w:r>
      <w:r w:rsidR="00F14CD3">
        <w:t>2</w:t>
      </w:r>
      <w:r w:rsidRPr="006E14C2">
        <w:fldChar w:fldCharType="end"/>
      </w:r>
      <w:bookmarkEnd w:id="76"/>
      <w:r>
        <w:tab/>
        <w:t xml:space="preserve"> </w:t>
      </w:r>
      <w:r w:rsidRPr="006E14C2">
        <w:t xml:space="preserve">Typical </w:t>
      </w:r>
      <w:r>
        <w:t>Steps Involved i</w:t>
      </w:r>
      <w:r w:rsidRPr="006E14C2">
        <w:t>n QSAR Methodology</w:t>
      </w:r>
      <w:bookmarkEnd w:id="77"/>
      <w:bookmarkEnd w:id="78"/>
      <w:bookmarkEnd w:id="79"/>
      <w:bookmarkEnd w:id="80"/>
      <w:bookmarkEnd w:id="81"/>
      <w:bookmarkEnd w:id="82"/>
    </w:p>
    <w:p w14:paraId="2E3C2A3C" w14:textId="77777777" w:rsidR="00795B3B" w:rsidRDefault="00795B3B" w:rsidP="00795B3B">
      <w:pPr>
        <w:pStyle w:val="FigurePlatePictureLocationCENTER"/>
        <w:rPr>
          <w:rFonts w:eastAsia="SimSun"/>
          <w:lang w:eastAsia="zh-CN"/>
        </w:rPr>
      </w:pPr>
      <w:r>
        <w:rPr>
          <w:rFonts w:eastAsia="SimSun"/>
          <w:noProof/>
          <w:lang w:val="en-US"/>
        </w:rPr>
        <mc:AlternateContent>
          <mc:Choice Requires="wpg">
            <w:drawing>
              <wp:anchor distT="0" distB="0" distL="114300" distR="114300" simplePos="0" relativeHeight="251659264" behindDoc="0" locked="0" layoutInCell="1" allowOverlap="1" wp14:anchorId="761BF07C" wp14:editId="28E5CCE5">
                <wp:simplePos x="0" y="0"/>
                <wp:positionH relativeFrom="column">
                  <wp:posOffset>3381375</wp:posOffset>
                </wp:positionH>
                <wp:positionV relativeFrom="paragraph">
                  <wp:posOffset>810260</wp:posOffset>
                </wp:positionV>
                <wp:extent cx="800100" cy="1143000"/>
                <wp:effectExtent l="57150" t="38735" r="9525" b="8890"/>
                <wp:wrapNone/>
                <wp:docPr id="61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143000"/>
                          <a:chOff x="6998" y="3888"/>
                          <a:chExt cx="1260" cy="1800"/>
                        </a:xfrm>
                      </wpg:grpSpPr>
                      <wps:wsp>
                        <wps:cNvPr id="611" name="Line 67"/>
                        <wps:cNvCnPr/>
                        <wps:spPr bwMode="auto">
                          <a:xfrm flipH="1" flipV="1">
                            <a:off x="6998" y="3888"/>
                            <a:ext cx="72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2" name="Text Box 68"/>
                        <wps:cNvSpPr txBox="1">
                          <a:spLocks noChangeArrowheads="1"/>
                        </wps:cNvSpPr>
                        <wps:spPr bwMode="auto">
                          <a:xfrm>
                            <a:off x="6998" y="5148"/>
                            <a:ext cx="1260" cy="540"/>
                          </a:xfrm>
                          <a:prstGeom prst="rect">
                            <a:avLst/>
                          </a:prstGeom>
                          <a:solidFill>
                            <a:srgbClr val="FFFFFF"/>
                          </a:solidFill>
                          <a:ln w="9525">
                            <a:solidFill>
                              <a:srgbClr val="000000"/>
                            </a:solidFill>
                            <a:miter lim="800000"/>
                            <a:headEnd/>
                            <a:tailEnd/>
                          </a:ln>
                        </wps:spPr>
                        <wps:txbx>
                          <w:txbxContent>
                            <w:p w14:paraId="65C6F58B" w14:textId="77777777" w:rsidR="00001701" w:rsidRDefault="00001701" w:rsidP="00795B3B">
                              <w:proofErr w:type="spellStart"/>
                              <w:r>
                                <w:t>Nilore</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BF07C" id="Group 66" o:spid="_x0000_s1026" style="position:absolute;left:0;text-align:left;margin-left:266.25pt;margin-top:63.8pt;width:63pt;height:90pt;z-index:251659264" coordorigin="6998,3888" coordsize="12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">
                <v:line id="Line 67" o:spid="_x0000_s1027" style="position:absolute;flip:x y;visibility:visible;mso-wrap-style:square" from="6998,3888" to="7718,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68" o:spid="_x0000_s1028" type="#_x0000_t202" style="position:absolute;left:6998;top:5148;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">
                  <v:textbox>
                    <w:txbxContent>
                      <w:p w14:paraId="65C6F58B" w14:textId="77777777" w:rsidR="00001701" w:rsidRDefault="00001701" w:rsidP="00795B3B">
                        <w:proofErr w:type="spellStart"/>
                        <w:r>
                          <w:t>Nilore</w:t>
                        </w:r>
                        <w:proofErr w:type="spellEnd"/>
                      </w:p>
                    </w:txbxContent>
                  </v:textbox>
                </v:shape>
              </v:group>
            </w:pict>
          </mc:Fallback>
        </mc:AlternateContent>
      </w:r>
      <w:r>
        <w:rPr>
          <w:rFonts w:eastAsia="SimSun"/>
          <w:noProof/>
          <w:lang w:val="en-US"/>
        </w:rPr>
        <w:drawing>
          <wp:inline distT="0" distB="0" distL="0" distR="0" wp14:anchorId="12F22CCF" wp14:editId="6FADBCD7">
            <wp:extent cx="2638425" cy="2362200"/>
            <wp:effectExtent l="19050" t="0" r="9525" b="0"/>
            <wp:docPr id="31" name="Picture 31" descr="clear_pakistan_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ear_pakistan_map2"/>
                    <pic:cNvPicPr>
                      <a:picLocks noChangeAspect="1" noChangeArrowheads="1"/>
                    </pic:cNvPicPr>
                  </pic:nvPicPr>
                  <pic:blipFill>
                    <a:blip r:embed="rId24" cstate="print"/>
                    <a:srcRect/>
                    <a:stretch>
                      <a:fillRect/>
                    </a:stretch>
                  </pic:blipFill>
                  <pic:spPr bwMode="auto">
                    <a:xfrm>
                      <a:off x="0" y="0"/>
                      <a:ext cx="2638425" cy="2362200"/>
                    </a:xfrm>
                    <a:prstGeom prst="rect">
                      <a:avLst/>
                    </a:prstGeom>
                    <a:noFill/>
                    <a:ln w="9525">
                      <a:noFill/>
                      <a:miter lim="800000"/>
                      <a:headEnd/>
                      <a:tailEnd/>
                    </a:ln>
                  </pic:spPr>
                </pic:pic>
              </a:graphicData>
            </a:graphic>
          </wp:inline>
        </w:drawing>
      </w:r>
    </w:p>
    <w:p w14:paraId="552D0734" w14:textId="3D85CB6B" w:rsidR="00795B3B" w:rsidRPr="006E14C2" w:rsidRDefault="00795B3B" w:rsidP="00870289">
      <w:pPr>
        <w:pStyle w:val="CaptionforFigurePlatesText"/>
      </w:pPr>
      <w:bookmarkStart w:id="83" w:name="_Toc286417074"/>
      <w:bookmarkStart w:id="84" w:name="_Toc406069162"/>
      <w:bookmarkStart w:id="85" w:name="_Toc508722302"/>
      <w:r w:rsidRPr="006E14C2">
        <w:t xml:space="preserve">Figure </w:t>
      </w:r>
      <w:r w:rsidRPr="006E14C2">
        <w:fldChar w:fldCharType="begin"/>
      </w:r>
      <w:r w:rsidRPr="006E14C2">
        <w:instrText xml:space="preserve"> STYLEREF 1 \s </w:instrText>
      </w:r>
      <w:r w:rsidRPr="006E14C2">
        <w:fldChar w:fldCharType="separate"/>
      </w:r>
      <w:r w:rsidR="00F14CD3">
        <w:t>3</w:t>
      </w:r>
      <w:r w:rsidRPr="006E14C2">
        <w:fldChar w:fldCharType="end"/>
      </w:r>
      <w:r w:rsidRPr="006E14C2">
        <w:t>.</w:t>
      </w:r>
      <w:r w:rsidRPr="006E14C2">
        <w:fldChar w:fldCharType="begin"/>
      </w:r>
      <w:r w:rsidRPr="006E14C2">
        <w:instrText xml:space="preserve"> SEQ Figure \* ARABIC \s 1 </w:instrText>
      </w:r>
      <w:r w:rsidRPr="006E14C2">
        <w:fldChar w:fldCharType="separate"/>
      </w:r>
      <w:r w:rsidR="00F14CD3">
        <w:t>3</w:t>
      </w:r>
      <w:r w:rsidRPr="006E14C2">
        <w:fldChar w:fldCharType="end"/>
      </w:r>
      <w:r>
        <w:tab/>
        <w:t xml:space="preserve"> </w:t>
      </w:r>
      <w:r w:rsidRPr="006E14C2">
        <w:t xml:space="preserve">A </w:t>
      </w:r>
      <w:r>
        <w:t>Map Showing t</w:t>
      </w:r>
      <w:r w:rsidRPr="006E14C2">
        <w:t xml:space="preserve">he </w:t>
      </w:r>
      <w:r>
        <w:t>Sampling Location i</w:t>
      </w:r>
      <w:r w:rsidRPr="006E14C2">
        <w:t>n Islamabad, Pakistan</w:t>
      </w:r>
      <w:bookmarkEnd w:id="83"/>
      <w:bookmarkEnd w:id="84"/>
      <w:bookmarkEnd w:id="85"/>
    </w:p>
    <w:p w14:paraId="3B7A33B4" w14:textId="77777777" w:rsidR="00795B3B" w:rsidRDefault="00795B3B" w:rsidP="00870289">
      <w:pPr>
        <w:pStyle w:val="NormalUiTMParagraph4"/>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14:paraId="5A1E43C0" w14:textId="77777777" w:rsidR="00795B3B" w:rsidRDefault="005D2B6B" w:rsidP="000946FE">
      <w:pPr>
        <w:pStyle w:val="Heading2"/>
        <w:spacing w:before="480" w:after="360"/>
      </w:pPr>
      <w:bookmarkStart w:id="86" w:name="_Toc513314454"/>
      <w:r>
        <w:t>Hypotheses Statement</w:t>
      </w:r>
      <w:bookmarkEnd w:id="86"/>
    </w:p>
    <w:p w14:paraId="561A01E7" w14:textId="77777777" w:rsidR="00795B3B" w:rsidRPr="00551DB6" w:rsidRDefault="00795B3B" w:rsidP="00795B3B">
      <w:pPr>
        <w:pStyle w:val="NormalUiTMParagraph1"/>
      </w:pPr>
      <w:r w:rsidRPr="00551DB6">
        <w:t xml:space="preserve">On the Insert tab, the galleries include items that are designed to coordinate with </w:t>
      </w:r>
      <w:r w:rsidRPr="00551DB6">
        <w:lastRenderedPageBreak/>
        <w:t>the overall look of your document. You can use these galleries to insert tables, headers, footers, lists, cover pages, and other document building blocks. When you create pictures, charts, or diagrams, they also coordinate with your current document look.</w:t>
      </w:r>
    </w:p>
    <w:p w14:paraId="3EC7DD00" w14:textId="77777777" w:rsidR="00795B3B" w:rsidRDefault="00795B3B" w:rsidP="00795B3B">
      <w:pPr>
        <w:pStyle w:val="NormalUiTMParagraph1"/>
      </w:pPr>
      <w:r>
        <w:t xml:space="preserve">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w:t>
      </w:r>
      <w:proofErr w:type="spellStart"/>
      <w:proofErr w:type="gramStart"/>
      <w:r>
        <w:t>directly.To</w:t>
      </w:r>
      <w:proofErr w:type="spellEnd"/>
      <w:proofErr w:type="gramEnd"/>
      <w:r>
        <w:t xml:space="preserve"> change the overall look of your document, choose new Theme elements on the Page Layout tab. the look of your document to the original contained in your current template.</w:t>
      </w:r>
    </w:p>
    <w:p w14:paraId="147619ED" w14:textId="77777777" w:rsidR="005D2B6B" w:rsidRDefault="005D2B6B" w:rsidP="000946FE">
      <w:pPr>
        <w:pStyle w:val="Heading2"/>
        <w:spacing w:before="480" w:after="360"/>
      </w:pPr>
      <w:bookmarkStart w:id="87" w:name="_Toc513314455"/>
      <w:r>
        <w:t>Research Methodology</w:t>
      </w:r>
      <w:bookmarkEnd w:id="87"/>
    </w:p>
    <w:p w14:paraId="11CD532C" w14:textId="77777777" w:rsidR="005D2B6B" w:rsidRPr="00551DB6" w:rsidRDefault="005D2B6B" w:rsidP="005D2B6B">
      <w:pPr>
        <w:pStyle w:val="NormalUiTM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0CFC69B2" w14:textId="77777777" w:rsidR="005D2B6B" w:rsidRDefault="005D2B6B" w:rsidP="000946FE">
      <w:pPr>
        <w:pStyle w:val="Heading2"/>
        <w:spacing w:before="480" w:after="360"/>
      </w:pPr>
      <w:bookmarkStart w:id="88" w:name="_Toc513314456"/>
      <w:r>
        <w:t>Summary</w:t>
      </w:r>
      <w:bookmarkEnd w:id="88"/>
    </w:p>
    <w:p w14:paraId="4A6F99AB" w14:textId="77777777" w:rsidR="005D2B6B" w:rsidRPr="00551DB6" w:rsidRDefault="005D2B6B" w:rsidP="005D2B6B">
      <w:pPr>
        <w:pStyle w:val="NormalUiTMParagraph1"/>
      </w:pPr>
      <w:r w:rsidRPr="00551D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36672451" w14:textId="77777777" w:rsidR="00795B3B" w:rsidRPr="00132E78" w:rsidRDefault="00795B3B" w:rsidP="005D2B6B">
      <w:pPr>
        <w:pStyle w:val="Heading1"/>
        <w:spacing w:after="720"/>
        <w:sectPr w:rsidR="00795B3B" w:rsidRPr="00132E78" w:rsidSect="008E1F69">
          <w:pgSz w:w="11906" w:h="16838"/>
          <w:pgMar w:top="1418" w:right="1418" w:bottom="1418" w:left="2155" w:header="709" w:footer="709" w:gutter="0"/>
          <w:cols w:space="708"/>
          <w:docGrid w:linePitch="360"/>
        </w:sectPr>
      </w:pPr>
    </w:p>
    <w:p w14:paraId="2DE9002F" w14:textId="77777777" w:rsidR="00795B3B" w:rsidRPr="002D6CCC" w:rsidRDefault="00795B3B" w:rsidP="005D2B6B">
      <w:pPr>
        <w:pStyle w:val="Heading1"/>
        <w:spacing w:after="720"/>
      </w:pPr>
      <w:r w:rsidRPr="00132E78">
        <w:lastRenderedPageBreak/>
        <w:br/>
      </w:r>
      <w:bookmarkStart w:id="89" w:name="_Toc513314457"/>
      <w:r w:rsidRPr="002D6CCC">
        <w:t>RESULTS AND DISCUSSION</w:t>
      </w:r>
      <w:bookmarkEnd w:id="89"/>
      <w:r w:rsidRPr="00814D76">
        <w:rPr>
          <w:rFonts w:eastAsiaTheme="minorHAnsi" w:cstheme="minorBidi"/>
          <w:sz w:val="22"/>
          <w:szCs w:val="22"/>
        </w:rPr>
        <w:t xml:space="preserve"> </w:t>
      </w:r>
    </w:p>
    <w:p w14:paraId="5EB8CCDC" w14:textId="77777777" w:rsidR="00795B3B" w:rsidRPr="00132E78" w:rsidRDefault="00795B3B" w:rsidP="000946FE">
      <w:pPr>
        <w:pStyle w:val="Heading2"/>
        <w:spacing w:before="480" w:after="360"/>
      </w:pPr>
      <w:bookmarkStart w:id="90" w:name="_Toc513314458"/>
      <w:r w:rsidRPr="00C30C06">
        <w:t>Introduction</w:t>
      </w:r>
      <w:bookmarkEnd w:id="90"/>
    </w:p>
    <w:p w14:paraId="72980031" w14:textId="77777777" w:rsidR="00795B3B" w:rsidRDefault="00795B3B" w:rsidP="00795B3B">
      <w:pPr>
        <w:pStyle w:val="NormalUiTMParagraph1a"/>
        <w:spacing w:after="240"/>
      </w:pPr>
      <w:r>
        <w:t xml:space="preserve">On the </w:t>
      </w:r>
      <w:r w:rsidRPr="007766DD">
        <w:t>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w:t>
      </w:r>
      <w:r>
        <w:t xml:space="preserve"> with your current document look.</w:t>
      </w:r>
      <w:r>
        <w:fldChar w:fldCharType="begin"/>
      </w:r>
      <w:r>
        <w:instrText xml:space="preserve"> ADDIN EN.CITE &lt;EndNote&gt;&lt;Cite&gt;&lt;Author&gt;Abbas&lt;/Author&gt;&lt;Year&gt;2011&lt;/Year&gt;&lt;RecNum&gt;1211&lt;/RecNum&gt;&lt;DisplayText&gt;(Abbas et al., 2011)&lt;/DisplayText&gt;&lt;record&gt;&lt;rec-number&gt;1211&lt;/rec-number&gt;&lt;foreign-keys&gt;&lt;key app="EN" db-id="r5s05exdaextfzearx7vpff3f29sw9fxvsv2" timestamp="0"&gt;1211&lt;/key&gt;&lt;/foreign-keys&gt;&lt;ref-type name="Journal Article"&gt;17&lt;/ref-type&gt;&lt;contributors&gt;&lt;authors&gt;&lt;author&gt;Abbas, MM&lt;/author&gt;&lt;author&gt;Shehab, A Ab-M&lt;/author&gt;&lt;author&gt;Hassan, NA&lt;/author&gt;&lt;author&gt;Al-Samuraee, AK&lt;/author&gt;&lt;/authors&gt;&lt;/contributors&gt;&lt;titles&gt;&lt;title&gt;Effect of temperature and deposition time on the optical properties of chemically deposited nanostructure PbS thin films&lt;/title&gt;&lt;secondary-title&gt;Thin Solid Films&lt;/secondary-title&gt;&lt;/titles&gt;&lt;pages&gt;4917-4922&lt;/pages&gt;&lt;volume&gt;519&lt;/volume&gt;&lt;number&gt;15&lt;/number&gt;&lt;dates&gt;&lt;year&gt;2011&lt;/year&gt;&lt;/dates&gt;&lt;isbn&gt;0040-6090&lt;/isbn&gt;&lt;urls&gt;&lt;/urls&gt;&lt;/record&gt;&lt;/Cite&gt;&lt;/EndNote&gt;</w:instrText>
      </w:r>
      <w:r>
        <w:fldChar w:fldCharType="separate"/>
      </w:r>
      <w:r w:rsidRPr="00132E78">
        <w:t>(Abbas et al., 2011)</w:t>
      </w:r>
      <w:r>
        <w:fldChar w:fldCharType="end"/>
      </w:r>
    </w:p>
    <w:p w14:paraId="4C4C43B2" w14:textId="77777777" w:rsidR="00795B3B" w:rsidRPr="006B160E" w:rsidRDefault="00795B3B" w:rsidP="006B160E">
      <w:pPr>
        <w:pStyle w:val="Heading7"/>
      </w:pPr>
      <w:r w:rsidRPr="006B160E">
        <w:t>On the Insert tab, the galleries include items that are designed to coordinate with the overall look of your document.</w:t>
      </w:r>
    </w:p>
    <w:p w14:paraId="24CDF316" w14:textId="77777777" w:rsidR="00795B3B" w:rsidRPr="006B160E" w:rsidRDefault="00795B3B" w:rsidP="006B160E">
      <w:pPr>
        <w:pStyle w:val="Heading7"/>
      </w:pPr>
      <w:r w:rsidRPr="006B160E">
        <w:t>You can use these galleries to insert tables, headers, footers, lists, cover pages, and other document building blocks.</w:t>
      </w:r>
    </w:p>
    <w:p w14:paraId="0BF34A4B" w14:textId="77777777" w:rsidR="00795B3B" w:rsidRPr="006B160E" w:rsidRDefault="00795B3B" w:rsidP="006B160E">
      <w:pPr>
        <w:pStyle w:val="Heading7"/>
      </w:pPr>
      <w:r w:rsidRPr="006B160E">
        <w:t>When you create pictures, charts, or diagrams, they also coordinate with your current document look.</w:t>
      </w:r>
    </w:p>
    <w:p w14:paraId="0F75D4AC" w14:textId="77777777" w:rsidR="00795B3B" w:rsidRPr="006B160E" w:rsidRDefault="00795B3B" w:rsidP="006B160E">
      <w:pPr>
        <w:pStyle w:val="Heading7"/>
      </w:pPr>
      <w:r w:rsidRPr="006B160E">
        <w:t>You can easily change the formatting of selected text in the document text by choosing a look for the selected text from the Quick Styles gallery on the Home tab.</w:t>
      </w:r>
    </w:p>
    <w:p w14:paraId="366C9184" w14:textId="77777777" w:rsidR="00795B3B" w:rsidRPr="006B160E" w:rsidRDefault="00795B3B" w:rsidP="006B160E">
      <w:pPr>
        <w:pStyle w:val="Heading7"/>
      </w:pPr>
      <w:r w:rsidRPr="006B160E">
        <w:t>You can also format text directly by using the other controls on the Home tab.</w:t>
      </w:r>
    </w:p>
    <w:p w14:paraId="7E175648" w14:textId="77777777" w:rsidR="00795B3B" w:rsidRPr="00132E78" w:rsidRDefault="001277AB" w:rsidP="000946FE">
      <w:pPr>
        <w:pStyle w:val="Heading2"/>
        <w:spacing w:before="480" w:after="360"/>
      </w:pPr>
      <w:bookmarkStart w:id="91" w:name="_Toc513314459"/>
      <w:r>
        <w:t>Result 1</w:t>
      </w:r>
      <w:bookmarkEnd w:id="91"/>
    </w:p>
    <w:p w14:paraId="6056067C" w14:textId="77777777" w:rsidR="00795B3B" w:rsidRDefault="00795B3B" w:rsidP="00795B3B">
      <w:pPr>
        <w:pStyle w:val="NormalUiTMParagraph2b"/>
        <w:spacing w:after="480"/>
      </w:pPr>
      <w:r>
        <w:t xml:space="preserve">You can easily change the </w:t>
      </w:r>
      <w:r w:rsidRPr="007766DD">
        <w:t>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r w:rsidRPr="007766DD">
        <w:fldChar w:fldCharType="begin">
          <w:fldData xml:space="preserve">PEVuZE5vdGU+PENpdGUgRXhjbHVkZUF1dGg9IjEiPjxBdXRob3I+QWJkdWxnYWZvdXI8L0F1dGhv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</w:fldData>
        </w:fldChar>
      </w:r>
      <w:r w:rsidRPr="007766DD">
        <w:instrText xml:space="preserve"> ADDIN EN.CITE </w:instrText>
      </w:r>
      <w:r w:rsidRPr="007766DD">
        <w:fldChar w:fldCharType="begin">
          <w:fldData xml:space="preserve">PEVuZE5vdGU+PENpdGUgRXhjbHVkZUF1dGg9IjEiPjxBdXRob3I+QWJkdWxnYWZvdXI8L0F1dGhv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</w:fldData>
        </w:fldChar>
      </w:r>
      <w:r w:rsidRPr="007766DD">
        <w:instrText xml:space="preserve"> ADDIN EN.CITE.DATA </w:instrText>
      </w:r>
      <w:r w:rsidRPr="007766DD">
        <w:fldChar w:fldCharType="end"/>
      </w:r>
      <w:r w:rsidRPr="007766DD">
        <w:fldChar w:fldCharType="separate"/>
      </w:r>
      <w:r w:rsidRPr="007766DD">
        <w:t>(2010a; 2010b; 2013)</w:t>
      </w:r>
      <w:r w:rsidRPr="007766DD">
        <w:fldChar w:fldCharType="end"/>
      </w:r>
    </w:p>
    <w:p w14:paraId="5F43A67A" w14:textId="77777777" w:rsidR="001277AB" w:rsidRPr="00132E78" w:rsidRDefault="001277AB" w:rsidP="000946FE">
      <w:pPr>
        <w:pStyle w:val="Heading2"/>
        <w:spacing w:before="480" w:after="360"/>
      </w:pPr>
      <w:bookmarkStart w:id="92" w:name="_Toc513314460"/>
      <w:r>
        <w:lastRenderedPageBreak/>
        <w:t>Result 2</w:t>
      </w:r>
      <w:bookmarkEnd w:id="92"/>
    </w:p>
    <w:p w14:paraId="41567195" w14:textId="77777777" w:rsidR="001277AB" w:rsidRPr="007766DD" w:rsidRDefault="001277AB" w:rsidP="001277AB">
      <w:pPr>
        <w:pStyle w:val="NormalUiTMParagraph2b"/>
        <w:spacing w:after="480"/>
      </w:pPr>
      <w:r>
        <w:t xml:space="preserve">You can easily change the </w:t>
      </w:r>
      <w:r w:rsidRPr="007766DD">
        <w:t>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r w:rsidRPr="007766DD">
        <w:fldChar w:fldCharType="begin">
          <w:fldData xml:space="preserve">PEVuZE5vdGU+PENpdGUgRXhjbHVkZUF1dGg9IjEiPjxBdXRob3I+QWJkdWxnYWZvdXI8L0F1dGhv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</w:fldData>
        </w:fldChar>
      </w:r>
      <w:r w:rsidRPr="007766DD">
        <w:instrText xml:space="preserve"> ADDIN EN.CITE </w:instrText>
      </w:r>
      <w:r w:rsidRPr="007766DD">
        <w:fldChar w:fldCharType="begin">
          <w:fldData xml:space="preserve">PEVuZE5vdGU+PENpdGUgRXhjbHVkZUF1dGg9IjEiPjxBdXRob3I+QWJkdWxnYWZvdXI8L0F1dGhv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</w:fldData>
        </w:fldChar>
      </w:r>
      <w:r w:rsidRPr="007766DD">
        <w:instrText xml:space="preserve"> ADDIN EN.CITE.DATA </w:instrText>
      </w:r>
      <w:r w:rsidRPr="007766DD">
        <w:fldChar w:fldCharType="end"/>
      </w:r>
      <w:r w:rsidRPr="007766DD">
        <w:fldChar w:fldCharType="separate"/>
      </w:r>
      <w:r w:rsidRPr="007766DD">
        <w:t>(2010a; 2010b; 2013)</w:t>
      </w:r>
      <w:r w:rsidRPr="007766DD">
        <w:fldChar w:fldCharType="end"/>
      </w:r>
    </w:p>
    <w:p w14:paraId="2C50441C" w14:textId="77777777" w:rsidR="00795B3B" w:rsidRPr="00132E78" w:rsidRDefault="001277AB" w:rsidP="000946FE">
      <w:pPr>
        <w:pStyle w:val="Heading2"/>
        <w:spacing w:before="480" w:after="360"/>
      </w:pPr>
      <w:bookmarkStart w:id="93" w:name="_Toc513314461"/>
      <w:r>
        <w:t>Discussion 1</w:t>
      </w:r>
      <w:bookmarkEnd w:id="93"/>
    </w:p>
    <w:p w14:paraId="1E51BDFD" w14:textId="77777777" w:rsidR="00795B3B" w:rsidRPr="00E7492B" w:rsidRDefault="00795B3B" w:rsidP="00795B3B">
      <w:pPr>
        <w:pStyle w:val="NormalUiTMParagraph2b"/>
        <w:spacing w:after="480"/>
        <w:rPr>
          <w:lang w:val="fr-CM"/>
        </w:rPr>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r>
        <w:fldChar w:fldCharType="begin">
          <w:fldData xml:space="preserve">PEVuZE5vdGU+PENpdGU+PEF1dGhvcj5KYWFmYXI8L0F1dGhvcj48WWVhcj4yMDA2PC9ZZWFyPjxS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</w:fldData>
        </w:fldChar>
      </w:r>
      <w:r>
        <w:instrText xml:space="preserve"> ADDIN EN.CITE </w:instrText>
      </w:r>
      <w:r>
        <w:fldChar w:fldCharType="begin">
          <w:fldData xml:space="preserve">PEVuZE5vdGU+PENpdGU+PEF1dGhvcj5KYWFmYXI8L0F1dGhvcj48WWVhcj4yMDA2PC9ZZWFyPjxS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</w:fldData>
        </w:fldChar>
      </w:r>
      <w:r>
        <w:instrText xml:space="preserve"> ADDIN EN.CITE.DATA </w:instrText>
      </w:r>
      <w:r>
        <w:fldChar w:fldCharType="end"/>
      </w:r>
      <w:r>
        <w:fldChar w:fldCharType="separate"/>
      </w:r>
      <w:r w:rsidRPr="00E7492B">
        <w:rPr>
          <w:lang w:val="fr-CM"/>
        </w:rPr>
        <w:t>(</w:t>
      </w:r>
      <w:proofErr w:type="spellStart"/>
      <w:r w:rsidRPr="00E7492B">
        <w:rPr>
          <w:lang w:val="fr-CM"/>
        </w:rPr>
        <w:t>Mohd</w:t>
      </w:r>
      <w:proofErr w:type="spellEnd"/>
      <w:r w:rsidRPr="00E7492B">
        <w:rPr>
          <w:lang w:val="fr-CM"/>
        </w:rPr>
        <w:t xml:space="preserve"> </w:t>
      </w:r>
      <w:proofErr w:type="spellStart"/>
      <w:r w:rsidRPr="00E7492B">
        <w:rPr>
          <w:lang w:val="fr-CM"/>
        </w:rPr>
        <w:t>Zuli</w:t>
      </w:r>
      <w:proofErr w:type="spellEnd"/>
      <w:r w:rsidRPr="00E7492B">
        <w:rPr>
          <w:lang w:val="fr-CM"/>
        </w:rPr>
        <w:t xml:space="preserve"> </w:t>
      </w:r>
      <w:proofErr w:type="spellStart"/>
      <w:r w:rsidRPr="00E7492B">
        <w:rPr>
          <w:lang w:val="fr-CM"/>
        </w:rPr>
        <w:t>Jaafar</w:t>
      </w:r>
      <w:proofErr w:type="spellEnd"/>
      <w:r w:rsidRPr="00E7492B">
        <w:rPr>
          <w:lang w:val="fr-CM"/>
        </w:rPr>
        <w:t xml:space="preserve"> et al., 2006; </w:t>
      </w:r>
      <w:proofErr w:type="spellStart"/>
      <w:r w:rsidRPr="00E7492B">
        <w:rPr>
          <w:lang w:val="fr-CM"/>
        </w:rPr>
        <w:t>Mohd</w:t>
      </w:r>
      <w:proofErr w:type="spellEnd"/>
      <w:r w:rsidRPr="00E7492B">
        <w:rPr>
          <w:lang w:val="fr-CM"/>
        </w:rPr>
        <w:t xml:space="preserve"> Z </w:t>
      </w:r>
      <w:proofErr w:type="spellStart"/>
      <w:r w:rsidRPr="00E7492B">
        <w:rPr>
          <w:lang w:val="fr-CM"/>
        </w:rPr>
        <w:t>Jaafar</w:t>
      </w:r>
      <w:proofErr w:type="spellEnd"/>
      <w:r w:rsidRPr="00E7492B">
        <w:rPr>
          <w:lang w:val="fr-CM"/>
        </w:rPr>
        <w:t xml:space="preserve"> et al., 2011; </w:t>
      </w:r>
      <w:proofErr w:type="spellStart"/>
      <w:r w:rsidRPr="00E7492B">
        <w:rPr>
          <w:lang w:val="fr-CM"/>
        </w:rPr>
        <w:t>Lazim</w:t>
      </w:r>
      <w:proofErr w:type="spellEnd"/>
      <w:r w:rsidRPr="00E7492B">
        <w:rPr>
          <w:lang w:val="fr-CM"/>
        </w:rPr>
        <w:t xml:space="preserve"> et al., 2013; Sim et al., 2015)</w:t>
      </w:r>
      <w:r>
        <w:fldChar w:fldCharType="end"/>
      </w:r>
    </w:p>
    <w:p w14:paraId="40F26841" w14:textId="77777777" w:rsidR="001277AB" w:rsidRPr="00132E78" w:rsidRDefault="001277AB" w:rsidP="000946FE">
      <w:pPr>
        <w:pStyle w:val="Heading2"/>
        <w:spacing w:before="480" w:after="360"/>
      </w:pPr>
      <w:bookmarkStart w:id="94" w:name="_Toc513314462"/>
      <w:r>
        <w:t>Discussion 2</w:t>
      </w:r>
      <w:bookmarkEnd w:id="94"/>
    </w:p>
    <w:p w14:paraId="2E965B2F" w14:textId="77777777" w:rsidR="001277AB" w:rsidRPr="00E7492B" w:rsidRDefault="001277AB" w:rsidP="001277AB">
      <w:pPr>
        <w:pStyle w:val="NormalUiTMParagraph2b"/>
        <w:spacing w:after="480"/>
        <w:rPr>
          <w:lang w:val="fr-CM"/>
        </w:rPr>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r>
        <w:fldChar w:fldCharType="begin">
          <w:fldData xml:space="preserve">PEVuZE5vdGU+PENpdGU+PEF1dGhvcj5KYWFmYXI8L0F1dGhvcj48WWVhcj4yMDA2PC9ZZWFyPjxS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</w:fldData>
        </w:fldChar>
      </w:r>
      <w:r>
        <w:instrText xml:space="preserve"> ADDIN EN.CITE </w:instrText>
      </w:r>
      <w:r>
        <w:fldChar w:fldCharType="begin">
          <w:fldData xml:space="preserve">PEVuZE5vdGU+PENpdGU+PEF1dGhvcj5KYWFmYXI8L0F1dGhvcj48WWVhcj4yMDA2PC9ZZWFyPjxS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</w:fldData>
        </w:fldChar>
      </w:r>
      <w:r>
        <w:instrText xml:space="preserve"> ADDIN EN.CITE.DATA </w:instrText>
      </w:r>
      <w:r>
        <w:fldChar w:fldCharType="end"/>
      </w:r>
      <w:r>
        <w:fldChar w:fldCharType="separate"/>
      </w:r>
      <w:r w:rsidRPr="00E7492B">
        <w:rPr>
          <w:lang w:val="fr-CM"/>
        </w:rPr>
        <w:t>(</w:t>
      </w:r>
      <w:proofErr w:type="spellStart"/>
      <w:r w:rsidRPr="00E7492B">
        <w:rPr>
          <w:lang w:val="fr-CM"/>
        </w:rPr>
        <w:t>Mohd</w:t>
      </w:r>
      <w:proofErr w:type="spellEnd"/>
      <w:r w:rsidRPr="00E7492B">
        <w:rPr>
          <w:lang w:val="fr-CM"/>
        </w:rPr>
        <w:t xml:space="preserve"> </w:t>
      </w:r>
      <w:proofErr w:type="spellStart"/>
      <w:r w:rsidRPr="00E7492B">
        <w:rPr>
          <w:lang w:val="fr-CM"/>
        </w:rPr>
        <w:t>Zuli</w:t>
      </w:r>
      <w:proofErr w:type="spellEnd"/>
      <w:r w:rsidRPr="00E7492B">
        <w:rPr>
          <w:lang w:val="fr-CM"/>
        </w:rPr>
        <w:t xml:space="preserve"> </w:t>
      </w:r>
      <w:proofErr w:type="spellStart"/>
      <w:r w:rsidRPr="00E7492B">
        <w:rPr>
          <w:lang w:val="fr-CM"/>
        </w:rPr>
        <w:t>Jaafar</w:t>
      </w:r>
      <w:proofErr w:type="spellEnd"/>
      <w:r w:rsidRPr="00E7492B">
        <w:rPr>
          <w:lang w:val="fr-CM"/>
        </w:rPr>
        <w:t xml:space="preserve"> et al., 2006; </w:t>
      </w:r>
      <w:proofErr w:type="spellStart"/>
      <w:r w:rsidRPr="00E7492B">
        <w:rPr>
          <w:lang w:val="fr-CM"/>
        </w:rPr>
        <w:t>Mohd</w:t>
      </w:r>
      <w:proofErr w:type="spellEnd"/>
      <w:r w:rsidRPr="00E7492B">
        <w:rPr>
          <w:lang w:val="fr-CM"/>
        </w:rPr>
        <w:t xml:space="preserve"> Z </w:t>
      </w:r>
      <w:proofErr w:type="spellStart"/>
      <w:r w:rsidRPr="00E7492B">
        <w:rPr>
          <w:lang w:val="fr-CM"/>
        </w:rPr>
        <w:t>Jaafar</w:t>
      </w:r>
      <w:proofErr w:type="spellEnd"/>
      <w:r w:rsidRPr="00E7492B">
        <w:rPr>
          <w:lang w:val="fr-CM"/>
        </w:rPr>
        <w:t xml:space="preserve"> et al., 2011; </w:t>
      </w:r>
      <w:proofErr w:type="spellStart"/>
      <w:r w:rsidRPr="00E7492B">
        <w:rPr>
          <w:lang w:val="fr-CM"/>
        </w:rPr>
        <w:t>Lazim</w:t>
      </w:r>
      <w:proofErr w:type="spellEnd"/>
      <w:r w:rsidRPr="00E7492B">
        <w:rPr>
          <w:lang w:val="fr-CM"/>
        </w:rPr>
        <w:t xml:space="preserve"> et al., 2013; Sim et al., 2015)</w:t>
      </w:r>
      <w:r>
        <w:fldChar w:fldCharType="end"/>
      </w:r>
    </w:p>
    <w:p w14:paraId="5934DE2F" w14:textId="77777777" w:rsidR="001277AB" w:rsidRPr="00132E78" w:rsidRDefault="001277AB" w:rsidP="000946FE">
      <w:pPr>
        <w:pStyle w:val="Heading2"/>
        <w:spacing w:before="480" w:after="360"/>
      </w:pPr>
      <w:bookmarkStart w:id="95" w:name="_Toc513314463"/>
      <w:r>
        <w:t>Summary</w:t>
      </w:r>
      <w:bookmarkEnd w:id="95"/>
    </w:p>
    <w:p w14:paraId="5C3C8F2F" w14:textId="77777777" w:rsidR="001277AB" w:rsidRPr="00E7492B" w:rsidRDefault="001277AB" w:rsidP="001277AB">
      <w:pPr>
        <w:pStyle w:val="NormalUiTMParagraph2b"/>
        <w:spacing w:after="480"/>
        <w:rPr>
          <w:lang w:val="fr-CM"/>
        </w:rPr>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r>
        <w:fldChar w:fldCharType="begin">
          <w:fldData xml:space="preserve">PEVuZE5vdGU+PENpdGU+PEF1dGhvcj5KYWFmYXI8L0F1dGhvcj48WWVhcj4yMDA2PC9ZZWFyPjxS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</w:fldData>
        </w:fldChar>
      </w:r>
      <w:r>
        <w:instrText xml:space="preserve"> ADDIN EN.CITE </w:instrText>
      </w:r>
      <w:r>
        <w:fldChar w:fldCharType="begin">
          <w:fldData xml:space="preserve">PEVuZE5vdGU+PENpdGU+PEF1dGhvcj5KYWFmYXI8L0F1dGhvcj48WWVhcj4yMDA2PC9ZZWFyPjxS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</w:fldData>
        </w:fldChar>
      </w:r>
      <w:r>
        <w:instrText xml:space="preserve"> ADDIN EN.CITE.DATA </w:instrText>
      </w:r>
      <w:r>
        <w:fldChar w:fldCharType="end"/>
      </w:r>
      <w:r>
        <w:fldChar w:fldCharType="separate"/>
      </w:r>
      <w:r w:rsidRPr="00E7492B">
        <w:rPr>
          <w:lang w:val="fr-CM"/>
        </w:rPr>
        <w:t>(</w:t>
      </w:r>
      <w:proofErr w:type="spellStart"/>
      <w:r w:rsidRPr="00E7492B">
        <w:rPr>
          <w:lang w:val="fr-CM"/>
        </w:rPr>
        <w:t>Mohd</w:t>
      </w:r>
      <w:proofErr w:type="spellEnd"/>
      <w:r w:rsidRPr="00E7492B">
        <w:rPr>
          <w:lang w:val="fr-CM"/>
        </w:rPr>
        <w:t xml:space="preserve"> </w:t>
      </w:r>
      <w:proofErr w:type="spellStart"/>
      <w:r w:rsidRPr="00E7492B">
        <w:rPr>
          <w:lang w:val="fr-CM"/>
        </w:rPr>
        <w:t>Zuli</w:t>
      </w:r>
      <w:proofErr w:type="spellEnd"/>
      <w:r w:rsidRPr="00E7492B">
        <w:rPr>
          <w:lang w:val="fr-CM"/>
        </w:rPr>
        <w:t xml:space="preserve"> </w:t>
      </w:r>
      <w:proofErr w:type="spellStart"/>
      <w:r w:rsidRPr="00E7492B">
        <w:rPr>
          <w:lang w:val="fr-CM"/>
        </w:rPr>
        <w:t>Jaafar</w:t>
      </w:r>
      <w:proofErr w:type="spellEnd"/>
      <w:r w:rsidRPr="00E7492B">
        <w:rPr>
          <w:lang w:val="fr-CM"/>
        </w:rPr>
        <w:t xml:space="preserve"> et al., 2006; </w:t>
      </w:r>
      <w:proofErr w:type="spellStart"/>
      <w:r w:rsidRPr="00E7492B">
        <w:rPr>
          <w:lang w:val="fr-CM"/>
        </w:rPr>
        <w:t>Mohd</w:t>
      </w:r>
      <w:proofErr w:type="spellEnd"/>
      <w:r w:rsidRPr="00E7492B">
        <w:rPr>
          <w:lang w:val="fr-CM"/>
        </w:rPr>
        <w:t xml:space="preserve"> Z </w:t>
      </w:r>
      <w:proofErr w:type="spellStart"/>
      <w:r w:rsidRPr="00E7492B">
        <w:rPr>
          <w:lang w:val="fr-CM"/>
        </w:rPr>
        <w:t>Jaafar</w:t>
      </w:r>
      <w:proofErr w:type="spellEnd"/>
      <w:r w:rsidRPr="00E7492B">
        <w:rPr>
          <w:lang w:val="fr-CM"/>
        </w:rPr>
        <w:t xml:space="preserve"> et al., 2011; </w:t>
      </w:r>
      <w:proofErr w:type="spellStart"/>
      <w:r w:rsidRPr="00E7492B">
        <w:rPr>
          <w:lang w:val="fr-CM"/>
        </w:rPr>
        <w:t>Lazim</w:t>
      </w:r>
      <w:proofErr w:type="spellEnd"/>
      <w:r w:rsidRPr="00E7492B">
        <w:rPr>
          <w:lang w:val="fr-CM"/>
        </w:rPr>
        <w:t xml:space="preserve"> et al., 2013; Sim et al., 2015)</w:t>
      </w:r>
      <w:r>
        <w:fldChar w:fldCharType="end"/>
      </w:r>
    </w:p>
    <w:p w14:paraId="1A4DDD50" w14:textId="77777777" w:rsidR="00D00FEC" w:rsidRPr="002D6CCC" w:rsidRDefault="00D00FEC" w:rsidP="00D00FEC">
      <w:pPr>
        <w:pStyle w:val="Heading1"/>
        <w:spacing w:after="720"/>
      </w:pPr>
      <w:r w:rsidRPr="00132E78">
        <w:lastRenderedPageBreak/>
        <w:br/>
      </w:r>
      <w:bookmarkStart w:id="96" w:name="_Toc513314464"/>
      <w:r>
        <w:t>CONCLUSION AND RECOMMENDATION</w:t>
      </w:r>
      <w:bookmarkEnd w:id="96"/>
      <w:r w:rsidRPr="00814D76">
        <w:rPr>
          <w:rFonts w:eastAsiaTheme="minorHAnsi" w:cstheme="minorBidi"/>
          <w:sz w:val="22"/>
          <w:szCs w:val="22"/>
        </w:rPr>
        <w:t xml:space="preserve"> </w:t>
      </w:r>
    </w:p>
    <w:p w14:paraId="382FF45E" w14:textId="77777777" w:rsidR="00D00FEC" w:rsidRPr="00132E78" w:rsidRDefault="00D00FEC" w:rsidP="000946FE">
      <w:pPr>
        <w:pStyle w:val="Heading2"/>
        <w:spacing w:before="480" w:after="360"/>
      </w:pPr>
      <w:bookmarkStart w:id="97" w:name="_Toc513314465"/>
      <w:r w:rsidRPr="00C30C06">
        <w:t>Introduction</w:t>
      </w:r>
      <w:bookmarkEnd w:id="97"/>
    </w:p>
    <w:p w14:paraId="22BE9DBB" w14:textId="77777777" w:rsidR="00D00FEC" w:rsidRDefault="00D00FEC" w:rsidP="00D00FEC">
      <w:pPr>
        <w:pStyle w:val="NormalUiTMParagraph1a"/>
        <w:spacing w:after="240"/>
      </w:pPr>
      <w:r>
        <w:t xml:space="preserve">On the </w:t>
      </w:r>
      <w:r w:rsidRPr="007766DD">
        <w:t>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w:t>
      </w:r>
      <w:r>
        <w:t xml:space="preserve"> with your current document look.</w:t>
      </w:r>
      <w:r>
        <w:fldChar w:fldCharType="begin"/>
      </w:r>
      <w:r>
        <w:instrText xml:space="preserve"> ADDIN EN.CITE &lt;EndNote&gt;&lt;Cite&gt;&lt;Author&gt;Abbas&lt;/Author&gt;&lt;Year&gt;2011&lt;/Year&gt;&lt;RecNum&gt;1211&lt;/RecNum&gt;&lt;DisplayText&gt;(Abbas et al., 2011)&lt;/DisplayText&gt;&lt;record&gt;&lt;rec-number&gt;1211&lt;/rec-number&gt;&lt;foreign-keys&gt;&lt;key app="EN" db-id="r5s05exdaextfzearx7vpff3f29sw9fxvsv2" timestamp="0"&gt;1211&lt;/key&gt;&lt;/foreign-keys&gt;&lt;ref-type name="Journal Article"&gt;17&lt;/ref-type&gt;&lt;contributors&gt;&lt;authors&gt;&lt;author&gt;Abbas, MM&lt;/author&gt;&lt;author&gt;Shehab, A Ab-M&lt;/author&gt;&lt;author&gt;Hassan, NA&lt;/author&gt;&lt;author&gt;Al-Samuraee, AK&lt;/author&gt;&lt;/authors&gt;&lt;/contributors&gt;&lt;titles&gt;&lt;title&gt;Effect of temperature and deposition time on the optical properties of chemically deposited nanostructure PbS thin films&lt;/title&gt;&lt;secondary-title&gt;Thin Solid Films&lt;/secondary-title&gt;&lt;/titles&gt;&lt;pages&gt;4917-4922&lt;/pages&gt;&lt;volume&gt;519&lt;/volume&gt;&lt;number&gt;15&lt;/number&gt;&lt;dates&gt;&lt;year&gt;2011&lt;/year&gt;&lt;/dates&gt;&lt;isbn&gt;0040-6090&lt;/isbn&gt;&lt;urls&gt;&lt;/urls&gt;&lt;/record&gt;&lt;/Cite&gt;&lt;/EndNote&gt;</w:instrText>
      </w:r>
      <w:r>
        <w:fldChar w:fldCharType="separate"/>
      </w:r>
      <w:r w:rsidRPr="00132E78">
        <w:t>(Abbas et al., 2011)</w:t>
      </w:r>
      <w:r>
        <w:fldChar w:fldCharType="end"/>
      </w:r>
    </w:p>
    <w:p w14:paraId="05B5D1C6" w14:textId="77777777" w:rsidR="00D00FEC" w:rsidRPr="00132E78" w:rsidRDefault="00D00FEC" w:rsidP="000946FE">
      <w:pPr>
        <w:pStyle w:val="Heading2"/>
        <w:spacing w:before="480" w:after="360"/>
      </w:pPr>
      <w:bookmarkStart w:id="98" w:name="_Toc513314466"/>
      <w:r>
        <w:t>Conclusion 1</w:t>
      </w:r>
      <w:bookmarkEnd w:id="98"/>
    </w:p>
    <w:p w14:paraId="2B3D4D4E" w14:textId="77777777" w:rsidR="00D00FEC" w:rsidRDefault="00D00FEC" w:rsidP="00D00FEC">
      <w:pPr>
        <w:pStyle w:val="NormalUiTMParagraph1a"/>
        <w:spacing w:after="240"/>
      </w:pPr>
      <w:r>
        <w:t xml:space="preserve">On the </w:t>
      </w:r>
      <w:r w:rsidRPr="007766DD">
        <w:t>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w:t>
      </w:r>
      <w:r>
        <w:t xml:space="preserve"> with your current document look.</w:t>
      </w:r>
      <w:r>
        <w:fldChar w:fldCharType="begin"/>
      </w:r>
      <w:r>
        <w:instrText xml:space="preserve"> ADDIN EN.CITE &lt;EndNote&gt;&lt;Cite&gt;&lt;Author&gt;Abbas&lt;/Author&gt;&lt;Year&gt;2011&lt;/Year&gt;&lt;RecNum&gt;1211&lt;/RecNum&gt;&lt;DisplayText&gt;(Abbas et al., 2011)&lt;/DisplayText&gt;&lt;record&gt;&lt;rec-number&gt;1211&lt;/rec-number&gt;&lt;foreign-keys&gt;&lt;key app="EN" db-id="r5s05exdaextfzearx7vpff3f29sw9fxvsv2" timestamp="0"&gt;1211&lt;/key&gt;&lt;/foreign-keys&gt;&lt;ref-type name="Journal Article"&gt;17&lt;/ref-type&gt;&lt;contributors&gt;&lt;authors&gt;&lt;author&gt;Abbas, MM&lt;/author&gt;&lt;author&gt;Shehab, A Ab-M&lt;/author&gt;&lt;author&gt;Hassan, NA&lt;/author&gt;&lt;author&gt;Al-Samuraee, AK&lt;/author&gt;&lt;/authors&gt;&lt;/contributors&gt;&lt;titles&gt;&lt;title&gt;Effect of temperature and deposition time on the optical properties of chemically deposited nanostructure PbS thin films&lt;/title&gt;&lt;secondary-title&gt;Thin Solid Films&lt;/secondary-title&gt;&lt;/titles&gt;&lt;pages&gt;4917-4922&lt;/pages&gt;&lt;volume&gt;519&lt;/volume&gt;&lt;number&gt;15&lt;/number&gt;&lt;dates&gt;&lt;year&gt;2011&lt;/year&gt;&lt;/dates&gt;&lt;isbn&gt;0040-6090&lt;/isbn&gt;&lt;urls&gt;&lt;/urls&gt;&lt;/record&gt;&lt;/Cite&gt;&lt;/EndNote&gt;</w:instrText>
      </w:r>
      <w:r>
        <w:fldChar w:fldCharType="separate"/>
      </w:r>
      <w:r w:rsidRPr="00132E78">
        <w:t>(Abbas et al., 2011)</w:t>
      </w:r>
      <w:r>
        <w:fldChar w:fldCharType="end"/>
      </w:r>
    </w:p>
    <w:p w14:paraId="69CB81E6" w14:textId="77777777" w:rsidR="00D00FEC" w:rsidRPr="00132E78" w:rsidRDefault="00D00FEC" w:rsidP="000946FE">
      <w:pPr>
        <w:pStyle w:val="Heading2"/>
        <w:spacing w:before="480" w:after="360"/>
      </w:pPr>
      <w:bookmarkStart w:id="99" w:name="_Toc513314467"/>
      <w:r>
        <w:t>Conclusion 2</w:t>
      </w:r>
      <w:bookmarkEnd w:id="99"/>
    </w:p>
    <w:p w14:paraId="3F434938" w14:textId="77777777" w:rsidR="00D00FEC" w:rsidRDefault="00D00FEC" w:rsidP="00D00FEC">
      <w:pPr>
        <w:pStyle w:val="NormalUiTMParagraph1a"/>
        <w:spacing w:after="240"/>
      </w:pPr>
      <w:r>
        <w:t xml:space="preserve">On the </w:t>
      </w:r>
      <w:r w:rsidRPr="007766DD">
        <w:t>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w:t>
      </w:r>
      <w:r>
        <w:t xml:space="preserve"> with your current document look.</w:t>
      </w:r>
      <w:r>
        <w:fldChar w:fldCharType="begin"/>
      </w:r>
      <w:r>
        <w:instrText xml:space="preserve"> ADDIN EN.CITE &lt;EndNote&gt;&lt;Cite&gt;&lt;Author&gt;Abbas&lt;/Author&gt;&lt;Year&gt;2011&lt;/Year&gt;&lt;RecNum&gt;1211&lt;/RecNum&gt;&lt;DisplayText&gt;(Abbas et al., 2011)&lt;/DisplayText&gt;&lt;record&gt;&lt;rec-number&gt;1211&lt;/rec-number&gt;&lt;foreign-keys&gt;&lt;key app="EN" db-id="r5s05exdaextfzearx7vpff3f29sw9fxvsv2" timestamp="0"&gt;1211&lt;/key&gt;&lt;/foreign-keys&gt;&lt;ref-type name="Journal Article"&gt;17&lt;/ref-type&gt;&lt;contributors&gt;&lt;authors&gt;&lt;author&gt;Abbas, MM&lt;/author&gt;&lt;author&gt;Shehab, A Ab-M&lt;/author&gt;&lt;author&gt;Hassan, NA&lt;/author&gt;&lt;author&gt;Al-Samuraee, AK&lt;/author&gt;&lt;/authors&gt;&lt;/contributors&gt;&lt;titles&gt;&lt;title&gt;Effect of temperature and deposition time on the optical properties of chemically deposited nanostructure PbS thin films&lt;/title&gt;&lt;secondary-title&gt;Thin Solid Films&lt;/secondary-title&gt;&lt;/titles&gt;&lt;pages&gt;4917-4922&lt;/pages&gt;&lt;volume&gt;519&lt;/volume&gt;&lt;number&gt;15&lt;/number&gt;&lt;dates&gt;&lt;year&gt;2011&lt;/year&gt;&lt;/dates&gt;&lt;isbn&gt;0040-6090&lt;/isbn&gt;&lt;urls&gt;&lt;/urls&gt;&lt;/record&gt;&lt;/Cite&gt;&lt;/EndNote&gt;</w:instrText>
      </w:r>
      <w:r>
        <w:fldChar w:fldCharType="separate"/>
      </w:r>
      <w:r w:rsidRPr="00132E78">
        <w:t>(Abbas et al., 2011)</w:t>
      </w:r>
      <w:r>
        <w:fldChar w:fldCharType="end"/>
      </w:r>
    </w:p>
    <w:p w14:paraId="135CBC11" w14:textId="77777777" w:rsidR="00D00FEC" w:rsidRPr="00132E78" w:rsidRDefault="00D00FEC" w:rsidP="000946FE">
      <w:pPr>
        <w:pStyle w:val="Heading2"/>
        <w:spacing w:before="480" w:after="360"/>
      </w:pPr>
      <w:bookmarkStart w:id="100" w:name="_Toc513314468"/>
      <w:r>
        <w:t>Recommendation 1</w:t>
      </w:r>
      <w:bookmarkEnd w:id="100"/>
    </w:p>
    <w:p w14:paraId="67A7A008" w14:textId="77777777" w:rsidR="00D00FEC" w:rsidRDefault="00D00FEC" w:rsidP="00D00FEC">
      <w:pPr>
        <w:pStyle w:val="NormalUiTMParagraph1a"/>
        <w:spacing w:after="240"/>
      </w:pPr>
      <w:r>
        <w:t xml:space="preserve">On the </w:t>
      </w:r>
      <w:r w:rsidRPr="007766DD">
        <w:t>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w:t>
      </w:r>
      <w:r>
        <w:t xml:space="preserve"> with your current document </w:t>
      </w:r>
      <w:r>
        <w:lastRenderedPageBreak/>
        <w:t>look.</w:t>
      </w:r>
      <w:r>
        <w:fldChar w:fldCharType="begin"/>
      </w:r>
      <w:r>
        <w:instrText xml:space="preserve"> ADDIN EN.CITE &lt;EndNote&gt;&lt;Cite&gt;&lt;Author&gt;Abbas&lt;/Author&gt;&lt;Year&gt;2011&lt;/Year&gt;&lt;RecNum&gt;1211&lt;/RecNum&gt;&lt;DisplayText&gt;(Abbas et al., 2011)&lt;/DisplayText&gt;&lt;record&gt;&lt;rec-number&gt;1211&lt;/rec-number&gt;&lt;foreign-keys&gt;&lt;key app="EN" db-id="r5s05exdaextfzearx7vpff3f29sw9fxvsv2" timestamp="0"&gt;1211&lt;/key&gt;&lt;/foreign-keys&gt;&lt;ref-type name="Journal Article"&gt;17&lt;/ref-type&gt;&lt;contributors&gt;&lt;authors&gt;&lt;author&gt;Abbas, MM&lt;/author&gt;&lt;author&gt;Shehab, A Ab-M&lt;/author&gt;&lt;author&gt;Hassan, NA&lt;/author&gt;&lt;author&gt;Al-Samuraee, AK&lt;/author&gt;&lt;/authors&gt;&lt;/contributors&gt;&lt;titles&gt;&lt;title&gt;Effect of temperature and deposition time on the optical properties of chemically deposited nanostructure PbS thin films&lt;/title&gt;&lt;secondary-title&gt;Thin Solid Films&lt;/secondary-title&gt;&lt;/titles&gt;&lt;pages&gt;4917-4922&lt;/pages&gt;&lt;volume&gt;519&lt;/volume&gt;&lt;number&gt;15&lt;/number&gt;&lt;dates&gt;&lt;year&gt;2011&lt;/year&gt;&lt;/dates&gt;&lt;isbn&gt;0040-6090&lt;/isbn&gt;&lt;urls&gt;&lt;/urls&gt;&lt;/record&gt;&lt;/Cite&gt;&lt;/EndNote&gt;</w:instrText>
      </w:r>
      <w:r>
        <w:fldChar w:fldCharType="separate"/>
      </w:r>
      <w:r w:rsidRPr="00132E78">
        <w:t>(Abbas et al., 2011)</w:t>
      </w:r>
      <w:r>
        <w:fldChar w:fldCharType="end"/>
      </w:r>
    </w:p>
    <w:p w14:paraId="24B3342A" w14:textId="77777777" w:rsidR="00D00FEC" w:rsidRPr="00132E78" w:rsidRDefault="00D00FEC" w:rsidP="000946FE">
      <w:pPr>
        <w:pStyle w:val="Heading2"/>
        <w:spacing w:before="480" w:after="360"/>
      </w:pPr>
      <w:bookmarkStart w:id="101" w:name="_Toc513314469"/>
      <w:r>
        <w:t>Recommendation 2</w:t>
      </w:r>
      <w:bookmarkEnd w:id="101"/>
    </w:p>
    <w:p w14:paraId="09E50042" w14:textId="77777777" w:rsidR="00D00FEC" w:rsidRDefault="00D00FEC" w:rsidP="00D00FEC">
      <w:pPr>
        <w:pStyle w:val="NormalUiTMParagraph1a"/>
        <w:spacing w:after="240"/>
      </w:pPr>
      <w:r>
        <w:t xml:space="preserve">On the </w:t>
      </w:r>
      <w:r w:rsidRPr="007766DD">
        <w:t>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w:t>
      </w:r>
      <w:r>
        <w:t xml:space="preserve"> with your current document look.</w:t>
      </w:r>
      <w:r>
        <w:fldChar w:fldCharType="begin"/>
      </w:r>
      <w:r>
        <w:instrText xml:space="preserve"> ADDIN EN.CITE &lt;EndNote&gt;&lt;Cite&gt;&lt;Author&gt;Abbas&lt;/Author&gt;&lt;Year&gt;2011&lt;/Year&gt;&lt;RecNum&gt;1211&lt;/RecNum&gt;&lt;DisplayText&gt;(Abbas et al., 2011)&lt;/DisplayText&gt;&lt;record&gt;&lt;rec-number&gt;1211&lt;/rec-number&gt;&lt;foreign-keys&gt;&lt;key app="EN" db-id="r5s05exdaextfzearx7vpff3f29sw9fxvsv2" timestamp="0"&gt;1211&lt;/key&gt;&lt;/foreign-keys&gt;&lt;ref-type name="Journal Article"&gt;17&lt;/ref-type&gt;&lt;contributors&gt;&lt;authors&gt;&lt;author&gt;Abbas, MM&lt;/author&gt;&lt;author&gt;Shehab, A Ab-M&lt;/author&gt;&lt;author&gt;Hassan, NA&lt;/author&gt;&lt;author&gt;Al-Samuraee, AK&lt;/author&gt;&lt;/authors&gt;&lt;/contributors&gt;&lt;titles&gt;&lt;title&gt;Effect of temperature and deposition time on the optical properties of chemically deposited nanostructure PbS thin films&lt;/title&gt;&lt;secondary-title&gt;Thin Solid Films&lt;/secondary-title&gt;&lt;/titles&gt;&lt;pages&gt;4917-4922&lt;/pages&gt;&lt;volume&gt;519&lt;/volume&gt;&lt;number&gt;15&lt;/number&gt;&lt;dates&gt;&lt;year&gt;2011&lt;/year&gt;&lt;/dates&gt;&lt;isbn&gt;0040-6090&lt;/isbn&gt;&lt;urls&gt;&lt;/urls&gt;&lt;/record&gt;&lt;/Cite&gt;&lt;/EndNote&gt;</w:instrText>
      </w:r>
      <w:r>
        <w:fldChar w:fldCharType="separate"/>
      </w:r>
      <w:r w:rsidRPr="00132E78">
        <w:t>(Abbas et al., 2011)</w:t>
      </w:r>
      <w:r>
        <w:fldChar w:fldCharType="end"/>
      </w:r>
    </w:p>
    <w:p w14:paraId="3147A504" w14:textId="77777777" w:rsidR="00D00FEC" w:rsidRPr="00132E78" w:rsidRDefault="00D00FEC" w:rsidP="000946FE">
      <w:pPr>
        <w:pStyle w:val="Heading2"/>
        <w:spacing w:before="480" w:after="360"/>
      </w:pPr>
      <w:bookmarkStart w:id="102" w:name="_Toc513314470"/>
      <w:r>
        <w:t>Summary</w:t>
      </w:r>
      <w:bookmarkEnd w:id="102"/>
    </w:p>
    <w:p w14:paraId="24925768" w14:textId="77777777" w:rsidR="00D00FEC" w:rsidRDefault="00D00FEC" w:rsidP="00D00FEC">
      <w:pPr>
        <w:pStyle w:val="NormalUiTMParagraph1a"/>
        <w:spacing w:after="240"/>
      </w:pPr>
      <w:r>
        <w:t xml:space="preserve">On the </w:t>
      </w:r>
      <w:r w:rsidRPr="007766DD">
        <w:t>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w:t>
      </w:r>
      <w:r>
        <w:t xml:space="preserve"> with your current document look.</w:t>
      </w:r>
      <w:r>
        <w:fldChar w:fldCharType="begin"/>
      </w:r>
      <w:r>
        <w:instrText xml:space="preserve"> ADDIN EN.CITE &lt;EndNote&gt;&lt;Cite&gt;&lt;Author&gt;Abbas&lt;/Author&gt;&lt;Year&gt;2011&lt;/Year&gt;&lt;RecNum&gt;1211&lt;/RecNum&gt;&lt;DisplayText&gt;(Abbas et al., 2011)&lt;/DisplayText&gt;&lt;record&gt;&lt;rec-number&gt;1211&lt;/rec-number&gt;&lt;foreign-keys&gt;&lt;key app="EN" db-id="r5s05exdaextfzearx7vpff3f29sw9fxvsv2" timestamp="0"&gt;1211&lt;/key&gt;&lt;/foreign-keys&gt;&lt;ref-type name="Journal Article"&gt;17&lt;/ref-type&gt;&lt;contributors&gt;&lt;authors&gt;&lt;author&gt;Abbas, MM&lt;/author&gt;&lt;author&gt;Shehab, A Ab-M&lt;/author&gt;&lt;author&gt;Hassan, NA&lt;/author&gt;&lt;author&gt;Al-Samuraee, AK&lt;/author&gt;&lt;/authors&gt;&lt;/contributors&gt;&lt;titles&gt;&lt;title&gt;Effect of temperature and deposition time on the optical properties of chemically deposited nanostructure PbS thin films&lt;/title&gt;&lt;secondary-title&gt;Thin Solid Films&lt;/secondary-title&gt;&lt;/titles&gt;&lt;pages&gt;4917-4922&lt;/pages&gt;&lt;volume&gt;519&lt;/volume&gt;&lt;number&gt;15&lt;/number&gt;&lt;dates&gt;&lt;year&gt;2011&lt;/year&gt;&lt;/dates&gt;&lt;isbn&gt;0040-6090&lt;/isbn&gt;&lt;urls&gt;&lt;/urls&gt;&lt;/record&gt;&lt;/Cite&gt;&lt;/EndNote&gt;</w:instrText>
      </w:r>
      <w:r>
        <w:fldChar w:fldCharType="separate"/>
      </w:r>
      <w:r w:rsidRPr="00132E78">
        <w:t>(Abbas et al., 2011)</w:t>
      </w:r>
      <w:r>
        <w:fldChar w:fldCharType="end"/>
      </w:r>
    </w:p>
    <w:p w14:paraId="1D2FF92A" w14:textId="77777777" w:rsidR="00D00FEC" w:rsidRPr="00101A4B" w:rsidRDefault="00D00FEC" w:rsidP="00795B3B">
      <w:pPr>
        <w:rPr>
          <w:lang w:val="fr-CM"/>
        </w:rPr>
        <w:sectPr w:rsidR="00D00FEC" w:rsidRPr="00101A4B" w:rsidSect="008E1F69">
          <w:pgSz w:w="11906" w:h="16838"/>
          <w:pgMar w:top="1418" w:right="1418" w:bottom="1418" w:left="2155" w:header="709" w:footer="709" w:gutter="0"/>
          <w:cols w:space="708"/>
          <w:docGrid w:linePitch="360"/>
        </w:sectPr>
      </w:pPr>
    </w:p>
    <w:p w14:paraId="54768591" w14:textId="77777777" w:rsidR="00795B3B" w:rsidRPr="00132E78" w:rsidRDefault="00795B3B" w:rsidP="00795B3B">
      <w:pPr>
        <w:pStyle w:val="2TitleReferencesUiTM"/>
      </w:pPr>
      <w:bookmarkStart w:id="103" w:name="_Toc513314471"/>
      <w:r w:rsidRPr="00132E78">
        <w:lastRenderedPageBreak/>
        <w:t>REFERENCES</w:t>
      </w:r>
      <w:bookmarkEnd w:id="103"/>
    </w:p>
    <w:p w14:paraId="61EEE630" w14:textId="77777777" w:rsidR="00795B3B" w:rsidRPr="00E00CC3" w:rsidRDefault="00795B3B" w:rsidP="00795B3B">
      <w:pPr>
        <w:pStyle w:val="EndNoteandMendelayBibliography"/>
      </w:pPr>
      <w:r>
        <w:fldChar w:fldCharType="begin"/>
      </w:r>
      <w:r w:rsidRPr="007E78FE">
        <w:instrText xml:space="preserve"> ADDIN EN.REFLIST </w:instrText>
      </w:r>
      <w:r>
        <w:fldChar w:fldCharType="separate"/>
      </w:r>
      <w:r w:rsidRPr="00E00CC3">
        <w:t xml:space="preserve">Abbas, M., Shehab, A. A.-M., Hassan, N., &amp; Al-Samuraee, A. (2011). Effect of temperature and deposition time on the optical properties of chemically deposited nanostructure PbS thin films. </w:t>
      </w:r>
      <w:r w:rsidRPr="00132E78">
        <w:t>Thin Solid Films, 519</w:t>
      </w:r>
      <w:r w:rsidRPr="00E00CC3">
        <w:t>(15), 4917-4922.</w:t>
      </w:r>
    </w:p>
    <w:p w14:paraId="2501A977" w14:textId="77777777" w:rsidR="00795B3B" w:rsidRPr="00E00CC3" w:rsidRDefault="00795B3B" w:rsidP="00795B3B">
      <w:pPr>
        <w:pStyle w:val="EndNoteandMendelayBibliography"/>
      </w:pPr>
      <w:r w:rsidRPr="00E00CC3">
        <w:t xml:space="preserve">Abdulgafour, H., Hassan, Z., Al-Hardan, N., &amp; Yam, F. (2010a). Growth of high-quality ZnO nanowires without a catalyst. </w:t>
      </w:r>
      <w:r w:rsidRPr="00132E78">
        <w:t>Physica B: Condensed Matter, 405</w:t>
      </w:r>
      <w:r w:rsidRPr="00E00CC3">
        <w:t>(19), 4216-4218.</w:t>
      </w:r>
    </w:p>
    <w:p w14:paraId="4BCEEE88" w14:textId="77777777" w:rsidR="00795B3B" w:rsidRPr="00E00CC3" w:rsidRDefault="00795B3B" w:rsidP="00795B3B">
      <w:pPr>
        <w:pStyle w:val="EndNoteandMendelayBibliography"/>
      </w:pPr>
      <w:r w:rsidRPr="00E00CC3">
        <w:t xml:space="preserve">Abdulgafour, H., Hassan, Z., Al-Hardan, N., &amp; Yam, F. (2010b). Growth of zinc oxide nanoflowers by thermal evaporation method. </w:t>
      </w:r>
      <w:r w:rsidRPr="00132E78">
        <w:t>Physica B: Condensed Matter, 405</w:t>
      </w:r>
      <w:r w:rsidRPr="00E00CC3">
        <w:t>(11), 2570-2572.</w:t>
      </w:r>
    </w:p>
    <w:p w14:paraId="5CA1A900" w14:textId="77777777" w:rsidR="00795B3B" w:rsidRPr="00E00CC3" w:rsidRDefault="00795B3B" w:rsidP="00795B3B">
      <w:pPr>
        <w:pStyle w:val="EndNoteandMendelayBibliography"/>
      </w:pPr>
      <w:r w:rsidRPr="00E00CC3">
        <w:t xml:space="preserve">Abdulgafour, H., Hassan, Z., Yam, F., &amp; Chin, C. (2013). Sensing devices based on ZnO hexagonal tube-like nanostructures grown on p-GaN heterojunction by wet thermal evaporation. </w:t>
      </w:r>
      <w:r w:rsidRPr="00132E78">
        <w:t>Thin Solid Films, 540</w:t>
      </w:r>
      <w:r w:rsidRPr="00E00CC3">
        <w:t>, 212-220.</w:t>
      </w:r>
    </w:p>
    <w:p w14:paraId="40DD5DC9" w14:textId="77777777" w:rsidR="00795B3B" w:rsidRPr="00E00CC3" w:rsidRDefault="00795B3B" w:rsidP="00795B3B">
      <w:pPr>
        <w:pStyle w:val="EndNoteandMendelayBibliography"/>
      </w:pPr>
      <w:r w:rsidRPr="00E00CC3">
        <w:t>Jaafar, M. Z., Hasan, M. N., &amp; Wong, T. W. (2006). Quantitative structure-activity relationships of peroxisome proliferator activated receptor Y agonist.</w:t>
      </w:r>
    </w:p>
    <w:p w14:paraId="0763BA5F" w14:textId="77777777" w:rsidR="00795B3B" w:rsidRPr="00E00CC3" w:rsidRDefault="00795B3B" w:rsidP="00795B3B">
      <w:pPr>
        <w:pStyle w:val="EndNoteandMendelayBibliography"/>
      </w:pPr>
      <w:r w:rsidRPr="00E00CC3">
        <w:t>Jaafar, M. Z., Khan, A. H., Adnan, S., Markwitz, A., Siddique, N., Waheed, S.</w:t>
      </w:r>
      <w:r w:rsidRPr="00132E78">
        <w:t>, et al.</w:t>
      </w:r>
      <w:r w:rsidRPr="00E00CC3">
        <w:t xml:space="preserve"> (2011). Multiblock analysis of environmental measurements: A case study of using Proton Induced X-ray Emission and meteorology dataset obtained from Islamabad Pakistan. </w:t>
      </w:r>
      <w:r w:rsidRPr="00132E78">
        <w:t>Chemometrics and Intelligent Laboratory Systems, 107</w:t>
      </w:r>
      <w:r w:rsidRPr="00E00CC3">
        <w:t>(1), 31-43.</w:t>
      </w:r>
    </w:p>
    <w:p w14:paraId="17F17387" w14:textId="77777777" w:rsidR="00795B3B" w:rsidRPr="00E00CC3" w:rsidRDefault="00795B3B" w:rsidP="00795B3B">
      <w:pPr>
        <w:pStyle w:val="EndNoteandMendelayBibliography"/>
      </w:pPr>
      <w:r w:rsidRPr="00E00CC3">
        <w:t>Lazim, A. M., Jaafar, M. Z., Phang Wei Shong, P., &amp; Jamil, S. (2013). Determination of Commercials Cooking Oils and Fats Using Chemometrics Methods.</w:t>
      </w:r>
    </w:p>
    <w:p w14:paraId="24E9D18B" w14:textId="77777777" w:rsidR="00795B3B" w:rsidRPr="00E00CC3" w:rsidRDefault="00795B3B" w:rsidP="00795B3B">
      <w:pPr>
        <w:pStyle w:val="EndNoteandMendelayBibliography"/>
      </w:pPr>
      <w:r w:rsidRPr="00E00CC3">
        <w:t xml:space="preserve">Sim, S., Ling, T., Lau, S., &amp; Jaafar, M. (2015). A novel computer-aided multivariate water quality index. </w:t>
      </w:r>
      <w:r w:rsidRPr="00132E78">
        <w:t>Environmental Monitoring and Assessment, 187</w:t>
      </w:r>
      <w:r w:rsidRPr="00E00CC3">
        <w:t>(4), 1-11.</w:t>
      </w:r>
    </w:p>
    <w:p w14:paraId="3918909F" w14:textId="77777777" w:rsidR="00795B3B" w:rsidRDefault="00795B3B" w:rsidP="00795B3B">
      <w:pPr>
        <w:pStyle w:val="EndNoteandMendelayBibliography"/>
      </w:pPr>
      <w:r>
        <w:fldChar w:fldCharType="end"/>
      </w:r>
    </w:p>
    <w:p w14:paraId="7E70F667" w14:textId="77777777" w:rsidR="00795B3B" w:rsidRDefault="00795B3B" w:rsidP="00795B3B">
      <w:pPr>
        <w:pStyle w:val="EndNoteandMendelayBibliography"/>
        <w:sectPr w:rsidR="00795B3B" w:rsidSect="008E1F69">
          <w:pgSz w:w="11906" w:h="16838"/>
          <w:pgMar w:top="1418" w:right="1418" w:bottom="1418" w:left="2155" w:header="709" w:footer="709" w:gutter="0"/>
          <w:cols w:space="708"/>
          <w:docGrid w:linePitch="360"/>
        </w:sectPr>
      </w:pPr>
    </w:p>
    <w:p w14:paraId="4EA9DB08" w14:textId="77777777" w:rsidR="00795B3B" w:rsidRPr="00874805" w:rsidRDefault="00795B3B" w:rsidP="00795B3B">
      <w:pPr>
        <w:pStyle w:val="3ONEPAGEAPPENDICESUiTM"/>
      </w:pPr>
      <w:bookmarkStart w:id="104" w:name="_Toc513314472"/>
      <w:r w:rsidRPr="007E78FE">
        <w:lastRenderedPageBreak/>
        <w:t>APPENDICES</w:t>
      </w:r>
      <w:bookmarkEnd w:id="104"/>
    </w:p>
    <w:p w14:paraId="6544A76F" w14:textId="77777777" w:rsidR="00795B3B" w:rsidRPr="00270F07" w:rsidRDefault="00795B3B" w:rsidP="00795B3B">
      <w:pPr>
        <w:spacing w:after="240"/>
      </w:pPr>
    </w:p>
    <w:p w14:paraId="15D82BE3" w14:textId="77777777" w:rsidR="00795B3B" w:rsidRPr="00270F07" w:rsidRDefault="00795B3B" w:rsidP="00795B3B">
      <w:pPr>
        <w:spacing w:after="240"/>
        <w:sectPr w:rsidR="00795B3B" w:rsidRPr="00270F07" w:rsidSect="008E1F69">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2155" w:header="708" w:footer="708" w:gutter="0"/>
          <w:cols w:space="708"/>
          <w:docGrid w:linePitch="360"/>
        </w:sectPr>
      </w:pPr>
    </w:p>
    <w:p w14:paraId="21185FC9" w14:textId="1E96D16A" w:rsidR="00795B3B" w:rsidRDefault="00795B3B" w:rsidP="00795B3B">
      <w:pPr>
        <w:pStyle w:val="APPENDIXNUMBER"/>
      </w:pPr>
      <w:bookmarkStart w:id="105" w:name="_Toc462838033"/>
      <w:bookmarkStart w:id="106" w:name="_Toc465162919"/>
      <w:bookmarkStart w:id="107" w:name="_Toc467449973"/>
      <w:r w:rsidRPr="003419E0">
        <w:lastRenderedPageBreak/>
        <w:t xml:space="preserve">APPENDIX </w:t>
      </w:r>
      <w:r>
        <w:fldChar w:fldCharType="begin"/>
      </w:r>
      <w:r>
        <w:instrText xml:space="preserve"> SEQ APPENDIX \* ARABIC </w:instrText>
      </w:r>
      <w:r>
        <w:fldChar w:fldCharType="separate"/>
      </w:r>
      <w:r w:rsidR="00F14CD3">
        <w:rPr>
          <w:noProof/>
        </w:rPr>
        <w:t>1</w:t>
      </w:r>
      <w:r>
        <w:rPr>
          <w:noProof/>
        </w:rPr>
        <w:fldChar w:fldCharType="end"/>
      </w:r>
    </w:p>
    <w:p w14:paraId="3F1F5DF6" w14:textId="77777777" w:rsidR="00795B3B" w:rsidRPr="003419E0" w:rsidRDefault="00795B3B" w:rsidP="00795B3B">
      <w:pPr>
        <w:pStyle w:val="AppendixTitle"/>
      </w:pPr>
      <w:r w:rsidRPr="003419E0">
        <w:t xml:space="preserve">Example </w:t>
      </w:r>
      <w:r>
        <w:t>o</w:t>
      </w:r>
      <w:r w:rsidRPr="003419E0">
        <w:t>f the Codes in PLS Algorithms</w:t>
      </w:r>
      <w:bookmarkEnd w:id="105"/>
      <w:bookmarkEnd w:id="106"/>
      <w:bookmarkEnd w:id="107"/>
    </w:p>
    <w:p w14:paraId="31648C32" w14:textId="77777777" w:rsidR="00795B3B" w:rsidRPr="00270F07" w:rsidRDefault="00795B3B" w:rsidP="00795B3B">
      <w:pPr>
        <w:spacing w:after="240"/>
      </w:pPr>
      <w:r w:rsidRPr="00270F07">
        <w:rPr>
          <w:noProof/>
          <w:lang w:val="en-US"/>
        </w:rPr>
        <mc:AlternateContent>
          <mc:Choice Requires="wpc">
            <w:drawing>
              <wp:inline distT="0" distB="0" distL="0" distR="0" wp14:anchorId="7732746C" wp14:editId="65A937DC">
                <wp:extent cx="5277485" cy="307848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 name="Picture 7"/>
                          <pic:cNvPicPr>
                            <a:picLocks noChangeAspect="1"/>
                          </pic:cNvPicPr>
                        </pic:nvPicPr>
                        <pic:blipFill>
                          <a:blip r:embed="rId31"/>
                          <a:stretch>
                            <a:fillRect/>
                          </a:stretch>
                        </pic:blipFill>
                        <pic:spPr>
                          <a:xfrm>
                            <a:off x="0" y="0"/>
                            <a:ext cx="5278582" cy="2645415"/>
                          </a:xfrm>
                          <a:prstGeom prst="rect">
                            <a:avLst/>
                          </a:prstGeom>
                        </pic:spPr>
                      </pic:pic>
                    </wpc:wpc>
                  </a:graphicData>
                </a:graphic>
              </wp:inline>
            </w:drawing>
          </mc:Choice>
          <mc:Fallback>
            <w:pict>
              <v:group w14:anchorId="71BCB595" id="Canvas 6" o:spid="_x0000_s1026" editas="canvas" style="width:415.55pt;height:242.4pt;mso-position-horizontal-relative:char;mso-position-vertical-relative:line" coordsize="52774,30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">
                <v:shape id="_x0000_s1027" type="#_x0000_t75" style="position:absolute;width:52774;height:30784;visibility:visible;mso-wrap-style:square">
                  <v:fill o:detectmouseclick="t"/>
                  <v:path o:connecttype="none"/>
                </v:shape>
                <v:shape id="Picture 7" o:spid="_x0000_s1028" type="#_x0000_t75" style="position:absolute;width:52785;height:26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">
                  <v:imagedata r:id="rId34" o:title=""/>
                </v:shape>
                <w10:anchorlock/>
              </v:group>
            </w:pict>
          </mc:Fallback>
        </mc:AlternateContent>
      </w:r>
    </w:p>
    <w:p w14:paraId="79632E3B" w14:textId="77777777" w:rsidR="00795B3B" w:rsidRDefault="00795B3B" w:rsidP="00795B3B">
      <w:pPr>
        <w:spacing w:after="240"/>
      </w:pPr>
      <w:r>
        <w:br w:type="page"/>
      </w:r>
    </w:p>
    <w:p w14:paraId="6CF185FE" w14:textId="13EFCF48" w:rsidR="00795B3B" w:rsidRDefault="00795B3B" w:rsidP="00795B3B">
      <w:pPr>
        <w:pStyle w:val="APPENDIXNUMBER"/>
      </w:pPr>
      <w:bookmarkStart w:id="108" w:name="_Toc462838034"/>
      <w:bookmarkStart w:id="109" w:name="_Toc465162920"/>
      <w:bookmarkStart w:id="110" w:name="_Toc467449974"/>
      <w:r w:rsidRPr="003419E0">
        <w:lastRenderedPageBreak/>
        <w:t>APPENDIX</w:t>
      </w:r>
      <w:r>
        <w:t xml:space="preserve"> </w:t>
      </w:r>
      <w:r>
        <w:fldChar w:fldCharType="begin"/>
      </w:r>
      <w:r>
        <w:instrText xml:space="preserve"> SEQ APPENDIX \* ARABIC </w:instrText>
      </w:r>
      <w:r>
        <w:fldChar w:fldCharType="separate"/>
      </w:r>
      <w:r w:rsidR="00F14CD3">
        <w:rPr>
          <w:noProof/>
        </w:rPr>
        <w:t>2</w:t>
      </w:r>
      <w:r>
        <w:rPr>
          <w:noProof/>
        </w:rPr>
        <w:fldChar w:fldCharType="end"/>
      </w:r>
      <w:bookmarkStart w:id="111" w:name="_GoBack"/>
      <w:bookmarkEnd w:id="111"/>
    </w:p>
    <w:p w14:paraId="08AE4528" w14:textId="77777777" w:rsidR="00795B3B" w:rsidRPr="003419E0" w:rsidRDefault="00795B3B" w:rsidP="00795B3B">
      <w:pPr>
        <w:pStyle w:val="AppendixTitle"/>
      </w:pPr>
      <w:r w:rsidRPr="003419E0">
        <w:t xml:space="preserve">Table of Parameters Used in </w:t>
      </w:r>
      <w:bookmarkEnd w:id="108"/>
      <w:bookmarkEnd w:id="109"/>
      <w:r w:rsidRPr="003419E0">
        <w:t>Data Processing for PLS Testing Precuders on the Classification of Biological Activity</w:t>
      </w:r>
      <w:bookmarkEnd w:id="110"/>
      <w:r w:rsidRPr="003419E0">
        <w:t xml:space="preserve"> </w:t>
      </w:r>
    </w:p>
    <w:tbl>
      <w:tblPr>
        <w:tblStyle w:val="TableGrid"/>
        <w:tblW w:w="8568" w:type="dxa"/>
        <w:tblLook w:val="01E0" w:firstRow="1" w:lastRow="1" w:firstColumn="1" w:lastColumn="1" w:noHBand="0" w:noVBand="0"/>
      </w:tblPr>
      <w:tblGrid>
        <w:gridCol w:w="1368"/>
        <w:gridCol w:w="2843"/>
        <w:gridCol w:w="4357"/>
      </w:tblGrid>
      <w:tr w:rsidR="00795B3B" w:rsidRPr="00D721F3" w14:paraId="75F84805" w14:textId="77777777" w:rsidTr="008E1F69">
        <w:tc>
          <w:tcPr>
            <w:tcW w:w="1368" w:type="dxa"/>
          </w:tcPr>
          <w:p w14:paraId="209FC7F4" w14:textId="77777777" w:rsidR="00795B3B" w:rsidRPr="00D721F3" w:rsidRDefault="00795B3B" w:rsidP="008E1F69">
            <w:r w:rsidRPr="00D721F3">
              <w:t>Type</w:t>
            </w:r>
          </w:p>
        </w:tc>
        <w:tc>
          <w:tcPr>
            <w:tcW w:w="2843" w:type="dxa"/>
          </w:tcPr>
          <w:p w14:paraId="2CC6ACDD" w14:textId="77777777" w:rsidR="00795B3B" w:rsidRPr="00D721F3" w:rsidRDefault="00795B3B" w:rsidP="008E1F69">
            <w:r w:rsidRPr="00D721F3">
              <w:t>Formula</w:t>
            </w:r>
          </w:p>
        </w:tc>
        <w:tc>
          <w:tcPr>
            <w:tcW w:w="4357" w:type="dxa"/>
          </w:tcPr>
          <w:p w14:paraId="5CE2703A" w14:textId="77777777" w:rsidR="00795B3B" w:rsidRPr="00D721F3" w:rsidRDefault="00795B3B" w:rsidP="008E1F69">
            <w:r w:rsidRPr="00D721F3">
              <w:t>Description</w:t>
            </w:r>
          </w:p>
        </w:tc>
      </w:tr>
      <w:tr w:rsidR="00795B3B" w:rsidRPr="00D721F3" w14:paraId="6F89C962" w14:textId="77777777" w:rsidTr="008E1F69">
        <w:trPr>
          <w:trHeight w:val="978"/>
        </w:trPr>
        <w:tc>
          <w:tcPr>
            <w:tcW w:w="1368" w:type="dxa"/>
          </w:tcPr>
          <w:p w14:paraId="50EFD7AF" w14:textId="77777777" w:rsidR="00795B3B" w:rsidRPr="00D721F3" w:rsidRDefault="00795B3B" w:rsidP="008E1F69">
            <w:r w:rsidRPr="00D721F3">
              <w:t>C1</w:t>
            </w:r>
          </w:p>
        </w:tc>
        <w:tc>
          <w:tcPr>
            <w:tcW w:w="2843" w:type="dxa"/>
          </w:tcPr>
          <w:p w14:paraId="1C3235C2" w14:textId="77777777" w:rsidR="00795B3B" w:rsidRPr="00D721F3" w:rsidRDefault="00001701" w:rsidP="008E1F69">
            <w:r>
              <w:rPr>
                <w:rFonts w:eastAsiaTheme="minorHAnsi" w:cstheme="minorBidi"/>
                <w:sz w:val="22"/>
              </w:rPr>
              <w:pict w14:anchorId="27D0F107">
                <v:shape id="_x0000_i1029" type="#_x0000_t75" style="width:58.35pt;height:17.4pt">
                  <v:imagedata r:id="rId35" o:title=""/>
                </v:shape>
              </w:pict>
            </w:r>
          </w:p>
        </w:tc>
        <w:tc>
          <w:tcPr>
            <w:tcW w:w="4357" w:type="dxa"/>
          </w:tcPr>
          <w:p w14:paraId="4D451D81" w14:textId="77777777" w:rsidR="00795B3B" w:rsidRPr="00D721F3" w:rsidRDefault="00795B3B" w:rsidP="008E1F69">
            <w:r w:rsidRPr="00D721F3">
              <w:t>Mean centring</w:t>
            </w:r>
          </w:p>
        </w:tc>
      </w:tr>
      <w:tr w:rsidR="00795B3B" w:rsidRPr="00D721F3" w14:paraId="42001384" w14:textId="77777777" w:rsidTr="008E1F69">
        <w:trPr>
          <w:trHeight w:val="978"/>
        </w:trPr>
        <w:tc>
          <w:tcPr>
            <w:tcW w:w="1368" w:type="dxa"/>
          </w:tcPr>
          <w:p w14:paraId="13FFA78B" w14:textId="77777777" w:rsidR="00795B3B" w:rsidRPr="00D721F3" w:rsidRDefault="00795B3B" w:rsidP="008E1F69">
            <w:r w:rsidRPr="00D721F3">
              <w:t>C2</w:t>
            </w:r>
          </w:p>
        </w:tc>
        <w:tc>
          <w:tcPr>
            <w:tcW w:w="2843" w:type="dxa"/>
          </w:tcPr>
          <w:p w14:paraId="51CB4B8C" w14:textId="77777777" w:rsidR="00795B3B" w:rsidRPr="00D721F3" w:rsidRDefault="00001701" w:rsidP="008E1F69">
            <w:r>
              <w:rPr>
                <w:rFonts w:eastAsiaTheme="minorHAnsi" w:cstheme="minorBidi"/>
                <w:sz w:val="22"/>
              </w:rPr>
              <w:pict w14:anchorId="15BB67EC">
                <v:shape id="_x0000_i1030" type="#_x0000_t75" style="width:109.25pt;height:53.4pt">
                  <v:imagedata r:id="rId36" o:title=""/>
                </v:shape>
              </w:pict>
            </w:r>
          </w:p>
        </w:tc>
        <w:tc>
          <w:tcPr>
            <w:tcW w:w="4357" w:type="dxa"/>
          </w:tcPr>
          <w:p w14:paraId="7F1E21B5" w14:textId="77777777" w:rsidR="00795B3B" w:rsidRPr="00D721F3" w:rsidRDefault="00795B3B" w:rsidP="008E1F69">
            <w:r w:rsidRPr="00D721F3">
              <w:t>Standardisation</w:t>
            </w:r>
          </w:p>
        </w:tc>
      </w:tr>
      <w:tr w:rsidR="00795B3B" w:rsidRPr="00D721F3" w14:paraId="5F54D56D" w14:textId="77777777" w:rsidTr="008E1F69">
        <w:tc>
          <w:tcPr>
            <w:tcW w:w="1368" w:type="dxa"/>
          </w:tcPr>
          <w:p w14:paraId="17F9850C" w14:textId="77777777" w:rsidR="00795B3B" w:rsidRPr="00D721F3" w:rsidRDefault="00795B3B" w:rsidP="008E1F69">
            <w:r w:rsidRPr="00D721F3">
              <w:t>C3</w:t>
            </w:r>
          </w:p>
        </w:tc>
        <w:tc>
          <w:tcPr>
            <w:tcW w:w="2843" w:type="dxa"/>
          </w:tcPr>
          <w:p w14:paraId="5A71EBE2" w14:textId="77777777" w:rsidR="00795B3B" w:rsidRPr="00D721F3" w:rsidRDefault="00001701" w:rsidP="008E1F69">
            <w:r>
              <w:rPr>
                <w:rFonts w:eastAsiaTheme="minorHAnsi" w:cstheme="minorBidi"/>
                <w:sz w:val="22"/>
              </w:rPr>
              <w:pict w14:anchorId="518E7C0F">
                <v:shape id="_x0000_i1031" type="#_x0000_t75" style="width:117.95pt;height:37.25pt">
                  <v:imagedata r:id="rId37" o:title=""/>
                </v:shape>
              </w:pict>
            </w:r>
          </w:p>
        </w:tc>
        <w:tc>
          <w:tcPr>
            <w:tcW w:w="4357" w:type="dxa"/>
          </w:tcPr>
          <w:p w14:paraId="5F7324BA" w14:textId="77777777" w:rsidR="00795B3B" w:rsidRPr="00D721F3" w:rsidRDefault="00795B3B" w:rsidP="008E1F69">
            <w:r w:rsidRPr="00D721F3">
              <w:t xml:space="preserve">Range scaling </w:t>
            </w:r>
          </w:p>
        </w:tc>
      </w:tr>
    </w:tbl>
    <w:p w14:paraId="548C98FA" w14:textId="77777777" w:rsidR="00795B3B" w:rsidRPr="00270F07" w:rsidRDefault="00795B3B" w:rsidP="00795B3B">
      <w:pPr>
        <w:spacing w:after="240"/>
      </w:pPr>
    </w:p>
    <w:p w14:paraId="30D59B9E" w14:textId="77777777" w:rsidR="00795B3B" w:rsidRPr="00270F07" w:rsidRDefault="00795B3B" w:rsidP="00795B3B">
      <w:pPr>
        <w:spacing w:after="240"/>
      </w:pPr>
    </w:p>
    <w:p w14:paraId="0DBFCC5A" w14:textId="77777777" w:rsidR="00795B3B" w:rsidRPr="004364FA" w:rsidRDefault="00795B3B" w:rsidP="009D224A">
      <w:pPr>
        <w:pStyle w:val="4TITLEAuthorsProfile"/>
        <w:jc w:val="left"/>
        <w:rPr>
          <w:b w:val="0"/>
          <w:szCs w:val="28"/>
        </w:rPr>
      </w:pPr>
    </w:p>
    <w:sectPr w:rsidR="00795B3B" w:rsidRPr="004364FA" w:rsidSect="004364FA">
      <w:pgSz w:w="11906" w:h="16838"/>
      <w:pgMar w:top="1412" w:right="1412" w:bottom="1412"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19A4C" w14:textId="77777777" w:rsidR="00E65EAA" w:rsidRDefault="00E65EAA">
      <w:pPr>
        <w:spacing w:line="240" w:lineRule="auto"/>
      </w:pPr>
      <w:r>
        <w:separator/>
      </w:r>
    </w:p>
  </w:endnote>
  <w:endnote w:type="continuationSeparator" w:id="0">
    <w:p w14:paraId="46B6948D" w14:textId="77777777" w:rsidR="00E65EAA" w:rsidRDefault="00E65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3" w:usb1="00000000" w:usb2="00000000" w:usb3="00000000" w:csb0="00000021"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937207"/>
      <w:docPartObj>
        <w:docPartGallery w:val="Page Numbers (Bottom of Page)"/>
        <w:docPartUnique/>
      </w:docPartObj>
    </w:sdtPr>
    <w:sdtContent>
      <w:p w14:paraId="6857F7E7" w14:textId="77777777" w:rsidR="00001701" w:rsidRPr="00132E78" w:rsidRDefault="00001701" w:rsidP="00795B3B">
        <w:pPr>
          <w:pStyle w:val="Footer"/>
          <w:spacing w:after="240"/>
        </w:pPr>
        <w:r w:rsidRPr="00132E78">
          <w:fldChar w:fldCharType="begin"/>
        </w:r>
        <w:r w:rsidRPr="00132E78">
          <w:instrText xml:space="preserve"> PAGE   \* MERGEFORMAT </w:instrText>
        </w:r>
        <w:r w:rsidRPr="00132E78">
          <w:fldChar w:fldCharType="separate"/>
        </w:r>
        <w:r w:rsidRPr="00132E78">
          <w:t>i</w:t>
        </w:r>
        <w:r w:rsidRPr="00132E78">
          <w:fldChar w:fldCharType="end"/>
        </w:r>
      </w:p>
    </w:sdtContent>
  </w:sdt>
  <w:p w14:paraId="11CE4D49" w14:textId="77777777" w:rsidR="00001701" w:rsidRDefault="00001701" w:rsidP="00795B3B">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221490"/>
      <w:docPartObj>
        <w:docPartGallery w:val="Page Numbers (Bottom of Page)"/>
        <w:docPartUnique/>
      </w:docPartObj>
    </w:sdtPr>
    <w:sdtEndPr>
      <w:rPr>
        <w:noProof/>
      </w:rPr>
    </w:sdtEndPr>
    <w:sdtContent>
      <w:p w14:paraId="32500E7D" w14:textId="4FA1F375" w:rsidR="00001701" w:rsidRDefault="00001701" w:rsidP="008E1F69">
        <w:pPr>
          <w:pStyle w:val="Footer"/>
          <w:spacing w:after="240"/>
          <w:jc w:val="center"/>
        </w:pPr>
        <w:r>
          <w:fldChar w:fldCharType="begin"/>
        </w:r>
        <w:r>
          <w:instrText xml:space="preserve"> PAGE   \* MERGEFORMAT </w:instrText>
        </w:r>
        <w:r>
          <w:fldChar w:fldCharType="separate"/>
        </w:r>
        <w:r w:rsidR="00621AA0">
          <w:rPr>
            <w:noProof/>
          </w:rPr>
          <w:t>22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24DC" w14:textId="77777777" w:rsidR="00001701" w:rsidRDefault="00001701" w:rsidP="008E1F69">
    <w:pPr>
      <w:pStyle w:val="Footer"/>
      <w:spacing w:after="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211344"/>
      <w:docPartObj>
        <w:docPartGallery w:val="Page Numbers (Bottom of Page)"/>
        <w:docPartUnique/>
      </w:docPartObj>
    </w:sdtPr>
    <w:sdtEndPr>
      <w:rPr>
        <w:noProof/>
      </w:rPr>
    </w:sdtEndPr>
    <w:sdtContent>
      <w:p w14:paraId="6A955694" w14:textId="538E256E" w:rsidR="00001701" w:rsidRDefault="00001701" w:rsidP="008E1F69">
        <w:pPr>
          <w:pStyle w:val="Footer"/>
          <w:spacing w:after="240"/>
          <w:jc w:val="center"/>
        </w:pPr>
        <w:r>
          <w:fldChar w:fldCharType="begin"/>
        </w:r>
        <w:r>
          <w:instrText xml:space="preserve"> PAGE   \* MERGEFORMAT </w:instrText>
        </w:r>
        <w:r>
          <w:fldChar w:fldCharType="separate"/>
        </w:r>
        <w:r w:rsidR="00621AA0">
          <w:rPr>
            <w:noProof/>
          </w:rPr>
          <w:t>25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0B88" w14:textId="77777777" w:rsidR="00001701" w:rsidRDefault="00001701" w:rsidP="008E1F69">
    <w:pPr>
      <w:pStyle w:val="Foote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D2964" w14:textId="77777777" w:rsidR="00E65EAA" w:rsidRDefault="00E65EAA">
      <w:pPr>
        <w:spacing w:line="240" w:lineRule="auto"/>
      </w:pPr>
      <w:r>
        <w:separator/>
      </w:r>
    </w:p>
  </w:footnote>
  <w:footnote w:type="continuationSeparator" w:id="0">
    <w:p w14:paraId="37A94A34" w14:textId="77777777" w:rsidR="00E65EAA" w:rsidRDefault="00E65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9DB5" w14:textId="77777777" w:rsidR="00001701" w:rsidRDefault="00001701" w:rsidP="008E1F69">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53DF" w14:textId="77777777" w:rsidR="00001701" w:rsidRDefault="00001701" w:rsidP="008E1F69">
    <w:pPr>
      <w:pStyle w:val="Header"/>
      <w:spacing w:after="2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0C7C" w14:textId="77777777" w:rsidR="00001701" w:rsidRDefault="00001701" w:rsidP="008E1F69">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1483"/>
    <w:multiLevelType w:val="multilevel"/>
    <w:tmpl w:val="5AC254A2"/>
    <w:lvl w:ilvl="0">
      <w:start w:val="1"/>
      <w:numFmt w:val="cardinalText"/>
      <w:suff w:val="nothing"/>
      <w:lvlText w:val="CHAPTER %1"/>
      <w:lvlJc w:val="left"/>
      <w:pPr>
        <w:ind w:left="0" w:firstLine="0"/>
      </w:pPr>
      <w:rPr>
        <w:rFonts w:hint="default"/>
        <w:b/>
        <w:i w:val="0"/>
        <w:caps/>
        <w:sz w:val="28"/>
      </w:rPr>
    </w:lvl>
    <w:lvl w:ilvl="1">
      <w:start w:val="1"/>
      <w:numFmt w:val="decimal"/>
      <w:isLgl/>
      <w:lvlText w:val="%1.%2"/>
      <w:lvlJc w:val="left"/>
      <w:pPr>
        <w:ind w:left="0" w:firstLine="0"/>
      </w:pPr>
      <w:rPr>
        <w:rFonts w:hint="default"/>
        <w:caps/>
      </w:rPr>
    </w:lvl>
    <w:lvl w:ilvl="2">
      <w:start w:val="1"/>
      <w:numFmt w:val="decimal"/>
      <w:isLgl/>
      <w:lvlText w:val="DO NOT USE %1.%2.%3"/>
      <w:lvlJc w:val="left"/>
      <w:pPr>
        <w:ind w:left="0" w:firstLine="0"/>
      </w:pPr>
      <w:rPr>
        <w:rFonts w:hint="default"/>
      </w:rPr>
    </w:lvl>
    <w:lvl w:ilvl="3">
      <w:start w:val="1"/>
      <w:numFmt w:val="decimal"/>
      <w:isLgl/>
      <w:lvlText w:val="%1.%2.%4"/>
      <w:lvlJc w:val="left"/>
      <w:pPr>
        <w:ind w:left="0" w:firstLine="0"/>
      </w:pPr>
      <w:rPr>
        <w:rFonts w:hint="default"/>
      </w:rPr>
    </w:lvl>
    <w:lvl w:ilvl="4">
      <w:start w:val="1"/>
      <w:numFmt w:val="decimal"/>
      <w:isLgl/>
      <w:lvlText w:val="%1.%2.%4.%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color w:val="auto"/>
      </w:rPr>
    </w:lvl>
    <w:lvl w:ilvl="8">
      <w:start w:val="1"/>
      <w:numFmt w:val="lowerRoman"/>
      <w:lvlText w:val="%9."/>
      <w:lvlJc w:val="left"/>
      <w:pPr>
        <w:ind w:left="0" w:firstLine="0"/>
      </w:pPr>
      <w:rPr>
        <w:rFonts w:hint="default"/>
      </w:rPr>
    </w:lvl>
  </w:abstractNum>
  <w:abstractNum w:abstractNumId="1" w15:restartNumberingAfterBreak="0">
    <w:nsid w:val="1170368B"/>
    <w:multiLevelType w:val="multilevel"/>
    <w:tmpl w:val="0492B720"/>
    <w:lvl w:ilvl="0">
      <w:start w:val="1"/>
      <w:numFmt w:val="cardinalText"/>
      <w:suff w:val="nothing"/>
      <w:lvlText w:val="CHAPTER %1"/>
      <w:lvlJc w:val="left"/>
      <w:pPr>
        <w:ind w:left="0" w:firstLine="0"/>
      </w:pPr>
      <w:rPr>
        <w:rFonts w:ascii="Times New Roman Bold" w:hAnsi="Times New Roman Bold" w:cs="Times New Roman" w:hint="default"/>
        <w:b/>
        <w:i w:val="0"/>
        <w:caps/>
        <w:sz w:val="28"/>
      </w:rPr>
    </w:lvl>
    <w:lvl w:ilvl="1">
      <w:start w:val="1"/>
      <w:numFmt w:val="decimal"/>
      <w:isLgl/>
      <w:lvlText w:val="%1.%2"/>
      <w:lvlJc w:val="left"/>
      <w:pPr>
        <w:ind w:left="720" w:hanging="720"/>
      </w:pPr>
      <w:rPr>
        <w:rFonts w:hint="default"/>
        <w:caps/>
      </w:rPr>
    </w:lvl>
    <w:lvl w:ilvl="2">
      <w:start w:val="1"/>
      <w:numFmt w:val="decimal"/>
      <w:isLgl/>
      <w:lvlText w:val="Do not use %1.%2.%3"/>
      <w:lvlJc w:val="left"/>
      <w:pPr>
        <w:ind w:left="720" w:hanging="720"/>
      </w:pPr>
      <w:rPr>
        <w:rFonts w:hint="default"/>
      </w:rPr>
    </w:lvl>
    <w:lvl w:ilvl="3">
      <w:start w:val="1"/>
      <w:numFmt w:val="decimal"/>
      <w:lvlRestart w:val="2"/>
      <w:isLgl/>
      <w:lvlText w:val="%1.%2.%4"/>
      <w:lvlJc w:val="left"/>
      <w:pPr>
        <w:ind w:left="720" w:hanging="720"/>
      </w:pPr>
      <w:rPr>
        <w:rFonts w:hint="default"/>
      </w:rPr>
    </w:lvl>
    <w:lvl w:ilvl="4">
      <w:start w:val="1"/>
      <w:numFmt w:val="decimal"/>
      <w:isLgl/>
      <w:lvlText w:val="%1.%2.%4.%5"/>
      <w:lvlJc w:val="left"/>
      <w:pPr>
        <w:ind w:left="720" w:hanging="720"/>
      </w:pPr>
      <w:rPr>
        <w:rFonts w:hint="default"/>
      </w:rPr>
    </w:lvl>
    <w:lvl w:ilvl="5">
      <w:start w:val="1"/>
      <w:numFmt w:val="lowerLetter"/>
      <w:lvlRestart w:val="2"/>
      <w:lvlText w:val="%6)"/>
      <w:lvlJc w:val="left"/>
      <w:pPr>
        <w:ind w:left="720" w:hanging="720"/>
      </w:pPr>
      <w:rPr>
        <w:rFonts w:hint="default"/>
      </w:rPr>
    </w:lvl>
    <w:lvl w:ilvl="6">
      <w:start w:val="1"/>
      <w:numFmt w:val="lowerRoman"/>
      <w:lvlText w:val="%7)"/>
      <w:lvlJc w:val="left"/>
      <w:pPr>
        <w:ind w:left="1440" w:hanging="720"/>
      </w:pPr>
      <w:rPr>
        <w:rFonts w:hint="default"/>
      </w:rPr>
    </w:lvl>
    <w:lvl w:ilvl="7">
      <w:start w:val="1"/>
      <w:numFmt w:val="lowerLetter"/>
      <w:lvlRestart w:val="0"/>
      <w:lvlText w:val="%8. "/>
      <w:lvlJc w:val="left"/>
      <w:pPr>
        <w:ind w:left="720" w:firstLine="0"/>
      </w:pPr>
      <w:rPr>
        <w:rFonts w:hint="default"/>
        <w:color w:val="auto"/>
      </w:rPr>
    </w:lvl>
    <w:lvl w:ilvl="8">
      <w:start w:val="1"/>
      <w:numFmt w:val="lowerRoman"/>
      <w:lvlRestart w:val="0"/>
      <w:lvlText w:val="%9."/>
      <w:lvlJc w:val="left"/>
      <w:pPr>
        <w:ind w:left="720" w:firstLine="0"/>
      </w:pPr>
      <w:rPr>
        <w:rFonts w:hint="default"/>
      </w:rPr>
    </w:lvl>
  </w:abstractNum>
  <w:abstractNum w:abstractNumId="2" w15:restartNumberingAfterBreak="0">
    <w:nsid w:val="11E363F9"/>
    <w:multiLevelType w:val="hybridMultilevel"/>
    <w:tmpl w:val="4426EF24"/>
    <w:lvl w:ilvl="0" w:tplc="4AB468C2">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9AF3C6B"/>
    <w:multiLevelType w:val="multilevel"/>
    <w:tmpl w:val="F5F41E1E"/>
    <w:lvl w:ilvl="0">
      <w:start w:val="1"/>
      <w:numFmt w:val="cardinalText"/>
      <w:suff w:val="nothing"/>
      <w:lvlText w:val="CHAPTER %1"/>
      <w:lvlJc w:val="left"/>
      <w:pPr>
        <w:ind w:left="0" w:firstLine="0"/>
      </w:pPr>
      <w:rPr>
        <w:rFonts w:ascii="Times New Roman Bold" w:hAnsi="Times New Roman Bold" w:cs="Times New Roman" w:hint="default"/>
        <w:b/>
        <w:i w:val="0"/>
        <w:caps/>
        <w:sz w:val="28"/>
      </w:rPr>
    </w:lvl>
    <w:lvl w:ilvl="1">
      <w:start w:val="1"/>
      <w:numFmt w:val="decimal"/>
      <w:isLgl/>
      <w:lvlText w:val="%1.%2"/>
      <w:lvlJc w:val="left"/>
      <w:pPr>
        <w:ind w:left="720" w:hanging="720"/>
      </w:pPr>
      <w:rPr>
        <w:rFonts w:hint="default"/>
        <w:caps/>
      </w:rPr>
    </w:lvl>
    <w:lvl w:ilvl="2">
      <w:start w:val="1"/>
      <w:numFmt w:val="decimal"/>
      <w:isLgl/>
      <w:lvlText w:val="Do not use %1.%2.%3"/>
      <w:lvlJc w:val="left"/>
      <w:pPr>
        <w:ind w:left="720" w:hanging="720"/>
      </w:pPr>
      <w:rPr>
        <w:rFonts w:hint="default"/>
      </w:rPr>
    </w:lvl>
    <w:lvl w:ilvl="3">
      <w:start w:val="1"/>
      <w:numFmt w:val="decimal"/>
      <w:lvlRestart w:val="2"/>
      <w:isLgl/>
      <w:lvlText w:val="%1.%2.%4"/>
      <w:lvlJc w:val="left"/>
      <w:pPr>
        <w:ind w:left="720" w:hanging="720"/>
      </w:pPr>
      <w:rPr>
        <w:rFonts w:hint="default"/>
      </w:rPr>
    </w:lvl>
    <w:lvl w:ilvl="4">
      <w:start w:val="1"/>
      <w:numFmt w:val="decimal"/>
      <w:isLgl/>
      <w:lvlText w:val="%1.%2.%4.%5"/>
      <w:lvlJc w:val="left"/>
      <w:pPr>
        <w:ind w:left="720" w:hanging="720"/>
      </w:pPr>
      <w:rPr>
        <w:rFonts w:hint="default"/>
      </w:rPr>
    </w:lvl>
    <w:lvl w:ilvl="5">
      <w:start w:val="1"/>
      <w:numFmt w:val="lowerLetter"/>
      <w:lvlRestart w:val="0"/>
      <w:lvlText w:val="%6)"/>
      <w:lvlJc w:val="left"/>
      <w:pPr>
        <w:ind w:left="1440" w:hanging="720"/>
      </w:pPr>
      <w:rPr>
        <w:rFonts w:hint="default"/>
      </w:rPr>
    </w:lvl>
    <w:lvl w:ilvl="6">
      <w:start w:val="1"/>
      <w:numFmt w:val="lowerRoman"/>
      <w:lvlRestart w:val="0"/>
      <w:lvlText w:val="%7)"/>
      <w:lvlJc w:val="left"/>
      <w:pPr>
        <w:ind w:left="720" w:hanging="720"/>
      </w:pPr>
      <w:rPr>
        <w:rFonts w:hint="default"/>
      </w:rPr>
    </w:lvl>
    <w:lvl w:ilvl="7">
      <w:start w:val="1"/>
      <w:numFmt w:val="lowerLetter"/>
      <w:lvlRestart w:val="0"/>
      <w:lvlText w:val="%8. "/>
      <w:lvlJc w:val="left"/>
      <w:pPr>
        <w:ind w:left="720" w:firstLine="0"/>
      </w:pPr>
      <w:rPr>
        <w:rFonts w:hint="default"/>
        <w:color w:val="auto"/>
      </w:rPr>
    </w:lvl>
    <w:lvl w:ilvl="8">
      <w:start w:val="1"/>
      <w:numFmt w:val="lowerRoman"/>
      <w:lvlRestart w:val="0"/>
      <w:lvlText w:val="%9."/>
      <w:lvlJc w:val="left"/>
      <w:pPr>
        <w:ind w:left="720" w:firstLine="0"/>
      </w:pPr>
      <w:rPr>
        <w:rFonts w:hint="default"/>
      </w:rPr>
    </w:lvl>
  </w:abstractNum>
  <w:abstractNum w:abstractNumId="4" w15:restartNumberingAfterBreak="0">
    <w:nsid w:val="4A0A31DC"/>
    <w:multiLevelType w:val="multilevel"/>
    <w:tmpl w:val="B630D6BC"/>
    <w:lvl w:ilvl="0">
      <w:start w:val="1"/>
      <w:numFmt w:val="cardinalText"/>
      <w:suff w:val="nothing"/>
      <w:lvlText w:val="CHAPTER %1"/>
      <w:lvlJc w:val="left"/>
      <w:pPr>
        <w:ind w:left="0" w:firstLine="0"/>
      </w:pPr>
      <w:rPr>
        <w:rFonts w:ascii="Times New Roman Bold" w:hAnsi="Times New Roman Bold" w:cs="Times New Roman" w:hint="default"/>
        <w:b/>
        <w:i w:val="0"/>
        <w:caps/>
        <w:sz w:val="28"/>
      </w:rPr>
    </w:lvl>
    <w:lvl w:ilvl="1">
      <w:start w:val="1"/>
      <w:numFmt w:val="decimal"/>
      <w:isLgl/>
      <w:lvlText w:val="%1.%2"/>
      <w:lvlJc w:val="left"/>
      <w:pPr>
        <w:ind w:left="720" w:hanging="720"/>
      </w:pPr>
      <w:rPr>
        <w:rFonts w:hint="default"/>
        <w:caps/>
      </w:rPr>
    </w:lvl>
    <w:lvl w:ilvl="2">
      <w:start w:val="1"/>
      <w:numFmt w:val="decimal"/>
      <w:isLgl/>
      <w:lvlText w:val="Do not use %1.%2.%3"/>
      <w:lvlJc w:val="left"/>
      <w:pPr>
        <w:ind w:left="720" w:hanging="720"/>
      </w:pPr>
      <w:rPr>
        <w:rFonts w:hint="default"/>
      </w:rPr>
    </w:lvl>
    <w:lvl w:ilvl="3">
      <w:start w:val="1"/>
      <w:numFmt w:val="decimal"/>
      <w:lvlRestart w:val="2"/>
      <w:isLgl/>
      <w:lvlText w:val="%1.%2.%4"/>
      <w:lvlJc w:val="left"/>
      <w:pPr>
        <w:ind w:left="720" w:hanging="720"/>
      </w:pPr>
      <w:rPr>
        <w:rFonts w:hint="default"/>
      </w:rPr>
    </w:lvl>
    <w:lvl w:ilvl="4">
      <w:start w:val="1"/>
      <w:numFmt w:val="decimal"/>
      <w:isLgl/>
      <w:lvlText w:val="%1.%2.%4.%5"/>
      <w:lvlJc w:val="left"/>
      <w:pPr>
        <w:ind w:left="720" w:hanging="720"/>
      </w:pPr>
      <w:rPr>
        <w:rFonts w:hint="default"/>
      </w:rPr>
    </w:lvl>
    <w:lvl w:ilvl="5">
      <w:start w:val="1"/>
      <w:numFmt w:val="lowerLetter"/>
      <w:lvlRestart w:val="3"/>
      <w:lvlText w:val="%6)"/>
      <w:lvlJc w:val="left"/>
      <w:pPr>
        <w:ind w:left="720" w:hanging="720"/>
      </w:pPr>
      <w:rPr>
        <w:rFonts w:hint="default"/>
      </w:rPr>
    </w:lvl>
    <w:lvl w:ilvl="6">
      <w:start w:val="1"/>
      <w:numFmt w:val="lowerRoman"/>
      <w:lvlText w:val="%7)"/>
      <w:lvlJc w:val="left"/>
      <w:pPr>
        <w:ind w:left="1440" w:hanging="720"/>
      </w:pPr>
      <w:rPr>
        <w:rFonts w:hint="default"/>
      </w:rPr>
    </w:lvl>
    <w:lvl w:ilvl="7">
      <w:start w:val="1"/>
      <w:numFmt w:val="lowerLetter"/>
      <w:lvlRestart w:val="0"/>
      <w:lvlText w:val="%8. "/>
      <w:lvlJc w:val="left"/>
      <w:pPr>
        <w:ind w:left="720" w:firstLine="0"/>
      </w:pPr>
      <w:rPr>
        <w:rFonts w:hint="default"/>
        <w:color w:val="auto"/>
      </w:rPr>
    </w:lvl>
    <w:lvl w:ilvl="8">
      <w:start w:val="1"/>
      <w:numFmt w:val="lowerRoman"/>
      <w:lvlRestart w:val="0"/>
      <w:lvlText w:val="%9."/>
      <w:lvlJc w:val="left"/>
      <w:pPr>
        <w:ind w:left="720" w:firstLine="0"/>
      </w:pPr>
      <w:rPr>
        <w:rFonts w:hint="default"/>
      </w:rPr>
    </w:lvl>
  </w:abstractNum>
  <w:abstractNum w:abstractNumId="5" w15:restartNumberingAfterBreak="0">
    <w:nsid w:val="627B4492"/>
    <w:multiLevelType w:val="hybridMultilevel"/>
    <w:tmpl w:val="DE286468"/>
    <w:lvl w:ilvl="0" w:tplc="E3002EE8">
      <w:start w:val="1"/>
      <w:numFmt w:val="lowerLetter"/>
      <w:lvlText w:val="(%1)"/>
      <w:lvlJc w:val="left"/>
      <w:pPr>
        <w:ind w:left="720" w:hanging="360"/>
      </w:pPr>
      <w:rPr>
        <w:rFonts w:hint="default"/>
        <w:caps w:val="0"/>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65B64695"/>
    <w:multiLevelType w:val="multilevel"/>
    <w:tmpl w:val="FC921888"/>
    <w:lvl w:ilvl="0">
      <w:start w:val="1"/>
      <w:numFmt w:val="cardinalText"/>
      <w:pStyle w:val="Heading1"/>
      <w:suff w:val="nothing"/>
      <w:lvlText w:val="CHAPTER %1"/>
      <w:lvlJc w:val="left"/>
      <w:pPr>
        <w:ind w:left="720" w:hanging="720"/>
      </w:pPr>
      <w:rPr>
        <w:rFonts w:ascii="Times New Roman Bold" w:hAnsi="Times New Roman Bold" w:cs="Times New Roman" w:hint="default"/>
        <w:b/>
        <w:bCs/>
        <w:i w:val="0"/>
        <w:iCs w:val="0"/>
        <w:caps/>
        <w:sz w:val="28"/>
        <w:szCs w:val="28"/>
      </w:rPr>
    </w:lvl>
    <w:lvl w:ilvl="1">
      <w:start w:val="1"/>
      <w:numFmt w:val="decimal"/>
      <w:pStyle w:val="Heading2"/>
      <w:isLgl/>
      <w:lvlText w:val="%1.%2"/>
      <w:lvlJc w:val="left"/>
      <w:pPr>
        <w:ind w:left="720" w:hanging="720"/>
      </w:pPr>
      <w:rPr>
        <w:rFonts w:hint="default"/>
      </w:rPr>
    </w:lvl>
    <w:lvl w:ilvl="2">
      <w:start w:val="1"/>
      <w:numFmt w:val="decimal"/>
      <w:pStyle w:val="Heading3"/>
      <w:isLgl/>
      <w:lvlText w:val="DO NOT USE %1.%2.%3"/>
      <w:lvlJc w:val="left"/>
      <w:pPr>
        <w:ind w:left="720" w:hanging="720"/>
      </w:pPr>
      <w:rPr>
        <w:rFonts w:hint="default"/>
      </w:rPr>
    </w:lvl>
    <w:lvl w:ilvl="3">
      <w:start w:val="1"/>
      <w:numFmt w:val="decimal"/>
      <w:pStyle w:val="Heading4"/>
      <w:isLgl/>
      <w:lvlText w:val="%1.%2.%4"/>
      <w:lvlJc w:val="left"/>
      <w:pPr>
        <w:ind w:left="720" w:hanging="720"/>
      </w:pPr>
      <w:rPr>
        <w:rFonts w:hint="default"/>
      </w:rPr>
    </w:lvl>
    <w:lvl w:ilvl="4">
      <w:start w:val="1"/>
      <w:numFmt w:val="decimal"/>
      <w:pStyle w:val="Heading5"/>
      <w:isLgl/>
      <w:lvlText w:val="%1.%2.%4.%5"/>
      <w:lvlJc w:val="left"/>
      <w:pPr>
        <w:ind w:left="720" w:hanging="720"/>
      </w:pPr>
      <w:rPr>
        <w:rFonts w:hint="default"/>
      </w:rPr>
    </w:lvl>
    <w:lvl w:ilvl="5">
      <w:start w:val="1"/>
      <w:numFmt w:val="lowerLetter"/>
      <w:pStyle w:val="Heading6"/>
      <w:lvlText w:val="%6)"/>
      <w:lvlJc w:val="left"/>
      <w:pPr>
        <w:ind w:left="720" w:hanging="720"/>
      </w:pPr>
      <w:rPr>
        <w:rFonts w:hint="default"/>
      </w:rPr>
    </w:lvl>
    <w:lvl w:ilvl="6">
      <w:start w:val="1"/>
      <w:numFmt w:val="lowerRoman"/>
      <w:pStyle w:val="Heading7"/>
      <w:lvlText w:val="%7)"/>
      <w:lvlJc w:val="left"/>
      <w:pPr>
        <w:ind w:left="720" w:hanging="720"/>
      </w:pPr>
      <w:rPr>
        <w:rFonts w:hint="default"/>
      </w:rPr>
    </w:lvl>
    <w:lvl w:ilvl="7">
      <w:start w:val="1"/>
      <w:numFmt w:val="lowerLetter"/>
      <w:pStyle w:val="Heading8"/>
      <w:lvlText w:val="%8."/>
      <w:lvlJc w:val="left"/>
      <w:pPr>
        <w:ind w:left="720" w:hanging="720"/>
      </w:pPr>
      <w:rPr>
        <w:rFonts w:hint="default"/>
      </w:rPr>
    </w:lvl>
    <w:lvl w:ilvl="8">
      <w:start w:val="1"/>
      <w:numFmt w:val="lowerRoman"/>
      <w:pStyle w:val="Heading9"/>
      <w:lvlText w:val="%9)"/>
      <w:lvlJc w:val="left"/>
      <w:pPr>
        <w:ind w:left="720" w:hanging="720"/>
      </w:pPr>
      <w:rPr>
        <w:rFonts w:hint="default"/>
      </w:rPr>
    </w:lvl>
  </w:abstractNum>
  <w:abstractNum w:abstractNumId="7" w15:restartNumberingAfterBreak="0">
    <w:nsid w:val="65D60F87"/>
    <w:multiLevelType w:val="multilevel"/>
    <w:tmpl w:val="4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2F0638"/>
    <w:multiLevelType w:val="hybridMultilevel"/>
    <w:tmpl w:val="8BB0826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78E77D84"/>
    <w:multiLevelType w:val="multilevel"/>
    <w:tmpl w:val="8E84F042"/>
    <w:lvl w:ilvl="0">
      <w:start w:val="1"/>
      <w:numFmt w:val="cardinalText"/>
      <w:lvlText w:val="CHAPTER %1"/>
      <w:lvlJc w:val="left"/>
      <w:pPr>
        <w:ind w:left="0" w:firstLine="0"/>
      </w:pPr>
      <w:rPr>
        <w:rFonts w:ascii="Times New Roman Bold" w:hAnsi="Times New Roman Bold" w:cs="Times New Roman" w:hint="default"/>
        <w:b/>
        <w:bCs/>
        <w:i w:val="0"/>
        <w:iCs w:val="0"/>
        <w:caps/>
        <w:sz w:val="28"/>
        <w:szCs w:val="28"/>
      </w:rPr>
    </w:lvl>
    <w:lvl w:ilvl="1">
      <w:start w:val="1"/>
      <w:numFmt w:val="decimal"/>
      <w:isLgl/>
      <w:lvlText w:val="%1.%2"/>
      <w:lvlJc w:val="left"/>
      <w:pPr>
        <w:ind w:left="0" w:firstLine="0"/>
      </w:pPr>
      <w:rPr>
        <w:rFonts w:hint="default"/>
      </w:rPr>
    </w:lvl>
    <w:lvl w:ilvl="2">
      <w:start w:val="1"/>
      <w:numFmt w:val="decimal"/>
      <w:isLgl/>
      <w:lvlText w:val="DO NOT USE %1.%2.%3"/>
      <w:lvlJc w:val="left"/>
      <w:pPr>
        <w:ind w:left="0" w:firstLine="0"/>
      </w:pPr>
      <w:rPr>
        <w:rFonts w:hint="default"/>
      </w:rPr>
    </w:lvl>
    <w:lvl w:ilvl="3">
      <w:start w:val="1"/>
      <w:numFmt w:val="decimal"/>
      <w:isLgl/>
      <w:lvlText w:val="%1.%2.%4"/>
      <w:lvlJc w:val="left"/>
      <w:pPr>
        <w:ind w:left="0" w:firstLine="0"/>
      </w:pPr>
      <w:rPr>
        <w:rFonts w:hint="default"/>
      </w:rPr>
    </w:lvl>
    <w:lvl w:ilvl="4">
      <w:start w:val="1"/>
      <w:numFmt w:val="decimal"/>
      <w:isLgl/>
      <w:lvlText w:val="%1.%2.%4.%5"/>
      <w:lvlJc w:val="left"/>
      <w:pPr>
        <w:ind w:left="0" w:firstLine="0"/>
      </w:pPr>
      <w:rPr>
        <w:rFonts w:hint="default"/>
      </w:rPr>
    </w:lvl>
    <w:lvl w:ilvl="5">
      <w:start w:val="1"/>
      <w:numFmt w:val="lowerLetter"/>
      <w:suff w:val="nothing"/>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7B9A1BDB"/>
    <w:multiLevelType w:val="hybridMultilevel"/>
    <w:tmpl w:val="A7C012FC"/>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7"/>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
    <w:lvlOverride w:ilvl="0">
      <w:lvl w:ilvl="0">
        <w:start w:val="1"/>
        <w:numFmt w:val="cardinalText"/>
        <w:suff w:val="nothing"/>
        <w:lvlText w:val="CHAPTER %1"/>
        <w:lvlJc w:val="left"/>
        <w:pPr>
          <w:ind w:left="0" w:firstLine="0"/>
        </w:pPr>
        <w:rPr>
          <w:rFonts w:ascii="Times New Roman Bold" w:hAnsi="Times New Roman Bold" w:cs="Times New Roman" w:hint="default"/>
          <w:b/>
          <w:i w:val="0"/>
          <w:caps/>
          <w:sz w:val="28"/>
        </w:rPr>
      </w:lvl>
    </w:lvlOverride>
    <w:lvlOverride w:ilvl="1">
      <w:lvl w:ilvl="1">
        <w:start w:val="1"/>
        <w:numFmt w:val="decimal"/>
        <w:isLgl/>
        <w:lvlText w:val="%1.%2"/>
        <w:lvlJc w:val="left"/>
        <w:pPr>
          <w:ind w:left="720" w:hanging="720"/>
        </w:pPr>
        <w:rPr>
          <w:rFonts w:hint="default"/>
          <w:caps/>
        </w:rPr>
      </w:lvl>
    </w:lvlOverride>
    <w:lvlOverride w:ilvl="2">
      <w:lvl w:ilvl="2">
        <w:start w:val="1"/>
        <w:numFmt w:val="decimal"/>
        <w:isLgl/>
        <w:lvlText w:val="Do not use %1.%2.%3"/>
        <w:lvlJc w:val="left"/>
        <w:pPr>
          <w:ind w:left="720" w:hanging="720"/>
        </w:pPr>
        <w:rPr>
          <w:rFonts w:hint="default"/>
        </w:rPr>
      </w:lvl>
    </w:lvlOverride>
    <w:lvlOverride w:ilvl="3">
      <w:lvl w:ilvl="3">
        <w:start w:val="1"/>
        <w:numFmt w:val="decimal"/>
        <w:lvlRestart w:val="2"/>
        <w:isLgl/>
        <w:lvlText w:val="%1.%2.%4"/>
        <w:lvlJc w:val="left"/>
        <w:pPr>
          <w:ind w:left="720" w:hanging="720"/>
        </w:pPr>
        <w:rPr>
          <w:rFonts w:hint="default"/>
        </w:rPr>
      </w:lvl>
    </w:lvlOverride>
    <w:lvlOverride w:ilvl="4">
      <w:lvl w:ilvl="4">
        <w:start w:val="1"/>
        <w:numFmt w:val="decimal"/>
        <w:isLgl/>
        <w:lvlText w:val="%1.%2.%4.%5"/>
        <w:lvlJc w:val="left"/>
        <w:pPr>
          <w:ind w:left="720" w:hanging="720"/>
        </w:pPr>
        <w:rPr>
          <w:rFonts w:hint="default"/>
        </w:rPr>
      </w:lvl>
    </w:lvlOverride>
    <w:lvlOverride w:ilvl="5">
      <w:lvl w:ilvl="5">
        <w:start w:val="1"/>
        <w:numFmt w:val="lowerLetter"/>
        <w:lvlRestart w:val="3"/>
        <w:lvlText w:val="%6)"/>
        <w:lvlJc w:val="left"/>
        <w:pPr>
          <w:ind w:left="720" w:hanging="720"/>
        </w:pPr>
        <w:rPr>
          <w:rFonts w:hint="default"/>
        </w:rPr>
      </w:lvl>
    </w:lvlOverride>
    <w:lvlOverride w:ilvl="6">
      <w:lvl w:ilvl="6">
        <w:start w:val="1"/>
        <w:numFmt w:val="lowerRoman"/>
        <w:lvlText w:val="%7)"/>
        <w:lvlJc w:val="left"/>
        <w:pPr>
          <w:ind w:left="1440" w:hanging="720"/>
        </w:pPr>
        <w:rPr>
          <w:rFonts w:hint="default"/>
        </w:rPr>
      </w:lvl>
    </w:lvlOverride>
    <w:lvlOverride w:ilvl="7">
      <w:lvl w:ilvl="7">
        <w:start w:val="1"/>
        <w:numFmt w:val="lowerLetter"/>
        <w:lvlRestart w:val="0"/>
        <w:lvlText w:val="%8. "/>
        <w:lvlJc w:val="left"/>
        <w:pPr>
          <w:ind w:left="720" w:firstLine="0"/>
        </w:pPr>
        <w:rPr>
          <w:rFonts w:hint="default"/>
          <w:color w:val="auto"/>
        </w:rPr>
      </w:lvl>
    </w:lvlOverride>
    <w:lvlOverride w:ilvl="8">
      <w:lvl w:ilvl="8">
        <w:start w:val="1"/>
        <w:numFmt w:val="lowerRoman"/>
        <w:lvlRestart w:val="0"/>
        <w:lvlText w:val="%9."/>
        <w:lvlJc w:val="left"/>
        <w:pPr>
          <w:ind w:left="720" w:firstLine="0"/>
        </w:pPr>
        <w:rPr>
          <w:rFonts w:hint="default"/>
        </w:rPr>
      </w:lvl>
    </w:lvlOverride>
  </w:num>
  <w:num w:numId="6">
    <w:abstractNumId w:val="4"/>
  </w:num>
  <w:num w:numId="7">
    <w:abstractNumId w:val="0"/>
  </w:num>
  <w:num w:numId="8">
    <w:abstractNumId w:val="0"/>
    <w:lvlOverride w:ilvl="0">
      <w:startOverride w:val="1"/>
    </w:lvlOverride>
    <w:lvlOverride w:ilvl="1">
      <w:startOverride w:val="4"/>
    </w:lvlOverride>
    <w:lvlOverride w:ilvl="2">
      <w:startOverride w:val="1"/>
    </w:lvlOverride>
    <w:lvlOverride w:ilvl="3">
      <w:startOverride w:val="2"/>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FA"/>
    <w:rsid w:val="00001701"/>
    <w:rsid w:val="000214D0"/>
    <w:rsid w:val="000946FE"/>
    <w:rsid w:val="000A1714"/>
    <w:rsid w:val="000A232C"/>
    <w:rsid w:val="001277AB"/>
    <w:rsid w:val="00156A30"/>
    <w:rsid w:val="00180ACB"/>
    <w:rsid w:val="00191FE8"/>
    <w:rsid w:val="001F5FCA"/>
    <w:rsid w:val="00351F79"/>
    <w:rsid w:val="00410346"/>
    <w:rsid w:val="004364FA"/>
    <w:rsid w:val="004B637D"/>
    <w:rsid w:val="004D2D01"/>
    <w:rsid w:val="004D4131"/>
    <w:rsid w:val="00500751"/>
    <w:rsid w:val="005A7F5E"/>
    <w:rsid w:val="005D2B6B"/>
    <w:rsid w:val="00621AA0"/>
    <w:rsid w:val="00694E9A"/>
    <w:rsid w:val="006B160E"/>
    <w:rsid w:val="006C12BA"/>
    <w:rsid w:val="007140AE"/>
    <w:rsid w:val="007361D7"/>
    <w:rsid w:val="00755E5F"/>
    <w:rsid w:val="0079461F"/>
    <w:rsid w:val="00795B3B"/>
    <w:rsid w:val="007A4BD2"/>
    <w:rsid w:val="008079CC"/>
    <w:rsid w:val="00826DDC"/>
    <w:rsid w:val="0083019C"/>
    <w:rsid w:val="00870224"/>
    <w:rsid w:val="00870289"/>
    <w:rsid w:val="008C3078"/>
    <w:rsid w:val="008E1F69"/>
    <w:rsid w:val="00932F3D"/>
    <w:rsid w:val="009D224A"/>
    <w:rsid w:val="009F1887"/>
    <w:rsid w:val="00A07356"/>
    <w:rsid w:val="00AE655E"/>
    <w:rsid w:val="00AF459F"/>
    <w:rsid w:val="00B616A8"/>
    <w:rsid w:val="00BA3C40"/>
    <w:rsid w:val="00CB4DAC"/>
    <w:rsid w:val="00D00FEC"/>
    <w:rsid w:val="00D52707"/>
    <w:rsid w:val="00DF4921"/>
    <w:rsid w:val="00E417FE"/>
    <w:rsid w:val="00E65EAA"/>
    <w:rsid w:val="00E92BDD"/>
    <w:rsid w:val="00EE4825"/>
    <w:rsid w:val="00F14CD3"/>
    <w:rsid w:val="00FB2104"/>
    <w:rsid w:val="00FD63CB"/>
  </w:rsids>
  <m:mathPr>
    <m:mathFont m:val="Cambria Math"/>
    <m:brkBin m:val="before"/>
    <m:brkBinSub m:val="--"/>
    <m:smallFrac m:val="0"/>
    <m:dispDef/>
    <m:lMargin m:val="0"/>
    <m:rMargin m:val="0"/>
    <m:defJc m:val="centerGroup"/>
    <m:wrapIndent m:val="1440"/>
    <m:intLim m:val="subSup"/>
    <m:naryLim m:val="undOvr"/>
  </m:mathPr>
  <w:themeFontLang w:val="en-MY" w:eastAsia="ms-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48B2"/>
  <w15:chartTrackingRefBased/>
  <w15:docId w15:val="{C4DF0042-E961-453C-9C2E-33E3534C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3" w:unhideWhenUsed="1"/>
    <w:lsdException w:name="annotation text" w:semiHidden="1" w:unhideWhenUsed="1"/>
    <w:lsdException w:name="header" w:semiHidden="1" w:uiPriority="43" w:unhideWhenUsed="1"/>
    <w:lsdException w:name="footer" w:semiHidden="1" w:uiPriority="43"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 NOT USE OR MODIFY OR EDIT"/>
    <w:uiPriority w:val="9"/>
    <w:qFormat/>
    <w:rsid w:val="00D52707"/>
    <w:pPr>
      <w:widowControl w:val="0"/>
      <w:spacing w:after="0" w:line="360" w:lineRule="auto"/>
    </w:pPr>
    <w:rPr>
      <w:rFonts w:ascii="Times New Roman" w:hAnsi="Times New Roman" w:cs="Times New Roman"/>
      <w:sz w:val="24"/>
      <w:szCs w:val="24"/>
      <w:lang w:val="en-MY"/>
    </w:rPr>
  </w:style>
  <w:style w:type="paragraph" w:styleId="Heading1">
    <w:name w:val="heading 1"/>
    <w:basedOn w:val="Normal"/>
    <w:next w:val="Heading2"/>
    <w:link w:val="Heading1Char"/>
    <w:autoRedefine/>
    <w:uiPriority w:val="9"/>
    <w:qFormat/>
    <w:rsid w:val="00D52707"/>
    <w:pPr>
      <w:widowControl/>
      <w:numPr>
        <w:numId w:val="14"/>
      </w:numPr>
      <w:spacing w:afterLines="300" w:after="300"/>
      <w:ind w:left="0" w:firstLine="0"/>
      <w:contextualSpacing/>
      <w:jc w:val="center"/>
      <w:outlineLvl w:val="0"/>
    </w:pPr>
    <w:rPr>
      <w:rFonts w:ascii="Times New Roman Bold" w:eastAsiaTheme="majorEastAsia" w:hAnsi="Times New Roman Bold" w:cstheme="majorBidi"/>
      <w:b/>
      <w:bCs/>
      <w:caps/>
      <w:sz w:val="28"/>
      <w:szCs w:val="28"/>
    </w:rPr>
  </w:style>
  <w:style w:type="paragraph" w:styleId="Heading2">
    <w:name w:val="heading 2"/>
    <w:aliases w:val="UiTM2"/>
    <w:basedOn w:val="Normal"/>
    <w:next w:val="NormalUiTMParagraph1"/>
    <w:link w:val="Heading2Char"/>
    <w:autoRedefine/>
    <w:uiPriority w:val="9"/>
    <w:qFormat/>
    <w:rsid w:val="007361D7"/>
    <w:pPr>
      <w:keepNext/>
      <w:widowControl/>
      <w:numPr>
        <w:ilvl w:val="1"/>
        <w:numId w:val="14"/>
      </w:numPr>
      <w:spacing w:beforeLines="200" w:before="200" w:afterLines="150" w:after="150"/>
      <w:outlineLvl w:val="1"/>
    </w:pPr>
    <w:rPr>
      <w:rFonts w:ascii="Times New Roman Bold" w:eastAsiaTheme="majorEastAsia" w:hAnsi="Times New Roman Bold"/>
      <w:b/>
      <w:bCs/>
    </w:rPr>
  </w:style>
  <w:style w:type="paragraph" w:styleId="Heading3">
    <w:name w:val="heading 3"/>
    <w:basedOn w:val="Normal"/>
    <w:next w:val="Normal"/>
    <w:link w:val="Heading3Char"/>
    <w:uiPriority w:val="9"/>
    <w:semiHidden/>
    <w:qFormat/>
    <w:rsid w:val="00D52707"/>
    <w:pPr>
      <w:widowControl/>
      <w:numPr>
        <w:ilvl w:val="2"/>
        <w:numId w:val="14"/>
      </w:numPr>
      <w:spacing w:before="200" w:line="271" w:lineRule="auto"/>
      <w:outlineLvl w:val="2"/>
    </w:pPr>
    <w:rPr>
      <w:rFonts w:eastAsiaTheme="majorEastAsia" w:cstheme="majorBidi"/>
      <w:b/>
      <w:bCs/>
      <w:color w:val="FF0000"/>
    </w:rPr>
  </w:style>
  <w:style w:type="paragraph" w:styleId="Heading4">
    <w:name w:val="heading 4"/>
    <w:aliases w:val="UiTM3"/>
    <w:basedOn w:val="Normal"/>
    <w:next w:val="NormalUiTMParagraph1"/>
    <w:link w:val="Heading4Char"/>
    <w:autoRedefine/>
    <w:uiPriority w:val="9"/>
    <w:qFormat/>
    <w:rsid w:val="004B637D"/>
    <w:pPr>
      <w:keepNext/>
      <w:keepLines/>
      <w:widowControl/>
      <w:numPr>
        <w:ilvl w:val="3"/>
        <w:numId w:val="14"/>
      </w:numPr>
      <w:spacing w:beforeLines="150" w:before="150" w:afterLines="150" w:after="150"/>
      <w:outlineLvl w:val="3"/>
    </w:pPr>
    <w:rPr>
      <w:rFonts w:eastAsiaTheme="majorEastAsia" w:cstheme="majorBidi"/>
      <w:b/>
      <w:bCs/>
      <w:iCs/>
    </w:rPr>
  </w:style>
  <w:style w:type="paragraph" w:styleId="Heading5">
    <w:name w:val="heading 5"/>
    <w:aliases w:val="UiTM4"/>
    <w:basedOn w:val="Normal"/>
    <w:next w:val="NormalUiTMParagraph1"/>
    <w:link w:val="Heading5Char"/>
    <w:autoRedefine/>
    <w:uiPriority w:val="9"/>
    <w:qFormat/>
    <w:rsid w:val="004B637D"/>
    <w:pPr>
      <w:keepNext/>
      <w:keepLines/>
      <w:widowControl/>
      <w:numPr>
        <w:ilvl w:val="4"/>
        <w:numId w:val="14"/>
      </w:numPr>
      <w:spacing w:beforeLines="150" w:before="150" w:afterLines="150" w:after="150"/>
      <w:outlineLvl w:val="4"/>
    </w:pPr>
    <w:rPr>
      <w:rFonts w:eastAsiaTheme="majorEastAsia"/>
      <w:b/>
      <w:bCs/>
      <w:i/>
      <w:iCs/>
    </w:rPr>
  </w:style>
  <w:style w:type="paragraph" w:styleId="Heading6">
    <w:name w:val="heading 6"/>
    <w:basedOn w:val="Normal"/>
    <w:next w:val="Normal"/>
    <w:link w:val="Heading6Char"/>
    <w:autoRedefine/>
    <w:uiPriority w:val="9"/>
    <w:qFormat/>
    <w:rsid w:val="00D52707"/>
    <w:pPr>
      <w:widowControl/>
      <w:numPr>
        <w:ilvl w:val="5"/>
        <w:numId w:val="14"/>
      </w:numPr>
      <w:spacing w:after="240"/>
      <w:jc w:val="both"/>
      <w:outlineLvl w:val="5"/>
    </w:pPr>
    <w:rPr>
      <w:rFonts w:eastAsiaTheme="majorEastAsia" w:cstheme="majorBidi"/>
      <w:bCs/>
      <w:iCs/>
    </w:rPr>
  </w:style>
  <w:style w:type="paragraph" w:styleId="Heading7">
    <w:name w:val="heading 7"/>
    <w:basedOn w:val="Normal"/>
    <w:next w:val="Normal"/>
    <w:link w:val="Heading7Char"/>
    <w:autoRedefine/>
    <w:uiPriority w:val="9"/>
    <w:qFormat/>
    <w:rsid w:val="006B160E"/>
    <w:pPr>
      <w:widowControl/>
      <w:numPr>
        <w:ilvl w:val="6"/>
        <w:numId w:val="14"/>
      </w:numPr>
      <w:spacing w:after="120"/>
      <w:jc w:val="both"/>
      <w:outlineLvl w:val="6"/>
    </w:pPr>
    <w:rPr>
      <w:rFonts w:eastAsiaTheme="majorEastAsia" w:cstheme="majorBidi"/>
      <w:iCs/>
    </w:rPr>
  </w:style>
  <w:style w:type="paragraph" w:styleId="Heading8">
    <w:name w:val="heading 8"/>
    <w:basedOn w:val="Normal"/>
    <w:next w:val="Normal"/>
    <w:link w:val="Heading8Char"/>
    <w:autoRedefine/>
    <w:uiPriority w:val="9"/>
    <w:qFormat/>
    <w:rsid w:val="00D52707"/>
    <w:pPr>
      <w:widowControl/>
      <w:numPr>
        <w:ilvl w:val="7"/>
        <w:numId w:val="14"/>
      </w:numPr>
      <w:spacing w:line="276" w:lineRule="auto"/>
      <w:outlineLvl w:val="7"/>
    </w:pPr>
    <w:rPr>
      <w:rFonts w:eastAsiaTheme="majorEastAsia" w:cstheme="majorBidi"/>
      <w:szCs w:val="20"/>
    </w:rPr>
  </w:style>
  <w:style w:type="paragraph" w:styleId="Heading9">
    <w:name w:val="heading 9"/>
    <w:basedOn w:val="Normal"/>
    <w:next w:val="Normal"/>
    <w:link w:val="Heading9Char"/>
    <w:autoRedefine/>
    <w:uiPriority w:val="9"/>
    <w:qFormat/>
    <w:rsid w:val="00D52707"/>
    <w:pPr>
      <w:widowControl/>
      <w:numPr>
        <w:ilvl w:val="8"/>
        <w:numId w:val="14"/>
      </w:numPr>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43"/>
    <w:unhideWhenUsed/>
    <w:rsid w:val="00D52707"/>
    <w:pPr>
      <w:tabs>
        <w:tab w:val="center" w:pos="4513"/>
        <w:tab w:val="right" w:pos="9026"/>
      </w:tabs>
      <w:spacing w:after="200"/>
    </w:pPr>
  </w:style>
  <w:style w:type="character" w:customStyle="1" w:styleId="FooterChar">
    <w:name w:val="Footer Char"/>
    <w:basedOn w:val="DefaultParagraphFont"/>
    <w:link w:val="Footer"/>
    <w:uiPriority w:val="43"/>
    <w:rsid w:val="00D52707"/>
    <w:rPr>
      <w:rFonts w:ascii="Times New Roman" w:hAnsi="Times New Roman" w:cs="Times New Roman"/>
      <w:sz w:val="24"/>
      <w:szCs w:val="24"/>
      <w:lang w:val="en-MY"/>
    </w:rPr>
  </w:style>
  <w:style w:type="paragraph" w:customStyle="1" w:styleId="Copyright2016MZJaafar">
    <w:name w:val="Copyright2016MZJaafar"/>
    <w:link w:val="Copyright2016MZJaafarChar"/>
    <w:autoRedefine/>
    <w:locked/>
    <w:rsid w:val="00D52707"/>
    <w:pPr>
      <w:autoSpaceDE w:val="0"/>
      <w:autoSpaceDN w:val="0"/>
      <w:adjustRightInd w:val="0"/>
      <w:spacing w:after="0" w:line="240" w:lineRule="auto"/>
      <w:jc w:val="center"/>
    </w:pPr>
    <w:rPr>
      <w:rFonts w:ascii="Aharoni" w:hAnsi="Aharoni" w:cs="Times New Roman"/>
      <w:b/>
      <w:color w:val="FF0000"/>
      <w:sz w:val="20"/>
      <w:szCs w:val="24"/>
      <w:lang w:val="en-MY"/>
    </w:rPr>
  </w:style>
  <w:style w:type="paragraph" w:customStyle="1" w:styleId="AUiTM">
    <w:name w:val="A  UiTM"/>
    <w:link w:val="AUiTMChar"/>
    <w:autoRedefine/>
    <w:uiPriority w:val="1"/>
    <w:qFormat/>
    <w:rsid w:val="00D52707"/>
    <w:pPr>
      <w:spacing w:beforeLines="500" w:before="1200" w:after="1701" w:line="240" w:lineRule="auto"/>
      <w:jc w:val="center"/>
    </w:pPr>
    <w:rPr>
      <w:rFonts w:ascii="Times New Roman" w:hAnsi="Times New Roman" w:cs="Times New Roman"/>
      <w:b/>
      <w:sz w:val="36"/>
      <w:szCs w:val="36"/>
      <w:lang w:val="en-MY"/>
    </w:rPr>
  </w:style>
  <w:style w:type="character" w:customStyle="1" w:styleId="AUiTMChar">
    <w:name w:val="A  UiTM Char"/>
    <w:basedOn w:val="DefaultParagraphFont"/>
    <w:link w:val="AUiTM"/>
    <w:uiPriority w:val="1"/>
    <w:rsid w:val="00D52707"/>
    <w:rPr>
      <w:rFonts w:ascii="Times New Roman" w:hAnsi="Times New Roman" w:cs="Times New Roman"/>
      <w:b/>
      <w:sz w:val="36"/>
      <w:szCs w:val="36"/>
      <w:lang w:val="en-MY"/>
    </w:rPr>
  </w:style>
  <w:style w:type="paragraph" w:customStyle="1" w:styleId="BThesisTitle">
    <w:name w:val="B Thesis Title"/>
    <w:link w:val="BThesisTitleChar"/>
    <w:autoRedefine/>
    <w:uiPriority w:val="1"/>
    <w:qFormat/>
    <w:rsid w:val="00D52707"/>
    <w:pPr>
      <w:spacing w:after="0" w:line="240" w:lineRule="auto"/>
      <w:jc w:val="center"/>
    </w:pPr>
    <w:rPr>
      <w:rFonts w:ascii="Times New Roman" w:eastAsia="Times New Roman" w:hAnsi="Times New Roman" w:cs="Times New Roman"/>
      <w:b/>
      <w:caps/>
      <w:sz w:val="36"/>
      <w:szCs w:val="36"/>
      <w:lang w:val="en-MY"/>
    </w:rPr>
  </w:style>
  <w:style w:type="character" w:customStyle="1" w:styleId="BThesisTitleChar">
    <w:name w:val="B Thesis Title Char"/>
    <w:basedOn w:val="AUiTMChar"/>
    <w:link w:val="BThesisTitle"/>
    <w:uiPriority w:val="1"/>
    <w:rsid w:val="00D52707"/>
    <w:rPr>
      <w:rFonts w:ascii="Times New Roman" w:eastAsia="Times New Roman" w:hAnsi="Times New Roman" w:cs="Times New Roman"/>
      <w:b/>
      <w:caps/>
      <w:sz w:val="36"/>
      <w:szCs w:val="36"/>
      <w:lang w:val="en-MY"/>
    </w:rPr>
  </w:style>
  <w:style w:type="paragraph" w:customStyle="1" w:styleId="CStudentsName">
    <w:name w:val="C Student's Name"/>
    <w:link w:val="CStudentsNameChar"/>
    <w:autoRedefine/>
    <w:uiPriority w:val="1"/>
    <w:qFormat/>
    <w:rsid w:val="00D52707"/>
    <w:pPr>
      <w:spacing w:after="0" w:line="240" w:lineRule="auto"/>
      <w:jc w:val="center"/>
    </w:pPr>
    <w:rPr>
      <w:rFonts w:ascii="Times New Roman" w:eastAsia="Times New Roman" w:hAnsi="Times New Roman" w:cs="Times New Roman"/>
      <w:b/>
      <w:caps/>
      <w:sz w:val="36"/>
      <w:szCs w:val="36"/>
      <w:lang w:val="en-MY"/>
    </w:rPr>
  </w:style>
  <w:style w:type="character" w:customStyle="1" w:styleId="CStudentsNameChar">
    <w:name w:val="C Student's Name Char"/>
    <w:basedOn w:val="BThesisTitleChar"/>
    <w:link w:val="CStudentsName"/>
    <w:uiPriority w:val="1"/>
    <w:rsid w:val="00D52707"/>
    <w:rPr>
      <w:rFonts w:ascii="Times New Roman" w:eastAsia="Times New Roman" w:hAnsi="Times New Roman" w:cs="Times New Roman"/>
      <w:b/>
      <w:caps/>
      <w:sz w:val="36"/>
      <w:szCs w:val="36"/>
      <w:lang w:val="en-MY"/>
    </w:rPr>
  </w:style>
  <w:style w:type="paragraph" w:customStyle="1" w:styleId="DPhDMasters">
    <w:name w:val="D PhD/Masters"/>
    <w:link w:val="DPhDMastersChar"/>
    <w:autoRedefine/>
    <w:uiPriority w:val="1"/>
    <w:qFormat/>
    <w:rsid w:val="00D52707"/>
    <w:pPr>
      <w:spacing w:after="0" w:line="240" w:lineRule="auto"/>
      <w:jc w:val="center"/>
    </w:pPr>
    <w:rPr>
      <w:rFonts w:ascii="Times New Roman" w:hAnsi="Times New Roman" w:cs="Times New Roman"/>
      <w:b/>
      <w:bCs/>
      <w:sz w:val="36"/>
      <w:szCs w:val="28"/>
      <w:lang w:val="en-MY"/>
    </w:rPr>
  </w:style>
  <w:style w:type="character" w:customStyle="1" w:styleId="DPhDMastersChar">
    <w:name w:val="D PhD/Masters Char"/>
    <w:basedOn w:val="DefaultParagraphFont"/>
    <w:link w:val="DPhDMasters"/>
    <w:uiPriority w:val="1"/>
    <w:rsid w:val="00D52707"/>
    <w:rPr>
      <w:rFonts w:ascii="Times New Roman" w:hAnsi="Times New Roman" w:cs="Times New Roman"/>
      <w:b/>
      <w:bCs/>
      <w:sz w:val="36"/>
      <w:szCs w:val="28"/>
      <w:lang w:val="en-MY"/>
    </w:rPr>
  </w:style>
  <w:style w:type="paragraph" w:customStyle="1" w:styleId="FThesisSubmitted">
    <w:name w:val="F Thesis Submitted"/>
    <w:autoRedefine/>
    <w:uiPriority w:val="1"/>
    <w:qFormat/>
    <w:rsid w:val="00D52707"/>
    <w:pPr>
      <w:spacing w:after="0" w:line="240" w:lineRule="auto"/>
      <w:jc w:val="center"/>
    </w:pPr>
    <w:rPr>
      <w:rFonts w:ascii="Times New Roman" w:hAnsi="Times New Roman" w:cs="Times New Roman"/>
      <w:sz w:val="28"/>
      <w:szCs w:val="24"/>
      <w:lang w:val="en-MY"/>
    </w:rPr>
  </w:style>
  <w:style w:type="paragraph" w:customStyle="1" w:styleId="FMasterofSciencePhD">
    <w:name w:val="F Master of Science/PhD"/>
    <w:basedOn w:val="Studentinfomation"/>
    <w:link w:val="FMasterofSciencePhDChar"/>
    <w:autoRedefine/>
    <w:uiPriority w:val="1"/>
    <w:qFormat/>
    <w:rsid w:val="00D52707"/>
    <w:pPr>
      <w:spacing w:after="0" w:line="240" w:lineRule="auto"/>
      <w:jc w:val="center"/>
    </w:pPr>
    <w:rPr>
      <w:b/>
      <w:sz w:val="28"/>
    </w:rPr>
  </w:style>
  <w:style w:type="character" w:customStyle="1" w:styleId="FMasterofSciencePhDChar">
    <w:name w:val="F Master of Science/PhD Char"/>
    <w:basedOn w:val="DefaultParagraphFont"/>
    <w:link w:val="FMasterofSciencePhD"/>
    <w:uiPriority w:val="1"/>
    <w:rsid w:val="00D52707"/>
    <w:rPr>
      <w:rFonts w:ascii="Times New Roman" w:hAnsi="Times New Roman" w:cs="Times New Roman"/>
      <w:b/>
      <w:sz w:val="28"/>
      <w:szCs w:val="24"/>
      <w:lang w:val="en-MY"/>
    </w:rPr>
  </w:style>
  <w:style w:type="paragraph" w:customStyle="1" w:styleId="EMonthYearCover">
    <w:name w:val="E Month Year Cover"/>
    <w:link w:val="EMonthYearCoverChar"/>
    <w:autoRedefine/>
    <w:uiPriority w:val="1"/>
    <w:qFormat/>
    <w:rsid w:val="00D52707"/>
    <w:pPr>
      <w:spacing w:after="0" w:line="240" w:lineRule="auto"/>
      <w:jc w:val="center"/>
    </w:pPr>
    <w:rPr>
      <w:rFonts w:ascii="Times New Roman" w:hAnsi="Times New Roman" w:cs="Times New Roman"/>
      <w:b/>
      <w:bCs/>
      <w:sz w:val="36"/>
      <w:szCs w:val="28"/>
      <w:lang w:val="en-MY"/>
    </w:rPr>
  </w:style>
  <w:style w:type="paragraph" w:customStyle="1" w:styleId="GPhD">
    <w:name w:val="G PhD"/>
    <w:aliases w:val="Faculty"/>
    <w:basedOn w:val="FMasterofSciencePhD"/>
    <w:link w:val="GPhDChar"/>
    <w:autoRedefine/>
    <w:uiPriority w:val="1"/>
    <w:qFormat/>
    <w:rsid w:val="00D52707"/>
  </w:style>
  <w:style w:type="paragraph" w:customStyle="1" w:styleId="C2STUDENTSNAME">
    <w:name w:val="C2 STUDENT'S NAME"/>
    <w:basedOn w:val="CStudentsName"/>
    <w:link w:val="C2STUDENTSNAMEChar"/>
    <w:autoRedefine/>
    <w:uiPriority w:val="1"/>
    <w:qFormat/>
    <w:rsid w:val="00D52707"/>
    <w:rPr>
      <w:sz w:val="28"/>
    </w:rPr>
  </w:style>
  <w:style w:type="character" w:customStyle="1" w:styleId="GPhDChar">
    <w:name w:val="G PhD Char"/>
    <w:aliases w:val="Faculty Char"/>
    <w:basedOn w:val="FMasterofSciencePhDChar"/>
    <w:link w:val="GPhD"/>
    <w:uiPriority w:val="1"/>
    <w:rsid w:val="00D52707"/>
    <w:rPr>
      <w:rFonts w:ascii="Times New Roman" w:hAnsi="Times New Roman" w:cs="Times New Roman"/>
      <w:b/>
      <w:sz w:val="28"/>
      <w:szCs w:val="24"/>
      <w:lang w:val="en-MY"/>
    </w:rPr>
  </w:style>
  <w:style w:type="character" w:customStyle="1" w:styleId="Copyright2016MZJaafarChar">
    <w:name w:val="Copyright2016MZJaafar Char"/>
    <w:basedOn w:val="DefaultParagraphFont"/>
    <w:link w:val="Copyright2016MZJaafar"/>
    <w:rsid w:val="00D52707"/>
    <w:rPr>
      <w:rFonts w:ascii="Aharoni" w:hAnsi="Aharoni" w:cs="Times New Roman"/>
      <w:b/>
      <w:color w:val="FF0000"/>
      <w:sz w:val="20"/>
      <w:szCs w:val="24"/>
      <w:lang w:val="en-MY"/>
    </w:rPr>
  </w:style>
  <w:style w:type="paragraph" w:customStyle="1" w:styleId="cover1locked">
    <w:name w:val="cover 1 locked"/>
    <w:basedOn w:val="BThesisTitle"/>
    <w:autoRedefine/>
    <w:uiPriority w:val="6"/>
    <w:qFormat/>
    <w:rsid w:val="00D52707"/>
  </w:style>
  <w:style w:type="character" w:customStyle="1" w:styleId="EMonthYearCoverChar">
    <w:name w:val="E Month Year Cover Char"/>
    <w:basedOn w:val="DefaultParagraphFont"/>
    <w:link w:val="EMonthYearCover"/>
    <w:uiPriority w:val="1"/>
    <w:rsid w:val="00D52707"/>
    <w:rPr>
      <w:rFonts w:ascii="Times New Roman" w:hAnsi="Times New Roman" w:cs="Times New Roman"/>
      <w:b/>
      <w:bCs/>
      <w:sz w:val="36"/>
      <w:szCs w:val="28"/>
      <w:lang w:val="en-MY"/>
    </w:rPr>
  </w:style>
  <w:style w:type="character" w:customStyle="1" w:styleId="C2STUDENTSNAMEChar">
    <w:name w:val="C2 STUDENT'S NAME Char"/>
    <w:basedOn w:val="CStudentsNameChar"/>
    <w:link w:val="C2STUDENTSNAME"/>
    <w:uiPriority w:val="1"/>
    <w:rsid w:val="00D52707"/>
    <w:rPr>
      <w:rFonts w:ascii="Times New Roman" w:eastAsia="Times New Roman" w:hAnsi="Times New Roman" w:cs="Times New Roman"/>
      <w:b/>
      <w:caps/>
      <w:sz w:val="28"/>
      <w:szCs w:val="36"/>
      <w:lang w:val="en-MY"/>
    </w:rPr>
  </w:style>
  <w:style w:type="table" w:styleId="TableGrid">
    <w:name w:val="Table Grid"/>
    <w:basedOn w:val="TableNormal"/>
    <w:uiPriority w:val="59"/>
    <w:rsid w:val="00D52707"/>
    <w:pPr>
      <w:spacing w:after="0" w:line="240" w:lineRule="auto"/>
    </w:pPr>
    <w:rPr>
      <w:rFonts w:ascii="Times New Roman" w:eastAsiaTheme="minorEastAsia" w:hAnsi="Times New Roman" w:cs="Times New Roman"/>
      <w:sz w:val="24"/>
      <w:szCs w:val="24"/>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leatRomanPreface">
    <w:name w:val="1 Title at Roman (Preface)"/>
    <w:basedOn w:val="Normal"/>
    <w:next w:val="TableofFigures"/>
    <w:link w:val="1TitleatRomanPrefaceChar"/>
    <w:autoRedefine/>
    <w:uiPriority w:val="6"/>
    <w:qFormat/>
    <w:rsid w:val="00D52707"/>
    <w:pPr>
      <w:pageBreakBefore/>
      <w:spacing w:after="960" w:line="240" w:lineRule="auto"/>
      <w:jc w:val="center"/>
      <w:outlineLvl w:val="2"/>
    </w:pPr>
    <w:rPr>
      <w:rFonts w:cstheme="majorBidi"/>
      <w:b/>
      <w:bCs/>
      <w:caps/>
      <w:sz w:val="28"/>
      <w:szCs w:val="32"/>
    </w:rPr>
  </w:style>
  <w:style w:type="character" w:customStyle="1" w:styleId="1TitleatRomanPrefaceChar">
    <w:name w:val="1 Title at Roman (Preface) Char"/>
    <w:basedOn w:val="DefaultParagraphFont"/>
    <w:link w:val="1TitleatRomanPreface"/>
    <w:uiPriority w:val="6"/>
    <w:rsid w:val="00D52707"/>
    <w:rPr>
      <w:rFonts w:ascii="Times New Roman" w:hAnsi="Times New Roman" w:cstheme="majorBidi"/>
      <w:b/>
      <w:bCs/>
      <w:caps/>
      <w:sz w:val="28"/>
      <w:szCs w:val="32"/>
      <w:lang w:val="en-MY"/>
    </w:rPr>
  </w:style>
  <w:style w:type="paragraph" w:customStyle="1" w:styleId="AuthorsDeclarationtext">
    <w:name w:val="Authors Declaration text"/>
    <w:autoRedefine/>
    <w:uiPriority w:val="2"/>
    <w:qFormat/>
    <w:rsid w:val="00D52707"/>
    <w:pPr>
      <w:autoSpaceDE w:val="0"/>
      <w:autoSpaceDN w:val="0"/>
      <w:adjustRightInd w:val="0"/>
      <w:spacing w:afterLines="150" w:after="150" w:line="360" w:lineRule="auto"/>
      <w:jc w:val="both"/>
    </w:pPr>
    <w:rPr>
      <w:rFonts w:ascii="Times New Roman" w:hAnsi="Times New Roman" w:cs="Times New Roman"/>
      <w:iCs/>
      <w:sz w:val="24"/>
      <w:szCs w:val="24"/>
      <w:lang w:val="en-MY"/>
    </w:rPr>
  </w:style>
  <w:style w:type="paragraph" w:customStyle="1" w:styleId="Studentinfomation">
    <w:name w:val="Student infomation"/>
    <w:autoRedefine/>
    <w:uiPriority w:val="2"/>
    <w:qFormat/>
    <w:rsid w:val="00D52707"/>
    <w:pPr>
      <w:spacing w:after="240" w:line="360" w:lineRule="auto"/>
    </w:pPr>
    <w:rPr>
      <w:rFonts w:ascii="Times New Roman" w:hAnsi="Times New Roman" w:cs="Times New Roman"/>
      <w:sz w:val="24"/>
      <w:szCs w:val="24"/>
      <w:lang w:val="en-MY"/>
    </w:rPr>
  </w:style>
  <w:style w:type="character" w:styleId="PlaceholderText">
    <w:name w:val="Placeholder Text"/>
    <w:basedOn w:val="DefaultParagraphFont"/>
    <w:uiPriority w:val="99"/>
    <w:semiHidden/>
    <w:rsid w:val="00D52707"/>
    <w:rPr>
      <w:color w:val="808080"/>
    </w:rPr>
  </w:style>
  <w:style w:type="paragraph" w:styleId="TableofFigures">
    <w:name w:val="table of figures"/>
    <w:aliases w:val="UiTM"/>
    <w:next w:val="Normal"/>
    <w:autoRedefine/>
    <w:uiPriority w:val="99"/>
    <w:rsid w:val="00D52707"/>
    <w:pPr>
      <w:tabs>
        <w:tab w:val="left" w:pos="1701"/>
        <w:tab w:val="right" w:pos="8280"/>
      </w:tabs>
      <w:spacing w:after="0" w:line="360" w:lineRule="auto"/>
      <w:ind w:left="1758" w:hanging="1758"/>
      <w:jc w:val="both"/>
    </w:pPr>
    <w:rPr>
      <w:rFonts w:ascii="Times New Roman" w:hAnsi="Times New Roman" w:cs="Times New Roman"/>
      <w:sz w:val="24"/>
      <w:szCs w:val="24"/>
      <w:lang w:val="en-MY"/>
    </w:rPr>
  </w:style>
  <w:style w:type="character" w:customStyle="1" w:styleId="Heading1Char">
    <w:name w:val="Heading 1 Char"/>
    <w:basedOn w:val="DefaultParagraphFont"/>
    <w:link w:val="Heading1"/>
    <w:uiPriority w:val="9"/>
    <w:rsid w:val="00D52707"/>
    <w:rPr>
      <w:rFonts w:ascii="Times New Roman Bold" w:eastAsiaTheme="majorEastAsia" w:hAnsi="Times New Roman Bold" w:cstheme="majorBidi"/>
      <w:b/>
      <w:bCs/>
      <w:caps/>
      <w:sz w:val="28"/>
      <w:szCs w:val="28"/>
      <w:lang w:val="en-MY"/>
    </w:rPr>
  </w:style>
  <w:style w:type="character" w:customStyle="1" w:styleId="Heading2Char">
    <w:name w:val="Heading 2 Char"/>
    <w:aliases w:val="UiTM2 Char"/>
    <w:basedOn w:val="DefaultParagraphFont"/>
    <w:link w:val="Heading2"/>
    <w:uiPriority w:val="9"/>
    <w:rsid w:val="007361D7"/>
    <w:rPr>
      <w:rFonts w:ascii="Times New Roman Bold" w:eastAsiaTheme="majorEastAsia" w:hAnsi="Times New Roman Bold" w:cs="Times New Roman"/>
      <w:b/>
      <w:bCs/>
      <w:sz w:val="24"/>
      <w:szCs w:val="24"/>
      <w:lang w:val="en-MY"/>
    </w:rPr>
  </w:style>
  <w:style w:type="character" w:customStyle="1" w:styleId="Heading3Char">
    <w:name w:val="Heading 3 Char"/>
    <w:basedOn w:val="DefaultParagraphFont"/>
    <w:link w:val="Heading3"/>
    <w:uiPriority w:val="9"/>
    <w:semiHidden/>
    <w:rsid w:val="00D52707"/>
    <w:rPr>
      <w:rFonts w:ascii="Times New Roman" w:eastAsiaTheme="majorEastAsia" w:hAnsi="Times New Roman" w:cstheme="majorBidi"/>
      <w:b/>
      <w:bCs/>
      <w:color w:val="FF0000"/>
      <w:sz w:val="24"/>
      <w:szCs w:val="24"/>
      <w:lang w:val="en-MY"/>
    </w:rPr>
  </w:style>
  <w:style w:type="character" w:customStyle="1" w:styleId="Heading4Char">
    <w:name w:val="Heading 4 Char"/>
    <w:aliases w:val="UiTM3 Char"/>
    <w:basedOn w:val="DefaultParagraphFont"/>
    <w:link w:val="Heading4"/>
    <w:uiPriority w:val="9"/>
    <w:rsid w:val="004B637D"/>
    <w:rPr>
      <w:rFonts w:ascii="Times New Roman" w:eastAsiaTheme="majorEastAsia" w:hAnsi="Times New Roman" w:cstheme="majorBidi"/>
      <w:b/>
      <w:bCs/>
      <w:iCs/>
      <w:sz w:val="24"/>
      <w:szCs w:val="24"/>
      <w:lang w:val="en-MY"/>
    </w:rPr>
  </w:style>
  <w:style w:type="character" w:customStyle="1" w:styleId="Heading5Char">
    <w:name w:val="Heading 5 Char"/>
    <w:aliases w:val="UiTM4 Char"/>
    <w:basedOn w:val="DefaultParagraphFont"/>
    <w:link w:val="Heading5"/>
    <w:uiPriority w:val="9"/>
    <w:rsid w:val="004B637D"/>
    <w:rPr>
      <w:rFonts w:ascii="Times New Roman" w:eastAsiaTheme="majorEastAsia" w:hAnsi="Times New Roman" w:cs="Times New Roman"/>
      <w:b/>
      <w:bCs/>
      <w:i/>
      <w:iCs/>
      <w:sz w:val="24"/>
      <w:szCs w:val="24"/>
      <w:lang w:val="en-MY"/>
    </w:rPr>
  </w:style>
  <w:style w:type="character" w:customStyle="1" w:styleId="Heading6Char">
    <w:name w:val="Heading 6 Char"/>
    <w:basedOn w:val="DefaultParagraphFont"/>
    <w:link w:val="Heading6"/>
    <w:uiPriority w:val="9"/>
    <w:rsid w:val="00D52707"/>
    <w:rPr>
      <w:rFonts w:ascii="Times New Roman" w:eastAsiaTheme="majorEastAsia" w:hAnsi="Times New Roman" w:cstheme="majorBidi"/>
      <w:bCs/>
      <w:iCs/>
      <w:sz w:val="24"/>
      <w:szCs w:val="24"/>
      <w:lang w:val="en-MY"/>
    </w:rPr>
  </w:style>
  <w:style w:type="character" w:customStyle="1" w:styleId="Heading7Char">
    <w:name w:val="Heading 7 Char"/>
    <w:basedOn w:val="DefaultParagraphFont"/>
    <w:link w:val="Heading7"/>
    <w:uiPriority w:val="9"/>
    <w:rsid w:val="006B160E"/>
    <w:rPr>
      <w:rFonts w:ascii="Times New Roman" w:eastAsiaTheme="majorEastAsia" w:hAnsi="Times New Roman" w:cstheme="majorBidi"/>
      <w:iCs/>
      <w:sz w:val="24"/>
      <w:szCs w:val="24"/>
      <w:lang w:val="en-MY"/>
    </w:rPr>
  </w:style>
  <w:style w:type="character" w:customStyle="1" w:styleId="Heading8Char">
    <w:name w:val="Heading 8 Char"/>
    <w:basedOn w:val="DefaultParagraphFont"/>
    <w:link w:val="Heading8"/>
    <w:uiPriority w:val="9"/>
    <w:rsid w:val="00D52707"/>
    <w:rPr>
      <w:rFonts w:ascii="Times New Roman" w:eastAsiaTheme="majorEastAsia" w:hAnsi="Times New Roman" w:cstheme="majorBidi"/>
      <w:sz w:val="24"/>
      <w:szCs w:val="20"/>
      <w:lang w:val="en-MY"/>
    </w:rPr>
  </w:style>
  <w:style w:type="character" w:customStyle="1" w:styleId="Heading9Char">
    <w:name w:val="Heading 9 Char"/>
    <w:basedOn w:val="DefaultParagraphFont"/>
    <w:link w:val="Heading9"/>
    <w:uiPriority w:val="9"/>
    <w:rsid w:val="00D52707"/>
    <w:rPr>
      <w:rFonts w:ascii="Times New Roman" w:eastAsiaTheme="majorEastAsia" w:hAnsi="Times New Roman" w:cstheme="majorBidi"/>
      <w:iCs/>
      <w:spacing w:val="5"/>
      <w:sz w:val="24"/>
      <w:szCs w:val="20"/>
      <w:lang w:val="en-MY"/>
    </w:rPr>
  </w:style>
  <w:style w:type="paragraph" w:styleId="Caption">
    <w:name w:val="caption"/>
    <w:aliases w:val="DO NOT USE OR MODIFY"/>
    <w:basedOn w:val="Normal"/>
    <w:next w:val="Normal"/>
    <w:link w:val="CaptionChar"/>
    <w:autoRedefine/>
    <w:uiPriority w:val="10"/>
    <w:unhideWhenUsed/>
    <w:qFormat/>
    <w:rsid w:val="00D52707"/>
    <w:rPr>
      <w:bCs/>
      <w:szCs w:val="18"/>
    </w:rPr>
  </w:style>
  <w:style w:type="character" w:customStyle="1" w:styleId="CaptionChar">
    <w:name w:val="Caption Char"/>
    <w:aliases w:val="DO NOT USE OR MODIFY Char"/>
    <w:basedOn w:val="DefaultParagraphFont"/>
    <w:link w:val="Caption"/>
    <w:uiPriority w:val="10"/>
    <w:rsid w:val="00D52707"/>
    <w:rPr>
      <w:rFonts w:ascii="Times New Roman" w:hAnsi="Times New Roman" w:cs="Times New Roman"/>
      <w:bCs/>
      <w:sz w:val="24"/>
      <w:szCs w:val="18"/>
      <w:lang w:val="en-MY"/>
    </w:rPr>
  </w:style>
  <w:style w:type="paragraph" w:styleId="Title">
    <w:name w:val="Title"/>
    <w:basedOn w:val="Normal"/>
    <w:next w:val="Normal"/>
    <w:link w:val="TitleChar"/>
    <w:uiPriority w:val="40"/>
    <w:qFormat/>
    <w:rsid w:val="00D52707"/>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40"/>
    <w:rsid w:val="00D52707"/>
    <w:rPr>
      <w:rFonts w:asciiTheme="majorHAnsi" w:eastAsiaTheme="majorEastAsia" w:hAnsiTheme="majorHAnsi" w:cstheme="majorBidi"/>
      <w:b/>
      <w:bCs/>
      <w:i/>
      <w:iCs/>
      <w:spacing w:val="10"/>
      <w:sz w:val="60"/>
      <w:szCs w:val="60"/>
      <w:lang w:val="en-MY"/>
    </w:rPr>
  </w:style>
  <w:style w:type="paragraph" w:styleId="BodyText">
    <w:name w:val="Body Text"/>
    <w:basedOn w:val="Normal"/>
    <w:link w:val="BodyTextChar"/>
    <w:autoRedefine/>
    <w:uiPriority w:val="99"/>
    <w:semiHidden/>
    <w:rsid w:val="00D52707"/>
    <w:rPr>
      <w:b/>
    </w:rPr>
  </w:style>
  <w:style w:type="character" w:customStyle="1" w:styleId="BodyTextChar">
    <w:name w:val="Body Text Char"/>
    <w:basedOn w:val="DefaultParagraphFont"/>
    <w:link w:val="BodyText"/>
    <w:uiPriority w:val="99"/>
    <w:semiHidden/>
    <w:rsid w:val="00D52707"/>
    <w:rPr>
      <w:rFonts w:ascii="Times New Roman" w:hAnsi="Times New Roman" w:cs="Times New Roman"/>
      <w:b/>
      <w:sz w:val="24"/>
      <w:szCs w:val="24"/>
      <w:lang w:val="en-MY"/>
    </w:rPr>
  </w:style>
  <w:style w:type="paragraph" w:customStyle="1" w:styleId="Tabletext1a">
    <w:name w:val="Table text 1a"/>
    <w:basedOn w:val="Normal"/>
    <w:autoRedefine/>
    <w:uiPriority w:val="13"/>
    <w:qFormat/>
    <w:rsid w:val="00D52707"/>
    <w:rPr>
      <w:sz w:val="20"/>
    </w:rPr>
  </w:style>
  <w:style w:type="paragraph" w:styleId="Header">
    <w:name w:val="header"/>
    <w:basedOn w:val="Normal"/>
    <w:link w:val="HeaderChar"/>
    <w:uiPriority w:val="43"/>
    <w:unhideWhenUsed/>
    <w:rsid w:val="00D52707"/>
    <w:pPr>
      <w:tabs>
        <w:tab w:val="center" w:pos="4513"/>
        <w:tab w:val="right" w:pos="9026"/>
      </w:tabs>
      <w:spacing w:after="200"/>
    </w:pPr>
  </w:style>
  <w:style w:type="character" w:customStyle="1" w:styleId="HeaderChar">
    <w:name w:val="Header Char"/>
    <w:basedOn w:val="DefaultParagraphFont"/>
    <w:link w:val="Header"/>
    <w:uiPriority w:val="43"/>
    <w:rsid w:val="00D52707"/>
    <w:rPr>
      <w:rFonts w:ascii="Times New Roman" w:hAnsi="Times New Roman" w:cs="Times New Roman"/>
      <w:sz w:val="24"/>
      <w:szCs w:val="24"/>
      <w:lang w:val="en-MY"/>
    </w:rPr>
  </w:style>
  <w:style w:type="paragraph" w:styleId="Bibliography">
    <w:name w:val="Bibliography"/>
    <w:basedOn w:val="Normal"/>
    <w:next w:val="Normal"/>
    <w:autoRedefine/>
    <w:uiPriority w:val="37"/>
    <w:semiHidden/>
    <w:unhideWhenUsed/>
    <w:rsid w:val="00D52707"/>
  </w:style>
  <w:style w:type="paragraph" w:customStyle="1" w:styleId="Style2">
    <w:name w:val="Style2"/>
    <w:basedOn w:val="Normal"/>
    <w:autoRedefine/>
    <w:uiPriority w:val="14"/>
    <w:qFormat/>
    <w:rsid w:val="00D52707"/>
    <w:pPr>
      <w:spacing w:after="20"/>
    </w:pPr>
    <w:rPr>
      <w:rFonts w:eastAsiaTheme="minorEastAsia" w:cs="Arial"/>
    </w:rPr>
  </w:style>
  <w:style w:type="paragraph" w:customStyle="1" w:styleId="Style3">
    <w:name w:val="Style3"/>
    <w:basedOn w:val="Normal"/>
    <w:autoRedefine/>
    <w:uiPriority w:val="14"/>
    <w:qFormat/>
    <w:rsid w:val="00D52707"/>
    <w:pPr>
      <w:framePr w:hSpace="142" w:wrap="around" w:vAnchor="text" w:hAnchor="margin" w:y="1"/>
      <w:overflowPunct w:val="0"/>
      <w:autoSpaceDE w:val="0"/>
      <w:autoSpaceDN w:val="0"/>
      <w:adjustRightInd w:val="0"/>
      <w:jc w:val="center"/>
      <w:textAlignment w:val="baseline"/>
    </w:pPr>
    <w:rPr>
      <w:rFonts w:eastAsia="BatangChe"/>
      <w:b/>
      <w:bCs/>
      <w:sz w:val="18"/>
      <w:szCs w:val="18"/>
      <w:lang w:eastAsia="ko-KR"/>
    </w:rPr>
  </w:style>
  <w:style w:type="paragraph" w:customStyle="1" w:styleId="Style4">
    <w:name w:val="Style4"/>
    <w:basedOn w:val="Normal"/>
    <w:autoRedefine/>
    <w:uiPriority w:val="14"/>
    <w:qFormat/>
    <w:rsid w:val="00D52707"/>
    <w:pPr>
      <w:framePr w:hSpace="142" w:wrap="around" w:vAnchor="text" w:hAnchor="margin" w:y="1"/>
      <w:overflowPunct w:val="0"/>
      <w:autoSpaceDE w:val="0"/>
      <w:autoSpaceDN w:val="0"/>
      <w:adjustRightInd w:val="0"/>
      <w:jc w:val="center"/>
      <w:textAlignment w:val="baseline"/>
    </w:pPr>
    <w:rPr>
      <w:rFonts w:eastAsia="BatangChe"/>
      <w:b/>
      <w:bCs/>
      <w:sz w:val="18"/>
      <w:szCs w:val="18"/>
      <w:lang w:eastAsia="ko-KR"/>
    </w:rPr>
  </w:style>
  <w:style w:type="paragraph" w:customStyle="1" w:styleId="Style5">
    <w:name w:val="Style5"/>
    <w:basedOn w:val="Normal"/>
    <w:autoRedefine/>
    <w:uiPriority w:val="14"/>
    <w:qFormat/>
    <w:rsid w:val="00D52707"/>
    <w:pPr>
      <w:tabs>
        <w:tab w:val="left" w:pos="2835"/>
      </w:tabs>
      <w:overflowPunct w:val="0"/>
      <w:autoSpaceDE w:val="0"/>
      <w:autoSpaceDN w:val="0"/>
      <w:adjustRightInd w:val="0"/>
      <w:textAlignment w:val="baseline"/>
    </w:pPr>
    <w:rPr>
      <w:rFonts w:eastAsia="BatangChe"/>
      <w:sz w:val="16"/>
      <w:szCs w:val="16"/>
      <w:lang w:eastAsia="ko-KR"/>
    </w:rPr>
  </w:style>
  <w:style w:type="paragraph" w:customStyle="1" w:styleId="Style6">
    <w:name w:val="Style6"/>
    <w:basedOn w:val="Normal"/>
    <w:autoRedefine/>
    <w:uiPriority w:val="14"/>
    <w:qFormat/>
    <w:rsid w:val="00D52707"/>
    <w:pPr>
      <w:overflowPunct w:val="0"/>
      <w:autoSpaceDE w:val="0"/>
      <w:autoSpaceDN w:val="0"/>
      <w:adjustRightInd w:val="0"/>
      <w:textAlignment w:val="baseline"/>
    </w:pPr>
    <w:rPr>
      <w:rFonts w:eastAsia="BatangChe"/>
      <w:sz w:val="16"/>
      <w:szCs w:val="16"/>
      <w:lang w:eastAsia="ko-KR"/>
    </w:rPr>
  </w:style>
  <w:style w:type="paragraph" w:customStyle="1" w:styleId="Style7">
    <w:name w:val="Style7"/>
    <w:basedOn w:val="Normal"/>
    <w:autoRedefine/>
    <w:uiPriority w:val="14"/>
    <w:qFormat/>
    <w:rsid w:val="00D52707"/>
    <w:pPr>
      <w:overflowPunct w:val="0"/>
      <w:autoSpaceDE w:val="0"/>
      <w:autoSpaceDN w:val="0"/>
      <w:adjustRightInd w:val="0"/>
      <w:ind w:firstLineChars="100" w:firstLine="180"/>
      <w:textAlignment w:val="baseline"/>
    </w:pPr>
    <w:rPr>
      <w:rFonts w:eastAsia="BatangChe"/>
      <w:sz w:val="18"/>
      <w:szCs w:val="18"/>
      <w:lang w:eastAsia="ko-KR"/>
    </w:rPr>
  </w:style>
  <w:style w:type="paragraph" w:customStyle="1" w:styleId="Style8">
    <w:name w:val="Style8"/>
    <w:basedOn w:val="Normal"/>
    <w:link w:val="Style8Char"/>
    <w:autoRedefine/>
    <w:uiPriority w:val="14"/>
    <w:qFormat/>
    <w:rsid w:val="00D52707"/>
    <w:pPr>
      <w:spacing w:before="400"/>
      <w:jc w:val="both"/>
    </w:pPr>
  </w:style>
  <w:style w:type="character" w:customStyle="1" w:styleId="Style8Char">
    <w:name w:val="Style8 Char"/>
    <w:basedOn w:val="DefaultParagraphFont"/>
    <w:link w:val="Style8"/>
    <w:uiPriority w:val="14"/>
    <w:rsid w:val="00D52707"/>
    <w:rPr>
      <w:rFonts w:ascii="Times New Roman" w:hAnsi="Times New Roman" w:cs="Times New Roman"/>
      <w:sz w:val="24"/>
      <w:szCs w:val="24"/>
      <w:lang w:val="en-MY"/>
    </w:rPr>
  </w:style>
  <w:style w:type="paragraph" w:styleId="TOC1">
    <w:name w:val="toc 1"/>
    <w:aliases w:val="TOC 1 CHAPTER ONE"/>
    <w:basedOn w:val="Normal"/>
    <w:next w:val="Normal"/>
    <w:link w:val="TOC1Char"/>
    <w:autoRedefine/>
    <w:uiPriority w:val="39"/>
    <w:unhideWhenUsed/>
    <w:rsid w:val="00D52707"/>
    <w:pPr>
      <w:keepNext/>
      <w:keepLines/>
      <w:tabs>
        <w:tab w:val="right" w:pos="8280"/>
      </w:tabs>
      <w:spacing w:beforeLines="200" w:before="480"/>
      <w:jc w:val="both"/>
    </w:pPr>
    <w:rPr>
      <w:b/>
      <w:caps/>
      <w:noProof/>
    </w:rPr>
  </w:style>
  <w:style w:type="paragraph" w:styleId="TOC2">
    <w:name w:val="toc 2"/>
    <w:aliases w:val="TOC 2 (1.1)"/>
    <w:basedOn w:val="Normal"/>
    <w:next w:val="Normal"/>
    <w:autoRedefine/>
    <w:uiPriority w:val="39"/>
    <w:unhideWhenUsed/>
    <w:rsid w:val="00D52707"/>
    <w:pPr>
      <w:keepLines/>
      <w:tabs>
        <w:tab w:val="left" w:pos="709"/>
        <w:tab w:val="right" w:pos="8280"/>
      </w:tabs>
      <w:ind w:left="720" w:hanging="720"/>
    </w:pPr>
  </w:style>
  <w:style w:type="paragraph" w:customStyle="1" w:styleId="Listoftablesnew">
    <w:name w:val="List of tables new"/>
    <w:basedOn w:val="Normal"/>
    <w:next w:val="Normal"/>
    <w:autoRedefine/>
    <w:uiPriority w:val="42"/>
    <w:unhideWhenUsed/>
    <w:qFormat/>
    <w:rsid w:val="00D52707"/>
    <w:pPr>
      <w:tabs>
        <w:tab w:val="right" w:pos="8335"/>
      </w:tabs>
      <w:spacing w:after="200"/>
    </w:pPr>
  </w:style>
  <w:style w:type="character" w:styleId="Strong">
    <w:name w:val="Strong"/>
    <w:basedOn w:val="DefaultParagraphFont"/>
    <w:uiPriority w:val="49"/>
    <w:unhideWhenUsed/>
    <w:qFormat/>
    <w:rsid w:val="00D52707"/>
    <w:rPr>
      <w:b/>
      <w:bCs/>
      <w:spacing w:val="0"/>
    </w:rPr>
  </w:style>
  <w:style w:type="character" w:styleId="Emphasis">
    <w:name w:val="Emphasis"/>
    <w:uiPriority w:val="49"/>
    <w:unhideWhenUsed/>
    <w:qFormat/>
    <w:rsid w:val="00D52707"/>
    <w:rPr>
      <w:b/>
      <w:bCs/>
      <w:i/>
      <w:iCs/>
      <w:color w:val="auto"/>
    </w:rPr>
  </w:style>
  <w:style w:type="paragraph" w:styleId="Quote">
    <w:name w:val="Quote"/>
    <w:basedOn w:val="Normal"/>
    <w:next w:val="Normal"/>
    <w:link w:val="QuoteChar"/>
    <w:autoRedefine/>
    <w:uiPriority w:val="9"/>
    <w:qFormat/>
    <w:rsid w:val="00D52707"/>
    <w:pPr>
      <w:spacing w:before="240" w:after="240"/>
      <w:ind w:left="1134" w:right="1134"/>
      <w:jc w:val="both"/>
    </w:pPr>
    <w:rPr>
      <w:i/>
      <w:sz w:val="20"/>
    </w:rPr>
  </w:style>
  <w:style w:type="character" w:customStyle="1" w:styleId="QuoteChar">
    <w:name w:val="Quote Char"/>
    <w:basedOn w:val="DefaultParagraphFont"/>
    <w:link w:val="Quote"/>
    <w:uiPriority w:val="9"/>
    <w:rsid w:val="00D52707"/>
    <w:rPr>
      <w:rFonts w:ascii="Times New Roman" w:hAnsi="Times New Roman" w:cs="Times New Roman"/>
      <w:i/>
      <w:sz w:val="20"/>
      <w:szCs w:val="24"/>
      <w:lang w:val="en-MY"/>
    </w:rPr>
  </w:style>
  <w:style w:type="paragraph" w:styleId="IntenseQuote">
    <w:name w:val="Intense Quote"/>
    <w:basedOn w:val="Normal"/>
    <w:next w:val="Normal"/>
    <w:link w:val="IntenseQuoteChar"/>
    <w:uiPriority w:val="49"/>
    <w:unhideWhenUsed/>
    <w:qFormat/>
    <w:rsid w:val="00D52707"/>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49"/>
    <w:rsid w:val="00D52707"/>
    <w:rPr>
      <w:rFonts w:asciiTheme="majorHAnsi" w:eastAsiaTheme="majorEastAsia" w:hAnsiTheme="majorHAnsi" w:cstheme="majorBidi"/>
      <w:i/>
      <w:iCs/>
      <w:sz w:val="20"/>
      <w:szCs w:val="20"/>
      <w:lang w:val="en-MY"/>
    </w:rPr>
  </w:style>
  <w:style w:type="character" w:styleId="SubtleEmphasis">
    <w:name w:val="Subtle Emphasis"/>
    <w:uiPriority w:val="49"/>
    <w:unhideWhenUsed/>
    <w:qFormat/>
    <w:rsid w:val="00D52707"/>
    <w:rPr>
      <w:i/>
      <w:iCs/>
      <w:color w:val="5A5A5A" w:themeColor="text1" w:themeTint="A5"/>
    </w:rPr>
  </w:style>
  <w:style w:type="character" w:styleId="IntenseEmphasis">
    <w:name w:val="Intense Emphasis"/>
    <w:uiPriority w:val="49"/>
    <w:unhideWhenUsed/>
    <w:qFormat/>
    <w:rsid w:val="00D52707"/>
    <w:rPr>
      <w:b/>
      <w:bCs/>
      <w:i/>
      <w:iCs/>
      <w:color w:val="auto"/>
      <w:u w:val="single"/>
    </w:rPr>
  </w:style>
  <w:style w:type="character" w:styleId="SubtleReference">
    <w:name w:val="Subtle Reference"/>
    <w:uiPriority w:val="49"/>
    <w:unhideWhenUsed/>
    <w:qFormat/>
    <w:rsid w:val="00D52707"/>
    <w:rPr>
      <w:smallCaps/>
    </w:rPr>
  </w:style>
  <w:style w:type="character" w:styleId="IntenseReference">
    <w:name w:val="Intense Reference"/>
    <w:uiPriority w:val="49"/>
    <w:unhideWhenUsed/>
    <w:qFormat/>
    <w:rsid w:val="00D52707"/>
    <w:rPr>
      <w:b/>
      <w:bCs/>
      <w:smallCaps/>
      <w:color w:val="auto"/>
    </w:rPr>
  </w:style>
  <w:style w:type="character" w:styleId="BookTitle">
    <w:name w:val="Book Title"/>
    <w:uiPriority w:val="49"/>
    <w:unhideWhenUsed/>
    <w:qFormat/>
    <w:rsid w:val="00D52707"/>
    <w:rPr>
      <w:rFonts w:asciiTheme="majorHAnsi" w:eastAsiaTheme="majorEastAsia" w:hAnsiTheme="majorHAnsi" w:cstheme="majorBidi"/>
      <w:b/>
      <w:bCs/>
      <w:smallCaps/>
      <w:color w:val="auto"/>
      <w:u w:val="single"/>
    </w:rPr>
  </w:style>
  <w:style w:type="paragraph" w:styleId="TOC3">
    <w:name w:val="toc 3"/>
    <w:aliases w:val="TOC 3 Title at Preface"/>
    <w:basedOn w:val="Normal"/>
    <w:next w:val="Normal"/>
    <w:autoRedefine/>
    <w:uiPriority w:val="39"/>
    <w:unhideWhenUsed/>
    <w:rsid w:val="00D52707"/>
    <w:pPr>
      <w:tabs>
        <w:tab w:val="right" w:pos="8280"/>
      </w:tabs>
    </w:pPr>
    <w:rPr>
      <w:b/>
    </w:rPr>
  </w:style>
  <w:style w:type="character" w:styleId="Hyperlink">
    <w:name w:val="Hyperlink"/>
    <w:aliases w:val="Hyperlink_Table"/>
    <w:basedOn w:val="DefaultParagraphFont"/>
    <w:uiPriority w:val="99"/>
    <w:rsid w:val="00D52707"/>
    <w:rPr>
      <w:color w:val="0563C1" w:themeColor="hyperlink"/>
      <w:u w:val="single"/>
    </w:rPr>
  </w:style>
  <w:style w:type="paragraph" w:styleId="TOC4">
    <w:name w:val="toc 4"/>
    <w:aliases w:val="TOC 4 (1.1.1)"/>
    <w:basedOn w:val="Normal"/>
    <w:next w:val="Normal"/>
    <w:autoRedefine/>
    <w:uiPriority w:val="39"/>
    <w:unhideWhenUsed/>
    <w:rsid w:val="00D52707"/>
    <w:pPr>
      <w:tabs>
        <w:tab w:val="left" w:pos="1440"/>
        <w:tab w:val="right" w:pos="8280"/>
      </w:tabs>
      <w:ind w:left="1440" w:hanging="720"/>
      <w:jc w:val="both"/>
    </w:pPr>
  </w:style>
  <w:style w:type="table" w:styleId="LightList-Accent3">
    <w:name w:val="Light List Accent 3"/>
    <w:basedOn w:val="TableNormal"/>
    <w:uiPriority w:val="61"/>
    <w:rsid w:val="00D52707"/>
    <w:pPr>
      <w:spacing w:after="0" w:line="240" w:lineRule="auto"/>
    </w:pPr>
    <w:rPr>
      <w:rFonts w:ascii="Times New Roman" w:eastAsiaTheme="minorEastAsia" w:hAnsi="Times New Roman" w:cs="Times New Roman"/>
      <w:sz w:val="24"/>
      <w:szCs w:val="24"/>
      <w:lang w:val="en-MY"/>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D52707"/>
    <w:pPr>
      <w:spacing w:after="20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07"/>
    <w:rPr>
      <w:rFonts w:ascii="Tahoma" w:hAnsi="Tahoma" w:cs="Tahoma"/>
      <w:sz w:val="16"/>
      <w:szCs w:val="16"/>
      <w:lang w:val="en-MY"/>
    </w:rPr>
  </w:style>
  <w:style w:type="paragraph" w:styleId="TOCHeading">
    <w:name w:val="TOC Heading"/>
    <w:basedOn w:val="Heading1"/>
    <w:next w:val="Normal"/>
    <w:uiPriority w:val="39"/>
    <w:unhideWhenUsed/>
    <w:qFormat/>
    <w:rsid w:val="00D52707"/>
    <w:pPr>
      <w:numPr>
        <w:numId w:val="0"/>
      </w:numPr>
      <w:spacing w:after="1000"/>
      <w:outlineLvl w:val="9"/>
    </w:pPr>
    <w:rPr>
      <w:iCs/>
      <w:caps w:val="0"/>
      <w:szCs w:val="32"/>
      <w:lang w:bidi="en-US"/>
    </w:rPr>
  </w:style>
  <w:style w:type="paragraph" w:styleId="EndnoteText">
    <w:name w:val="endnote text"/>
    <w:basedOn w:val="Normal"/>
    <w:link w:val="EndnoteTextChar"/>
    <w:autoRedefine/>
    <w:uiPriority w:val="99"/>
    <w:semiHidden/>
    <w:unhideWhenUsed/>
    <w:rsid w:val="00D52707"/>
    <w:pPr>
      <w:jc w:val="center"/>
    </w:pPr>
    <w:rPr>
      <w:sz w:val="20"/>
      <w:szCs w:val="20"/>
    </w:rPr>
  </w:style>
  <w:style w:type="character" w:customStyle="1" w:styleId="EndnoteTextChar">
    <w:name w:val="Endnote Text Char"/>
    <w:basedOn w:val="DefaultParagraphFont"/>
    <w:link w:val="EndnoteText"/>
    <w:uiPriority w:val="99"/>
    <w:semiHidden/>
    <w:rsid w:val="00D52707"/>
    <w:rPr>
      <w:rFonts w:ascii="Times New Roman" w:hAnsi="Times New Roman" w:cs="Times New Roman"/>
      <w:sz w:val="20"/>
      <w:szCs w:val="20"/>
      <w:lang w:val="en-MY"/>
    </w:rPr>
  </w:style>
  <w:style w:type="paragraph" w:styleId="FootnoteText">
    <w:name w:val="footnote text"/>
    <w:basedOn w:val="Normal"/>
    <w:link w:val="FootnoteTextChar"/>
    <w:autoRedefine/>
    <w:uiPriority w:val="43"/>
    <w:unhideWhenUsed/>
    <w:rsid w:val="00D52707"/>
    <w:rPr>
      <w:sz w:val="20"/>
      <w:szCs w:val="20"/>
    </w:rPr>
  </w:style>
  <w:style w:type="character" w:customStyle="1" w:styleId="FootnoteTextChar">
    <w:name w:val="Footnote Text Char"/>
    <w:basedOn w:val="DefaultParagraphFont"/>
    <w:link w:val="FootnoteText"/>
    <w:uiPriority w:val="43"/>
    <w:rsid w:val="00D52707"/>
    <w:rPr>
      <w:rFonts w:ascii="Times New Roman" w:hAnsi="Times New Roman" w:cs="Times New Roman"/>
      <w:sz w:val="20"/>
      <w:szCs w:val="20"/>
      <w:lang w:val="en-MY"/>
    </w:rPr>
  </w:style>
  <w:style w:type="numbering" w:styleId="111111">
    <w:name w:val="Outline List 2"/>
    <w:basedOn w:val="NoList"/>
    <w:uiPriority w:val="99"/>
    <w:semiHidden/>
    <w:unhideWhenUsed/>
    <w:rsid w:val="00D52707"/>
    <w:pPr>
      <w:numPr>
        <w:numId w:val="1"/>
      </w:numPr>
    </w:pPr>
  </w:style>
  <w:style w:type="paragraph" w:customStyle="1" w:styleId="Abstracttext">
    <w:name w:val="Abstract text"/>
    <w:autoRedefine/>
    <w:uiPriority w:val="2"/>
    <w:qFormat/>
    <w:rsid w:val="00D52707"/>
    <w:pPr>
      <w:spacing w:after="0" w:line="240" w:lineRule="auto"/>
      <w:jc w:val="both"/>
    </w:pPr>
    <w:rPr>
      <w:rFonts w:ascii="Times New Roman" w:hAnsi="Times New Roman" w:cs="Times New Roman"/>
      <w:sz w:val="24"/>
      <w:szCs w:val="24"/>
      <w:lang w:val="en-MY"/>
    </w:rPr>
  </w:style>
  <w:style w:type="character" w:customStyle="1" w:styleId="CaptionforTableUiTMOLD">
    <w:name w:val="Caption for Table UiTM (OLD)"/>
    <w:uiPriority w:val="10"/>
    <w:qFormat/>
    <w:rsid w:val="00D52707"/>
    <w:rPr>
      <w:rFonts w:ascii="Times New Roman" w:hAnsi="Times New Roman"/>
      <w:i/>
      <w:sz w:val="22"/>
    </w:rPr>
  </w:style>
  <w:style w:type="paragraph" w:customStyle="1" w:styleId="AppendixTitle">
    <w:name w:val="Appendix Title"/>
    <w:basedOn w:val="Caption"/>
    <w:next w:val="Normal"/>
    <w:autoRedefine/>
    <w:uiPriority w:val="7"/>
    <w:qFormat/>
    <w:rsid w:val="00D52707"/>
    <w:pPr>
      <w:spacing w:afterLines="200" w:after="480" w:line="240" w:lineRule="auto"/>
      <w:jc w:val="center"/>
    </w:pPr>
    <w:rPr>
      <w:b/>
      <w:noProof/>
    </w:rPr>
  </w:style>
  <w:style w:type="paragraph" w:customStyle="1" w:styleId="CaptionforTableUiTM">
    <w:name w:val="Caption for Table UiTM"/>
    <w:basedOn w:val="Caption"/>
    <w:next w:val="Tabletext1"/>
    <w:link w:val="CaptionforTableUiTMChar"/>
    <w:autoRedefine/>
    <w:uiPriority w:val="10"/>
    <w:qFormat/>
    <w:rsid w:val="00D52707"/>
    <w:pPr>
      <w:keepNext/>
      <w:keepLines/>
      <w:spacing w:beforeLines="100" w:before="240" w:line="240" w:lineRule="auto"/>
    </w:pPr>
    <w:rPr>
      <w:noProof/>
    </w:rPr>
  </w:style>
  <w:style w:type="paragraph" w:customStyle="1" w:styleId="ChairmanExaminersDate">
    <w:name w:val="Chairman / Examiners / Date"/>
    <w:autoRedefine/>
    <w:uiPriority w:val="2"/>
    <w:qFormat/>
    <w:rsid w:val="00D52707"/>
    <w:pPr>
      <w:tabs>
        <w:tab w:val="left" w:pos="2940"/>
      </w:tabs>
      <w:spacing w:after="0" w:line="240" w:lineRule="auto"/>
    </w:pPr>
    <w:rPr>
      <w:rFonts w:ascii="Times New Roman" w:eastAsiaTheme="minorEastAsia" w:hAnsi="Times New Roman" w:cs="Times New Roman"/>
      <w:sz w:val="24"/>
      <w:szCs w:val="24"/>
      <w:lang w:val="en-MY"/>
    </w:rPr>
  </w:style>
  <w:style w:type="paragraph" w:customStyle="1" w:styleId="EndNoteandMendelayBibliography">
    <w:name w:val="EndNote and Mendelay Bibliography"/>
    <w:link w:val="EndNoteandMendelayBibliographyChar"/>
    <w:autoRedefine/>
    <w:uiPriority w:val="14"/>
    <w:rsid w:val="00D52707"/>
    <w:pPr>
      <w:spacing w:after="0" w:line="360" w:lineRule="auto"/>
      <w:ind w:left="720" w:hanging="720"/>
      <w:jc w:val="both"/>
    </w:pPr>
    <w:rPr>
      <w:rFonts w:ascii="Times New Roman" w:hAnsi="Times New Roman" w:cs="Times New Roman"/>
      <w:noProof/>
      <w:sz w:val="24"/>
      <w:szCs w:val="24"/>
      <w:lang w:val="en-MY"/>
    </w:rPr>
  </w:style>
  <w:style w:type="character" w:customStyle="1" w:styleId="EndNoteandMendelayBibliographyChar">
    <w:name w:val="EndNote and Mendelay Bibliography Char"/>
    <w:basedOn w:val="DefaultParagraphFont"/>
    <w:link w:val="EndNoteandMendelayBibliography"/>
    <w:uiPriority w:val="14"/>
    <w:rsid w:val="00D52707"/>
    <w:rPr>
      <w:rFonts w:ascii="Times New Roman" w:hAnsi="Times New Roman" w:cs="Times New Roman"/>
      <w:noProof/>
      <w:sz w:val="24"/>
      <w:szCs w:val="24"/>
      <w:lang w:val="en-MY"/>
    </w:rPr>
  </w:style>
  <w:style w:type="paragraph" w:customStyle="1" w:styleId="IcertifyonConfimationPage">
    <w:name w:val="I certify on Confimation Page"/>
    <w:autoRedefine/>
    <w:uiPriority w:val="2"/>
    <w:qFormat/>
    <w:rsid w:val="00D52707"/>
    <w:pPr>
      <w:autoSpaceDE w:val="0"/>
      <w:autoSpaceDN w:val="0"/>
      <w:adjustRightInd w:val="0"/>
      <w:spacing w:after="960" w:line="240" w:lineRule="auto"/>
      <w:jc w:val="both"/>
    </w:pPr>
    <w:rPr>
      <w:rFonts w:ascii="Times New Roman" w:hAnsi="Times New Roman" w:cs="Times New Roman"/>
      <w:sz w:val="24"/>
      <w:szCs w:val="24"/>
      <w:lang w:val="en-MY"/>
    </w:rPr>
  </w:style>
  <w:style w:type="paragraph" w:customStyle="1" w:styleId="NormalUiTMParagraph1">
    <w:name w:val="Normal UiTM Paragraph 1"/>
    <w:basedOn w:val="Normal"/>
    <w:link w:val="NormalUiTMParagraph1Char"/>
    <w:autoRedefine/>
    <w:uiPriority w:val="9"/>
    <w:qFormat/>
    <w:rsid w:val="00D52707"/>
    <w:pPr>
      <w:ind w:firstLine="720"/>
      <w:jc w:val="both"/>
    </w:pPr>
  </w:style>
  <w:style w:type="paragraph" w:customStyle="1" w:styleId="NormalUiTMParagraph2b">
    <w:name w:val="Normal UiTM Paragraph 2b"/>
    <w:basedOn w:val="NormalUiTMParagraph1"/>
    <w:next w:val="Normal"/>
    <w:link w:val="NormalUiTMParagraph2bChar"/>
    <w:autoRedefine/>
    <w:uiPriority w:val="9"/>
    <w:qFormat/>
    <w:rsid w:val="00D52707"/>
    <w:pPr>
      <w:spacing w:afterLines="200" w:after="200"/>
    </w:pPr>
  </w:style>
  <w:style w:type="paragraph" w:customStyle="1" w:styleId="NotationandAbbreviation">
    <w:name w:val="Notation and Abbreviation"/>
    <w:link w:val="NotationandAbbreviationChar"/>
    <w:autoRedefine/>
    <w:uiPriority w:val="2"/>
    <w:qFormat/>
    <w:rsid w:val="00D52707"/>
    <w:pPr>
      <w:spacing w:before="120" w:after="200" w:line="240" w:lineRule="auto"/>
    </w:pPr>
    <w:rPr>
      <w:rFonts w:ascii="Times New Roman" w:eastAsiaTheme="minorEastAsia" w:hAnsi="Times New Roman" w:cs="Times New Roman"/>
      <w:sz w:val="24"/>
      <w:szCs w:val="24"/>
      <w:lang w:val="en-MY"/>
    </w:rPr>
  </w:style>
  <w:style w:type="paragraph" w:customStyle="1" w:styleId="NotationandAbbreviation2">
    <w:name w:val="Notation and Abbreviation2"/>
    <w:basedOn w:val="NotationandAbbreviation"/>
    <w:link w:val="NotationandAbbreviation2Char"/>
    <w:autoRedefine/>
    <w:uiPriority w:val="2"/>
    <w:qFormat/>
    <w:rsid w:val="00D52707"/>
    <w:pPr>
      <w:spacing w:after="240"/>
      <w:jc w:val="center"/>
    </w:pPr>
  </w:style>
  <w:style w:type="paragraph" w:customStyle="1" w:styleId="Tabletext2">
    <w:name w:val="Table text 2"/>
    <w:basedOn w:val="Normal"/>
    <w:link w:val="Tabletext2Char"/>
    <w:autoRedefine/>
    <w:uiPriority w:val="13"/>
    <w:qFormat/>
    <w:rsid w:val="00D52707"/>
    <w:pPr>
      <w:spacing w:before="120" w:after="120"/>
      <w:jc w:val="center"/>
    </w:pPr>
  </w:style>
  <w:style w:type="character" w:customStyle="1" w:styleId="Tabletext2Char">
    <w:name w:val="Table text 2 Char"/>
    <w:basedOn w:val="DefaultParagraphFont"/>
    <w:link w:val="Tabletext2"/>
    <w:uiPriority w:val="13"/>
    <w:rsid w:val="00D52707"/>
    <w:rPr>
      <w:rFonts w:ascii="Times New Roman" w:hAnsi="Times New Roman" w:cs="Times New Roman"/>
      <w:sz w:val="24"/>
      <w:szCs w:val="24"/>
      <w:lang w:val="en-MY"/>
    </w:rPr>
  </w:style>
  <w:style w:type="paragraph" w:customStyle="1" w:styleId="Tabletext1minsize9">
    <w:name w:val="Table text 1 min size 9"/>
    <w:basedOn w:val="Tabletext2"/>
    <w:link w:val="Tabletext1minsize9Char"/>
    <w:autoRedefine/>
    <w:uiPriority w:val="13"/>
    <w:qFormat/>
    <w:rsid w:val="004B637D"/>
    <w:pPr>
      <w:spacing w:before="0" w:after="0"/>
    </w:pPr>
    <w:rPr>
      <w:sz w:val="20"/>
    </w:rPr>
  </w:style>
  <w:style w:type="character" w:customStyle="1" w:styleId="Tabletext1minsize9Char">
    <w:name w:val="Table text 1 min size 9 Char"/>
    <w:basedOn w:val="Tabletext2Char"/>
    <w:link w:val="Tabletext1minsize9"/>
    <w:uiPriority w:val="13"/>
    <w:rsid w:val="004B637D"/>
    <w:rPr>
      <w:rFonts w:ascii="Times New Roman" w:hAnsi="Times New Roman" w:cs="Times New Roman"/>
      <w:sz w:val="20"/>
      <w:szCs w:val="24"/>
      <w:lang w:val="en-MY"/>
    </w:rPr>
  </w:style>
  <w:style w:type="paragraph" w:customStyle="1" w:styleId="Tabletext3left">
    <w:name w:val="Table text 3 left"/>
    <w:link w:val="Tabletext3leftChar"/>
    <w:autoRedefine/>
    <w:uiPriority w:val="13"/>
    <w:qFormat/>
    <w:rsid w:val="007361D7"/>
    <w:pPr>
      <w:spacing w:after="0" w:line="276" w:lineRule="auto"/>
    </w:pPr>
    <w:rPr>
      <w:rFonts w:ascii="Times New Roman" w:hAnsi="Times New Roman" w:cs="Times New Roman"/>
      <w:b/>
      <w:sz w:val="20"/>
      <w:szCs w:val="24"/>
      <w:lang w:val="en-MY"/>
    </w:rPr>
  </w:style>
  <w:style w:type="character" w:customStyle="1" w:styleId="Tabletext3leftChar">
    <w:name w:val="Table text 3 left Char"/>
    <w:basedOn w:val="DefaultParagraphFont"/>
    <w:link w:val="Tabletext3left"/>
    <w:uiPriority w:val="13"/>
    <w:rsid w:val="007361D7"/>
    <w:rPr>
      <w:rFonts w:ascii="Times New Roman" w:hAnsi="Times New Roman" w:cs="Times New Roman"/>
      <w:b/>
      <w:sz w:val="20"/>
      <w:szCs w:val="24"/>
      <w:lang w:val="en-MY"/>
    </w:rPr>
  </w:style>
  <w:style w:type="paragraph" w:customStyle="1" w:styleId="Tabletext4">
    <w:name w:val="Table text 4"/>
    <w:basedOn w:val="Normal"/>
    <w:link w:val="Tabletext4Char"/>
    <w:autoRedefine/>
    <w:uiPriority w:val="13"/>
    <w:qFormat/>
    <w:rsid w:val="00D52707"/>
    <w:pPr>
      <w:spacing w:after="200"/>
    </w:pPr>
    <w:rPr>
      <w:rFonts w:eastAsiaTheme="minorEastAsia"/>
    </w:rPr>
  </w:style>
  <w:style w:type="character" w:customStyle="1" w:styleId="Tabletext4Char">
    <w:name w:val="Table text 4 Char"/>
    <w:basedOn w:val="DefaultParagraphFont"/>
    <w:link w:val="Tabletext4"/>
    <w:uiPriority w:val="13"/>
    <w:rsid w:val="00D52707"/>
    <w:rPr>
      <w:rFonts w:ascii="Times New Roman" w:eastAsiaTheme="minorEastAsia" w:hAnsi="Times New Roman" w:cs="Times New Roman"/>
      <w:sz w:val="24"/>
      <w:szCs w:val="24"/>
      <w:lang w:val="en-MY"/>
    </w:rPr>
  </w:style>
  <w:style w:type="paragraph" w:customStyle="1" w:styleId="Tabletext5centre">
    <w:name w:val="Table text 5 centre"/>
    <w:autoRedefine/>
    <w:uiPriority w:val="13"/>
    <w:qFormat/>
    <w:rsid w:val="00D52707"/>
    <w:pPr>
      <w:spacing w:after="0" w:line="240" w:lineRule="auto"/>
      <w:jc w:val="center"/>
    </w:pPr>
    <w:rPr>
      <w:rFonts w:ascii="Times New Roman" w:eastAsiaTheme="minorEastAsia" w:hAnsi="Times New Roman" w:cs="Times New Roman"/>
      <w:b/>
      <w:sz w:val="20"/>
      <w:szCs w:val="24"/>
      <w:lang w:val="en-MY"/>
    </w:rPr>
  </w:style>
  <w:style w:type="paragraph" w:customStyle="1" w:styleId="Tabletext6source">
    <w:name w:val="Table text 6 source"/>
    <w:basedOn w:val="Tabletext4"/>
    <w:autoRedefine/>
    <w:uiPriority w:val="13"/>
    <w:qFormat/>
    <w:rsid w:val="000946FE"/>
    <w:pPr>
      <w:spacing w:after="0" w:line="240" w:lineRule="auto"/>
    </w:pPr>
    <w:rPr>
      <w:sz w:val="18"/>
      <w:szCs w:val="18"/>
    </w:rPr>
  </w:style>
  <w:style w:type="paragraph" w:customStyle="1" w:styleId="2TitleReferencesUiTM">
    <w:name w:val="2 Title References UiTM"/>
    <w:basedOn w:val="Normal"/>
    <w:next w:val="Normal"/>
    <w:link w:val="2TitleReferencesUiTMChar"/>
    <w:autoRedefine/>
    <w:uiPriority w:val="6"/>
    <w:qFormat/>
    <w:rsid w:val="00D52707"/>
    <w:pPr>
      <w:spacing w:after="567" w:line="240" w:lineRule="exact"/>
      <w:outlineLvl w:val="0"/>
    </w:pPr>
    <w:rPr>
      <w:rFonts w:eastAsiaTheme="majorEastAsia" w:cstheme="majorBidi"/>
      <w:b/>
      <w:bCs/>
      <w:caps/>
      <w:sz w:val="28"/>
      <w:szCs w:val="32"/>
    </w:rPr>
  </w:style>
  <w:style w:type="paragraph" w:styleId="TOC5">
    <w:name w:val="toc 5"/>
    <w:aliases w:val="TOC 5  (1.1.1.1)"/>
    <w:basedOn w:val="Normal"/>
    <w:next w:val="Normal"/>
    <w:autoRedefine/>
    <w:uiPriority w:val="39"/>
    <w:unhideWhenUsed/>
    <w:rsid w:val="00D52707"/>
    <w:pPr>
      <w:tabs>
        <w:tab w:val="left" w:pos="2304"/>
        <w:tab w:val="right" w:pos="8278"/>
      </w:tabs>
      <w:ind w:left="2304" w:right="720" w:hanging="864"/>
      <w:jc w:val="both"/>
    </w:pPr>
  </w:style>
  <w:style w:type="paragraph" w:styleId="TOC6">
    <w:name w:val="toc 6"/>
    <w:basedOn w:val="Normal"/>
    <w:next w:val="Normal"/>
    <w:autoRedefine/>
    <w:uiPriority w:val="39"/>
    <w:unhideWhenUsed/>
    <w:rsid w:val="00D52707"/>
    <w:pPr>
      <w:tabs>
        <w:tab w:val="left" w:pos="1540"/>
        <w:tab w:val="right" w:pos="8324"/>
      </w:tabs>
      <w:ind w:left="1440" w:hanging="720"/>
    </w:pPr>
  </w:style>
  <w:style w:type="paragraph" w:styleId="TOC7">
    <w:name w:val="toc 7"/>
    <w:basedOn w:val="Normal"/>
    <w:next w:val="Normal"/>
    <w:autoRedefine/>
    <w:uiPriority w:val="39"/>
    <w:unhideWhenUsed/>
    <w:rsid w:val="00D52707"/>
    <w:pPr>
      <w:tabs>
        <w:tab w:val="left" w:pos="1760"/>
        <w:tab w:val="right" w:pos="8324"/>
      </w:tabs>
      <w:ind w:left="1440" w:hanging="720"/>
    </w:pPr>
  </w:style>
  <w:style w:type="paragraph" w:customStyle="1" w:styleId="Tabletext4a">
    <w:name w:val="Table text 4a"/>
    <w:basedOn w:val="Tabletext4"/>
    <w:autoRedefine/>
    <w:uiPriority w:val="13"/>
    <w:qFormat/>
    <w:rsid w:val="00D52707"/>
    <w:pPr>
      <w:spacing w:after="0"/>
    </w:pPr>
    <w:rPr>
      <w:sz w:val="20"/>
    </w:rPr>
  </w:style>
  <w:style w:type="paragraph" w:customStyle="1" w:styleId="Quote2UiTM">
    <w:name w:val="Quote2 UiTM"/>
    <w:basedOn w:val="Quote"/>
    <w:link w:val="Quote2UiTMChar"/>
    <w:autoRedefine/>
    <w:uiPriority w:val="9"/>
    <w:qFormat/>
    <w:rsid w:val="00D52707"/>
    <w:pPr>
      <w:keepLines/>
      <w:spacing w:before="0" w:afterLines="100" w:line="240" w:lineRule="auto"/>
      <w:ind w:left="1440" w:right="1440"/>
    </w:pPr>
  </w:style>
  <w:style w:type="character" w:customStyle="1" w:styleId="Quote2UiTMChar">
    <w:name w:val="Quote2 UiTM Char"/>
    <w:basedOn w:val="QuoteChar"/>
    <w:link w:val="Quote2UiTM"/>
    <w:uiPriority w:val="9"/>
    <w:rsid w:val="00D52707"/>
    <w:rPr>
      <w:rFonts w:ascii="Times New Roman" w:hAnsi="Times New Roman" w:cs="Times New Roman"/>
      <w:i/>
      <w:sz w:val="20"/>
      <w:szCs w:val="24"/>
      <w:lang w:val="en-MY"/>
    </w:rPr>
  </w:style>
  <w:style w:type="paragraph" w:customStyle="1" w:styleId="FigurePlatePictureLocationCENTER">
    <w:name w:val="Figure/Plate/Picture Location CENTER"/>
    <w:basedOn w:val="Normal"/>
    <w:next w:val="CaptionforFigurePlatesText"/>
    <w:link w:val="FigurePlatePictureLocationCENTERChar"/>
    <w:autoRedefine/>
    <w:uiPriority w:val="11"/>
    <w:qFormat/>
    <w:rsid w:val="00D52707"/>
    <w:pPr>
      <w:keepNext/>
      <w:spacing w:line="240" w:lineRule="auto"/>
      <w:jc w:val="center"/>
    </w:pPr>
  </w:style>
  <w:style w:type="character" w:customStyle="1" w:styleId="FigurePlatePictureLocationCENTERChar">
    <w:name w:val="Figure/Plate/Picture Location CENTER Char"/>
    <w:basedOn w:val="DefaultParagraphFont"/>
    <w:link w:val="FigurePlatePictureLocationCENTER"/>
    <w:uiPriority w:val="11"/>
    <w:rsid w:val="00D52707"/>
    <w:rPr>
      <w:rFonts w:ascii="Times New Roman" w:hAnsi="Times New Roman" w:cs="Times New Roman"/>
      <w:sz w:val="24"/>
      <w:szCs w:val="24"/>
      <w:lang w:val="en-MY"/>
    </w:rPr>
  </w:style>
  <w:style w:type="character" w:customStyle="1" w:styleId="NormalUiTMParagraph1Char">
    <w:name w:val="Normal UiTM Paragraph 1 Char"/>
    <w:basedOn w:val="DefaultParagraphFont"/>
    <w:link w:val="NormalUiTMParagraph1"/>
    <w:uiPriority w:val="9"/>
    <w:rsid w:val="00D52707"/>
    <w:rPr>
      <w:rFonts w:ascii="Times New Roman" w:hAnsi="Times New Roman" w:cs="Times New Roman"/>
      <w:sz w:val="24"/>
      <w:szCs w:val="24"/>
      <w:lang w:val="en-MY"/>
    </w:rPr>
  </w:style>
  <w:style w:type="character" w:customStyle="1" w:styleId="NormalUiTMParagraph2bChar">
    <w:name w:val="Normal UiTM Paragraph 2b Char"/>
    <w:basedOn w:val="NormalUiTMParagraph1Char"/>
    <w:link w:val="NormalUiTMParagraph2b"/>
    <w:uiPriority w:val="9"/>
    <w:rsid w:val="00D52707"/>
    <w:rPr>
      <w:rFonts w:ascii="Times New Roman" w:hAnsi="Times New Roman" w:cs="Times New Roman"/>
      <w:sz w:val="24"/>
      <w:szCs w:val="24"/>
      <w:lang w:val="en-MY"/>
    </w:rPr>
  </w:style>
  <w:style w:type="character" w:customStyle="1" w:styleId="CaptionforTableUiTMChar">
    <w:name w:val="Caption for Table UiTM Char"/>
    <w:basedOn w:val="CaptionChar"/>
    <w:link w:val="CaptionforTableUiTM"/>
    <w:uiPriority w:val="10"/>
    <w:rsid w:val="00D52707"/>
    <w:rPr>
      <w:rFonts w:ascii="Times New Roman" w:hAnsi="Times New Roman" w:cs="Times New Roman"/>
      <w:bCs/>
      <w:noProof/>
      <w:sz w:val="24"/>
      <w:szCs w:val="18"/>
      <w:lang w:val="en-MY"/>
    </w:rPr>
  </w:style>
  <w:style w:type="paragraph" w:customStyle="1" w:styleId="Acknowledgmenttext">
    <w:name w:val="Acknowledgment text"/>
    <w:autoRedefine/>
    <w:uiPriority w:val="2"/>
    <w:qFormat/>
    <w:rsid w:val="00D52707"/>
    <w:pPr>
      <w:spacing w:after="240" w:line="240" w:lineRule="auto"/>
      <w:jc w:val="both"/>
    </w:pPr>
    <w:rPr>
      <w:rFonts w:ascii="Times New Roman" w:hAnsi="Times New Roman" w:cs="Times New Roman"/>
      <w:sz w:val="24"/>
      <w:szCs w:val="24"/>
      <w:lang w:val="en-MY"/>
    </w:rPr>
  </w:style>
  <w:style w:type="paragraph" w:customStyle="1" w:styleId="NormalUiTMParagraph3">
    <w:name w:val="Normal UiTM Paragraph 3"/>
    <w:basedOn w:val="NormalUiTMParagraph2b"/>
    <w:link w:val="NormalUiTMParagraph3Char"/>
    <w:autoRedefine/>
    <w:uiPriority w:val="9"/>
    <w:qFormat/>
    <w:rsid w:val="00D52707"/>
    <w:pPr>
      <w:spacing w:beforeLines="200" w:before="480" w:afterLines="0" w:after="0"/>
    </w:pPr>
  </w:style>
  <w:style w:type="paragraph" w:customStyle="1" w:styleId="Tabletext1">
    <w:name w:val="Table text 1"/>
    <w:basedOn w:val="Normal"/>
    <w:uiPriority w:val="13"/>
    <w:rsid w:val="00D52707"/>
    <w:pPr>
      <w:spacing w:before="120" w:after="120"/>
      <w:jc w:val="both"/>
    </w:pPr>
    <w:rPr>
      <w:rFonts w:eastAsia="Times New Roman"/>
      <w:sz w:val="20"/>
      <w:lang w:eastAsia="en-GB"/>
    </w:rPr>
  </w:style>
  <w:style w:type="table" w:customStyle="1" w:styleId="LightList-Accent13">
    <w:name w:val="Light List - Accent 13"/>
    <w:basedOn w:val="TableNormal"/>
    <w:uiPriority w:val="61"/>
    <w:rsid w:val="00D52707"/>
    <w:pPr>
      <w:spacing w:after="0" w:line="240" w:lineRule="auto"/>
    </w:pPr>
    <w:rPr>
      <w:rFonts w:ascii="Calibri" w:eastAsia="Calibri" w:hAnsi="Calibri" w:cs="Arial"/>
      <w:sz w:val="24"/>
      <w:szCs w:val="24"/>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DeanIPSISName">
    <w:name w:val="Dean IPSIS Name"/>
    <w:basedOn w:val="ChairmanExaminersDate"/>
    <w:autoRedefine/>
    <w:uiPriority w:val="2"/>
    <w:qFormat/>
    <w:rsid w:val="00D52707"/>
    <w:rPr>
      <w:b/>
    </w:rPr>
  </w:style>
  <w:style w:type="paragraph" w:customStyle="1" w:styleId="Pagestyle">
    <w:name w:val="Page style"/>
    <w:basedOn w:val="Normal"/>
    <w:uiPriority w:val="5"/>
    <w:qFormat/>
    <w:rsid w:val="00D52707"/>
    <w:pPr>
      <w:spacing w:after="240"/>
      <w:jc w:val="right"/>
    </w:pPr>
    <w:rPr>
      <w:b/>
    </w:rPr>
  </w:style>
  <w:style w:type="paragraph" w:customStyle="1" w:styleId="APPENDIXNUMBER">
    <w:name w:val="APPENDIX NUMBER"/>
    <w:basedOn w:val="Normal"/>
    <w:autoRedefine/>
    <w:uiPriority w:val="7"/>
    <w:qFormat/>
    <w:rsid w:val="00D52707"/>
    <w:pPr>
      <w:jc w:val="center"/>
    </w:pPr>
    <w:rPr>
      <w:rFonts w:ascii="Times New Roman Bold" w:hAnsi="Times New Roman Bold"/>
      <w:b/>
      <w:caps/>
      <w:sz w:val="28"/>
    </w:rPr>
  </w:style>
  <w:style w:type="paragraph" w:customStyle="1" w:styleId="3ONEPAGEAPPENDICESUiTM">
    <w:name w:val="3 ONE PAGE APPENDICES UiTM"/>
    <w:basedOn w:val="2TitleReferencesUiTM"/>
    <w:link w:val="3ONEPAGEAPPENDICESUiTMChar"/>
    <w:autoRedefine/>
    <w:uiPriority w:val="7"/>
    <w:qFormat/>
    <w:rsid w:val="00D52707"/>
    <w:pPr>
      <w:spacing w:before="5670" w:after="5670"/>
      <w:jc w:val="center"/>
    </w:pPr>
    <w:rPr>
      <w:sz w:val="32"/>
    </w:rPr>
  </w:style>
  <w:style w:type="paragraph" w:customStyle="1" w:styleId="4TITLEAuthorsProfile">
    <w:name w:val="4 TITLE Authors Profile"/>
    <w:basedOn w:val="2TitleReferencesUiTM"/>
    <w:autoRedefine/>
    <w:uiPriority w:val="99"/>
    <w:qFormat/>
    <w:rsid w:val="00D52707"/>
    <w:pPr>
      <w:spacing w:after="1134"/>
      <w:jc w:val="center"/>
    </w:pPr>
  </w:style>
  <w:style w:type="character" w:customStyle="1" w:styleId="2TitleReferencesUiTMChar">
    <w:name w:val="2 Title References UiTM Char"/>
    <w:basedOn w:val="DefaultParagraphFont"/>
    <w:link w:val="2TitleReferencesUiTM"/>
    <w:uiPriority w:val="6"/>
    <w:rsid w:val="00D52707"/>
    <w:rPr>
      <w:rFonts w:ascii="Times New Roman" w:eastAsiaTheme="majorEastAsia" w:hAnsi="Times New Roman" w:cstheme="majorBidi"/>
      <w:b/>
      <w:bCs/>
      <w:caps/>
      <w:sz w:val="28"/>
      <w:szCs w:val="32"/>
      <w:lang w:val="en-MY"/>
    </w:rPr>
  </w:style>
  <w:style w:type="character" w:customStyle="1" w:styleId="3ONEPAGEAPPENDICESUiTMChar">
    <w:name w:val="3 ONE PAGE APPENDICES UiTM Char"/>
    <w:basedOn w:val="2TitleReferencesUiTMChar"/>
    <w:link w:val="3ONEPAGEAPPENDICESUiTM"/>
    <w:uiPriority w:val="7"/>
    <w:rsid w:val="00D52707"/>
    <w:rPr>
      <w:rFonts w:ascii="Times New Roman" w:eastAsiaTheme="majorEastAsia" w:hAnsi="Times New Roman" w:cstheme="majorBidi"/>
      <w:b/>
      <w:bCs/>
      <w:caps/>
      <w:sz w:val="32"/>
      <w:szCs w:val="32"/>
      <w:lang w:val="en-MY"/>
    </w:rPr>
  </w:style>
  <w:style w:type="paragraph" w:customStyle="1" w:styleId="AuthorsprofileUiTM">
    <w:name w:val="Authors profile UiTM"/>
    <w:basedOn w:val="IcertifyonConfimationPage"/>
    <w:autoRedefine/>
    <w:uiPriority w:val="99"/>
    <w:qFormat/>
    <w:rsid w:val="00D52707"/>
    <w:pPr>
      <w:spacing w:beforeLines="150" w:before="360" w:line="360" w:lineRule="auto"/>
      <w:ind w:firstLine="720"/>
    </w:pPr>
    <w:rPr>
      <w:lang w:val="en-GB"/>
    </w:rPr>
  </w:style>
  <w:style w:type="paragraph" w:customStyle="1" w:styleId="AuthorspictureUiTM">
    <w:name w:val="Authors picture UiTM"/>
    <w:basedOn w:val="AuthorsprofileUiTM"/>
    <w:uiPriority w:val="99"/>
    <w:qFormat/>
    <w:rsid w:val="00D52707"/>
    <w:pPr>
      <w:spacing w:beforeLines="0" w:before="0" w:after="0"/>
      <w:ind w:firstLine="0"/>
      <w:jc w:val="center"/>
    </w:pPr>
    <w:rPr>
      <w:rFonts w:eastAsiaTheme="minorEastAsia"/>
      <w:noProof/>
      <w:lang w:eastAsia="en-MY"/>
    </w:rPr>
  </w:style>
  <w:style w:type="paragraph" w:customStyle="1" w:styleId="HMonthYearTitlePage">
    <w:name w:val="H Month Year Title Page"/>
    <w:basedOn w:val="GPhD"/>
    <w:next w:val="Normal"/>
    <w:link w:val="HMonthYearTitlePageChar"/>
    <w:autoRedefine/>
    <w:uiPriority w:val="1"/>
    <w:qFormat/>
    <w:rsid w:val="00D52707"/>
  </w:style>
  <w:style w:type="character" w:customStyle="1" w:styleId="HMonthYearTitlePageChar">
    <w:name w:val="H Month Year Title Page Char"/>
    <w:basedOn w:val="GPhDChar"/>
    <w:link w:val="HMonthYearTitlePage"/>
    <w:uiPriority w:val="1"/>
    <w:rsid w:val="00D52707"/>
    <w:rPr>
      <w:rFonts w:ascii="Times New Roman" w:hAnsi="Times New Roman" w:cs="Times New Roman"/>
      <w:b/>
      <w:sz w:val="28"/>
      <w:szCs w:val="24"/>
      <w:lang w:val="en-MY"/>
    </w:rPr>
  </w:style>
  <w:style w:type="paragraph" w:customStyle="1" w:styleId="NormalUiTMParagraph1a">
    <w:name w:val="Normal UiTM Paragraph 1a"/>
    <w:basedOn w:val="NormalUiTMParagraph2b"/>
    <w:link w:val="NormalUiTMParagraph1aChar"/>
    <w:autoRedefine/>
    <w:uiPriority w:val="9"/>
    <w:qFormat/>
    <w:rsid w:val="004B637D"/>
    <w:pPr>
      <w:spacing w:afterLines="100" w:after="100"/>
    </w:pPr>
  </w:style>
  <w:style w:type="paragraph" w:customStyle="1" w:styleId="CaptionforEquationCentre">
    <w:name w:val="Caption for Equation Centre"/>
    <w:basedOn w:val="Normal"/>
    <w:next w:val="Normal"/>
    <w:autoRedefine/>
    <w:uiPriority w:val="12"/>
    <w:qFormat/>
    <w:rsid w:val="00D52707"/>
    <w:pPr>
      <w:spacing w:beforeLines="100" w:before="240" w:afterLines="100" w:after="240" w:line="240" w:lineRule="auto"/>
      <w:jc w:val="center"/>
    </w:pPr>
    <w:rPr>
      <w:rFonts w:eastAsiaTheme="minorEastAsia"/>
      <w:noProof/>
      <w:szCs w:val="18"/>
    </w:rPr>
  </w:style>
  <w:style w:type="paragraph" w:customStyle="1" w:styleId="Pagestyle2">
    <w:name w:val="Page style2"/>
    <w:basedOn w:val="Pagestyle"/>
    <w:uiPriority w:val="5"/>
    <w:qFormat/>
    <w:rsid w:val="00D52707"/>
    <w:pPr>
      <w:jc w:val="left"/>
    </w:pPr>
    <w:rPr>
      <w:rFonts w:eastAsiaTheme="minorEastAsia"/>
    </w:rPr>
  </w:style>
  <w:style w:type="character" w:customStyle="1" w:styleId="TOC1Char">
    <w:name w:val="TOC 1 Char"/>
    <w:aliases w:val="TOC 1 CHAPTER ONE Char"/>
    <w:basedOn w:val="DefaultParagraphFont"/>
    <w:link w:val="TOC1"/>
    <w:uiPriority w:val="39"/>
    <w:rsid w:val="00D52707"/>
    <w:rPr>
      <w:rFonts w:ascii="Times New Roman" w:hAnsi="Times New Roman" w:cs="Times New Roman"/>
      <w:b/>
      <w:caps/>
      <w:noProof/>
      <w:sz w:val="24"/>
      <w:szCs w:val="24"/>
      <w:lang w:val="en-MY"/>
    </w:rPr>
  </w:style>
  <w:style w:type="paragraph" w:customStyle="1" w:styleId="Tabletext7">
    <w:name w:val="Table text 7"/>
    <w:basedOn w:val="Tabletext2"/>
    <w:uiPriority w:val="13"/>
    <w:qFormat/>
    <w:rsid w:val="00D52707"/>
    <w:rPr>
      <w:rFonts w:eastAsiaTheme="minorEastAsia"/>
    </w:rPr>
  </w:style>
  <w:style w:type="paragraph" w:customStyle="1" w:styleId="PictureinTableCENTRE">
    <w:name w:val="Picture in Table CENTRE"/>
    <w:basedOn w:val="FigurePlatePictureLocationCENTER"/>
    <w:link w:val="PictureinTableCENTREChar"/>
    <w:uiPriority w:val="11"/>
    <w:qFormat/>
    <w:rsid w:val="00D52707"/>
  </w:style>
  <w:style w:type="paragraph" w:customStyle="1" w:styleId="NormalUiTMParagraph4">
    <w:name w:val="Normal UiTM Paragraph 4"/>
    <w:basedOn w:val="NormalUiTMParagraph3"/>
    <w:next w:val="Normal"/>
    <w:link w:val="NormalUiTMParagraph4Char"/>
    <w:autoRedefine/>
    <w:uiPriority w:val="9"/>
    <w:qFormat/>
    <w:rsid w:val="00D52707"/>
    <w:pPr>
      <w:spacing w:afterLines="200" w:after="480"/>
    </w:pPr>
  </w:style>
  <w:style w:type="table" w:customStyle="1" w:styleId="LightList-Accent131">
    <w:name w:val="Light List - Accent 131"/>
    <w:basedOn w:val="TableNormal"/>
    <w:uiPriority w:val="61"/>
    <w:rsid w:val="00D52707"/>
    <w:pPr>
      <w:spacing w:after="0" w:line="240" w:lineRule="auto"/>
    </w:pPr>
    <w:rPr>
      <w:rFonts w:ascii="Calibri" w:eastAsia="Calibri" w:hAnsi="Calibri" w:cs="Arial"/>
      <w:sz w:val="24"/>
      <w:szCs w:val="24"/>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TableText2a">
    <w:name w:val="Table Text 2a"/>
    <w:basedOn w:val="Tabletext1"/>
    <w:uiPriority w:val="13"/>
    <w:qFormat/>
    <w:rsid w:val="00D52707"/>
    <w:pPr>
      <w:jc w:val="center"/>
    </w:pPr>
    <w:rPr>
      <w:rFonts w:eastAsia="SimSun"/>
    </w:rPr>
  </w:style>
  <w:style w:type="paragraph" w:customStyle="1" w:styleId="Quote3UiTM">
    <w:name w:val="Quote3 UiTM"/>
    <w:basedOn w:val="Quote2UiTM"/>
    <w:link w:val="Quote3UiTMChar"/>
    <w:autoRedefine/>
    <w:uiPriority w:val="9"/>
    <w:qFormat/>
    <w:rsid w:val="00D52707"/>
    <w:pPr>
      <w:spacing w:line="360" w:lineRule="auto"/>
    </w:pPr>
  </w:style>
  <w:style w:type="paragraph" w:customStyle="1" w:styleId="Tabletext5centre2">
    <w:name w:val="Table text 5 centre2"/>
    <w:basedOn w:val="Tabletext5centre"/>
    <w:autoRedefine/>
    <w:uiPriority w:val="13"/>
    <w:qFormat/>
    <w:rsid w:val="00D52707"/>
    <w:pPr>
      <w:spacing w:before="120" w:after="120"/>
    </w:pPr>
  </w:style>
  <w:style w:type="character" w:customStyle="1" w:styleId="NormalUiTMParagraph1aChar">
    <w:name w:val="Normal UiTM Paragraph 1a Char"/>
    <w:basedOn w:val="NormalUiTMParagraph2bChar"/>
    <w:link w:val="NormalUiTMParagraph1a"/>
    <w:uiPriority w:val="9"/>
    <w:rsid w:val="004B637D"/>
    <w:rPr>
      <w:rFonts w:ascii="Times New Roman" w:hAnsi="Times New Roman" w:cs="Times New Roman"/>
      <w:sz w:val="24"/>
      <w:szCs w:val="24"/>
      <w:lang w:val="en-MY"/>
    </w:rPr>
  </w:style>
  <w:style w:type="paragraph" w:customStyle="1" w:styleId="PictureinTableCENTRE2">
    <w:name w:val="Picture in Table CENTRE 2"/>
    <w:basedOn w:val="PictureinTableCENTRE"/>
    <w:link w:val="PictureinTableCENTRE2Char"/>
    <w:uiPriority w:val="11"/>
    <w:qFormat/>
    <w:rsid w:val="00D52707"/>
    <w:rPr>
      <w:noProof/>
      <w:lang w:eastAsia="en-MY"/>
    </w:rPr>
  </w:style>
  <w:style w:type="paragraph" w:customStyle="1" w:styleId="CaptionforEquationRight">
    <w:name w:val="Caption for Equation Right"/>
    <w:basedOn w:val="Normal"/>
    <w:next w:val="Normal"/>
    <w:autoRedefine/>
    <w:uiPriority w:val="12"/>
    <w:qFormat/>
    <w:rsid w:val="00D52707"/>
    <w:pPr>
      <w:framePr w:wrap="notBeside" w:hAnchor="text" w:xAlign="right" w:yAlign="center"/>
      <w:spacing w:beforeLines="100" w:before="100" w:afterLines="100" w:after="100" w:line="240" w:lineRule="auto"/>
      <w:jc w:val="right"/>
    </w:pPr>
    <w:rPr>
      <w:rFonts w:eastAsiaTheme="minorEastAsia"/>
      <w:noProof/>
      <w:szCs w:val="18"/>
    </w:rPr>
  </w:style>
  <w:style w:type="character" w:customStyle="1" w:styleId="Quote3UiTMChar">
    <w:name w:val="Quote3 UiTM Char"/>
    <w:basedOn w:val="Quote2UiTMChar"/>
    <w:link w:val="Quote3UiTM"/>
    <w:uiPriority w:val="9"/>
    <w:rsid w:val="00D52707"/>
    <w:rPr>
      <w:rFonts w:ascii="Times New Roman" w:hAnsi="Times New Roman" w:cs="Times New Roman"/>
      <w:i/>
      <w:sz w:val="20"/>
      <w:szCs w:val="24"/>
      <w:lang w:val="en-MY"/>
    </w:rPr>
  </w:style>
  <w:style w:type="table" w:customStyle="1" w:styleId="Table1">
    <w:name w:val="Table 1"/>
    <w:basedOn w:val="TableNormal"/>
    <w:uiPriority w:val="99"/>
    <w:rsid w:val="00D52707"/>
    <w:pPr>
      <w:spacing w:after="0" w:line="240" w:lineRule="auto"/>
    </w:pPr>
    <w:rPr>
      <w:rFonts w:ascii="Times New Roman" w:hAnsi="Times New Roman" w:cs="Times New Roman"/>
      <w:sz w:val="24"/>
      <w:szCs w:val="24"/>
      <w:lang w:val="en-MY"/>
    </w:rPr>
    <w:tblPr/>
  </w:style>
  <w:style w:type="character" w:customStyle="1" w:styleId="NormalUiTMParagraph3Char">
    <w:name w:val="Normal UiTM Paragraph 3 Char"/>
    <w:basedOn w:val="NormalUiTMParagraph2bChar"/>
    <w:link w:val="NormalUiTMParagraph3"/>
    <w:uiPriority w:val="9"/>
    <w:rsid w:val="00D52707"/>
    <w:rPr>
      <w:rFonts w:ascii="Times New Roman" w:hAnsi="Times New Roman" w:cs="Times New Roman"/>
      <w:sz w:val="24"/>
      <w:szCs w:val="24"/>
      <w:lang w:val="en-MY"/>
    </w:rPr>
  </w:style>
  <w:style w:type="character" w:customStyle="1" w:styleId="NormalUiTMParagraph4Char">
    <w:name w:val="Normal UiTM Paragraph 4 Char"/>
    <w:basedOn w:val="NormalUiTMParagraph3Char"/>
    <w:link w:val="NormalUiTMParagraph4"/>
    <w:uiPriority w:val="9"/>
    <w:rsid w:val="00D52707"/>
    <w:rPr>
      <w:rFonts w:ascii="Times New Roman" w:hAnsi="Times New Roman" w:cs="Times New Roman"/>
      <w:sz w:val="24"/>
      <w:szCs w:val="24"/>
      <w:lang w:val="en-MY"/>
    </w:rPr>
  </w:style>
  <w:style w:type="character" w:customStyle="1" w:styleId="PictureinTableCENTREChar">
    <w:name w:val="Picture in Table CENTRE Char"/>
    <w:basedOn w:val="FigurePlatePictureLocationCENTERChar"/>
    <w:link w:val="PictureinTableCENTRE"/>
    <w:uiPriority w:val="11"/>
    <w:rsid w:val="00D52707"/>
    <w:rPr>
      <w:rFonts w:ascii="Times New Roman" w:hAnsi="Times New Roman" w:cs="Times New Roman"/>
      <w:sz w:val="24"/>
      <w:szCs w:val="24"/>
      <w:lang w:val="en-MY"/>
    </w:rPr>
  </w:style>
  <w:style w:type="character" w:customStyle="1" w:styleId="PictureinTableCENTRE2Char">
    <w:name w:val="Picture in Table CENTRE 2 Char"/>
    <w:basedOn w:val="PictureinTableCENTREChar"/>
    <w:link w:val="PictureinTableCENTRE2"/>
    <w:uiPriority w:val="11"/>
    <w:rsid w:val="00D52707"/>
    <w:rPr>
      <w:rFonts w:ascii="Times New Roman" w:hAnsi="Times New Roman" w:cs="Times New Roman"/>
      <w:noProof/>
      <w:sz w:val="24"/>
      <w:szCs w:val="24"/>
      <w:lang w:val="en-MY" w:eastAsia="en-MY"/>
    </w:rPr>
  </w:style>
  <w:style w:type="paragraph" w:styleId="NoSpacing">
    <w:name w:val="No Spacing"/>
    <w:uiPriority w:val="2"/>
    <w:qFormat/>
    <w:rsid w:val="00D52707"/>
    <w:pPr>
      <w:spacing w:after="0" w:line="240" w:lineRule="auto"/>
    </w:pPr>
    <w:rPr>
      <w:rFonts w:ascii="Times New Roman" w:hAnsi="Times New Roman" w:cs="Times New Roman"/>
      <w:sz w:val="24"/>
      <w:szCs w:val="24"/>
      <w:lang w:val="en-MY"/>
    </w:rPr>
  </w:style>
  <w:style w:type="character" w:customStyle="1" w:styleId="NotationandAbbreviationChar">
    <w:name w:val="Notation and Abbreviation Char"/>
    <w:basedOn w:val="DefaultParagraphFont"/>
    <w:link w:val="NotationandAbbreviation"/>
    <w:uiPriority w:val="2"/>
    <w:rsid w:val="00D52707"/>
    <w:rPr>
      <w:rFonts w:ascii="Times New Roman" w:eastAsiaTheme="minorEastAsia" w:hAnsi="Times New Roman" w:cs="Times New Roman"/>
      <w:sz w:val="24"/>
      <w:szCs w:val="24"/>
      <w:lang w:val="en-MY"/>
    </w:rPr>
  </w:style>
  <w:style w:type="character" w:customStyle="1" w:styleId="NotationandAbbreviation2Char">
    <w:name w:val="Notation and Abbreviation2 Char"/>
    <w:basedOn w:val="NotationandAbbreviationChar"/>
    <w:link w:val="NotationandAbbreviation2"/>
    <w:uiPriority w:val="2"/>
    <w:rsid w:val="00D52707"/>
    <w:rPr>
      <w:rFonts w:ascii="Times New Roman" w:eastAsiaTheme="minorEastAsia" w:hAnsi="Times New Roman" w:cs="Times New Roman"/>
      <w:sz w:val="24"/>
      <w:szCs w:val="24"/>
      <w:lang w:val="en-MY"/>
    </w:rPr>
  </w:style>
  <w:style w:type="paragraph" w:customStyle="1" w:styleId="TOC1forRAA">
    <w:name w:val="TOC1 for RAA"/>
    <w:basedOn w:val="TOC1"/>
    <w:autoRedefine/>
    <w:uiPriority w:val="40"/>
    <w:qFormat/>
    <w:rsid w:val="00D52707"/>
    <w:pPr>
      <w:spacing w:beforeLines="100" w:before="240" w:after="120"/>
    </w:pPr>
  </w:style>
  <w:style w:type="paragraph" w:customStyle="1" w:styleId="STYLEFORBODYSTARTHERE">
    <w:name w:val="STYLE FOR BODY START HERE"/>
    <w:basedOn w:val="Copyright2016MZJaafar"/>
    <w:autoRedefine/>
    <w:uiPriority w:val="8"/>
    <w:qFormat/>
    <w:rsid w:val="00D52707"/>
    <w:rPr>
      <w:rFonts w:ascii="Times New Roman" w:hAnsi="Times New Roman"/>
      <w:sz w:val="28"/>
    </w:rPr>
  </w:style>
  <w:style w:type="paragraph" w:customStyle="1" w:styleId="CaptionforFigurePlatesText">
    <w:name w:val="Caption for Figure/Plates (Text)"/>
    <w:basedOn w:val="CaptionforTableUiTM"/>
    <w:next w:val="Normal"/>
    <w:link w:val="CaptionforFigurePlatesTextChar"/>
    <w:autoRedefine/>
    <w:uiPriority w:val="10"/>
    <w:qFormat/>
    <w:rsid w:val="00D52707"/>
    <w:pPr>
      <w:keepNext w:val="0"/>
      <w:keepLines w:val="0"/>
      <w:spacing w:beforeLines="0" w:before="0" w:after="240"/>
      <w:jc w:val="center"/>
    </w:pPr>
  </w:style>
  <w:style w:type="character" w:customStyle="1" w:styleId="CaptionforFigurePlatesTextChar">
    <w:name w:val="Caption for Figure/Plates (Text) Char"/>
    <w:basedOn w:val="CaptionforTableUiTMChar"/>
    <w:link w:val="CaptionforFigurePlatesText"/>
    <w:uiPriority w:val="10"/>
    <w:rsid w:val="00D52707"/>
    <w:rPr>
      <w:rFonts w:ascii="Times New Roman" w:hAnsi="Times New Roman" w:cs="Times New Roman"/>
      <w:bCs/>
      <w:noProof/>
      <w:sz w:val="24"/>
      <w:szCs w:val="18"/>
      <w:lang w:val="en-MY"/>
    </w:rPr>
  </w:style>
  <w:style w:type="character" w:customStyle="1" w:styleId="CaptionforFigurePlatesOLD">
    <w:name w:val="Caption for Figure/Plates (OLD)"/>
    <w:basedOn w:val="CaptionforFigurePlatesTextChar"/>
    <w:uiPriority w:val="10"/>
    <w:qFormat/>
    <w:rsid w:val="00D52707"/>
    <w:rPr>
      <w:rFonts w:ascii="Times New Roman" w:hAnsi="Times New Roman" w:cs="Times New Roman"/>
      <w:bCs/>
      <w:i/>
      <w:noProof/>
      <w:sz w:val="24"/>
      <w:szCs w:val="18"/>
      <w:lang w:val="en-GB"/>
    </w:rPr>
  </w:style>
  <w:style w:type="paragraph" w:customStyle="1" w:styleId="Chairman">
    <w:name w:val="Chairman"/>
    <w:basedOn w:val="ChairmanExaminersDate"/>
    <w:autoRedefine/>
    <w:uiPriority w:val="2"/>
    <w:rsid w:val="00D52707"/>
    <w:pPr>
      <w:jc w:val="center"/>
    </w:pPr>
  </w:style>
  <w:style w:type="paragraph" w:customStyle="1" w:styleId="ASNHeading">
    <w:name w:val="ASN Heading"/>
    <w:basedOn w:val="NotationandAbbreviation2"/>
    <w:autoRedefine/>
    <w:uiPriority w:val="6"/>
    <w:qFormat/>
    <w:rsid w:val="00D52707"/>
    <w:rPr>
      <w:b/>
    </w:rPr>
  </w:style>
  <w:style w:type="paragraph" w:customStyle="1" w:styleId="ASNHeading2">
    <w:name w:val="ASN Heading 2"/>
    <w:basedOn w:val="ASNHeading"/>
    <w:autoRedefine/>
    <w:uiPriority w:val="6"/>
    <w:qFormat/>
    <w:rsid w:val="00D52707"/>
    <w:pPr>
      <w:jc w:val="left"/>
    </w:pPr>
  </w:style>
  <w:style w:type="table" w:customStyle="1" w:styleId="LightList-Accent132">
    <w:name w:val="Light List - Accent 132"/>
    <w:basedOn w:val="TableNormal"/>
    <w:uiPriority w:val="61"/>
    <w:rsid w:val="00D52707"/>
    <w:pPr>
      <w:spacing w:after="0" w:line="240" w:lineRule="auto"/>
    </w:pPr>
    <w:rPr>
      <w:rFonts w:ascii="Calibri" w:eastAsia="Calibri" w:hAnsi="Calibri" w:cs="Arial"/>
      <w:sz w:val="24"/>
      <w:szCs w:val="24"/>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IcertifyonConfirmationPage-DegreeLevel">
    <w:name w:val="I certify on Confirmation Page - Degree Level"/>
    <w:basedOn w:val="DefaultParagraphFont"/>
    <w:uiPriority w:val="2"/>
    <w:qFormat/>
    <w:rsid w:val="00D5270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wmf"/><Relationship Id="rId26" Type="http://schemas.openxmlformats.org/officeDocument/2006/relationships/header" Target="header2.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wmf"/><Relationship Id="rId25"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Layout" Target="diagrams/layout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7" Type="http://schemas.openxmlformats.org/officeDocument/2006/relationships/image" Target="media/image14.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diagramDrawing" Target="diagrams/drawing1.xml"/><Relationship Id="rId28" Type="http://schemas.openxmlformats.org/officeDocument/2006/relationships/footer" Target="footer4.xml"/><Relationship Id="rId36"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diagramData" Target="diagrams/data1.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diagramColors" Target="diagrams/colors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Desktop\UiTMThesisTemplateV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59ED54-0224-4BF9-9D65-F9276BFA1247}" type="doc">
      <dgm:prSet loTypeId="urn:microsoft.com/office/officeart/2005/8/layout/process2" loCatId="process" qsTypeId="urn:microsoft.com/office/officeart/2005/8/quickstyle/3d1" qsCatId="3D" csTypeId="urn:microsoft.com/office/officeart/2005/8/colors/accent1_2" csCatId="accent1" phldr="1"/>
      <dgm:spPr/>
    </dgm:pt>
    <dgm:pt modelId="{CF8A4B1F-2C67-4682-A7DC-5F590ADFD882}">
      <dgm:prSet phldrT="[Text]"/>
      <dgm:spPr/>
      <dgm:t>
        <a:bodyPr/>
        <a:lstStyle/>
        <a:p>
          <a:r>
            <a:rPr lang="en-US"/>
            <a:t>Data entry  and curation</a:t>
          </a:r>
        </a:p>
      </dgm:t>
    </dgm:pt>
    <dgm:pt modelId="{03AF32B4-6A3E-4A38-B0E6-EC28D2F5C3E2}" type="parTrans" cxnId="{15EEA1AA-88A8-40E7-8DC1-1A0A0C55F941}">
      <dgm:prSet/>
      <dgm:spPr/>
      <dgm:t>
        <a:bodyPr/>
        <a:lstStyle/>
        <a:p>
          <a:endParaRPr lang="en-US"/>
        </a:p>
      </dgm:t>
    </dgm:pt>
    <dgm:pt modelId="{091B5919-B827-4AB1-B5B5-9B35B8CF2C09}" type="sibTrans" cxnId="{15EEA1AA-88A8-40E7-8DC1-1A0A0C55F941}">
      <dgm:prSet/>
      <dgm:spPr/>
      <dgm:t>
        <a:bodyPr/>
        <a:lstStyle/>
        <a:p>
          <a:endParaRPr lang="en-US"/>
        </a:p>
      </dgm:t>
    </dgm:pt>
    <dgm:pt modelId="{258B3A23-FE87-4184-9038-9AB24806ABC0}">
      <dgm:prSet phldrT="[Text]"/>
      <dgm:spPr/>
      <dgm:t>
        <a:bodyPr/>
        <a:lstStyle/>
        <a:p>
          <a:r>
            <a:rPr lang="en-US"/>
            <a:t>Molecular descriptor generation</a:t>
          </a:r>
        </a:p>
      </dgm:t>
    </dgm:pt>
    <dgm:pt modelId="{05CD72A2-D2A6-48EF-AEFC-7EF4E8E710BE}" type="parTrans" cxnId="{46209217-B1F4-4FA9-BF4E-59EE102548D5}">
      <dgm:prSet/>
      <dgm:spPr/>
      <dgm:t>
        <a:bodyPr/>
        <a:lstStyle/>
        <a:p>
          <a:endParaRPr lang="en-US"/>
        </a:p>
      </dgm:t>
    </dgm:pt>
    <dgm:pt modelId="{8E087C35-B07D-49DC-8530-DFBCCF3BA33D}" type="sibTrans" cxnId="{46209217-B1F4-4FA9-BF4E-59EE102548D5}">
      <dgm:prSet/>
      <dgm:spPr/>
      <dgm:t>
        <a:bodyPr/>
        <a:lstStyle/>
        <a:p>
          <a:endParaRPr lang="en-US"/>
        </a:p>
      </dgm:t>
    </dgm:pt>
    <dgm:pt modelId="{1B7F8702-7C8B-4C1B-8E3A-556DF6EA9910}">
      <dgm:prSet phldrT="[Text]"/>
      <dgm:spPr/>
      <dgm:t>
        <a:bodyPr/>
        <a:lstStyle/>
        <a:p>
          <a:r>
            <a:rPr lang="en-US"/>
            <a:t>Model development</a:t>
          </a:r>
        </a:p>
      </dgm:t>
    </dgm:pt>
    <dgm:pt modelId="{371EE0D7-1679-4BC9-AFD2-40ED6A317089}" type="parTrans" cxnId="{DB0D460E-A581-4742-9E2E-05FA523F3E79}">
      <dgm:prSet/>
      <dgm:spPr/>
      <dgm:t>
        <a:bodyPr/>
        <a:lstStyle/>
        <a:p>
          <a:endParaRPr lang="en-US"/>
        </a:p>
      </dgm:t>
    </dgm:pt>
    <dgm:pt modelId="{A2725802-7681-479D-9177-A6A68C091D14}" type="sibTrans" cxnId="{DB0D460E-A581-4742-9E2E-05FA523F3E79}">
      <dgm:prSet/>
      <dgm:spPr/>
      <dgm:t>
        <a:bodyPr/>
        <a:lstStyle/>
        <a:p>
          <a:endParaRPr lang="en-US"/>
        </a:p>
      </dgm:t>
    </dgm:pt>
    <dgm:pt modelId="{EBFB82FB-4849-40E6-9EEA-EE1C40597E10}">
      <dgm:prSet phldrT="[Text]"/>
      <dgm:spPr/>
      <dgm:t>
        <a:bodyPr/>
        <a:lstStyle/>
        <a:p>
          <a:r>
            <a:rPr lang="en-US"/>
            <a:t>Model evaluation </a:t>
          </a:r>
        </a:p>
      </dgm:t>
    </dgm:pt>
    <dgm:pt modelId="{5793E8EE-F470-41DC-BC12-986EC0B5EE8E}" type="sibTrans" cxnId="{CC831137-7711-40CE-93BB-1AD6FC56F5D2}">
      <dgm:prSet/>
      <dgm:spPr/>
      <dgm:t>
        <a:bodyPr/>
        <a:lstStyle/>
        <a:p>
          <a:endParaRPr lang="en-US"/>
        </a:p>
      </dgm:t>
    </dgm:pt>
    <dgm:pt modelId="{8FE2C478-A209-49D8-BF1A-13A3C04BAAA4}" type="parTrans" cxnId="{CC831137-7711-40CE-93BB-1AD6FC56F5D2}">
      <dgm:prSet/>
      <dgm:spPr/>
      <dgm:t>
        <a:bodyPr/>
        <a:lstStyle/>
        <a:p>
          <a:endParaRPr lang="en-US"/>
        </a:p>
      </dgm:t>
    </dgm:pt>
    <dgm:pt modelId="{71D689A4-3097-4983-9FE7-0609504204E9}">
      <dgm:prSet phldrT="[Text]"/>
      <dgm:spPr/>
      <dgm:t>
        <a:bodyPr/>
        <a:lstStyle/>
        <a:p>
          <a:r>
            <a:rPr lang="en-US"/>
            <a:t>Data visualization</a:t>
          </a:r>
        </a:p>
      </dgm:t>
    </dgm:pt>
    <dgm:pt modelId="{106C5EA3-E7C8-4C40-8E40-95041FD091FD}" type="parTrans" cxnId="{2BA904D1-99AC-445D-8D57-020D1008E64A}">
      <dgm:prSet/>
      <dgm:spPr/>
      <dgm:t>
        <a:bodyPr/>
        <a:lstStyle/>
        <a:p>
          <a:endParaRPr lang="en-GB"/>
        </a:p>
      </dgm:t>
    </dgm:pt>
    <dgm:pt modelId="{978C8D0A-0DA5-4954-B1F5-1AD34C4C187A}" type="sibTrans" cxnId="{2BA904D1-99AC-445D-8D57-020D1008E64A}">
      <dgm:prSet/>
      <dgm:spPr/>
      <dgm:t>
        <a:bodyPr/>
        <a:lstStyle/>
        <a:p>
          <a:endParaRPr lang="en-GB"/>
        </a:p>
      </dgm:t>
    </dgm:pt>
    <dgm:pt modelId="{CF76EC11-AEDF-4FE1-A987-D3B3BE9E3F37}" type="pres">
      <dgm:prSet presAssocID="{1659ED54-0224-4BF9-9D65-F9276BFA1247}" presName="linearFlow" presStyleCnt="0">
        <dgm:presLayoutVars>
          <dgm:resizeHandles val="exact"/>
        </dgm:presLayoutVars>
      </dgm:prSet>
      <dgm:spPr/>
    </dgm:pt>
    <dgm:pt modelId="{C2A54760-256D-400E-9894-F491915847A9}" type="pres">
      <dgm:prSet presAssocID="{CF8A4B1F-2C67-4682-A7DC-5F590ADFD882}" presName="node" presStyleLbl="node1" presStyleIdx="0" presStyleCnt="5" custScaleX="108981" custScaleY="44427">
        <dgm:presLayoutVars>
          <dgm:bulletEnabled val="1"/>
        </dgm:presLayoutVars>
      </dgm:prSet>
      <dgm:spPr/>
    </dgm:pt>
    <dgm:pt modelId="{D1516652-6993-4D43-A6FE-4611D683889E}" type="pres">
      <dgm:prSet presAssocID="{091B5919-B827-4AB1-B5B5-9B35B8CF2C09}" presName="sibTrans" presStyleLbl="sibTrans2D1" presStyleIdx="0" presStyleCnt="4"/>
      <dgm:spPr/>
    </dgm:pt>
    <dgm:pt modelId="{0261A773-AE51-4BD9-B6C5-358240A3CA4C}" type="pres">
      <dgm:prSet presAssocID="{091B5919-B827-4AB1-B5B5-9B35B8CF2C09}" presName="connectorText" presStyleLbl="sibTrans2D1" presStyleIdx="0" presStyleCnt="4"/>
      <dgm:spPr/>
    </dgm:pt>
    <dgm:pt modelId="{94F43811-A81B-4960-9DB8-E2B9EBD45F51}" type="pres">
      <dgm:prSet presAssocID="{258B3A23-FE87-4184-9038-9AB24806ABC0}" presName="node" presStyleLbl="node1" presStyleIdx="1" presStyleCnt="5" custScaleX="167753" custScaleY="40613">
        <dgm:presLayoutVars>
          <dgm:bulletEnabled val="1"/>
        </dgm:presLayoutVars>
      </dgm:prSet>
      <dgm:spPr/>
    </dgm:pt>
    <dgm:pt modelId="{85F22B09-F516-42D5-9727-DDDEF0546D84}" type="pres">
      <dgm:prSet presAssocID="{8E087C35-B07D-49DC-8530-DFBCCF3BA33D}" presName="sibTrans" presStyleLbl="sibTrans2D1" presStyleIdx="1" presStyleCnt="4"/>
      <dgm:spPr/>
    </dgm:pt>
    <dgm:pt modelId="{F4626599-2069-4AEA-A47E-5F912B2A1D0B}" type="pres">
      <dgm:prSet presAssocID="{8E087C35-B07D-49DC-8530-DFBCCF3BA33D}" presName="connectorText" presStyleLbl="sibTrans2D1" presStyleIdx="1" presStyleCnt="4"/>
      <dgm:spPr/>
    </dgm:pt>
    <dgm:pt modelId="{CBFE9F03-D755-4C64-8D23-21418C952B60}" type="pres">
      <dgm:prSet presAssocID="{71D689A4-3097-4983-9FE7-0609504204E9}" presName="node" presStyleLbl="node1" presStyleIdx="2" presStyleCnt="5" custScaleY="27655">
        <dgm:presLayoutVars>
          <dgm:bulletEnabled val="1"/>
        </dgm:presLayoutVars>
      </dgm:prSet>
      <dgm:spPr/>
    </dgm:pt>
    <dgm:pt modelId="{FC634FAF-7851-4843-B28E-45667968D7F7}" type="pres">
      <dgm:prSet presAssocID="{978C8D0A-0DA5-4954-B1F5-1AD34C4C187A}" presName="sibTrans" presStyleLbl="sibTrans2D1" presStyleIdx="2" presStyleCnt="4"/>
      <dgm:spPr/>
    </dgm:pt>
    <dgm:pt modelId="{75BC7B52-835F-4B7C-8B61-3A56A830CAFA}" type="pres">
      <dgm:prSet presAssocID="{978C8D0A-0DA5-4954-B1F5-1AD34C4C187A}" presName="connectorText" presStyleLbl="sibTrans2D1" presStyleIdx="2" presStyleCnt="4"/>
      <dgm:spPr/>
    </dgm:pt>
    <dgm:pt modelId="{2F5153BC-9733-4A33-A86D-49D84FFF1A2C}" type="pres">
      <dgm:prSet presAssocID="{1B7F8702-7C8B-4C1B-8E3A-556DF6EA9910}" presName="node" presStyleLbl="node1" presStyleIdx="3" presStyleCnt="5" custScaleY="24836">
        <dgm:presLayoutVars>
          <dgm:bulletEnabled val="1"/>
        </dgm:presLayoutVars>
      </dgm:prSet>
      <dgm:spPr/>
    </dgm:pt>
    <dgm:pt modelId="{08C8C513-7875-4A28-99F5-3D2128EC33DE}" type="pres">
      <dgm:prSet presAssocID="{A2725802-7681-479D-9177-A6A68C091D14}" presName="sibTrans" presStyleLbl="sibTrans2D1" presStyleIdx="3" presStyleCnt="4"/>
      <dgm:spPr/>
    </dgm:pt>
    <dgm:pt modelId="{7F997D0D-2131-46D4-B1B2-B3754BE199CE}" type="pres">
      <dgm:prSet presAssocID="{A2725802-7681-479D-9177-A6A68C091D14}" presName="connectorText" presStyleLbl="sibTrans2D1" presStyleIdx="3" presStyleCnt="4"/>
      <dgm:spPr/>
    </dgm:pt>
    <dgm:pt modelId="{FAE702A1-785A-4F9A-BB84-285C43688F64}" type="pres">
      <dgm:prSet presAssocID="{EBFB82FB-4849-40E6-9EEA-EE1C40597E10}" presName="node" presStyleLbl="node1" presStyleIdx="4" presStyleCnt="5" custScaleY="27033">
        <dgm:presLayoutVars>
          <dgm:bulletEnabled val="1"/>
        </dgm:presLayoutVars>
      </dgm:prSet>
      <dgm:spPr/>
    </dgm:pt>
  </dgm:ptLst>
  <dgm:cxnLst>
    <dgm:cxn modelId="{DB0D460E-A581-4742-9E2E-05FA523F3E79}" srcId="{1659ED54-0224-4BF9-9D65-F9276BFA1247}" destId="{1B7F8702-7C8B-4C1B-8E3A-556DF6EA9910}" srcOrd="3" destOrd="0" parTransId="{371EE0D7-1679-4BC9-AFD2-40ED6A317089}" sibTransId="{A2725802-7681-479D-9177-A6A68C091D14}"/>
    <dgm:cxn modelId="{46209217-B1F4-4FA9-BF4E-59EE102548D5}" srcId="{1659ED54-0224-4BF9-9D65-F9276BFA1247}" destId="{258B3A23-FE87-4184-9038-9AB24806ABC0}" srcOrd="1" destOrd="0" parTransId="{05CD72A2-D2A6-48EF-AEFC-7EF4E8E710BE}" sibTransId="{8E087C35-B07D-49DC-8530-DFBCCF3BA33D}"/>
    <dgm:cxn modelId="{6385D529-AC34-4393-B734-46AB73C0EC14}" type="presOf" srcId="{EBFB82FB-4849-40E6-9EEA-EE1C40597E10}" destId="{FAE702A1-785A-4F9A-BB84-285C43688F64}" srcOrd="0" destOrd="0" presId="urn:microsoft.com/office/officeart/2005/8/layout/process2"/>
    <dgm:cxn modelId="{4E2AA72E-F687-431D-AFB6-6A1C34317947}" type="presOf" srcId="{091B5919-B827-4AB1-B5B5-9B35B8CF2C09}" destId="{0261A773-AE51-4BD9-B6C5-358240A3CA4C}" srcOrd="1" destOrd="0" presId="urn:microsoft.com/office/officeart/2005/8/layout/process2"/>
    <dgm:cxn modelId="{DDF96834-27D9-4496-96D7-1B1D445DF774}" type="presOf" srcId="{258B3A23-FE87-4184-9038-9AB24806ABC0}" destId="{94F43811-A81B-4960-9DB8-E2B9EBD45F51}" srcOrd="0" destOrd="0" presId="urn:microsoft.com/office/officeart/2005/8/layout/process2"/>
    <dgm:cxn modelId="{CC831137-7711-40CE-93BB-1AD6FC56F5D2}" srcId="{1659ED54-0224-4BF9-9D65-F9276BFA1247}" destId="{EBFB82FB-4849-40E6-9EEA-EE1C40597E10}" srcOrd="4" destOrd="0" parTransId="{8FE2C478-A209-49D8-BF1A-13A3C04BAAA4}" sibTransId="{5793E8EE-F470-41DC-BC12-986EC0B5EE8E}"/>
    <dgm:cxn modelId="{83BE703F-D0D6-4D31-BEC6-2B85A04083D3}" type="presOf" srcId="{A2725802-7681-479D-9177-A6A68C091D14}" destId="{08C8C513-7875-4A28-99F5-3D2128EC33DE}" srcOrd="0" destOrd="0" presId="urn:microsoft.com/office/officeart/2005/8/layout/process2"/>
    <dgm:cxn modelId="{ED879750-6139-40C3-81CC-11F037570D4A}" type="presOf" srcId="{1659ED54-0224-4BF9-9D65-F9276BFA1247}" destId="{CF76EC11-AEDF-4FE1-A987-D3B3BE9E3F37}" srcOrd="0" destOrd="0" presId="urn:microsoft.com/office/officeart/2005/8/layout/process2"/>
    <dgm:cxn modelId="{24075151-4E70-4D23-8566-87710E48A2C6}" type="presOf" srcId="{A2725802-7681-479D-9177-A6A68C091D14}" destId="{7F997D0D-2131-46D4-B1B2-B3754BE199CE}" srcOrd="1" destOrd="0" presId="urn:microsoft.com/office/officeart/2005/8/layout/process2"/>
    <dgm:cxn modelId="{490E6F7F-AFAD-49E9-87DD-FDA9A4E08FB9}" type="presOf" srcId="{978C8D0A-0DA5-4954-B1F5-1AD34C4C187A}" destId="{FC634FAF-7851-4843-B28E-45667968D7F7}" srcOrd="0" destOrd="0" presId="urn:microsoft.com/office/officeart/2005/8/layout/process2"/>
    <dgm:cxn modelId="{A5411B85-3E6B-480B-A21C-F2EA631B9FF5}" type="presOf" srcId="{091B5919-B827-4AB1-B5B5-9B35B8CF2C09}" destId="{D1516652-6993-4D43-A6FE-4611D683889E}" srcOrd="0" destOrd="0" presId="urn:microsoft.com/office/officeart/2005/8/layout/process2"/>
    <dgm:cxn modelId="{3836978C-5041-406C-9900-087118CF3D03}" type="presOf" srcId="{978C8D0A-0DA5-4954-B1F5-1AD34C4C187A}" destId="{75BC7B52-835F-4B7C-8B61-3A56A830CAFA}" srcOrd="1" destOrd="0" presId="urn:microsoft.com/office/officeart/2005/8/layout/process2"/>
    <dgm:cxn modelId="{15EEA1AA-88A8-40E7-8DC1-1A0A0C55F941}" srcId="{1659ED54-0224-4BF9-9D65-F9276BFA1247}" destId="{CF8A4B1F-2C67-4682-A7DC-5F590ADFD882}" srcOrd="0" destOrd="0" parTransId="{03AF32B4-6A3E-4A38-B0E6-EC28D2F5C3E2}" sibTransId="{091B5919-B827-4AB1-B5B5-9B35B8CF2C09}"/>
    <dgm:cxn modelId="{50795AAE-E548-40F9-89C6-29D6CAA9CABB}" type="presOf" srcId="{8E087C35-B07D-49DC-8530-DFBCCF3BA33D}" destId="{85F22B09-F516-42D5-9727-DDDEF0546D84}" srcOrd="0" destOrd="0" presId="urn:microsoft.com/office/officeart/2005/8/layout/process2"/>
    <dgm:cxn modelId="{85C606C5-9089-4CB3-842A-22E4219DCBB5}" type="presOf" srcId="{71D689A4-3097-4983-9FE7-0609504204E9}" destId="{CBFE9F03-D755-4C64-8D23-21418C952B60}" srcOrd="0" destOrd="0" presId="urn:microsoft.com/office/officeart/2005/8/layout/process2"/>
    <dgm:cxn modelId="{2BA904D1-99AC-445D-8D57-020D1008E64A}" srcId="{1659ED54-0224-4BF9-9D65-F9276BFA1247}" destId="{71D689A4-3097-4983-9FE7-0609504204E9}" srcOrd="2" destOrd="0" parTransId="{106C5EA3-E7C8-4C40-8E40-95041FD091FD}" sibTransId="{978C8D0A-0DA5-4954-B1F5-1AD34C4C187A}"/>
    <dgm:cxn modelId="{8258FDDA-7C66-45C5-AAE3-E21A66D1809C}" type="presOf" srcId="{8E087C35-B07D-49DC-8530-DFBCCF3BA33D}" destId="{F4626599-2069-4AEA-A47E-5F912B2A1D0B}" srcOrd="1" destOrd="0" presId="urn:microsoft.com/office/officeart/2005/8/layout/process2"/>
    <dgm:cxn modelId="{C95569DB-7747-4F69-8663-C097E777270A}" type="presOf" srcId="{1B7F8702-7C8B-4C1B-8E3A-556DF6EA9910}" destId="{2F5153BC-9733-4A33-A86D-49D84FFF1A2C}" srcOrd="0" destOrd="0" presId="urn:microsoft.com/office/officeart/2005/8/layout/process2"/>
    <dgm:cxn modelId="{9484CEFA-8651-4E57-841C-5AFE2CECF9B0}" type="presOf" srcId="{CF8A4B1F-2C67-4682-A7DC-5F590ADFD882}" destId="{C2A54760-256D-400E-9894-F491915847A9}" srcOrd="0" destOrd="0" presId="urn:microsoft.com/office/officeart/2005/8/layout/process2"/>
    <dgm:cxn modelId="{2262CAAA-AD0A-43EC-A86A-43D05EBFCA4A}" type="presParOf" srcId="{CF76EC11-AEDF-4FE1-A987-D3B3BE9E3F37}" destId="{C2A54760-256D-400E-9894-F491915847A9}" srcOrd="0" destOrd="0" presId="urn:microsoft.com/office/officeart/2005/8/layout/process2"/>
    <dgm:cxn modelId="{D7210D21-F7E5-406B-AB69-541EFB456ACB}" type="presParOf" srcId="{CF76EC11-AEDF-4FE1-A987-D3B3BE9E3F37}" destId="{D1516652-6993-4D43-A6FE-4611D683889E}" srcOrd="1" destOrd="0" presId="urn:microsoft.com/office/officeart/2005/8/layout/process2"/>
    <dgm:cxn modelId="{9161760F-583D-4E5B-8EC3-B69929B4AEEE}" type="presParOf" srcId="{D1516652-6993-4D43-A6FE-4611D683889E}" destId="{0261A773-AE51-4BD9-B6C5-358240A3CA4C}" srcOrd="0" destOrd="0" presId="urn:microsoft.com/office/officeart/2005/8/layout/process2"/>
    <dgm:cxn modelId="{A4AABB2C-1DB5-4FFF-9C47-A43D5C6AC2E2}" type="presParOf" srcId="{CF76EC11-AEDF-4FE1-A987-D3B3BE9E3F37}" destId="{94F43811-A81B-4960-9DB8-E2B9EBD45F51}" srcOrd="2" destOrd="0" presId="urn:microsoft.com/office/officeart/2005/8/layout/process2"/>
    <dgm:cxn modelId="{9D3FFB97-3266-4180-9B00-AA3F72F06F93}" type="presParOf" srcId="{CF76EC11-AEDF-4FE1-A987-D3B3BE9E3F37}" destId="{85F22B09-F516-42D5-9727-DDDEF0546D84}" srcOrd="3" destOrd="0" presId="urn:microsoft.com/office/officeart/2005/8/layout/process2"/>
    <dgm:cxn modelId="{A9B40869-B9D0-417B-80D2-D8C3E03C8552}" type="presParOf" srcId="{85F22B09-F516-42D5-9727-DDDEF0546D84}" destId="{F4626599-2069-4AEA-A47E-5F912B2A1D0B}" srcOrd="0" destOrd="0" presId="urn:microsoft.com/office/officeart/2005/8/layout/process2"/>
    <dgm:cxn modelId="{94FF9229-913C-4C3B-9A43-D8E8F1FEDCA3}" type="presParOf" srcId="{CF76EC11-AEDF-4FE1-A987-D3B3BE9E3F37}" destId="{CBFE9F03-D755-4C64-8D23-21418C952B60}" srcOrd="4" destOrd="0" presId="urn:microsoft.com/office/officeart/2005/8/layout/process2"/>
    <dgm:cxn modelId="{01620114-399F-410D-B05E-E8C69BE5D03C}" type="presParOf" srcId="{CF76EC11-AEDF-4FE1-A987-D3B3BE9E3F37}" destId="{FC634FAF-7851-4843-B28E-45667968D7F7}" srcOrd="5" destOrd="0" presId="urn:microsoft.com/office/officeart/2005/8/layout/process2"/>
    <dgm:cxn modelId="{53B90ACE-A4C8-41B8-93E0-6F5FEDBF3C66}" type="presParOf" srcId="{FC634FAF-7851-4843-B28E-45667968D7F7}" destId="{75BC7B52-835F-4B7C-8B61-3A56A830CAFA}" srcOrd="0" destOrd="0" presId="urn:microsoft.com/office/officeart/2005/8/layout/process2"/>
    <dgm:cxn modelId="{5DCA5A66-1EC0-485F-830F-86C2314F3EDC}" type="presParOf" srcId="{CF76EC11-AEDF-4FE1-A987-D3B3BE9E3F37}" destId="{2F5153BC-9733-4A33-A86D-49D84FFF1A2C}" srcOrd="6" destOrd="0" presId="urn:microsoft.com/office/officeart/2005/8/layout/process2"/>
    <dgm:cxn modelId="{70E4F427-098A-4686-9216-3114C0A80E7A}" type="presParOf" srcId="{CF76EC11-AEDF-4FE1-A987-D3B3BE9E3F37}" destId="{08C8C513-7875-4A28-99F5-3D2128EC33DE}" srcOrd="7" destOrd="0" presId="urn:microsoft.com/office/officeart/2005/8/layout/process2"/>
    <dgm:cxn modelId="{AFA54E8E-71DA-4339-90A8-2669BC3B8856}" type="presParOf" srcId="{08C8C513-7875-4A28-99F5-3D2128EC33DE}" destId="{7F997D0D-2131-46D4-B1B2-B3754BE199CE}" srcOrd="0" destOrd="0" presId="urn:microsoft.com/office/officeart/2005/8/layout/process2"/>
    <dgm:cxn modelId="{C674F848-5069-494B-8297-4DDA8CD47F4A}" type="presParOf" srcId="{CF76EC11-AEDF-4FE1-A987-D3B3BE9E3F37}" destId="{FAE702A1-785A-4F9A-BB84-285C43688F64}" srcOrd="8" destOrd="0" presId="urn:microsoft.com/office/officeart/2005/8/layout/process2"/>
  </dgm:cxnLst>
  <dgm:bg/>
  <dgm:whole>
    <a:ln w="19050">
      <a:solidFill>
        <a:schemeClr val="tx1"/>
      </a:solid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A54760-256D-400E-9894-F491915847A9}">
      <dsp:nvSpPr>
        <dsp:cNvPr id="0" name=""/>
        <dsp:cNvSpPr/>
      </dsp:nvSpPr>
      <dsp:spPr>
        <a:xfrm>
          <a:off x="1089742" y="2178"/>
          <a:ext cx="1715181" cy="38844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Data entry  and curation</a:t>
          </a:r>
        </a:p>
      </dsp:txBody>
      <dsp:txXfrm>
        <a:off x="1101119" y="13555"/>
        <a:ext cx="1692427" cy="365694"/>
      </dsp:txXfrm>
    </dsp:sp>
    <dsp:sp modelId="{D1516652-6993-4D43-A6FE-4611D683889E}">
      <dsp:nvSpPr>
        <dsp:cNvPr id="0" name=""/>
        <dsp:cNvSpPr/>
      </dsp:nvSpPr>
      <dsp:spPr>
        <a:xfrm rot="5400000">
          <a:off x="1783392" y="412486"/>
          <a:ext cx="327882" cy="39345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829297" y="445274"/>
        <a:ext cx="236074" cy="229517"/>
      </dsp:txXfrm>
    </dsp:sp>
    <dsp:sp modelId="{94F43811-A81B-4960-9DB8-E2B9EBD45F51}">
      <dsp:nvSpPr>
        <dsp:cNvPr id="0" name=""/>
        <dsp:cNvSpPr/>
      </dsp:nvSpPr>
      <dsp:spPr>
        <a:xfrm>
          <a:off x="627255" y="827803"/>
          <a:ext cx="2640155" cy="35510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Molecular descriptor generation</a:t>
          </a:r>
        </a:p>
      </dsp:txBody>
      <dsp:txXfrm>
        <a:off x="637656" y="838204"/>
        <a:ext cx="2619353" cy="334298"/>
      </dsp:txXfrm>
    </dsp:sp>
    <dsp:sp modelId="{85F22B09-F516-42D5-9727-DDDEF0546D84}">
      <dsp:nvSpPr>
        <dsp:cNvPr id="0" name=""/>
        <dsp:cNvSpPr/>
      </dsp:nvSpPr>
      <dsp:spPr>
        <a:xfrm rot="5400000">
          <a:off x="1783392" y="1204763"/>
          <a:ext cx="327882" cy="39345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829297" y="1237551"/>
        <a:ext cx="236074" cy="229517"/>
      </dsp:txXfrm>
    </dsp:sp>
    <dsp:sp modelId="{CBFE9F03-D755-4C64-8D23-21418C952B60}">
      <dsp:nvSpPr>
        <dsp:cNvPr id="0" name=""/>
        <dsp:cNvSpPr/>
      </dsp:nvSpPr>
      <dsp:spPr>
        <a:xfrm>
          <a:off x="1160416" y="1620081"/>
          <a:ext cx="1573834" cy="24180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Data visualization</a:t>
          </a:r>
        </a:p>
      </dsp:txBody>
      <dsp:txXfrm>
        <a:off x="1167498" y="1627163"/>
        <a:ext cx="1559670" cy="227638"/>
      </dsp:txXfrm>
    </dsp:sp>
    <dsp:sp modelId="{FC634FAF-7851-4843-B28E-45667968D7F7}">
      <dsp:nvSpPr>
        <dsp:cNvPr id="0" name=""/>
        <dsp:cNvSpPr/>
      </dsp:nvSpPr>
      <dsp:spPr>
        <a:xfrm rot="5400000">
          <a:off x="1783392" y="1883742"/>
          <a:ext cx="327882" cy="39345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1829297" y="1916530"/>
        <a:ext cx="236074" cy="229517"/>
      </dsp:txXfrm>
    </dsp:sp>
    <dsp:sp modelId="{2F5153BC-9733-4A33-A86D-49D84FFF1A2C}">
      <dsp:nvSpPr>
        <dsp:cNvPr id="0" name=""/>
        <dsp:cNvSpPr/>
      </dsp:nvSpPr>
      <dsp:spPr>
        <a:xfrm>
          <a:off x="1160416" y="2299059"/>
          <a:ext cx="1573834" cy="21715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Model development</a:t>
          </a:r>
        </a:p>
      </dsp:txBody>
      <dsp:txXfrm>
        <a:off x="1166776" y="2305419"/>
        <a:ext cx="1561114" cy="204434"/>
      </dsp:txXfrm>
    </dsp:sp>
    <dsp:sp modelId="{08C8C513-7875-4A28-99F5-3D2128EC33DE}">
      <dsp:nvSpPr>
        <dsp:cNvPr id="0" name=""/>
        <dsp:cNvSpPr/>
      </dsp:nvSpPr>
      <dsp:spPr>
        <a:xfrm rot="5400000">
          <a:off x="1783392" y="2538072"/>
          <a:ext cx="327882" cy="39345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829297" y="2570860"/>
        <a:ext cx="236074" cy="229517"/>
      </dsp:txXfrm>
    </dsp:sp>
    <dsp:sp modelId="{FAE702A1-785A-4F9A-BB84-285C43688F64}">
      <dsp:nvSpPr>
        <dsp:cNvPr id="0" name=""/>
        <dsp:cNvSpPr/>
      </dsp:nvSpPr>
      <dsp:spPr>
        <a:xfrm>
          <a:off x="1160416" y="2953390"/>
          <a:ext cx="1573834" cy="2363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Model evaluation </a:t>
          </a:r>
        </a:p>
      </dsp:txBody>
      <dsp:txXfrm>
        <a:off x="1167339" y="2960313"/>
        <a:ext cx="1559988" cy="2225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63A0C9CFE84C7EA71BFA25FDF2A9D6"/>
        <w:category>
          <w:name w:val="General"/>
          <w:gallery w:val="placeholder"/>
        </w:category>
        <w:types>
          <w:type w:val="bbPlcHdr"/>
        </w:types>
        <w:behaviors>
          <w:behavior w:val="content"/>
        </w:behaviors>
        <w:guid w:val="{C0C2EE64-9A34-4113-863D-6D5081FB891C}"/>
      </w:docPartPr>
      <w:docPartBody>
        <w:p w:rsidR="00151BD2" w:rsidRDefault="00151BD2" w:rsidP="00151BD2">
          <w:pPr>
            <w:pStyle w:val="AD63A0C9CFE84C7EA71BFA25FDF2A9D6"/>
          </w:pPr>
          <w:r w:rsidRPr="00747BEF">
            <w:rPr>
              <w:rStyle w:val="PlaceholderText"/>
            </w:rPr>
            <w:t>Click here to enter text.</w:t>
          </w:r>
        </w:p>
      </w:docPartBody>
    </w:docPart>
    <w:docPart>
      <w:docPartPr>
        <w:name w:val="B51BD5685905402BBB9F4CBCD9BE02B8"/>
        <w:category>
          <w:name w:val="General"/>
          <w:gallery w:val="placeholder"/>
        </w:category>
        <w:types>
          <w:type w:val="bbPlcHdr"/>
        </w:types>
        <w:behaviors>
          <w:behavior w:val="content"/>
        </w:behaviors>
        <w:guid w:val="{EBFE0D00-35A9-4ED4-8C9E-6910E4BEC33B}"/>
      </w:docPartPr>
      <w:docPartBody>
        <w:p w:rsidR="00151BD2" w:rsidRDefault="00151BD2" w:rsidP="00151BD2">
          <w:pPr>
            <w:pStyle w:val="BThesisTitle"/>
            <w:rPr>
              <w:rStyle w:val="PlaceholderText"/>
              <w:rFonts w:eastAsiaTheme="majorEastAsia"/>
            </w:rPr>
          </w:pPr>
          <w:r>
            <w:rPr>
              <w:rStyle w:val="PlaceholderText"/>
              <w:rFonts w:eastAsiaTheme="majorEastAsia"/>
            </w:rPr>
            <w:t>Click here and type the title of you thesis</w:t>
          </w:r>
        </w:p>
        <w:p w:rsidR="00151BD2" w:rsidRDefault="00151BD2" w:rsidP="00151BD2">
          <w:pPr>
            <w:pStyle w:val="BThesisTitle"/>
            <w:rPr>
              <w:rStyle w:val="PlaceholderText"/>
              <w:rFonts w:eastAsiaTheme="majorEastAsia"/>
            </w:rPr>
          </w:pPr>
        </w:p>
        <w:p w:rsidR="00151BD2" w:rsidRDefault="00151BD2" w:rsidP="00151BD2">
          <w:pPr>
            <w:pStyle w:val="BThesisTitle"/>
            <w:rPr>
              <w:rStyle w:val="PlaceholderText"/>
              <w:rFonts w:eastAsiaTheme="majorEastAsia"/>
            </w:rPr>
          </w:pPr>
        </w:p>
        <w:p w:rsidR="00151BD2" w:rsidRDefault="00151BD2" w:rsidP="00151BD2">
          <w:pPr>
            <w:pStyle w:val="BThesisTitle"/>
            <w:rPr>
              <w:rStyle w:val="PlaceholderText"/>
              <w:rFonts w:eastAsiaTheme="majorEastAsia"/>
            </w:rPr>
          </w:pPr>
        </w:p>
        <w:p w:rsidR="00151BD2" w:rsidRDefault="00151BD2" w:rsidP="00151BD2">
          <w:pPr>
            <w:pStyle w:val="BThesisTitle"/>
            <w:rPr>
              <w:rStyle w:val="PlaceholderText"/>
              <w:rFonts w:eastAsiaTheme="majorEastAsia"/>
            </w:rPr>
          </w:pPr>
        </w:p>
        <w:p w:rsidR="00151BD2" w:rsidRDefault="00151BD2" w:rsidP="00151BD2">
          <w:pPr>
            <w:pStyle w:val="BThesisTitle"/>
            <w:rPr>
              <w:rStyle w:val="PlaceholderText"/>
              <w:rFonts w:eastAsiaTheme="majorEastAsia"/>
            </w:rPr>
          </w:pPr>
        </w:p>
        <w:p w:rsidR="00151BD2" w:rsidRDefault="00151BD2"/>
      </w:docPartBody>
    </w:docPart>
    <w:docPart>
      <w:docPartPr>
        <w:name w:val="C2C5DB77DAC74D14AAA8F76A7DB15A81"/>
        <w:category>
          <w:name w:val="General"/>
          <w:gallery w:val="placeholder"/>
        </w:category>
        <w:types>
          <w:type w:val="bbPlcHdr"/>
        </w:types>
        <w:behaviors>
          <w:behavior w:val="content"/>
        </w:behaviors>
        <w:guid w:val="{86A3243F-7882-4BA5-913D-B836565156F7}"/>
      </w:docPartPr>
      <w:docPartBody>
        <w:p w:rsidR="00151BD2" w:rsidRDefault="00151BD2" w:rsidP="00151BD2">
          <w:pPr>
            <w:pStyle w:val="C2C5DB77DAC74D14AAA8F76A7DB15A81"/>
          </w:pPr>
          <w:r w:rsidRPr="00450FBF">
            <w:rPr>
              <w:rStyle w:val="PlaceholderText"/>
            </w:rPr>
            <w:t>Click here to enter text.</w:t>
          </w:r>
        </w:p>
      </w:docPartBody>
    </w:docPart>
    <w:docPart>
      <w:docPartPr>
        <w:name w:val="0AFB2F24BB654A2188775A81DFBF0821"/>
        <w:category>
          <w:name w:val="General"/>
          <w:gallery w:val="placeholder"/>
        </w:category>
        <w:types>
          <w:type w:val="bbPlcHdr"/>
        </w:types>
        <w:behaviors>
          <w:behavior w:val="content"/>
        </w:behaviors>
        <w:guid w:val="{5B54CE09-E5D7-4FF5-BB0B-983151E19131}"/>
      </w:docPartPr>
      <w:docPartBody>
        <w:p w:rsidR="00151BD2" w:rsidRDefault="00151BD2" w:rsidP="00151BD2">
          <w:pPr>
            <w:pStyle w:val="0AFB2F24BB654A2188775A81DFBF0821"/>
          </w:pPr>
          <w:r w:rsidRPr="00450FBF">
            <w:rPr>
              <w:rStyle w:val="PlaceholderText"/>
            </w:rPr>
            <w:t xml:space="preserve">Click here to </w:t>
          </w:r>
          <w:r>
            <w:rPr>
              <w:rStyle w:val="PlaceholderText"/>
              <w:rFonts w:eastAsiaTheme="majorEastAsia"/>
            </w:rPr>
            <w:t>type your name (max two lines)</w:t>
          </w:r>
        </w:p>
      </w:docPartBody>
    </w:docPart>
    <w:docPart>
      <w:docPartPr>
        <w:name w:val="7AB2DBD7E434441081F8346DCFEEE94F"/>
        <w:category>
          <w:name w:val="General"/>
          <w:gallery w:val="placeholder"/>
        </w:category>
        <w:types>
          <w:type w:val="bbPlcHdr"/>
        </w:types>
        <w:behaviors>
          <w:behavior w:val="content"/>
        </w:behaviors>
        <w:guid w:val="{C3BD59FF-B6B1-49BE-9F2C-F011BEDDDBA7}"/>
      </w:docPartPr>
      <w:docPartBody>
        <w:p w:rsidR="00151BD2" w:rsidRDefault="00151BD2" w:rsidP="00151BD2">
          <w:pPr>
            <w:pStyle w:val="7AB2DBD7E434441081F8346DCFEEE94F"/>
          </w:pPr>
          <w:r>
            <w:rPr>
              <w:rStyle w:val="PlaceholderText"/>
            </w:rPr>
            <w:t>July 2018</w:t>
          </w:r>
        </w:p>
      </w:docPartBody>
    </w:docPart>
    <w:docPart>
      <w:docPartPr>
        <w:name w:val="668242C364844ECF9C29CE26469EADC8"/>
        <w:category>
          <w:name w:val="General"/>
          <w:gallery w:val="placeholder"/>
        </w:category>
        <w:types>
          <w:type w:val="bbPlcHdr"/>
        </w:types>
        <w:behaviors>
          <w:behavior w:val="content"/>
        </w:behaviors>
        <w:guid w:val="{E6AC4776-A15E-415C-B0C2-B123867BCDAD}"/>
      </w:docPartPr>
      <w:docPartBody>
        <w:p w:rsidR="00151BD2" w:rsidRDefault="00151BD2" w:rsidP="00151BD2">
          <w:pPr>
            <w:pStyle w:val="668242C364844ECF9C29CE26469EADC8"/>
          </w:pPr>
          <w:r w:rsidRPr="00747BEF">
            <w:rPr>
              <w:rStyle w:val="PlaceholderText"/>
            </w:rPr>
            <w:t>Click here to enter text.</w:t>
          </w:r>
        </w:p>
      </w:docPartBody>
    </w:docPart>
    <w:docPart>
      <w:docPartPr>
        <w:name w:val="C1BADC1A719B4578BBC42FE84BF4C714"/>
        <w:category>
          <w:name w:val="General"/>
          <w:gallery w:val="placeholder"/>
        </w:category>
        <w:types>
          <w:type w:val="bbPlcHdr"/>
        </w:types>
        <w:behaviors>
          <w:behavior w:val="content"/>
        </w:behaviors>
        <w:guid w:val="{033E3EA0-9111-4225-8752-F4A42321D313}"/>
      </w:docPartPr>
      <w:docPartBody>
        <w:p w:rsidR="00151BD2" w:rsidRDefault="00151BD2" w:rsidP="00151BD2">
          <w:pPr>
            <w:pStyle w:val="BThesisTitle"/>
            <w:rPr>
              <w:rStyle w:val="PlaceholderText"/>
              <w:rFonts w:eastAsiaTheme="majorEastAsia"/>
            </w:rPr>
          </w:pPr>
          <w:r>
            <w:rPr>
              <w:rStyle w:val="PlaceholderText"/>
              <w:rFonts w:eastAsiaTheme="majorEastAsia"/>
            </w:rPr>
            <w:t>Click here and type the title of you thesis</w:t>
          </w:r>
        </w:p>
        <w:p w:rsidR="00151BD2" w:rsidRDefault="00151BD2" w:rsidP="00151BD2">
          <w:pPr>
            <w:pStyle w:val="BThesisTitle"/>
            <w:rPr>
              <w:rStyle w:val="PlaceholderText"/>
              <w:rFonts w:eastAsiaTheme="majorEastAsia"/>
            </w:rPr>
          </w:pPr>
        </w:p>
        <w:p w:rsidR="00151BD2" w:rsidRDefault="00151BD2" w:rsidP="00151BD2">
          <w:pPr>
            <w:pStyle w:val="BThesisTitle"/>
            <w:rPr>
              <w:rStyle w:val="PlaceholderText"/>
              <w:rFonts w:eastAsiaTheme="majorEastAsia"/>
            </w:rPr>
          </w:pPr>
        </w:p>
        <w:p w:rsidR="00151BD2" w:rsidRDefault="00151BD2" w:rsidP="00151BD2">
          <w:pPr>
            <w:pStyle w:val="BThesisTitle"/>
            <w:rPr>
              <w:rStyle w:val="PlaceholderText"/>
              <w:rFonts w:eastAsiaTheme="majorEastAsia"/>
            </w:rPr>
          </w:pPr>
        </w:p>
        <w:p w:rsidR="00151BD2" w:rsidRDefault="00151BD2" w:rsidP="00151BD2">
          <w:pPr>
            <w:pStyle w:val="BThesisTitle"/>
            <w:rPr>
              <w:rStyle w:val="PlaceholderText"/>
              <w:rFonts w:eastAsiaTheme="majorEastAsia"/>
            </w:rPr>
          </w:pPr>
        </w:p>
        <w:p w:rsidR="00151BD2" w:rsidRDefault="00151BD2" w:rsidP="00151BD2">
          <w:pPr>
            <w:pStyle w:val="BThesisTitle"/>
            <w:rPr>
              <w:rStyle w:val="PlaceholderText"/>
              <w:rFonts w:eastAsiaTheme="majorEastAsia"/>
            </w:rPr>
          </w:pPr>
        </w:p>
        <w:p w:rsidR="00151BD2" w:rsidRDefault="00151BD2"/>
      </w:docPartBody>
    </w:docPart>
    <w:docPart>
      <w:docPartPr>
        <w:name w:val="2C9BE3C5CC7A433286802D2F25F76246"/>
        <w:category>
          <w:name w:val="General"/>
          <w:gallery w:val="placeholder"/>
        </w:category>
        <w:types>
          <w:type w:val="bbPlcHdr"/>
        </w:types>
        <w:behaviors>
          <w:behavior w:val="content"/>
        </w:behaviors>
        <w:guid w:val="{C7F6002A-1A67-4BC6-AFD3-A63A609C7FB3}"/>
      </w:docPartPr>
      <w:docPartBody>
        <w:p w:rsidR="00151BD2" w:rsidRDefault="00151BD2" w:rsidP="00151BD2">
          <w:pPr>
            <w:pStyle w:val="2C9BE3C5CC7A433286802D2F25F76246"/>
          </w:pPr>
          <w:r w:rsidRPr="00450FBF">
            <w:rPr>
              <w:rStyle w:val="PlaceholderText"/>
            </w:rPr>
            <w:t xml:space="preserve">Click here to </w:t>
          </w:r>
          <w:r>
            <w:rPr>
              <w:rStyle w:val="PlaceholderText"/>
              <w:rFonts w:eastAsiaTheme="majorEastAsia"/>
            </w:rPr>
            <w:t>type your name (max two lines)</w:t>
          </w:r>
        </w:p>
      </w:docPartBody>
    </w:docPart>
    <w:docPart>
      <w:docPartPr>
        <w:name w:val="E44BE880623F451187759F96C2B59CCA"/>
        <w:category>
          <w:name w:val="General"/>
          <w:gallery w:val="placeholder"/>
        </w:category>
        <w:types>
          <w:type w:val="bbPlcHdr"/>
        </w:types>
        <w:behaviors>
          <w:behavior w:val="content"/>
        </w:behaviors>
        <w:guid w:val="{E6C95D2A-78FE-477D-BBA9-C9C8D94C108A}"/>
      </w:docPartPr>
      <w:docPartBody>
        <w:p w:rsidR="00151BD2" w:rsidRDefault="00151BD2" w:rsidP="00151BD2">
          <w:pPr>
            <w:pStyle w:val="E44BE880623F451187759F96C2B59CCA"/>
          </w:pPr>
          <w:r w:rsidRPr="00450FBF">
            <w:rPr>
              <w:rStyle w:val="PlaceholderText"/>
            </w:rPr>
            <w:t xml:space="preserve">Click here to </w:t>
          </w:r>
          <w:r>
            <w:rPr>
              <w:rStyle w:val="PlaceholderText"/>
              <w:rFonts w:eastAsiaTheme="majorEastAsia"/>
            </w:rPr>
            <w:t>type your name (max two lines)</w:t>
          </w:r>
        </w:p>
      </w:docPartBody>
    </w:docPart>
    <w:docPart>
      <w:docPartPr>
        <w:name w:val="CC72997E7B244DCA9F0ECF2DDAA83778"/>
        <w:category>
          <w:name w:val="General"/>
          <w:gallery w:val="placeholder"/>
        </w:category>
        <w:types>
          <w:type w:val="bbPlcHdr"/>
        </w:types>
        <w:behaviors>
          <w:behavior w:val="content"/>
        </w:behaviors>
        <w:guid w:val="{9F5F62BD-7E88-4CF6-84EC-46646568F566}"/>
      </w:docPartPr>
      <w:docPartBody>
        <w:p w:rsidR="00151BD2" w:rsidRDefault="00151BD2" w:rsidP="00151BD2">
          <w:pPr>
            <w:pStyle w:val="CC72997E7B244DCA9F0ECF2DDAA83778"/>
          </w:pPr>
          <w:r w:rsidRPr="009823D3">
            <w:rPr>
              <w:rStyle w:val="PlaceholderText"/>
            </w:rPr>
            <w:t>Choose an item.</w:t>
          </w:r>
        </w:p>
      </w:docPartBody>
    </w:docPart>
    <w:docPart>
      <w:docPartPr>
        <w:name w:val="A3AA4C01EB614519869969C2432DA9FB"/>
        <w:category>
          <w:name w:val="General"/>
          <w:gallery w:val="placeholder"/>
        </w:category>
        <w:types>
          <w:type w:val="bbPlcHdr"/>
        </w:types>
        <w:behaviors>
          <w:behavior w:val="content"/>
        </w:behaviors>
        <w:guid w:val="{BA1D2DC1-B173-4965-813A-4A6243E73801}"/>
      </w:docPartPr>
      <w:docPartBody>
        <w:p w:rsidR="00151BD2" w:rsidRDefault="00151BD2" w:rsidP="00151BD2">
          <w:pPr>
            <w:pStyle w:val="A3AA4C01EB614519869969C2432DA9FB"/>
          </w:pPr>
          <w:r>
            <w:rPr>
              <w:rStyle w:val="PlaceholderText"/>
            </w:rPr>
            <w:t>Click here to enter name of your faculty</w:t>
          </w:r>
        </w:p>
      </w:docPartBody>
    </w:docPart>
    <w:docPart>
      <w:docPartPr>
        <w:name w:val="67C9AD58DEF542E1A917C1C1B1B36FC5"/>
        <w:category>
          <w:name w:val="General"/>
          <w:gallery w:val="placeholder"/>
        </w:category>
        <w:types>
          <w:type w:val="bbPlcHdr"/>
        </w:types>
        <w:behaviors>
          <w:behavior w:val="content"/>
        </w:behaviors>
        <w:guid w:val="{2E327A33-EAAD-4C71-98BD-1E086DF62D3B}"/>
      </w:docPartPr>
      <w:docPartBody>
        <w:p w:rsidR="00151BD2" w:rsidRDefault="00151BD2" w:rsidP="00151BD2">
          <w:pPr>
            <w:pStyle w:val="67C9AD58DEF542E1A917C1C1B1B36FC5"/>
          </w:pPr>
          <w:r>
            <w:rPr>
              <w:rStyle w:val="PlaceholderText"/>
            </w:rPr>
            <w:t>CLICK TO EDIT July 2018</w:t>
          </w:r>
        </w:p>
      </w:docPartBody>
    </w:docPart>
    <w:docPart>
      <w:docPartPr>
        <w:name w:val="BC3FC56338B84AD5B364DFB0985D907F"/>
        <w:category>
          <w:name w:val="General"/>
          <w:gallery w:val="placeholder"/>
        </w:category>
        <w:types>
          <w:type w:val="bbPlcHdr"/>
        </w:types>
        <w:behaviors>
          <w:behavior w:val="content"/>
        </w:behaviors>
        <w:guid w:val="{01EB72B6-393B-42ED-9A8F-88C87FEA0E13}"/>
      </w:docPartPr>
      <w:docPartBody>
        <w:p w:rsidR="00151BD2" w:rsidRDefault="00151BD2" w:rsidP="00151BD2">
          <w:pPr>
            <w:pStyle w:val="BC3FC56338B84AD5B364DFB0985D907F"/>
          </w:pPr>
          <w:r w:rsidRPr="005A5EF2">
            <w:rPr>
              <w:rStyle w:val="PlaceholderText"/>
            </w:rPr>
            <w:t>Click here to enter text.</w:t>
          </w:r>
        </w:p>
      </w:docPartBody>
    </w:docPart>
    <w:docPart>
      <w:docPartPr>
        <w:name w:val="C5EF32A8CBB04664BF0A93BD8856BAB7"/>
        <w:category>
          <w:name w:val="General"/>
          <w:gallery w:val="placeholder"/>
        </w:category>
        <w:types>
          <w:type w:val="bbPlcHdr"/>
        </w:types>
        <w:behaviors>
          <w:behavior w:val="content"/>
        </w:behaviors>
        <w:guid w:val="{7DF41093-4150-4BB5-8E2F-722741943703}"/>
      </w:docPartPr>
      <w:docPartBody>
        <w:p w:rsidR="00151BD2" w:rsidRDefault="00151BD2" w:rsidP="00151BD2">
          <w:pPr>
            <w:pStyle w:val="C5EF32A8CBB04664BF0A93BD8856BAB7"/>
          </w:pPr>
          <w:r w:rsidRPr="00450FBF">
            <w:rPr>
              <w:rStyle w:val="PlaceholderText"/>
            </w:rPr>
            <w:t>C</w:t>
          </w:r>
          <w:r>
            <w:rPr>
              <w:rStyle w:val="PlaceholderText"/>
            </w:rPr>
            <w:t>hoose your item</w:t>
          </w:r>
        </w:p>
      </w:docPartBody>
    </w:docPart>
    <w:docPart>
      <w:docPartPr>
        <w:name w:val="5F002C63A44649E2A79876CEBE13FCC7"/>
        <w:category>
          <w:name w:val="General"/>
          <w:gallery w:val="placeholder"/>
        </w:category>
        <w:types>
          <w:type w:val="bbPlcHdr"/>
        </w:types>
        <w:behaviors>
          <w:behavior w:val="content"/>
        </w:behaviors>
        <w:guid w:val="{DC19A567-3F1C-4A89-B3F1-C642322560B5}"/>
      </w:docPartPr>
      <w:docPartBody>
        <w:p w:rsidR="00151BD2" w:rsidRDefault="00151BD2" w:rsidP="00151BD2">
          <w:pPr>
            <w:pStyle w:val="5F002C63A44649E2A79876CEBE13FCC7"/>
          </w:pPr>
          <w:r w:rsidRPr="00450FBF">
            <w:rPr>
              <w:rStyle w:val="PlaceholderText"/>
            </w:rPr>
            <w:t>Click here to enter text.</w:t>
          </w:r>
        </w:p>
      </w:docPartBody>
    </w:docPart>
    <w:docPart>
      <w:docPartPr>
        <w:name w:val="21E19AB0D9BC47E681B5609DDD8CF862"/>
        <w:category>
          <w:name w:val="General"/>
          <w:gallery w:val="placeholder"/>
        </w:category>
        <w:types>
          <w:type w:val="bbPlcHdr"/>
        </w:types>
        <w:behaviors>
          <w:behavior w:val="content"/>
        </w:behaviors>
        <w:guid w:val="{E906CB76-8C32-44A5-A033-CE6A7DF04B73}"/>
      </w:docPartPr>
      <w:docPartBody>
        <w:p w:rsidR="00151BD2" w:rsidRDefault="00151BD2" w:rsidP="00151BD2">
          <w:pPr>
            <w:pStyle w:val="21E19AB0D9BC47E681B5609DDD8CF862"/>
          </w:pPr>
          <w:r w:rsidRPr="00747BEF">
            <w:rPr>
              <w:rStyle w:val="PlaceholderText"/>
            </w:rPr>
            <w:t>Click here to enter text.</w:t>
          </w:r>
        </w:p>
      </w:docPartBody>
    </w:docPart>
    <w:docPart>
      <w:docPartPr>
        <w:name w:val="FC125FC060E24DF1A417CBC2136282A8"/>
        <w:category>
          <w:name w:val="General"/>
          <w:gallery w:val="placeholder"/>
        </w:category>
        <w:types>
          <w:type w:val="bbPlcHdr"/>
        </w:types>
        <w:behaviors>
          <w:behavior w:val="content"/>
        </w:behaviors>
        <w:guid w:val="{81EEC610-1333-4AC5-B5EA-9E0E5963CE2F}"/>
      </w:docPartPr>
      <w:docPartBody>
        <w:p w:rsidR="00151BD2" w:rsidRDefault="00151BD2" w:rsidP="00151BD2">
          <w:pPr>
            <w:pStyle w:val="FC125FC060E24DF1A417CBC2136282A8"/>
          </w:pPr>
          <w:r w:rsidRPr="00450FBF">
            <w:rPr>
              <w:rStyle w:val="PlaceholderText"/>
            </w:rPr>
            <w:t>Click here to enter text.</w:t>
          </w:r>
        </w:p>
      </w:docPartBody>
    </w:docPart>
    <w:docPart>
      <w:docPartPr>
        <w:name w:val="D3931ED5F6CB4136A843CB127D09FE32"/>
        <w:category>
          <w:name w:val="General"/>
          <w:gallery w:val="placeholder"/>
        </w:category>
        <w:types>
          <w:type w:val="bbPlcHdr"/>
        </w:types>
        <w:behaviors>
          <w:behavior w:val="content"/>
        </w:behaviors>
        <w:guid w:val="{232F6D9A-EB1B-448F-A61E-4D0CE80A8AE9}"/>
      </w:docPartPr>
      <w:docPartBody>
        <w:p w:rsidR="00151BD2" w:rsidRDefault="00151BD2" w:rsidP="00151BD2">
          <w:pPr>
            <w:pStyle w:val="D3931ED5F6CB4136A843CB127D09FE32"/>
          </w:pPr>
          <w:r w:rsidRPr="00747BEF">
            <w:rPr>
              <w:rStyle w:val="PlaceholderText"/>
            </w:rPr>
            <w:t>Click here to enter text.</w:t>
          </w:r>
        </w:p>
      </w:docPartBody>
    </w:docPart>
    <w:docPart>
      <w:docPartPr>
        <w:name w:val="F05005A1EEC2419D8866879BB6A2C702"/>
        <w:category>
          <w:name w:val="General"/>
          <w:gallery w:val="placeholder"/>
        </w:category>
        <w:types>
          <w:type w:val="bbPlcHdr"/>
        </w:types>
        <w:behaviors>
          <w:behavior w:val="content"/>
        </w:behaviors>
        <w:guid w:val="{4F4A38D0-9459-458D-8ACD-D47B52CBBDC1}"/>
      </w:docPartPr>
      <w:docPartBody>
        <w:p w:rsidR="00151BD2" w:rsidRDefault="00151BD2" w:rsidP="00151BD2">
          <w:pPr>
            <w:pStyle w:val="F05005A1EEC2419D8866879BB6A2C702"/>
          </w:pPr>
          <w:r w:rsidRPr="005A5EF2">
            <w:rPr>
              <w:rStyle w:val="PlaceholderText"/>
            </w:rPr>
            <w:t>Click here to enter text.</w:t>
          </w:r>
        </w:p>
      </w:docPartBody>
    </w:docPart>
    <w:docPart>
      <w:docPartPr>
        <w:name w:val="1A853EDEF4D5423D999D3A8236CA0CE3"/>
        <w:category>
          <w:name w:val="General"/>
          <w:gallery w:val="placeholder"/>
        </w:category>
        <w:types>
          <w:type w:val="bbPlcHdr"/>
        </w:types>
        <w:behaviors>
          <w:behavior w:val="content"/>
        </w:behaviors>
        <w:guid w:val="{FA429BFD-A61A-499B-BEBF-BF89E192BE6E}"/>
      </w:docPartPr>
      <w:docPartBody>
        <w:p w:rsidR="00151BD2" w:rsidRDefault="00151BD2" w:rsidP="00151BD2">
          <w:pPr>
            <w:pStyle w:val="1A853EDEF4D5423D999D3A8236CA0CE3"/>
          </w:pPr>
          <w:r w:rsidRPr="00450F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3" w:usb1="00000000" w:usb2="00000000" w:usb3="00000000" w:csb0="00000021"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D2"/>
    <w:rsid w:val="000A4DCF"/>
    <w:rsid w:val="00151BD2"/>
    <w:rsid w:val="007820A7"/>
    <w:rsid w:val="007B6601"/>
    <w:rsid w:val="00AD6B09"/>
    <w:rsid w:val="00AF6A30"/>
    <w:rsid w:val="00D22150"/>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s-MY" w:eastAsia="ms-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BD2"/>
    <w:rPr>
      <w:color w:val="808080"/>
    </w:rPr>
  </w:style>
  <w:style w:type="paragraph" w:customStyle="1" w:styleId="AD63A0C9CFE84C7EA71BFA25FDF2A9D6">
    <w:name w:val="AD63A0C9CFE84C7EA71BFA25FDF2A9D6"/>
    <w:rsid w:val="00151BD2"/>
  </w:style>
  <w:style w:type="paragraph" w:customStyle="1" w:styleId="BThesisTitle">
    <w:name w:val="B Thesis Title"/>
    <w:link w:val="BThesisTitleChar"/>
    <w:autoRedefine/>
    <w:uiPriority w:val="1"/>
    <w:qFormat/>
    <w:rsid w:val="00151BD2"/>
    <w:pPr>
      <w:spacing w:after="0" w:line="240" w:lineRule="auto"/>
      <w:jc w:val="center"/>
    </w:pPr>
    <w:rPr>
      <w:rFonts w:ascii="Times New Roman" w:eastAsia="Times New Roman" w:hAnsi="Times New Roman" w:cs="Times New Roman"/>
      <w:b/>
      <w:caps/>
      <w:sz w:val="36"/>
      <w:szCs w:val="36"/>
      <w:lang w:val="en-MY" w:eastAsia="en-US"/>
    </w:rPr>
  </w:style>
  <w:style w:type="character" w:customStyle="1" w:styleId="BThesisTitleChar">
    <w:name w:val="B Thesis Title Char"/>
    <w:basedOn w:val="DefaultParagraphFont"/>
    <w:link w:val="BThesisTitle"/>
    <w:uiPriority w:val="1"/>
    <w:rsid w:val="00151BD2"/>
    <w:rPr>
      <w:rFonts w:ascii="Times New Roman" w:eastAsia="Times New Roman" w:hAnsi="Times New Roman" w:cs="Times New Roman"/>
      <w:b/>
      <w:caps/>
      <w:sz w:val="36"/>
      <w:szCs w:val="36"/>
      <w:lang w:val="en-MY" w:eastAsia="en-US"/>
    </w:rPr>
  </w:style>
  <w:style w:type="paragraph" w:customStyle="1" w:styleId="C2C5DB77DAC74D14AAA8F76A7DB15A81">
    <w:name w:val="C2C5DB77DAC74D14AAA8F76A7DB15A81"/>
    <w:rsid w:val="00151BD2"/>
  </w:style>
  <w:style w:type="paragraph" w:customStyle="1" w:styleId="0AFB2F24BB654A2188775A81DFBF0821">
    <w:name w:val="0AFB2F24BB654A2188775A81DFBF0821"/>
    <w:rsid w:val="00151BD2"/>
  </w:style>
  <w:style w:type="paragraph" w:customStyle="1" w:styleId="7AB2DBD7E434441081F8346DCFEEE94F">
    <w:name w:val="7AB2DBD7E434441081F8346DCFEEE94F"/>
    <w:rsid w:val="00151BD2"/>
  </w:style>
  <w:style w:type="paragraph" w:customStyle="1" w:styleId="668242C364844ECF9C29CE26469EADC8">
    <w:name w:val="668242C364844ECF9C29CE26469EADC8"/>
    <w:rsid w:val="00151BD2"/>
  </w:style>
  <w:style w:type="paragraph" w:customStyle="1" w:styleId="2C9BE3C5CC7A433286802D2F25F76246">
    <w:name w:val="2C9BE3C5CC7A433286802D2F25F76246"/>
    <w:rsid w:val="00151BD2"/>
  </w:style>
  <w:style w:type="paragraph" w:customStyle="1" w:styleId="E44BE880623F451187759F96C2B59CCA">
    <w:name w:val="E44BE880623F451187759F96C2B59CCA"/>
    <w:rsid w:val="00151BD2"/>
  </w:style>
  <w:style w:type="paragraph" w:customStyle="1" w:styleId="E427DEB50C0C4180A35DE2E88A691C43">
    <w:name w:val="E427DEB50C0C4180A35DE2E88A691C43"/>
    <w:rsid w:val="00151BD2"/>
  </w:style>
  <w:style w:type="paragraph" w:customStyle="1" w:styleId="CC72997E7B244DCA9F0ECF2DDAA83778">
    <w:name w:val="CC72997E7B244DCA9F0ECF2DDAA83778"/>
    <w:rsid w:val="00151BD2"/>
  </w:style>
  <w:style w:type="paragraph" w:customStyle="1" w:styleId="A3AA4C01EB614519869969C2432DA9FB">
    <w:name w:val="A3AA4C01EB614519869969C2432DA9FB"/>
    <w:rsid w:val="00151BD2"/>
  </w:style>
  <w:style w:type="paragraph" w:customStyle="1" w:styleId="67C9AD58DEF542E1A917C1C1B1B36FC5">
    <w:name w:val="67C9AD58DEF542E1A917C1C1B1B36FC5"/>
    <w:rsid w:val="00151BD2"/>
  </w:style>
  <w:style w:type="paragraph" w:customStyle="1" w:styleId="BC3FC56338B84AD5B364DFB0985D907F">
    <w:name w:val="BC3FC56338B84AD5B364DFB0985D907F"/>
    <w:rsid w:val="00151BD2"/>
  </w:style>
  <w:style w:type="paragraph" w:customStyle="1" w:styleId="C5EF32A8CBB04664BF0A93BD8856BAB7">
    <w:name w:val="C5EF32A8CBB04664BF0A93BD8856BAB7"/>
    <w:rsid w:val="00151BD2"/>
  </w:style>
  <w:style w:type="paragraph" w:customStyle="1" w:styleId="04610E28EC744D12A2474236EB468AD9">
    <w:name w:val="04610E28EC744D12A2474236EB468AD9"/>
    <w:rsid w:val="00151BD2"/>
  </w:style>
  <w:style w:type="paragraph" w:customStyle="1" w:styleId="5F002C63A44649E2A79876CEBE13FCC7">
    <w:name w:val="5F002C63A44649E2A79876CEBE13FCC7"/>
    <w:rsid w:val="00151BD2"/>
  </w:style>
  <w:style w:type="paragraph" w:customStyle="1" w:styleId="21E19AB0D9BC47E681B5609DDD8CF862">
    <w:name w:val="21E19AB0D9BC47E681B5609DDD8CF862"/>
    <w:rsid w:val="00151BD2"/>
  </w:style>
  <w:style w:type="paragraph" w:customStyle="1" w:styleId="FC125FC060E24DF1A417CBC2136282A8">
    <w:name w:val="FC125FC060E24DF1A417CBC2136282A8"/>
    <w:rsid w:val="00151BD2"/>
  </w:style>
  <w:style w:type="paragraph" w:customStyle="1" w:styleId="D3931ED5F6CB4136A843CB127D09FE32">
    <w:name w:val="D3931ED5F6CB4136A843CB127D09FE32"/>
    <w:rsid w:val="00151BD2"/>
  </w:style>
  <w:style w:type="paragraph" w:customStyle="1" w:styleId="F05005A1EEC2419D8866879BB6A2C702">
    <w:name w:val="F05005A1EEC2419D8866879BB6A2C702"/>
    <w:rsid w:val="00151BD2"/>
  </w:style>
  <w:style w:type="paragraph" w:customStyle="1" w:styleId="1A853EDEF4D5423D999D3A8236CA0CE3">
    <w:name w:val="1A853EDEF4D5423D999D3A8236CA0CE3"/>
    <w:rsid w:val="00151BD2"/>
  </w:style>
  <w:style w:type="paragraph" w:customStyle="1" w:styleId="C2465147DB744EB88A8635E850B446B1">
    <w:name w:val="C2465147DB744EB88A8635E850B446B1"/>
    <w:rsid w:val="00151BD2"/>
  </w:style>
  <w:style w:type="paragraph" w:customStyle="1" w:styleId="F4882CD1AE9A4E26891A9F9C2F12B372">
    <w:name w:val="F4882CD1AE9A4E26891A9F9C2F12B372"/>
    <w:rsid w:val="00151BD2"/>
  </w:style>
  <w:style w:type="paragraph" w:customStyle="1" w:styleId="A31E5D94986B498FA68E4760B9B8553C">
    <w:name w:val="A31E5D94986B498FA68E4760B9B8553C"/>
    <w:rsid w:val="00151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502E-5860-46A2-9B74-F8A36C69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UiTMThesisTemplateV2</Template>
  <TotalTime>22</TotalTime>
  <Pages>39</Pages>
  <Words>7809</Words>
  <Characters>44516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LIYANA MOHAMED YOUSOP</dc:creator>
  <cp:keywords/>
  <dc:description/>
  <cp:lastModifiedBy>NUR LIYANA MOHAMED YOUSOP</cp:lastModifiedBy>
  <cp:revision>5</cp:revision>
  <cp:lastPrinted>2018-05-05T14:37:00Z</cp:lastPrinted>
  <dcterms:created xsi:type="dcterms:W3CDTF">2018-05-07T07:57:00Z</dcterms:created>
  <dcterms:modified xsi:type="dcterms:W3CDTF">2018-06-25T03:14:00Z</dcterms:modified>
</cp:coreProperties>
</file>