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1667683" w:displacedByCustomXml="next"/>
    <w:sdt>
      <w:sdtPr>
        <w:rPr>
          <w:rStyle w:val="AUiTMChar"/>
        </w:rPr>
        <w:alias w:val="A UiTM"/>
        <w:tag w:val="COVER"/>
        <w:id w:val="851775971"/>
        <w:lock w:val="sdtContentLocked"/>
        <w:placeholder>
          <w:docPart w:val="BA31F626B5EA44528A611C8CC50AF7AF"/>
        </w:placeholder>
      </w:sdtPr>
      <w:sdtEndPr>
        <w:rPr>
          <w:rStyle w:val="DefaultParagraphFont"/>
          <w:b/>
        </w:rPr>
      </w:sdtEndPr>
      <w:sdtContent>
        <w:p w:rsidR="00C76B9D" w:rsidRPr="00BF30CF" w:rsidRDefault="00165B9F" w:rsidP="00C97BE9">
          <w:pPr>
            <w:pStyle w:val="AUiTM"/>
          </w:pPr>
          <w:r>
            <w:t>UNIVERSITI TEKNOLOGI MA</w:t>
          </w:r>
          <w:r w:rsidR="00C76B9D" w:rsidRPr="00BF30CF">
            <w:t>RA</w:t>
          </w:r>
        </w:p>
      </w:sdtContent>
    </w:sdt>
    <w:sdt>
      <w:sdtPr>
        <w:rPr>
          <w:rStyle w:val="BThesisTitleChar"/>
        </w:rPr>
        <w:alias w:val="B THESIS TITLE"/>
        <w:tag w:val="COVER"/>
        <w:id w:val="-1205870936"/>
        <w:lock w:val="sdtLocked"/>
        <w:placeholder>
          <w:docPart w:val="8BDE173037B54C01BB1E57EA733B70AB"/>
        </w:placeholder>
      </w:sdtPr>
      <w:sdtEndPr>
        <w:rPr>
          <w:rStyle w:val="DefaultParagraphFont"/>
          <w:b/>
          <w:caps/>
        </w:rPr>
      </w:sdtEndPr>
      <w:sdtContent>
        <w:p w:rsidR="00A92D59" w:rsidRDefault="008E702F" w:rsidP="008E702F">
          <w:pPr>
            <w:pStyle w:val="BThesisTitle"/>
          </w:pPr>
          <w:r>
            <w:rPr>
              <w:rStyle w:val="BThesisTitleChar"/>
            </w:rPr>
            <w:t>[</w:t>
          </w:r>
          <w:r w:rsidR="00A92D59" w:rsidRPr="00A92D59">
            <w:t xml:space="preserve">TYPE </w:t>
          </w:r>
          <w:r w:rsidR="00A92D59">
            <w:t xml:space="preserve">YOUR </w:t>
          </w:r>
          <w:r w:rsidR="00A92D59" w:rsidRPr="00A92D59">
            <w:t>THESIS TITLE</w:t>
          </w:r>
          <w:r>
            <w:t>]</w:t>
          </w:r>
        </w:p>
        <w:p w:rsidR="008E702F" w:rsidRDefault="008E702F" w:rsidP="008E702F">
          <w:pPr>
            <w:pStyle w:val="BThesisTitle"/>
          </w:pPr>
          <w:r>
            <w:t>Chemometrics Methods with</w:t>
          </w:r>
        </w:p>
        <w:p w:rsidR="008E702F" w:rsidRDefault="008E702F" w:rsidP="008E702F">
          <w:pPr>
            <w:pStyle w:val="BThesisTitle"/>
          </w:pPr>
          <w:r>
            <w:t>Applications to Environmental and Quantitative</w:t>
          </w:r>
        </w:p>
        <w:p w:rsidR="00A92D59" w:rsidRDefault="008E702F" w:rsidP="008E702F">
          <w:pPr>
            <w:pStyle w:val="BThesisTitle"/>
          </w:pPr>
          <w:r>
            <w:t>Structure-Activity Relationship Studies</w:t>
          </w:r>
        </w:p>
        <w:p w:rsidR="00C76B9D" w:rsidRPr="00A92D59" w:rsidRDefault="008E702F" w:rsidP="008E702F">
          <w:pPr>
            <w:pStyle w:val="BThesisTitle"/>
          </w:pPr>
          <w:r>
            <w:t>(MAX 8 LINES)</w:t>
          </w:r>
        </w:p>
      </w:sdtContent>
    </w:sdt>
    <w:sdt>
      <w:sdtPr>
        <w:alias w:val="Locked"/>
        <w:tag w:val="Locked"/>
        <w:id w:val="-606042260"/>
        <w:lock w:val="sdtContentLocked"/>
        <w:placeholder>
          <w:docPart w:val="DefaultPlaceholder_1082065158"/>
        </w:placeholder>
      </w:sdtPr>
      <w:sdtEndPr/>
      <w:sdtContent>
        <w:p w:rsidR="00C151E9" w:rsidRPr="00BF30CF" w:rsidRDefault="00C151E9" w:rsidP="00BF30CF">
          <w:pPr>
            <w:pStyle w:val="cover1locked"/>
          </w:pPr>
        </w:p>
        <w:p w:rsidR="00C151E9" w:rsidRPr="00BF30CF" w:rsidRDefault="00C151E9" w:rsidP="00BF30CF">
          <w:pPr>
            <w:pStyle w:val="cover1locked"/>
          </w:pPr>
        </w:p>
        <w:p w:rsidR="00C151E9" w:rsidRPr="00BF30CF" w:rsidRDefault="00C151E9" w:rsidP="00BF30CF">
          <w:pPr>
            <w:pStyle w:val="cover1locked"/>
          </w:pPr>
        </w:p>
        <w:p w:rsidR="00C151E9" w:rsidRPr="00BF30CF" w:rsidRDefault="00AA1D24" w:rsidP="00BF30CF">
          <w:pPr>
            <w:pStyle w:val="cover1locked"/>
          </w:pPr>
        </w:p>
      </w:sdtContent>
    </w:sdt>
    <w:sdt>
      <w:sdtPr>
        <w:rPr>
          <w:rFonts w:eastAsiaTheme="minorHAnsi"/>
        </w:rPr>
        <w:alias w:val="C STUDENT'S NAME"/>
        <w:tag w:val="COVER"/>
        <w:id w:val="-513227468"/>
        <w:lock w:val="sdtLocked"/>
        <w:placeholder>
          <w:docPart w:val="62BE186FDC0D4F5D98224EF10EA6B129"/>
        </w:placeholder>
      </w:sdtPr>
      <w:sdtEndPr/>
      <w:sdtContent>
        <w:p w:rsidR="00245A82" w:rsidRPr="00245A82" w:rsidRDefault="00B47B9F" w:rsidP="008E702F">
          <w:pPr>
            <w:pStyle w:val="CStudentsName"/>
            <w:rPr>
              <w:rFonts w:eastAsiaTheme="minorHAnsi"/>
            </w:rPr>
          </w:pPr>
          <w:r>
            <w:rPr>
              <w:rFonts w:eastAsiaTheme="minorHAnsi"/>
            </w:rPr>
            <w:t>mohd zuli bin jaafar</w:t>
          </w:r>
        </w:p>
        <w:p w:rsidR="00C76B9D" w:rsidRPr="00245A82" w:rsidRDefault="00B47B9F" w:rsidP="008E702F">
          <w:pPr>
            <w:pStyle w:val="CStudentsName"/>
            <w:rPr>
              <w:rFonts w:eastAsiaTheme="minorHAnsi"/>
            </w:rPr>
          </w:pPr>
          <w:r>
            <w:rPr>
              <w:rFonts w:eastAsiaTheme="minorHAnsi"/>
            </w:rPr>
            <w:t>(max 2 lines)</w:t>
          </w:r>
        </w:p>
      </w:sdtContent>
    </w:sdt>
    <w:sdt>
      <w:sdtPr>
        <w:alias w:val="Locked"/>
        <w:tag w:val="Locked"/>
        <w:id w:val="1435788682"/>
        <w:lock w:val="sdtContentLocked"/>
        <w:placeholder>
          <w:docPart w:val="DefaultPlaceholder_1082065158"/>
        </w:placeholder>
      </w:sdtPr>
      <w:sdtEndPr/>
      <w:sdtContent>
        <w:p w:rsidR="00C76B9D" w:rsidRPr="0017178A" w:rsidRDefault="00C76B9D" w:rsidP="00BF30CF">
          <w:pPr>
            <w:pStyle w:val="cover1locked"/>
          </w:pPr>
        </w:p>
        <w:p w:rsidR="0017178A" w:rsidRDefault="0017178A" w:rsidP="00BF30CF">
          <w:pPr>
            <w:pStyle w:val="cover1locked"/>
          </w:pPr>
        </w:p>
        <w:p w:rsidR="0017178A" w:rsidRPr="0017178A" w:rsidRDefault="0017178A" w:rsidP="00BF30CF">
          <w:pPr>
            <w:pStyle w:val="cover1locked"/>
          </w:pPr>
        </w:p>
        <w:p w:rsidR="0017178A" w:rsidRPr="0017178A" w:rsidRDefault="00AA1D24" w:rsidP="00BF30CF">
          <w:pPr>
            <w:pStyle w:val="cover1locked"/>
          </w:pPr>
        </w:p>
      </w:sdtContent>
    </w:sdt>
    <w:sdt>
      <w:sdtPr>
        <w:rPr>
          <w:rFonts w:eastAsia="Times New Roman"/>
        </w:rPr>
        <w:alias w:val="Selection of degree"/>
        <w:tag w:val="Selection of degree"/>
        <w:id w:val="-575281905"/>
        <w:lock w:val="sdtLocked"/>
        <w:placeholder>
          <w:docPart w:val="AAAEC592B29D44099407BC3BAE4530AF"/>
        </w:placeholder>
        <w:showingPlcHdr/>
        <w:dropDownList>
          <w:listItem w:value="Which one is yours? Contact Zuli to add."/>
          <w:listItem w:displayText="PhD" w:value="PhD"/>
          <w:listItem w:displayText="DBA" w:value="DBA"/>
          <w:listItem w:displayText="MSc" w:value="MSc"/>
          <w:listItem w:displayText="MEd" w:value="MEd"/>
          <w:listItem w:displayText="LL.M" w:value="LL.M"/>
          <w:listItem w:displayText="MA" w:value="MA"/>
          <w:listItem w:displayText="MMus" w:value="MMus"/>
          <w:listItem w:displayText="MAS" w:value="MAS"/>
          <w:listItem w:displayText="MACT" w:value="MACT"/>
          <w:listItem w:displayText="MMed" w:value="MMed"/>
        </w:dropDownList>
      </w:sdtPr>
      <w:sdtEndPr/>
      <w:sdtContent>
        <w:p w:rsidR="0017178A" w:rsidRPr="00323835" w:rsidRDefault="004774B7" w:rsidP="00E42455">
          <w:pPr>
            <w:pStyle w:val="DPhDMasters"/>
            <w:rPr>
              <w:rFonts w:eastAsia="Times New Roman"/>
            </w:rPr>
          </w:pPr>
          <w:r w:rsidRPr="00F60A95">
            <w:rPr>
              <w:rStyle w:val="PlaceholderText"/>
            </w:rPr>
            <w:t xml:space="preserve">Choose </w:t>
          </w:r>
          <w:r>
            <w:rPr>
              <w:rStyle w:val="PlaceholderText"/>
            </w:rPr>
            <w:t>your degree</w:t>
          </w:r>
        </w:p>
      </w:sdtContent>
    </w:sdt>
    <w:sdt>
      <w:sdtPr>
        <w:alias w:val="Locked"/>
        <w:tag w:val="Locked"/>
        <w:id w:val="594131497"/>
        <w:lock w:val="sdtContentLocked"/>
        <w:placeholder>
          <w:docPart w:val="DefaultPlaceholder_1082065158"/>
        </w:placeholder>
      </w:sdtPr>
      <w:sdtEndPr/>
      <w:sdtContent>
        <w:p w:rsidR="00C76B9D" w:rsidRDefault="00C76B9D" w:rsidP="008E702F">
          <w:pPr>
            <w:pStyle w:val="cover1locked"/>
          </w:pPr>
        </w:p>
        <w:p w:rsidR="0017178A" w:rsidRDefault="0017178A" w:rsidP="008E702F">
          <w:pPr>
            <w:pStyle w:val="cover1locked"/>
          </w:pPr>
        </w:p>
        <w:p w:rsidR="00C76B9D" w:rsidRDefault="00AA1D24" w:rsidP="008E702F">
          <w:pPr>
            <w:pStyle w:val="cover1locked"/>
          </w:pPr>
        </w:p>
      </w:sdtContent>
    </w:sdt>
    <w:sdt>
      <w:sdtPr>
        <w:alias w:val="Month Year"/>
        <w:tag w:val="Month Year"/>
        <w:id w:val="368108960"/>
        <w:lock w:val="sdtLocked"/>
        <w:placeholder>
          <w:docPart w:val="F96C48068CDD490295C7F0DB4155DCF0"/>
        </w:placeholder>
      </w:sdtPr>
      <w:sdtEndPr/>
      <w:sdtContent>
        <w:p w:rsidR="00C567CA" w:rsidRDefault="00A92D59" w:rsidP="00A92D59">
          <w:pPr>
            <w:pStyle w:val="EMonthYearCover"/>
          </w:pPr>
          <w:r>
            <w:t>July 2017</w:t>
          </w:r>
        </w:p>
      </w:sdtContent>
    </w:sdt>
    <w:sdt>
      <w:sdtPr>
        <w:rPr>
          <w:rFonts w:cstheme="minorBidi"/>
          <w:b w:val="0"/>
          <w:bCs w:val="0"/>
          <w:sz w:val="22"/>
          <w:szCs w:val="22"/>
          <w:lang w:val="en-GB"/>
        </w:rPr>
        <w:alias w:val="Locked"/>
        <w:tag w:val="Locked"/>
        <w:id w:val="-399837186"/>
        <w:lock w:val="sdtContentLocked"/>
        <w:placeholder>
          <w:docPart w:val="DefaultPlaceholder_1082065158"/>
        </w:placeholder>
      </w:sdtPr>
      <w:sdtEndPr>
        <w:rPr>
          <w:rFonts w:cs="Times New Roman"/>
          <w:sz w:val="24"/>
          <w:szCs w:val="24"/>
          <w:lang w:val="en-MY"/>
        </w:rPr>
      </w:sdtEndPr>
      <w:sdtContent>
        <w:p w:rsidR="0017178A" w:rsidRDefault="0017178A" w:rsidP="00C567CA">
          <w:pPr>
            <w:pStyle w:val="EMonthYearCover"/>
          </w:pPr>
        </w:p>
        <w:p w:rsidR="0017178A" w:rsidRDefault="00AA1D24" w:rsidP="00551DB6"/>
      </w:sdtContent>
    </w:sdt>
    <w:p w:rsidR="009F6B88" w:rsidRPr="00551DB6" w:rsidRDefault="009F6B88" w:rsidP="00551DB6">
      <w:pPr>
        <w:sectPr w:rsidR="009F6B88" w:rsidRPr="00551DB6" w:rsidSect="008E702F">
          <w:footerReference w:type="first" r:id="rId9"/>
          <w:pgSz w:w="11907" w:h="16839" w:code="9"/>
          <w:pgMar w:top="1440" w:right="2835" w:bottom="1440" w:left="2835" w:header="706" w:footer="706" w:gutter="0"/>
          <w:pgNumType w:fmt="lowerRoman"/>
          <w:cols w:space="708"/>
          <w:docGrid w:linePitch="360"/>
        </w:sectPr>
      </w:pPr>
    </w:p>
    <w:p w:rsidR="00AF0D1E" w:rsidRPr="00132E78" w:rsidRDefault="00AF0D1E" w:rsidP="00A57CD2">
      <w:pPr>
        <w:pStyle w:val="Copyright2016MZJaafar"/>
        <w:sectPr w:rsidR="00AF0D1E" w:rsidRPr="00132E78" w:rsidSect="00925DB3">
          <w:pgSz w:w="11907" w:h="16839" w:code="9"/>
          <w:pgMar w:top="1440" w:right="2835" w:bottom="1440" w:left="2835" w:header="706" w:footer="706" w:gutter="0"/>
          <w:pgNumType w:fmt="lowerRoman"/>
          <w:cols w:space="708"/>
          <w:docGrid w:linePitch="360"/>
        </w:sectPr>
      </w:pPr>
    </w:p>
    <w:sdt>
      <w:sdtPr>
        <w:rPr>
          <w:rStyle w:val="AUiTMChar"/>
        </w:rPr>
        <w:alias w:val="A UiTM"/>
        <w:tag w:val="TITLE PAGE"/>
        <w:id w:val="-1491391841"/>
        <w:lock w:val="sdtContentLocked"/>
        <w:placeholder>
          <w:docPart w:val="4676283F1FAB46B1954F94179091D470"/>
        </w:placeholder>
      </w:sdtPr>
      <w:sdtEndPr>
        <w:rPr>
          <w:rStyle w:val="AUiTMChar"/>
        </w:rPr>
      </w:sdtEndPr>
      <w:sdtContent>
        <w:p w:rsidR="00AF0D1E" w:rsidRDefault="00AF0D1E" w:rsidP="00C97BE9">
          <w:pPr>
            <w:pStyle w:val="AUiTM"/>
          </w:pPr>
          <w:r w:rsidRPr="008E6A48">
            <w:t>UNIVERSITI</w:t>
          </w:r>
          <w:r w:rsidRPr="008E6A48">
            <w:rPr>
              <w:rStyle w:val="AUiTMChar"/>
            </w:rPr>
            <w:t xml:space="preserve"> </w:t>
          </w:r>
          <w:r w:rsidRPr="008E6A48">
            <w:t>TEKNOLOGI</w:t>
          </w:r>
          <w:r w:rsidRPr="008E6A48">
            <w:rPr>
              <w:rStyle w:val="AUiTMChar"/>
            </w:rPr>
            <w:t xml:space="preserve"> </w:t>
          </w:r>
          <w:r w:rsidRPr="008E6A48">
            <w:t>MARA</w:t>
          </w:r>
        </w:p>
      </w:sdtContent>
    </w:sdt>
    <w:sdt>
      <w:sdtPr>
        <w:rPr>
          <w:rStyle w:val="BThesisTitleChar"/>
        </w:rPr>
        <w:alias w:val="B THESIS TITLE"/>
        <w:tag w:val="COVER"/>
        <w:id w:val="789632370"/>
        <w:placeholder>
          <w:docPart w:val="883FC9B880914DB997D0AAB5F85EC2D5"/>
        </w:placeholder>
      </w:sdtPr>
      <w:sdtEndPr>
        <w:rPr>
          <w:rStyle w:val="DefaultParagraphFont"/>
          <w:b/>
          <w:caps/>
        </w:rPr>
      </w:sdtEndPr>
      <w:sdtContent>
        <w:p w:rsidR="008E702F" w:rsidRDefault="008E702F" w:rsidP="008E702F">
          <w:pPr>
            <w:pStyle w:val="BThesisTitle"/>
          </w:pPr>
          <w:r>
            <w:rPr>
              <w:rStyle w:val="BThesisTitleChar"/>
            </w:rPr>
            <w:t>[</w:t>
          </w:r>
          <w:r w:rsidRPr="00A92D59">
            <w:t xml:space="preserve">TYPE </w:t>
          </w:r>
          <w:r>
            <w:t xml:space="preserve">YOUR </w:t>
          </w:r>
          <w:r w:rsidRPr="00A92D59">
            <w:t>THESIS TITLE</w:t>
          </w:r>
          <w:r>
            <w:t>]</w:t>
          </w:r>
        </w:p>
        <w:p w:rsidR="008E702F" w:rsidRDefault="008E702F" w:rsidP="008E702F">
          <w:pPr>
            <w:pStyle w:val="BThesisTitle"/>
          </w:pPr>
          <w:r>
            <w:t>Chemometrics Methods with</w:t>
          </w:r>
        </w:p>
        <w:p w:rsidR="008E702F" w:rsidRDefault="008E702F" w:rsidP="008E702F">
          <w:pPr>
            <w:pStyle w:val="BThesisTitle"/>
          </w:pPr>
          <w:r>
            <w:t>Applications to Environmental and Quantitative</w:t>
          </w:r>
        </w:p>
        <w:p w:rsidR="008E702F" w:rsidRDefault="008E702F" w:rsidP="008E702F">
          <w:pPr>
            <w:pStyle w:val="BThesisTitle"/>
          </w:pPr>
          <w:r>
            <w:t>Structure-Activity Relationship Studies3</w:t>
          </w:r>
        </w:p>
        <w:p w:rsidR="008E702F" w:rsidRPr="00A92D59" w:rsidRDefault="008E702F" w:rsidP="008E702F">
          <w:pPr>
            <w:pStyle w:val="BThesisTitle"/>
          </w:pPr>
          <w:r>
            <w:t>(MAX 8 LINES)</w:t>
          </w:r>
        </w:p>
      </w:sdtContent>
    </w:sdt>
    <w:sdt>
      <w:sdtPr>
        <w:alias w:val="Locked"/>
        <w:tag w:val="Locked"/>
        <w:id w:val="903019581"/>
        <w:lock w:val="sdtContentLocked"/>
        <w:placeholder>
          <w:docPart w:val="DefaultPlaceholder_1082065158"/>
        </w:placeholder>
      </w:sdtPr>
      <w:sdtEndPr/>
      <w:sdtContent>
        <w:p w:rsidR="008E702F" w:rsidRPr="008E702F" w:rsidRDefault="008E702F" w:rsidP="008E702F">
          <w:pPr>
            <w:pStyle w:val="cover1locked"/>
          </w:pPr>
        </w:p>
        <w:p w:rsidR="00F239CF" w:rsidRDefault="00F239CF" w:rsidP="008E702F">
          <w:pPr>
            <w:pStyle w:val="cover1locked"/>
          </w:pPr>
        </w:p>
        <w:p w:rsidR="008E702F" w:rsidRPr="008E702F" w:rsidRDefault="00AA1D24" w:rsidP="008E702F">
          <w:pPr>
            <w:pStyle w:val="cover1locked"/>
          </w:pPr>
        </w:p>
      </w:sdtContent>
    </w:sdt>
    <w:sdt>
      <w:sdtPr>
        <w:rPr>
          <w:rStyle w:val="C2STUDENTSNAMEChar"/>
        </w:rPr>
        <w:alias w:val="C2 STUDENT'S NAME"/>
        <w:tag w:val="TITLE PAGE"/>
        <w:id w:val="-105734414"/>
        <w:lock w:val="sdtLocked"/>
        <w:placeholder>
          <w:docPart w:val="492F006834404A3EAB62FA7702802FDA"/>
        </w:placeholder>
      </w:sdtPr>
      <w:sdtEndPr>
        <w:rPr>
          <w:rStyle w:val="DefaultParagraphFont"/>
          <w:b/>
          <w:caps/>
        </w:rPr>
      </w:sdtEndPr>
      <w:sdtContent>
        <w:sdt>
          <w:sdtPr>
            <w:rPr>
              <w:rStyle w:val="CStudentsNameChar"/>
            </w:rPr>
            <w:alias w:val="C STUDENT'S NAME"/>
            <w:tag w:val="COVER"/>
            <w:id w:val="920368352"/>
            <w:placeholder>
              <w:docPart w:val="5750BB9F938045398337EA1A8916AD19"/>
            </w:placeholder>
          </w:sdtPr>
          <w:sdtEndPr>
            <w:rPr>
              <w:rStyle w:val="CStudentsNameChar"/>
            </w:rPr>
          </w:sdtEndPr>
          <w:sdtContent>
            <w:p w:rsidR="00245A82" w:rsidRDefault="00F239CF" w:rsidP="008E702F">
              <w:pPr>
                <w:pStyle w:val="C2STUDENTSNAME"/>
                <w:rPr>
                  <w:rFonts w:eastAsiaTheme="minorHAnsi"/>
                </w:rPr>
              </w:pPr>
              <w:r>
                <w:rPr>
                  <w:rFonts w:eastAsiaTheme="minorHAnsi"/>
                </w:rPr>
                <w:t>mohd zuli bin jaafar</w:t>
              </w:r>
            </w:p>
            <w:p w:rsidR="008E6A48" w:rsidRPr="008E702F" w:rsidRDefault="008E702F" w:rsidP="008E702F">
              <w:pPr>
                <w:pStyle w:val="C2STUDENTSNAME"/>
                <w:rPr>
                  <w:rStyle w:val="CStudentsNameChar"/>
                  <w:rFonts w:eastAsiaTheme="minorHAnsi"/>
                  <w:b/>
                  <w:caps/>
                  <w:sz w:val="28"/>
                </w:rPr>
              </w:pPr>
              <w:r>
                <w:rPr>
                  <w:rFonts w:eastAsiaTheme="minorHAnsi"/>
                </w:rPr>
                <w:t>(max 2 lines)</w:t>
              </w:r>
            </w:p>
          </w:sdtContent>
        </w:sdt>
      </w:sdtContent>
    </w:sdt>
    <w:sdt>
      <w:sdtPr>
        <w:alias w:val="Locked"/>
        <w:tag w:val="Locked"/>
        <w:id w:val="-1130169166"/>
        <w:lock w:val="sdtContentLocked"/>
        <w:placeholder>
          <w:docPart w:val="DefaultPlaceholder_1082065158"/>
        </w:placeholder>
      </w:sdtPr>
      <w:sdtEndPr/>
      <w:sdtContent>
        <w:p w:rsidR="008E6A48" w:rsidRDefault="008E6A48" w:rsidP="008E702F">
          <w:pPr>
            <w:pStyle w:val="cover1locked"/>
          </w:pPr>
        </w:p>
        <w:p w:rsidR="00F239CF" w:rsidRDefault="00F239CF" w:rsidP="008E702F">
          <w:pPr>
            <w:pStyle w:val="cover1locked"/>
          </w:pPr>
        </w:p>
        <w:p w:rsidR="008E6A48" w:rsidRDefault="00AA1D24" w:rsidP="008E702F">
          <w:pPr>
            <w:pStyle w:val="cover1locked"/>
          </w:pPr>
        </w:p>
      </w:sdtContent>
    </w:sdt>
    <w:sdt>
      <w:sdtPr>
        <w:alias w:val="Thesis or Dissertation?"/>
        <w:tag w:val="Thesis or Dissertation?"/>
        <w:id w:val="1090501105"/>
        <w:lock w:val="sdtContentLocked"/>
        <w:placeholder>
          <w:docPart w:val="DefaultPlaceholder_1082065158"/>
        </w:placeholder>
      </w:sdtPr>
      <w:sdtEndPr/>
      <w:sdtContent>
        <w:p w:rsidR="00AF0D1E" w:rsidRPr="007C0828" w:rsidRDefault="00AA1D24" w:rsidP="002D3EA9">
          <w:pPr>
            <w:pStyle w:val="FThesisSubmitted"/>
          </w:pPr>
          <w:sdt>
            <w:sdtPr>
              <w:tag w:val="Choose an item"/>
              <w:id w:val="92444146"/>
              <w:lock w:val="sdtLocked"/>
              <w:placeholder>
                <w:docPart w:val="DefaultPlaceholder_1082065159"/>
              </w:placeholder>
              <w:dropDownList>
                <w:listItem w:value="Which one is yours?"/>
                <w:listItem w:displayText="Thesis" w:value="Thesis"/>
                <w:listItem w:displayText="Dissertation" w:value="Dissertation"/>
              </w:dropDownList>
            </w:sdtPr>
            <w:sdtEndPr/>
            <w:sdtContent>
              <w:r w:rsidR="006D187F">
                <w:t>Dissertation</w:t>
              </w:r>
            </w:sdtContent>
          </w:sdt>
          <w:r w:rsidR="006D187F">
            <w:t xml:space="preserve"> </w:t>
          </w:r>
          <w:r w:rsidR="009748EE">
            <w:t>s</w:t>
          </w:r>
          <w:r w:rsidR="00272EBD">
            <w:t>ubmitted in</w:t>
          </w:r>
          <w:r w:rsidR="006D187F">
            <w:t xml:space="preserve"> </w:t>
          </w:r>
          <w:sdt>
            <w:sdtPr>
              <w:alias w:val="full/paritial"/>
              <w:tag w:val="full/paritial"/>
              <w:id w:val="-1407455690"/>
              <w:placeholder>
                <w:docPart w:val="DefaultPlaceholder_1082065159"/>
              </w:placeholder>
              <w:dropDownList>
                <w:listItem w:value="Choose"/>
                <w:listItem w:displayText="fulfillment" w:value="fulfillment"/>
                <w:listItem w:displayText="partial fulfillment" w:value="partial fulfillment"/>
              </w:dropDownList>
            </w:sdtPr>
            <w:sdtEndPr/>
            <w:sdtContent>
              <w:r w:rsidR="006D187F">
                <w:t>partial fulfillment</w:t>
              </w:r>
            </w:sdtContent>
          </w:sdt>
          <w:r w:rsidR="006D187F">
            <w:br/>
          </w:r>
          <w:r w:rsidR="00AF0D1E" w:rsidRPr="007C0828">
            <w:t>of the requirements for the degree of</w:t>
          </w:r>
        </w:p>
      </w:sdtContent>
    </w:sdt>
    <w:sdt>
      <w:sdtPr>
        <w:alias w:val="Degree Name. Please ask your KPP and edit. You may lock this"/>
        <w:tag w:val="Degree Name"/>
        <w:id w:val="-1715886044"/>
        <w:lock w:val="sdtLocked"/>
        <w:placeholder>
          <w:docPart w:val="DefaultPlaceholder_1082065158"/>
        </w:placeholder>
      </w:sdtPr>
      <w:sdtEndPr/>
      <w:sdtContent>
        <w:p w:rsidR="00FD1638" w:rsidRPr="008E702F" w:rsidRDefault="006D197D" w:rsidP="008E702F">
          <w:pPr>
            <w:pStyle w:val="FMasterofSciencePhD"/>
          </w:pPr>
          <w:r w:rsidRPr="008E702F">
            <w:t>Master of Education</w:t>
          </w:r>
        </w:p>
        <w:p w:rsidR="00AF0D1E" w:rsidRPr="0055683E" w:rsidRDefault="006D197D" w:rsidP="008E702F">
          <w:pPr>
            <w:pStyle w:val="FMasterofSciencePhD"/>
          </w:pPr>
          <w:r w:rsidRPr="008E702F">
            <w:t>(Educational Management and Leadership)</w:t>
          </w:r>
        </w:p>
      </w:sdtContent>
    </w:sdt>
    <w:sdt>
      <w:sdtPr>
        <w:alias w:val="Locked"/>
        <w:tag w:val="Locked"/>
        <w:id w:val="1159272775"/>
        <w:lock w:val="sdtContentLocked"/>
        <w:placeholder>
          <w:docPart w:val="DefaultPlaceholder_1082065158"/>
        </w:placeholder>
      </w:sdtPr>
      <w:sdtEndPr/>
      <w:sdtContent>
        <w:p w:rsidR="00470726" w:rsidRDefault="00470726" w:rsidP="008E702F">
          <w:pPr>
            <w:pStyle w:val="cover1locked"/>
          </w:pPr>
        </w:p>
        <w:p w:rsidR="00470726" w:rsidRDefault="00AA1D24" w:rsidP="008E702F">
          <w:pPr>
            <w:pStyle w:val="cover1locked"/>
          </w:pPr>
        </w:p>
      </w:sdtContent>
    </w:sdt>
    <w:p w:rsidR="00CB535F" w:rsidRDefault="00AA1D24" w:rsidP="006D197D">
      <w:pPr>
        <w:pStyle w:val="GPhD"/>
      </w:pPr>
      <w:sdt>
        <w:sdtPr>
          <w:alias w:val="Faculty Name. You may lock this"/>
          <w:tag w:val="Title page"/>
          <w:id w:val="1119645825"/>
          <w:lock w:val="sdtLocked"/>
          <w:placeholder>
            <w:docPart w:val="ADD48FDA0E924BB0B1AB96F723C6533D"/>
          </w:placeholder>
        </w:sdtPr>
        <w:sdtEndPr/>
        <w:sdtContent>
          <w:r w:rsidR="006D197D">
            <w:t>Faculty of Education</w:t>
          </w:r>
        </w:sdtContent>
      </w:sdt>
    </w:p>
    <w:sdt>
      <w:sdtPr>
        <w:alias w:val="Locked"/>
        <w:tag w:val="Locked"/>
        <w:id w:val="1341131371"/>
        <w:lock w:val="sdtContentLocked"/>
        <w:placeholder>
          <w:docPart w:val="DefaultPlaceholder_1082065158"/>
        </w:placeholder>
      </w:sdtPr>
      <w:sdtEndPr/>
      <w:sdtContent>
        <w:p w:rsidR="00470726" w:rsidRDefault="00470726" w:rsidP="008E702F">
          <w:pPr>
            <w:pStyle w:val="cover1locked"/>
          </w:pPr>
        </w:p>
        <w:p w:rsidR="00470726" w:rsidRDefault="00470726" w:rsidP="008E702F">
          <w:pPr>
            <w:pStyle w:val="cover1locked"/>
          </w:pPr>
        </w:p>
        <w:p w:rsidR="00470726" w:rsidRDefault="00AA1D24" w:rsidP="008E702F">
          <w:pPr>
            <w:pStyle w:val="cover1locked"/>
          </w:pPr>
        </w:p>
      </w:sdtContent>
    </w:sdt>
    <w:p w:rsidR="00CB535F" w:rsidRPr="00270F07" w:rsidRDefault="00AA1D24" w:rsidP="006D197D">
      <w:pPr>
        <w:pStyle w:val="HMonthYearTitlePage"/>
        <w:sectPr w:rsidR="00CB535F" w:rsidRPr="00270F07" w:rsidSect="00910551">
          <w:footerReference w:type="default" r:id="rId10"/>
          <w:footerReference w:type="first" r:id="rId11"/>
          <w:pgSz w:w="11907" w:h="16839" w:code="9"/>
          <w:pgMar w:top="1440" w:right="2835" w:bottom="1440" w:left="2835" w:header="706" w:footer="720" w:gutter="0"/>
          <w:pgNumType w:fmt="lowerRoman" w:start="1"/>
          <w:cols w:space="708"/>
          <w:docGrid w:linePitch="360"/>
        </w:sectPr>
      </w:pPr>
      <w:sdt>
        <w:sdtPr>
          <w:alias w:val="Thesis submission Month Year"/>
          <w:tag w:val="Title page"/>
          <w:id w:val="273141702"/>
          <w:lock w:val="sdtLocked"/>
          <w:placeholder>
            <w:docPart w:val="8383247ED6EA4314B0640B696FB65FDF"/>
          </w:placeholder>
        </w:sdtPr>
        <w:sdtEndPr/>
        <w:sdtContent>
          <w:r w:rsidR="006D197D">
            <w:t>July 2018</w:t>
          </w:r>
        </w:sdtContent>
      </w:sdt>
    </w:p>
    <w:p w:rsidR="00AF0D1E" w:rsidRPr="009A0E85" w:rsidRDefault="00AF0D1E" w:rsidP="002C768F">
      <w:pPr>
        <w:pStyle w:val="1TitleatRomanPreface"/>
      </w:pPr>
      <w:bookmarkStart w:id="1" w:name="_Toc508184107"/>
      <w:r w:rsidRPr="009A0E85">
        <w:lastRenderedPageBreak/>
        <w:t>CONFIRMATION BY PANEL OF EXAMINERS</w:t>
      </w:r>
      <w:bookmarkEnd w:id="1"/>
    </w:p>
    <w:p w:rsidR="007F52CF" w:rsidRDefault="00C43D71" w:rsidP="002C768F">
      <w:pPr>
        <w:pStyle w:val="IcertifyonConfimationPage"/>
      </w:pPr>
      <w:r>
        <w:t xml:space="preserve">I certify that a Panel </w:t>
      </w:r>
      <w:r w:rsidR="007F52CF" w:rsidRPr="007C0828">
        <w:t>of Examiners has met on</w:t>
      </w:r>
      <w:r w:rsidR="00245A82">
        <w:t xml:space="preserve"> </w:t>
      </w:r>
      <w:sdt>
        <w:sdtPr>
          <w:alias w:val="Date of viva"/>
          <w:tag w:val="Panel"/>
          <w:id w:val="-214437605"/>
          <w:placeholder>
            <w:docPart w:val="A21D8D914A3846E68F9DB5340B1C8F29"/>
          </w:placeholder>
          <w:temporary/>
          <w:showingPlcHdr/>
        </w:sdtPr>
        <w:sdtEndPr/>
        <w:sdtContent>
          <w:r w:rsidR="00245A82">
            <w:rPr>
              <w:rStyle w:val="PlaceholderText"/>
            </w:rPr>
            <w:t xml:space="preserve">Enter viva date </w:t>
          </w:r>
        </w:sdtContent>
      </w:sdt>
      <w:r w:rsidR="007F52CF" w:rsidRPr="007C0828">
        <w:t xml:space="preserve">to conduct the final examination of </w:t>
      </w:r>
      <w:sdt>
        <w:sdtPr>
          <w:alias w:val="Your full name"/>
          <w:tag w:val="Panel"/>
          <w:id w:val="-1599319644"/>
          <w:placeholder>
            <w:docPart w:val="72F25E67A6044C12AC2CA916BE77C0E0"/>
          </w:placeholder>
          <w:temporary/>
          <w:showingPlcHdr/>
          <w:text/>
        </w:sdtPr>
        <w:sdtEndPr/>
        <w:sdtContent>
          <w:r w:rsidR="00245A82">
            <w:rPr>
              <w:rStyle w:val="PlaceholderText"/>
            </w:rPr>
            <w:t>Enter you full name</w:t>
          </w:r>
        </w:sdtContent>
      </w:sdt>
      <w:r w:rsidR="00676619">
        <w:t xml:space="preserve"> </w:t>
      </w:r>
      <w:r w:rsidR="00DC64B3">
        <w:t>in</w:t>
      </w:r>
      <w:r w:rsidR="00323835">
        <w:t xml:space="preserve"> </w:t>
      </w:r>
      <w:sdt>
        <w:sdtPr>
          <w:id w:val="-303546860"/>
          <w:placeholder>
            <w:docPart w:val="DefaultPlaceholder_1082065158"/>
          </w:placeholder>
        </w:sdtPr>
        <w:sdtEndPr/>
        <w:sdtContent>
          <w:sdt>
            <w:sdtPr>
              <w:alias w:val="Your gender"/>
              <w:tag w:val="Your gender"/>
              <w:id w:val="1573394877"/>
              <w:placeholder>
                <w:docPart w:val="40F2798EABF4440A9FB991BB5D8F6343"/>
              </w:placeholder>
              <w:showingPlcHdr/>
              <w:dropDownList>
                <w:listItem w:value="Choose an item."/>
                <w:listItem w:displayText="his" w:value="his"/>
                <w:listItem w:displayText="her" w:value="her"/>
              </w:dropDownList>
            </w:sdtPr>
            <w:sdtEndPr/>
            <w:sdtContent>
              <w:r w:rsidR="00323835">
                <w:rPr>
                  <w:rStyle w:val="PlaceholderText"/>
                </w:rPr>
                <w:t>Choose gender</w:t>
              </w:r>
            </w:sdtContent>
          </w:sdt>
        </w:sdtContent>
      </w:sdt>
      <w:r w:rsidR="00323835">
        <w:t xml:space="preserve"> </w:t>
      </w:r>
      <w:sdt>
        <w:sdtPr>
          <w:alias w:val="The name of your degree"/>
          <w:tag w:val="The  name of your degree"/>
          <w:id w:val="-817953703"/>
          <w:placeholder>
            <w:docPart w:val="A8887A53C938408F8D974F6B140BFE39"/>
          </w:placeholder>
          <w:temporary/>
          <w:showingPlcHdr/>
        </w:sdtPr>
        <w:sdtEndPr/>
        <w:sdtContent>
          <w:r w:rsidR="006D187F">
            <w:rPr>
              <w:rStyle w:val="PlaceholderText"/>
            </w:rPr>
            <w:t>Enter your degree</w:t>
          </w:r>
          <w:r w:rsidR="006D187F" w:rsidRPr="00450FBF">
            <w:rPr>
              <w:rStyle w:val="PlaceholderText"/>
            </w:rPr>
            <w:t>.</w:t>
          </w:r>
        </w:sdtContent>
      </w:sdt>
      <w:proofErr w:type="gramStart"/>
      <w:r w:rsidR="00323835">
        <w:t xml:space="preserve"> </w:t>
      </w:r>
      <w:proofErr w:type="gramEnd"/>
      <w:r w:rsidR="007F52CF" w:rsidRPr="007C0828">
        <w:t xml:space="preserve">thesis entitled </w:t>
      </w:r>
      <w:r w:rsidR="007F52CF" w:rsidRPr="00D55970">
        <w:t>“</w:t>
      </w:r>
      <w:sdt>
        <w:sdtPr>
          <w:alias w:val="Thesis Title"/>
          <w:tag w:val="Thesis Title"/>
          <w:id w:val="-329679938"/>
          <w:placeholder>
            <w:docPart w:val="DefaultPlaceholder_1082065158"/>
          </w:placeholder>
          <w:temporary/>
        </w:sdtPr>
        <w:sdtEndPr/>
        <w:sdtContent>
          <w:r w:rsidR="007F52CF">
            <w:t>Chemometrics</w:t>
          </w:r>
          <w:r w:rsidR="000C518D">
            <w:t xml:space="preserve"> </w:t>
          </w:r>
          <w:r w:rsidR="007F52CF">
            <w:t>Methods With Applications To Environmental And Biological Studies</w:t>
          </w:r>
        </w:sdtContent>
      </w:sdt>
      <w:r w:rsidR="007F52CF" w:rsidRPr="00D55970">
        <w:t>”</w:t>
      </w:r>
      <w:r w:rsidR="007F52CF" w:rsidRPr="007C0828">
        <w:t xml:space="preserve"> in accordance with Universiti Teknologi MARA Act 1976 (</w:t>
      </w:r>
      <w:proofErr w:type="spellStart"/>
      <w:r w:rsidR="007F52CF" w:rsidRPr="007C0828">
        <w:t>Akta</w:t>
      </w:r>
      <w:proofErr w:type="spellEnd"/>
      <w:r w:rsidR="007F52CF" w:rsidRPr="007C0828">
        <w:t xml:space="preserve"> 173)</w:t>
      </w:r>
      <w:proofErr w:type="gramStart"/>
      <w:r w:rsidR="007F52CF" w:rsidRPr="007C0828">
        <w:t xml:space="preserve">. </w:t>
      </w:r>
      <w:proofErr w:type="gramEnd"/>
      <w:r w:rsidR="007F52CF" w:rsidRPr="007C0828">
        <w:t>The Panel of Examiner recommends that the student be aw</w:t>
      </w:r>
      <w:r w:rsidR="007F52CF">
        <w:t>arded the relevant degree</w:t>
      </w:r>
      <w:proofErr w:type="gramStart"/>
      <w:r w:rsidR="007F52CF">
        <w:t xml:space="preserve">. </w:t>
      </w:r>
      <w:proofErr w:type="gramEnd"/>
      <w:r w:rsidR="007F52CF">
        <w:t>The P</w:t>
      </w:r>
      <w:r w:rsidR="007F52CF" w:rsidRPr="007C0828">
        <w:t xml:space="preserve">anel of Examiners </w:t>
      </w:r>
      <w:r w:rsidR="007F52CF" w:rsidRPr="00464FD5">
        <w:t>was as follows</w:t>
      </w:r>
      <w:r w:rsidR="007F52CF" w:rsidRPr="007C0828">
        <w:t>:</w:t>
      </w:r>
    </w:p>
    <w:tbl>
      <w:tblPr>
        <w:tblStyle w:val="TableGrid"/>
        <w:tblW w:w="0" w:type="auto"/>
        <w:tblLook w:val="04A0" w:firstRow="1" w:lastRow="0" w:firstColumn="1" w:lastColumn="0" w:noHBand="0" w:noVBand="1"/>
      </w:tblPr>
      <w:tblGrid>
        <w:gridCol w:w="4173"/>
        <w:gridCol w:w="4162"/>
      </w:tblGrid>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 xml:space="preserve">Ahmad </w:t>
            </w:r>
            <w:proofErr w:type="spellStart"/>
            <w:r w:rsidRPr="00FD1638">
              <w:t>Hamdan</w:t>
            </w:r>
            <w:proofErr w:type="spellEnd"/>
            <w:r w:rsidRPr="00FD1638">
              <w:t xml:space="preserve"> Abdullah, PhD</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Professor</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Faculty of Applied Sciences</w:t>
            </w:r>
          </w:p>
          <w:p w:rsidR="00FD1638" w:rsidRPr="00FD1638" w:rsidRDefault="00FD1638" w:rsidP="002C768F">
            <w:pPr>
              <w:pStyle w:val="ChairmanExaminersDate"/>
            </w:pPr>
            <w:r w:rsidRPr="00FD1638">
              <w:t>Universiti Teknologi MARA</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452CBA" w:rsidP="002C768F">
            <w:pPr>
              <w:pStyle w:val="ChairmanExaminersDate"/>
            </w:pPr>
            <w:r w:rsidRPr="00FD1638">
              <w:t>(Chairman)</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 xml:space="preserve">Mohd Adri </w:t>
            </w:r>
            <w:proofErr w:type="spellStart"/>
            <w:r w:rsidRPr="00FD1638">
              <w:t>Izzat</w:t>
            </w:r>
            <w:proofErr w:type="spellEnd"/>
            <w:r w:rsidRPr="00FD1638">
              <w:t xml:space="preserve"> </w:t>
            </w:r>
            <w:proofErr w:type="spellStart"/>
            <w:r w:rsidRPr="00FD1638">
              <w:t>Hamdan</w:t>
            </w:r>
            <w:proofErr w:type="spellEnd"/>
            <w:r w:rsidRPr="00FD1638">
              <w:t>, PhD</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Associate Professor</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Faculty of Applied Sciences</w:t>
            </w:r>
          </w:p>
          <w:p w:rsidR="00FD1638" w:rsidRPr="00FD1638" w:rsidRDefault="00FD1638" w:rsidP="002C768F">
            <w:pPr>
              <w:pStyle w:val="ChairmanExaminersDate"/>
            </w:pPr>
            <w:r w:rsidRPr="00FD1638">
              <w:t>Universiti Teknologi MARA</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r w:rsidRPr="00FD1638">
              <w:t>(</w:t>
            </w:r>
            <w:r w:rsidR="00452CBA">
              <w:t>Internal</w:t>
            </w:r>
            <w:r w:rsidRPr="00FD1638">
              <w:t xml:space="preserve"> Examiner)</w:t>
            </w: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p>
        </w:tc>
        <w:tc>
          <w:tcPr>
            <w:tcW w:w="4162" w:type="dxa"/>
            <w:tcBorders>
              <w:top w:val="nil"/>
              <w:left w:val="nil"/>
              <w:bottom w:val="nil"/>
              <w:right w:val="nil"/>
            </w:tcBorders>
          </w:tcPr>
          <w:p w:rsidR="00FD1638" w:rsidRPr="00FD1638" w:rsidRDefault="00FD1638" w:rsidP="002C768F">
            <w:pPr>
              <w:pStyle w:val="ChairmanExaminersDate"/>
            </w:pPr>
          </w:p>
        </w:tc>
      </w:tr>
      <w:tr w:rsidR="00B20459" w:rsidTr="00B20459">
        <w:trPr>
          <w:trHeight w:val="20"/>
        </w:trPr>
        <w:tc>
          <w:tcPr>
            <w:tcW w:w="4173" w:type="dxa"/>
            <w:tcBorders>
              <w:top w:val="nil"/>
              <w:left w:val="nil"/>
              <w:bottom w:val="nil"/>
              <w:right w:val="nil"/>
            </w:tcBorders>
          </w:tcPr>
          <w:p w:rsidR="00B20459" w:rsidRPr="00FD1638" w:rsidRDefault="00B20459" w:rsidP="00B20459">
            <w:pPr>
              <w:pStyle w:val="ChairmanExaminersDate"/>
            </w:pPr>
            <w:r>
              <w:t xml:space="preserve">Tan How </w:t>
            </w:r>
            <w:proofErr w:type="spellStart"/>
            <w:r>
              <w:t>Meng</w:t>
            </w:r>
            <w:proofErr w:type="spellEnd"/>
            <w:r>
              <w:t>,</w:t>
            </w:r>
            <w:r w:rsidRPr="00FD1638">
              <w:t xml:space="preserve"> PhD</w:t>
            </w:r>
          </w:p>
        </w:tc>
        <w:tc>
          <w:tcPr>
            <w:tcW w:w="4162" w:type="dxa"/>
            <w:tcBorders>
              <w:top w:val="nil"/>
              <w:left w:val="nil"/>
              <w:bottom w:val="nil"/>
              <w:right w:val="nil"/>
            </w:tcBorders>
          </w:tcPr>
          <w:p w:rsidR="00B20459" w:rsidRPr="00FD1638" w:rsidRDefault="00B20459" w:rsidP="00B20459">
            <w:pPr>
              <w:pStyle w:val="ChairmanExaminersDate"/>
            </w:pPr>
          </w:p>
        </w:tc>
      </w:tr>
      <w:tr w:rsidR="00B20459" w:rsidTr="00B20459">
        <w:trPr>
          <w:trHeight w:val="20"/>
        </w:trPr>
        <w:tc>
          <w:tcPr>
            <w:tcW w:w="4173" w:type="dxa"/>
            <w:tcBorders>
              <w:top w:val="nil"/>
              <w:left w:val="nil"/>
              <w:bottom w:val="nil"/>
              <w:right w:val="nil"/>
            </w:tcBorders>
          </w:tcPr>
          <w:p w:rsidR="00B20459" w:rsidRPr="00FD1638" w:rsidRDefault="00B20459" w:rsidP="00B20459">
            <w:pPr>
              <w:pStyle w:val="ChairmanExaminersDate"/>
            </w:pPr>
            <w:r w:rsidRPr="00FD1638">
              <w:t>Associate Professor</w:t>
            </w:r>
          </w:p>
        </w:tc>
        <w:tc>
          <w:tcPr>
            <w:tcW w:w="4162" w:type="dxa"/>
            <w:tcBorders>
              <w:top w:val="nil"/>
              <w:left w:val="nil"/>
              <w:bottom w:val="nil"/>
              <w:right w:val="nil"/>
            </w:tcBorders>
          </w:tcPr>
          <w:p w:rsidR="00B20459" w:rsidRPr="00FD1638" w:rsidRDefault="00B20459" w:rsidP="00B20459">
            <w:pPr>
              <w:pStyle w:val="ChairmanExaminersDate"/>
            </w:pPr>
          </w:p>
        </w:tc>
      </w:tr>
      <w:tr w:rsidR="00B20459" w:rsidTr="00B20459">
        <w:trPr>
          <w:trHeight w:val="20"/>
        </w:trPr>
        <w:tc>
          <w:tcPr>
            <w:tcW w:w="4173" w:type="dxa"/>
            <w:tcBorders>
              <w:top w:val="nil"/>
              <w:left w:val="nil"/>
              <w:bottom w:val="nil"/>
              <w:right w:val="nil"/>
            </w:tcBorders>
          </w:tcPr>
          <w:p w:rsidR="00B20459" w:rsidRPr="00FD1638" w:rsidRDefault="00B20459" w:rsidP="00B20459">
            <w:pPr>
              <w:pStyle w:val="ChairmanExaminersDate"/>
            </w:pPr>
            <w:r w:rsidRPr="00FD1638">
              <w:t>Faculty of Applied Sciences</w:t>
            </w:r>
          </w:p>
          <w:p w:rsidR="00B20459" w:rsidRPr="00FD1638" w:rsidRDefault="00B20459" w:rsidP="00B20459">
            <w:pPr>
              <w:pStyle w:val="ChairmanExaminersDate"/>
            </w:pPr>
            <w:r w:rsidRPr="00FD1638">
              <w:t xml:space="preserve">Universiti </w:t>
            </w:r>
            <w:r>
              <w:t>of ABC</w:t>
            </w:r>
          </w:p>
        </w:tc>
        <w:tc>
          <w:tcPr>
            <w:tcW w:w="4162" w:type="dxa"/>
            <w:tcBorders>
              <w:top w:val="nil"/>
              <w:left w:val="nil"/>
              <w:bottom w:val="nil"/>
              <w:right w:val="nil"/>
            </w:tcBorders>
          </w:tcPr>
          <w:p w:rsidR="00B20459" w:rsidRPr="00FD1638" w:rsidRDefault="00B20459" w:rsidP="00B20459">
            <w:pPr>
              <w:pStyle w:val="ChairmanExaminersDate"/>
            </w:pPr>
          </w:p>
        </w:tc>
      </w:tr>
      <w:tr w:rsidR="00B20459" w:rsidTr="00B20459">
        <w:trPr>
          <w:trHeight w:val="20"/>
        </w:trPr>
        <w:tc>
          <w:tcPr>
            <w:tcW w:w="4173" w:type="dxa"/>
            <w:tcBorders>
              <w:top w:val="nil"/>
              <w:left w:val="nil"/>
              <w:bottom w:val="nil"/>
              <w:right w:val="nil"/>
            </w:tcBorders>
          </w:tcPr>
          <w:p w:rsidR="00B20459" w:rsidRPr="00FD1638" w:rsidRDefault="00B20459" w:rsidP="00B20459">
            <w:pPr>
              <w:pStyle w:val="ChairmanExaminersDate"/>
            </w:pPr>
            <w:r w:rsidRPr="00FD1638">
              <w:t>(</w:t>
            </w:r>
            <w:r>
              <w:t>External</w:t>
            </w:r>
            <w:r w:rsidRPr="00FD1638">
              <w:t xml:space="preserve"> Examiner)</w:t>
            </w:r>
          </w:p>
        </w:tc>
        <w:tc>
          <w:tcPr>
            <w:tcW w:w="4162" w:type="dxa"/>
            <w:tcBorders>
              <w:top w:val="nil"/>
              <w:left w:val="nil"/>
              <w:bottom w:val="nil"/>
              <w:right w:val="nil"/>
            </w:tcBorders>
          </w:tcPr>
          <w:p w:rsidR="00B20459" w:rsidRPr="00FD1638" w:rsidRDefault="00B20459" w:rsidP="00B20459">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p>
        </w:tc>
        <w:tc>
          <w:tcPr>
            <w:tcW w:w="4162" w:type="dxa"/>
            <w:tcBorders>
              <w:top w:val="nil"/>
              <w:left w:val="nil"/>
              <w:bottom w:val="nil"/>
              <w:right w:val="nil"/>
            </w:tcBorders>
          </w:tcPr>
          <w:p w:rsidR="00FD1638" w:rsidRPr="00FD1638" w:rsidRDefault="00FD1638" w:rsidP="002C768F">
            <w:pPr>
              <w:pStyle w:val="ChairmanExaminersDate"/>
            </w:pPr>
          </w:p>
        </w:tc>
      </w:tr>
      <w:tr w:rsidR="00FD1638" w:rsidTr="00B20459">
        <w:trPr>
          <w:trHeight w:val="20"/>
        </w:trPr>
        <w:tc>
          <w:tcPr>
            <w:tcW w:w="4173" w:type="dxa"/>
            <w:tcBorders>
              <w:top w:val="nil"/>
              <w:left w:val="nil"/>
              <w:bottom w:val="nil"/>
              <w:right w:val="nil"/>
            </w:tcBorders>
          </w:tcPr>
          <w:p w:rsidR="00FD1638" w:rsidRPr="00FD1638" w:rsidRDefault="00FD1638" w:rsidP="002C768F">
            <w:pPr>
              <w:pStyle w:val="ChairmanExaminersDate"/>
            </w:pPr>
          </w:p>
        </w:tc>
        <w:tc>
          <w:tcPr>
            <w:tcW w:w="4162" w:type="dxa"/>
            <w:tcBorders>
              <w:top w:val="nil"/>
              <w:left w:val="nil"/>
              <w:bottom w:val="nil"/>
              <w:right w:val="nil"/>
            </w:tcBorders>
          </w:tcPr>
          <w:p w:rsidR="00FD1638" w:rsidRPr="00FD1638" w:rsidRDefault="00FD1638" w:rsidP="002C768F">
            <w:pPr>
              <w:pStyle w:val="ChairmanExaminersDate"/>
            </w:pPr>
          </w:p>
        </w:tc>
      </w:tr>
      <w:tr w:rsidR="00B20459" w:rsidTr="00B20459">
        <w:tc>
          <w:tcPr>
            <w:tcW w:w="4173" w:type="dxa"/>
            <w:tcBorders>
              <w:top w:val="nil"/>
              <w:left w:val="nil"/>
              <w:bottom w:val="nil"/>
              <w:right w:val="nil"/>
            </w:tcBorders>
          </w:tcPr>
          <w:p w:rsidR="00B20459" w:rsidRPr="00FD1638" w:rsidRDefault="00B20459" w:rsidP="00661214">
            <w:pPr>
              <w:pStyle w:val="ChairmanExaminersDate"/>
            </w:pPr>
            <w:r>
              <w:t>Christopher Columbus</w:t>
            </w:r>
            <w:r w:rsidRPr="00FD1638">
              <w:t>, PhD</w:t>
            </w: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Pr="00FD1638" w:rsidRDefault="00B20459" w:rsidP="00661214">
            <w:pPr>
              <w:pStyle w:val="ChairmanExaminersDate"/>
            </w:pPr>
            <w:r w:rsidRPr="00FD1638">
              <w:t>Professor</w:t>
            </w: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Pr="00FD1638" w:rsidRDefault="00B20459" w:rsidP="00661214">
            <w:pPr>
              <w:pStyle w:val="ChairmanExaminersDate"/>
            </w:pPr>
            <w:r w:rsidRPr="00FD1638">
              <w:t>Faculty of Applied Sciences</w:t>
            </w:r>
          </w:p>
          <w:p w:rsidR="00B20459" w:rsidRPr="00FD1638" w:rsidRDefault="00B20459" w:rsidP="00661214">
            <w:pPr>
              <w:pStyle w:val="ChairmanExaminersDate"/>
            </w:pPr>
            <w:r w:rsidRPr="00FD1638">
              <w:t xml:space="preserve">Universiti </w:t>
            </w:r>
            <w:r>
              <w:t>of XYZ</w:t>
            </w: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Pr="00FD1638" w:rsidRDefault="00B20459" w:rsidP="00661214">
            <w:pPr>
              <w:pStyle w:val="ChairmanExaminersDate"/>
            </w:pPr>
            <w:r w:rsidRPr="00FD1638">
              <w:t>(</w:t>
            </w:r>
            <w:r>
              <w:t>External</w:t>
            </w:r>
            <w:r w:rsidRPr="00FD1638">
              <w:t xml:space="preserve"> Examiner)</w:t>
            </w: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Default="00B20459" w:rsidP="002C768F">
            <w:pPr>
              <w:pStyle w:val="ChairmanExaminersDate"/>
            </w:pP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Default="00B20459" w:rsidP="002C768F">
            <w:pPr>
              <w:pStyle w:val="ChairmanExaminersDate"/>
            </w:pP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Default="00B20459" w:rsidP="002C768F">
            <w:pPr>
              <w:pStyle w:val="ChairmanExaminersDate"/>
            </w:pPr>
          </w:p>
        </w:tc>
        <w:tc>
          <w:tcPr>
            <w:tcW w:w="4162" w:type="dxa"/>
            <w:tcBorders>
              <w:top w:val="nil"/>
              <w:left w:val="nil"/>
              <w:bottom w:val="nil"/>
              <w:right w:val="nil"/>
            </w:tcBorders>
          </w:tcPr>
          <w:p w:rsidR="00B20459" w:rsidRDefault="00B20459" w:rsidP="002C768F">
            <w:pPr>
              <w:pStyle w:val="ChairmanExaminersDate"/>
            </w:pPr>
          </w:p>
        </w:tc>
      </w:tr>
      <w:tr w:rsidR="00B20459" w:rsidTr="00B20459">
        <w:tc>
          <w:tcPr>
            <w:tcW w:w="4173" w:type="dxa"/>
            <w:tcBorders>
              <w:top w:val="nil"/>
              <w:left w:val="nil"/>
              <w:bottom w:val="nil"/>
              <w:right w:val="nil"/>
            </w:tcBorders>
          </w:tcPr>
          <w:p w:rsidR="00B20459" w:rsidRDefault="00B20459" w:rsidP="000711E3"/>
        </w:tc>
        <w:tc>
          <w:tcPr>
            <w:tcW w:w="4162" w:type="dxa"/>
            <w:tcBorders>
              <w:top w:val="nil"/>
              <w:left w:val="nil"/>
              <w:bottom w:val="nil"/>
              <w:right w:val="nil"/>
            </w:tcBorders>
          </w:tcPr>
          <w:sdt>
            <w:sdtPr>
              <w:alias w:val="Dean Name 1"/>
              <w:tag w:val="Dean Name 1"/>
              <w:id w:val="1376428491"/>
              <w:lock w:val="sdtContentLocked"/>
              <w:placeholder>
                <w:docPart w:val="47B3ED89794548F2B6026EDE2D97DAB6"/>
              </w:placeholder>
            </w:sdtPr>
            <w:sdtEndPr/>
            <w:sdtContent>
              <w:p w:rsidR="00B20459" w:rsidRDefault="00B20459" w:rsidP="002C768F">
                <w:pPr>
                  <w:pStyle w:val="DeanIPSISName"/>
                </w:pPr>
                <w:r>
                  <w:t xml:space="preserve">PROF SR </w:t>
                </w:r>
                <w:r w:rsidRPr="000578AF">
                  <w:t xml:space="preserve">DR </w:t>
                </w:r>
                <w:r>
                  <w:t>HAJI ABDUL HADI</w:t>
                </w:r>
                <w:r w:rsidRPr="000578AF">
                  <w:t xml:space="preserve"> </w:t>
                </w:r>
                <w:r>
                  <w:t xml:space="preserve">HAJI </w:t>
                </w:r>
                <w:r w:rsidRPr="000578AF">
                  <w:t>NAWAWI</w:t>
                </w:r>
              </w:p>
            </w:sdtContent>
          </w:sdt>
          <w:sdt>
            <w:sdtPr>
              <w:id w:val="1360477255"/>
              <w:lock w:val="sdtContentLocked"/>
              <w:placeholder>
                <w:docPart w:val="47B3ED89794548F2B6026EDE2D97DAB6"/>
              </w:placeholder>
            </w:sdtPr>
            <w:sdtEndPr/>
            <w:sdtContent>
              <w:p w:rsidR="00B20459" w:rsidRDefault="00B20459" w:rsidP="002C768F">
                <w:pPr>
                  <w:pStyle w:val="ChairmanExaminersDate"/>
                </w:pPr>
                <w:r>
                  <w:t>Dean</w:t>
                </w:r>
              </w:p>
              <w:p w:rsidR="00B20459" w:rsidRDefault="00B20459" w:rsidP="002C768F">
                <w:pPr>
                  <w:pStyle w:val="ChairmanExaminersDate"/>
                </w:pPr>
                <w:r w:rsidRPr="00272EBD">
                  <w:t>Institute of Graduates Studies</w:t>
                </w:r>
              </w:p>
              <w:p w:rsidR="00B20459" w:rsidRPr="00C36FF5" w:rsidRDefault="00B20459" w:rsidP="002C768F">
                <w:pPr>
                  <w:pStyle w:val="ChairmanExaminersDate"/>
                </w:pPr>
                <w:r w:rsidRPr="00272EBD">
                  <w:t>Universiti Teknologi MARA</w:t>
                </w:r>
              </w:p>
            </w:sdtContent>
          </w:sdt>
        </w:tc>
      </w:tr>
      <w:tr w:rsidR="00B20459" w:rsidTr="00B20459">
        <w:tc>
          <w:tcPr>
            <w:tcW w:w="4173" w:type="dxa"/>
            <w:tcBorders>
              <w:top w:val="nil"/>
              <w:left w:val="nil"/>
              <w:bottom w:val="nil"/>
              <w:right w:val="nil"/>
            </w:tcBorders>
          </w:tcPr>
          <w:p w:rsidR="00B20459" w:rsidRDefault="00B20459" w:rsidP="000711E3"/>
        </w:tc>
        <w:tc>
          <w:tcPr>
            <w:tcW w:w="4162" w:type="dxa"/>
            <w:tcBorders>
              <w:top w:val="nil"/>
              <w:left w:val="nil"/>
              <w:bottom w:val="nil"/>
              <w:right w:val="nil"/>
            </w:tcBorders>
          </w:tcPr>
          <w:p w:rsidR="00B20459" w:rsidRPr="00C36FF5" w:rsidRDefault="00B20459" w:rsidP="00072F14">
            <w:pPr>
              <w:pStyle w:val="ChairmanExaminersDate"/>
            </w:pPr>
            <w:r>
              <w:t>Date: 24 June 2017</w:t>
            </w:r>
          </w:p>
        </w:tc>
      </w:tr>
    </w:tbl>
    <w:p w:rsidR="00AF0D1E" w:rsidRPr="009A0E85" w:rsidRDefault="00AF0D1E" w:rsidP="002C768F">
      <w:pPr>
        <w:pStyle w:val="1TitleatRomanPreface"/>
      </w:pPr>
      <w:bookmarkStart w:id="2" w:name="_Toc401667685"/>
      <w:bookmarkStart w:id="3" w:name="_Toc508184108"/>
      <w:r w:rsidRPr="009A0E85">
        <w:lastRenderedPageBreak/>
        <w:t>AUTHOR’S DECLARATION</w:t>
      </w:r>
      <w:bookmarkEnd w:id="2"/>
      <w:bookmarkEnd w:id="3"/>
    </w:p>
    <w:sdt>
      <w:sdtPr>
        <w:rPr>
          <w:iCs w:val="0"/>
        </w:rPr>
        <w:alias w:val="Author's Delaration"/>
        <w:tag w:val="Author's Delaration"/>
        <w:id w:val="-2133847739"/>
        <w:lock w:val="sdtContentLocked"/>
        <w:placeholder>
          <w:docPart w:val="AA7334F0F44748A3B678E615AD93CAE5"/>
        </w:placeholder>
      </w:sdtPr>
      <w:sdtEndPr/>
      <w:sdtContent>
        <w:p w:rsidR="00AF0D1E" w:rsidRDefault="00AF0D1E" w:rsidP="006B781F">
          <w:pPr>
            <w:pStyle w:val="AuthorsDeclarationtext"/>
            <w:spacing w:after="360"/>
          </w:pPr>
          <w:r w:rsidRPr="009B774A">
            <w:t>I decla</w:t>
          </w:r>
          <w:r w:rsidR="001F4650">
            <w:t xml:space="preserve">re that the work in this </w:t>
          </w:r>
          <w:sdt>
            <w:sdtPr>
              <w:id w:val="363799459"/>
              <w:placeholder>
                <w:docPart w:val="AAF94EF4583D42AFA35A177FEE7DE994"/>
              </w:placeholder>
            </w:sdtPr>
            <w:sdtEndPr/>
            <w:sdtContent>
              <w:sdt>
                <w:sdtPr>
                  <w:alias w:val="Document"/>
                  <w:tag w:val="Document"/>
                  <w:id w:val="-298615782"/>
                  <w:placeholder>
                    <w:docPart w:val="7D5875F9E4F84F66ABD8143EBD2E02D6"/>
                  </w:placeholder>
                  <w:showingPlcHdr/>
                  <w:dropDownList>
                    <w:listItem w:value="Choose an item."/>
                    <w:listItem w:displayText="thesis" w:value="thesis"/>
                    <w:listItem w:displayText="dissertation" w:value="dissertation"/>
                  </w:dropDownList>
                </w:sdtPr>
                <w:sdtEndPr/>
                <w:sdtContent>
                  <w:r w:rsidR="007479C1" w:rsidRPr="009823D3">
                    <w:rPr>
                      <w:rStyle w:val="PlaceholderText"/>
                    </w:rPr>
                    <w:t>Choose an item.</w:t>
                  </w:r>
                </w:sdtContent>
              </w:sdt>
            </w:sdtContent>
          </w:sdt>
          <w:r w:rsidRPr="009B774A">
            <w:t xml:space="preserve"> was carried out in accordance with the</w:t>
          </w:r>
          <w:r>
            <w:t xml:space="preserve"> </w:t>
          </w:r>
          <w:r w:rsidRPr="009B774A">
            <w:t>regulations of Universiti Teknologi MARA. It is original and</w:t>
          </w:r>
          <w:r>
            <w:t xml:space="preserve"> is the results of my own work, </w:t>
          </w:r>
          <w:r w:rsidRPr="009B774A">
            <w:t>unless otherwise indicated or acknowledged as referenced</w:t>
          </w:r>
          <w:r>
            <w:t xml:space="preserve"> work. This thesis has not been </w:t>
          </w:r>
          <w:r w:rsidRPr="009B774A">
            <w:t>submitted to any other academic institution or non-academi</w:t>
          </w:r>
          <w:r>
            <w:t xml:space="preserve">c institution for any degree or </w:t>
          </w:r>
          <w:r w:rsidRPr="009B774A">
            <w:t>qualification.</w:t>
          </w:r>
        </w:p>
        <w:p w:rsidR="00C1452F" w:rsidRDefault="00AF0D1E" w:rsidP="006B781F">
          <w:pPr>
            <w:pStyle w:val="AuthorsDeclarationtext"/>
            <w:spacing w:after="360"/>
          </w:pPr>
          <w:r w:rsidRPr="009B774A">
            <w:t>I, hereby, acknowledge that I have been supplied with the</w:t>
          </w:r>
          <w:r>
            <w:t xml:space="preserve"> Academic Rules and Regulations </w:t>
          </w:r>
          <w:r w:rsidRPr="009B774A">
            <w:t>for Post Graduate, Universiti Teknologi MARA, regulat</w:t>
          </w:r>
          <w:r>
            <w:t xml:space="preserve">ing the conduct of my study and </w:t>
          </w:r>
          <w:r w:rsidRPr="009B774A">
            <w:t>research.</w:t>
          </w:r>
        </w:p>
        <w:p w:rsidR="00AF0D1E" w:rsidRDefault="00AA1D24" w:rsidP="00C1452F">
          <w:pPr>
            <w:spacing w:line="480" w:lineRule="auto"/>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458"/>
        <w:gridCol w:w="5529"/>
      </w:tblGrid>
      <w:tr w:rsidR="00AF0D1E" w:rsidRPr="009C405E" w:rsidTr="00F36928">
        <w:tc>
          <w:tcPr>
            <w:tcW w:w="2485" w:type="dxa"/>
          </w:tcPr>
          <w:sdt>
            <w:sdtPr>
              <w:id w:val="-203101273"/>
              <w:lock w:val="sdtContentLocked"/>
              <w:placeholder>
                <w:docPart w:val="DefaultPlaceholder_1082065158"/>
              </w:placeholder>
              <w:text/>
            </w:sdtPr>
            <w:sdtEndPr/>
            <w:sdtContent>
              <w:p w:rsidR="00AF0D1E" w:rsidRPr="009C405E" w:rsidRDefault="00AF0D1E" w:rsidP="006B781F">
                <w:pPr>
                  <w:pStyle w:val="Studentinfomation"/>
                </w:pPr>
                <w:r w:rsidRPr="009C405E">
                  <w:t xml:space="preserve">Name of Student </w:t>
                </w:r>
              </w:p>
            </w:sdtContent>
          </w:sdt>
        </w:tc>
        <w:tc>
          <w:tcPr>
            <w:tcW w:w="458" w:type="dxa"/>
          </w:tcPr>
          <w:p w:rsidR="00AF0D1E" w:rsidRPr="009C405E" w:rsidRDefault="00AF0D1E" w:rsidP="006B781F">
            <w:pPr>
              <w:pStyle w:val="Studentinfomation"/>
            </w:pPr>
            <w:r w:rsidRPr="009C405E">
              <w:t xml:space="preserve">: </w:t>
            </w:r>
          </w:p>
        </w:tc>
        <w:tc>
          <w:tcPr>
            <w:tcW w:w="5529" w:type="dxa"/>
          </w:tcPr>
          <w:sdt>
            <w:sdtPr>
              <w:alias w:val="Your name"/>
              <w:tag w:val="Your name"/>
              <w:id w:val="1431163455"/>
              <w:lock w:val="sdtLocked"/>
              <w:placeholder>
                <w:docPart w:val="4676283F1FAB46B1954F94179091D470"/>
              </w:placeholder>
              <w:text/>
            </w:sdtPr>
            <w:sdtEndPr/>
            <w:sdtContent>
              <w:p w:rsidR="00AF0D1E" w:rsidRPr="00132E78" w:rsidRDefault="00D14EAD" w:rsidP="006B781F">
                <w:pPr>
                  <w:pStyle w:val="Studentinfomation"/>
                </w:pPr>
                <w:r>
                  <w:t>Mohd Zuli bin Jaafar</w:t>
                </w:r>
              </w:p>
            </w:sdtContent>
          </w:sdt>
        </w:tc>
      </w:tr>
      <w:tr w:rsidR="00AF0D1E" w:rsidRPr="009C405E" w:rsidTr="00F36928">
        <w:tc>
          <w:tcPr>
            <w:tcW w:w="2485" w:type="dxa"/>
          </w:tcPr>
          <w:sdt>
            <w:sdtPr>
              <w:id w:val="-665788225"/>
              <w:lock w:val="sdtContentLocked"/>
              <w:placeholder>
                <w:docPart w:val="DefaultPlaceholder_1082065158"/>
              </w:placeholder>
              <w:text/>
            </w:sdtPr>
            <w:sdtEndPr/>
            <w:sdtContent>
              <w:p w:rsidR="00AF0D1E" w:rsidRPr="009C405E" w:rsidRDefault="00AF0D1E" w:rsidP="006B781F">
                <w:pPr>
                  <w:pStyle w:val="Studentinfomation"/>
                </w:pPr>
                <w:r w:rsidRPr="009C405E">
                  <w:t xml:space="preserve">Student I.D. No. </w:t>
                </w:r>
              </w:p>
            </w:sdtContent>
          </w:sdt>
        </w:tc>
        <w:tc>
          <w:tcPr>
            <w:tcW w:w="458" w:type="dxa"/>
          </w:tcPr>
          <w:p w:rsidR="00AF0D1E" w:rsidRPr="009C405E" w:rsidRDefault="00AF0D1E" w:rsidP="006B781F">
            <w:pPr>
              <w:pStyle w:val="Studentinfomation"/>
            </w:pPr>
            <w:r w:rsidRPr="009C405E">
              <w:t xml:space="preserve">: </w:t>
            </w:r>
          </w:p>
        </w:tc>
        <w:sdt>
          <w:sdtPr>
            <w:alias w:val="Your student number"/>
            <w:tag w:val="Your student number"/>
            <w:id w:val="168995998"/>
            <w:lock w:val="sdtLocked"/>
            <w:placeholder>
              <w:docPart w:val="4676283F1FAB46B1954F94179091D470"/>
            </w:placeholder>
            <w:text/>
          </w:sdtPr>
          <w:sdtEndPr/>
          <w:sdtContent>
            <w:tc>
              <w:tcPr>
                <w:tcW w:w="5529" w:type="dxa"/>
              </w:tcPr>
              <w:p w:rsidR="00AF0D1E" w:rsidRPr="00132E78" w:rsidRDefault="00D14EAD" w:rsidP="00811B7F">
                <w:pPr>
                  <w:pStyle w:val="Studentinfomation"/>
                </w:pPr>
                <w:r>
                  <w:t>201</w:t>
                </w:r>
                <w:r w:rsidR="00811B7F">
                  <w:t>7</w:t>
                </w:r>
                <w:r>
                  <w:t>202020</w:t>
                </w:r>
              </w:p>
            </w:tc>
          </w:sdtContent>
        </w:sdt>
      </w:tr>
      <w:tr w:rsidR="00AF0D1E" w:rsidRPr="009C405E" w:rsidTr="00F36928">
        <w:tc>
          <w:tcPr>
            <w:tcW w:w="2485" w:type="dxa"/>
          </w:tcPr>
          <w:sdt>
            <w:sdtPr>
              <w:id w:val="45043114"/>
              <w:lock w:val="sdtContentLocked"/>
              <w:placeholder>
                <w:docPart w:val="DefaultPlaceholder_1082065158"/>
              </w:placeholder>
              <w:text/>
            </w:sdtPr>
            <w:sdtEndPr/>
            <w:sdtContent>
              <w:p w:rsidR="00AF0D1E" w:rsidRPr="009C405E" w:rsidRDefault="00AF0D1E" w:rsidP="006B781F">
                <w:pPr>
                  <w:pStyle w:val="Studentinfomation"/>
                </w:pPr>
                <w:r w:rsidRPr="009C405E">
                  <w:t xml:space="preserve">Programme </w:t>
                </w:r>
              </w:p>
            </w:sdtContent>
          </w:sdt>
        </w:tc>
        <w:tc>
          <w:tcPr>
            <w:tcW w:w="458" w:type="dxa"/>
          </w:tcPr>
          <w:p w:rsidR="00AF0D1E" w:rsidRPr="009C405E" w:rsidRDefault="00AF0D1E" w:rsidP="006B781F">
            <w:pPr>
              <w:pStyle w:val="Studentinfomation"/>
            </w:pPr>
            <w:r w:rsidRPr="009C405E">
              <w:t>:</w:t>
            </w:r>
          </w:p>
        </w:tc>
        <w:tc>
          <w:tcPr>
            <w:tcW w:w="5529" w:type="dxa"/>
          </w:tcPr>
          <w:sdt>
            <w:sdtPr>
              <w:alias w:val="Your Program Enrolled"/>
              <w:tag w:val="Your Program Enrolled"/>
              <w:id w:val="-1799984775"/>
              <w:lock w:val="sdtLocked"/>
              <w:placeholder>
                <w:docPart w:val="4676283F1FAB46B1954F94179091D470"/>
              </w:placeholder>
              <w:text/>
            </w:sdtPr>
            <w:sdtEndPr/>
            <w:sdtContent>
              <w:p w:rsidR="00AF0D1E" w:rsidRPr="00132E78" w:rsidRDefault="00AF0D1E" w:rsidP="006B781F">
                <w:pPr>
                  <w:pStyle w:val="Studentinfomation"/>
                </w:pPr>
                <w:r w:rsidRPr="000D4B71">
                  <w:t>Master of Science (Integrated Construction Project Management)</w:t>
                </w:r>
                <w:r w:rsidR="00092513">
                  <w:t xml:space="preserve"> – AP780</w:t>
                </w:r>
              </w:p>
            </w:sdtContent>
          </w:sdt>
        </w:tc>
      </w:tr>
      <w:tr w:rsidR="00AF0D1E" w:rsidRPr="009C405E" w:rsidTr="00F36928">
        <w:tc>
          <w:tcPr>
            <w:tcW w:w="2485" w:type="dxa"/>
          </w:tcPr>
          <w:p w:rsidR="00AF0D1E" w:rsidRPr="009C405E" w:rsidRDefault="00AF0D1E" w:rsidP="006B781F">
            <w:pPr>
              <w:pStyle w:val="Studentinfomation"/>
            </w:pPr>
            <w:r w:rsidRPr="009C405E">
              <w:t>F</w:t>
            </w:r>
            <w:sdt>
              <w:sdtPr>
                <w:id w:val="-1279254142"/>
                <w:lock w:val="sdtContentLocked"/>
                <w:placeholder>
                  <w:docPart w:val="DefaultPlaceholder_1082065158"/>
                </w:placeholder>
                <w:text/>
              </w:sdtPr>
              <w:sdtEndPr/>
              <w:sdtContent>
                <w:r w:rsidRPr="009C405E">
                  <w:t>aculty</w:t>
                </w:r>
              </w:sdtContent>
            </w:sdt>
            <w:r w:rsidRPr="009C405E">
              <w:t xml:space="preserve"> </w:t>
            </w:r>
          </w:p>
        </w:tc>
        <w:tc>
          <w:tcPr>
            <w:tcW w:w="458" w:type="dxa"/>
          </w:tcPr>
          <w:p w:rsidR="00AF0D1E" w:rsidRPr="009C405E" w:rsidRDefault="00AF0D1E" w:rsidP="006B781F">
            <w:pPr>
              <w:pStyle w:val="Studentinfomation"/>
            </w:pPr>
            <w:r w:rsidRPr="009C405E">
              <w:t xml:space="preserve">: </w:t>
            </w:r>
          </w:p>
        </w:tc>
        <w:tc>
          <w:tcPr>
            <w:tcW w:w="5529" w:type="dxa"/>
          </w:tcPr>
          <w:sdt>
            <w:sdtPr>
              <w:alias w:val="Your faculty"/>
              <w:tag w:val="Your faculty"/>
              <w:id w:val="-1013921879"/>
              <w:lock w:val="sdtLocked"/>
              <w:placeholder>
                <w:docPart w:val="4676283F1FAB46B1954F94179091D470"/>
              </w:placeholder>
              <w:text/>
            </w:sdtPr>
            <w:sdtEndPr/>
            <w:sdtContent>
              <w:p w:rsidR="00AF0D1E" w:rsidRPr="00132E78" w:rsidRDefault="00C67B9D" w:rsidP="006B781F">
                <w:pPr>
                  <w:pStyle w:val="Studentinfomation"/>
                </w:pPr>
                <w:r>
                  <w:t>Applied Science</w:t>
                </w:r>
                <w:r w:rsidR="005D7A3E">
                  <w:t>s</w:t>
                </w:r>
              </w:p>
            </w:sdtContent>
          </w:sdt>
        </w:tc>
      </w:tr>
      <w:tr w:rsidR="00AF0D1E" w:rsidRPr="009C405E" w:rsidTr="00F36928">
        <w:sdt>
          <w:sdtPr>
            <w:alias w:val="Thesis/Dissertation Title"/>
            <w:tag w:val="Thesis/Dissertation Title"/>
            <w:id w:val="1770662469"/>
            <w:lock w:val="sdtLocked"/>
            <w:placeholder>
              <w:docPart w:val="DefaultPlaceholder_1082065159"/>
            </w:placeholder>
            <w:showingPlcHdr/>
            <w:dropDownList>
              <w:listItem w:value="Choose an item."/>
              <w:listItem w:displayText="Thesis Title" w:value="Thesis Title"/>
              <w:listItem w:displayText="Dissertation Title" w:value="Dissertation Title"/>
            </w:dropDownList>
          </w:sdtPr>
          <w:sdtEndPr/>
          <w:sdtContent>
            <w:tc>
              <w:tcPr>
                <w:tcW w:w="2485" w:type="dxa"/>
              </w:tcPr>
              <w:p w:rsidR="00AF0D1E" w:rsidRPr="009C405E" w:rsidRDefault="007479C1" w:rsidP="006B781F">
                <w:pPr>
                  <w:pStyle w:val="Studentinfomation"/>
                </w:pPr>
                <w:r w:rsidRPr="00F60A95">
                  <w:rPr>
                    <w:rStyle w:val="PlaceholderText"/>
                  </w:rPr>
                  <w:t>Choose an item.</w:t>
                </w:r>
              </w:p>
            </w:tc>
          </w:sdtContent>
        </w:sdt>
        <w:tc>
          <w:tcPr>
            <w:tcW w:w="458" w:type="dxa"/>
          </w:tcPr>
          <w:p w:rsidR="00AF0D1E" w:rsidRPr="009C405E" w:rsidRDefault="00AF0D1E" w:rsidP="006B781F">
            <w:pPr>
              <w:pStyle w:val="Studentinfomation"/>
            </w:pPr>
            <w:r w:rsidRPr="009C405E">
              <w:t xml:space="preserve">: </w:t>
            </w:r>
          </w:p>
        </w:tc>
        <w:tc>
          <w:tcPr>
            <w:tcW w:w="5529" w:type="dxa"/>
          </w:tcPr>
          <w:sdt>
            <w:sdtPr>
              <w:alias w:val="Thesis/Dissertation Title"/>
              <w:tag w:val="Thesis Title"/>
              <w:id w:val="-1086222334"/>
              <w:lock w:val="sdtLocked"/>
              <w:placeholder>
                <w:docPart w:val="4676283F1FAB46B1954F94179091D470"/>
              </w:placeholder>
              <w:text w:multiLine="1"/>
            </w:sdtPr>
            <w:sdtEndPr/>
            <w:sdtContent>
              <w:p w:rsidR="00AF0D1E" w:rsidRPr="00132E78" w:rsidRDefault="006B6CC4" w:rsidP="006B781F">
                <w:pPr>
                  <w:pStyle w:val="Studentinfomation"/>
                </w:pPr>
                <w:r>
                  <w:t>Chemometrics And Pattern Recognition Methods With Applications To Environmental And Biological Studies</w:t>
                </w:r>
              </w:p>
            </w:sdtContent>
          </w:sdt>
        </w:tc>
      </w:tr>
      <w:sdt>
        <w:sdtPr>
          <w:rPr>
            <w:rFonts w:eastAsiaTheme="minorHAnsi"/>
          </w:rPr>
          <w:id w:val="-134112531"/>
          <w:lock w:val="sdtContentLocked"/>
          <w:placeholder>
            <w:docPart w:val="DefaultPlaceholder_1082065158"/>
          </w:placeholder>
        </w:sdtPr>
        <w:sdtEndPr/>
        <w:sdtContent>
          <w:tr w:rsidR="00AF0D1E" w:rsidRPr="009C405E" w:rsidTr="00F36928">
            <w:tc>
              <w:tcPr>
                <w:tcW w:w="2485" w:type="dxa"/>
              </w:tcPr>
              <w:p w:rsidR="00AF0D1E" w:rsidRPr="009C405E" w:rsidRDefault="00AF0D1E" w:rsidP="006B781F">
                <w:pPr>
                  <w:pStyle w:val="Studentinfomation"/>
                </w:pPr>
              </w:p>
            </w:tc>
            <w:tc>
              <w:tcPr>
                <w:tcW w:w="458" w:type="dxa"/>
              </w:tcPr>
              <w:p w:rsidR="00AF0D1E" w:rsidRPr="009C405E" w:rsidRDefault="00AF0D1E" w:rsidP="006B781F">
                <w:pPr>
                  <w:pStyle w:val="Studentinfomation"/>
                </w:pPr>
              </w:p>
            </w:tc>
            <w:tc>
              <w:tcPr>
                <w:tcW w:w="5529" w:type="dxa"/>
              </w:tcPr>
              <w:p w:rsidR="00AF0D1E" w:rsidRPr="009C405E" w:rsidRDefault="00AF0D1E" w:rsidP="006B781F">
                <w:pPr>
                  <w:pStyle w:val="Studentinfomation"/>
                </w:pPr>
              </w:p>
            </w:tc>
          </w:tr>
        </w:sdtContent>
      </w:sdt>
      <w:tr w:rsidR="00A43AAE" w:rsidRPr="009C405E" w:rsidTr="00F36928">
        <w:tc>
          <w:tcPr>
            <w:tcW w:w="2485" w:type="dxa"/>
          </w:tcPr>
          <w:sdt>
            <w:sdtPr>
              <w:id w:val="300587264"/>
              <w:lock w:val="sdtContentLocked"/>
              <w:placeholder>
                <w:docPart w:val="DefaultPlaceholder_1082065158"/>
              </w:placeholder>
            </w:sdtPr>
            <w:sdtEndPr/>
            <w:sdtContent>
              <w:p w:rsidR="00A43AAE" w:rsidRPr="009C405E" w:rsidRDefault="00A43AAE" w:rsidP="00A43AAE">
                <w:pPr>
                  <w:pStyle w:val="Studentinfomation"/>
                </w:pPr>
                <w:r w:rsidRPr="009C405E">
                  <w:t>Signature of Student</w:t>
                </w:r>
              </w:p>
            </w:sdtContent>
          </w:sdt>
        </w:tc>
        <w:sdt>
          <w:sdtPr>
            <w:id w:val="1283002498"/>
            <w:lock w:val="sdtContentLocked"/>
            <w:placeholder>
              <w:docPart w:val="DefaultPlaceholder_1082065158"/>
            </w:placeholder>
          </w:sdtPr>
          <w:sdtEndPr/>
          <w:sdtContent>
            <w:tc>
              <w:tcPr>
                <w:tcW w:w="458" w:type="dxa"/>
              </w:tcPr>
              <w:p w:rsidR="00A43AAE" w:rsidRPr="009C405E" w:rsidRDefault="00A43AAE" w:rsidP="00A43AAE">
                <w:pPr>
                  <w:pStyle w:val="Studentinfomation"/>
                </w:pPr>
                <w:r w:rsidRPr="009C405E">
                  <w:t xml:space="preserve">: </w:t>
                </w:r>
              </w:p>
            </w:tc>
          </w:sdtContent>
        </w:sdt>
        <w:tc>
          <w:tcPr>
            <w:tcW w:w="5529" w:type="dxa"/>
          </w:tcPr>
          <w:sdt>
            <w:sdtPr>
              <w:id w:val="-1554230974"/>
              <w:lock w:val="sdtContentLocked"/>
              <w:placeholder>
                <w:docPart w:val="DefaultPlaceholder_1082065158"/>
              </w:placeholder>
            </w:sdtPr>
            <w:sdtEndPr/>
            <w:sdtContent>
              <w:p w:rsidR="00A43AAE" w:rsidRPr="009C405E" w:rsidRDefault="00A43AAE" w:rsidP="00A43AAE">
                <w:pPr>
                  <w:pStyle w:val="Studentinfomation"/>
                </w:pPr>
                <w:r w:rsidRPr="009C405E">
                  <w:t>……………………………………………..</w:t>
                </w:r>
              </w:p>
            </w:sdtContent>
          </w:sdt>
        </w:tc>
      </w:tr>
      <w:tr w:rsidR="00A43AAE" w:rsidRPr="009C405E" w:rsidTr="00F36928">
        <w:tc>
          <w:tcPr>
            <w:tcW w:w="2485" w:type="dxa"/>
          </w:tcPr>
          <w:sdt>
            <w:sdtPr>
              <w:id w:val="1746377502"/>
              <w:lock w:val="sdtContentLocked"/>
              <w:placeholder>
                <w:docPart w:val="37B22053B9BB4B3E8D03214F259772D7"/>
              </w:placeholder>
              <w:text/>
            </w:sdtPr>
            <w:sdtEndPr/>
            <w:sdtContent>
              <w:p w:rsidR="00A43AAE" w:rsidRPr="009C405E" w:rsidRDefault="00A43AAE" w:rsidP="006B781F">
                <w:pPr>
                  <w:pStyle w:val="Studentinfomation"/>
                </w:pPr>
                <w:r w:rsidRPr="009C405E">
                  <w:t xml:space="preserve">Date </w:t>
                </w:r>
              </w:p>
            </w:sdtContent>
          </w:sdt>
        </w:tc>
        <w:tc>
          <w:tcPr>
            <w:tcW w:w="458" w:type="dxa"/>
          </w:tcPr>
          <w:p w:rsidR="00A43AAE" w:rsidRPr="009C405E" w:rsidRDefault="00A43AAE" w:rsidP="006B781F">
            <w:pPr>
              <w:pStyle w:val="Studentinfomation"/>
            </w:pPr>
            <w:r w:rsidRPr="009C405E">
              <w:t xml:space="preserve">: </w:t>
            </w:r>
          </w:p>
        </w:tc>
        <w:tc>
          <w:tcPr>
            <w:tcW w:w="5529" w:type="dxa"/>
          </w:tcPr>
          <w:sdt>
            <w:sdtPr>
              <w:alias w:val="Month Year"/>
              <w:tag w:val="Month Year"/>
              <w:id w:val="517048196"/>
              <w:lock w:val="sdtLocked"/>
              <w:placeholder>
                <w:docPart w:val="2A2EFE66C2B94515A58ADE69374BFAAC"/>
              </w:placeholder>
              <w:text/>
            </w:sdtPr>
            <w:sdtEndPr/>
            <w:sdtContent>
              <w:p w:rsidR="00A43AAE" w:rsidRPr="00132E78" w:rsidRDefault="00A43AAE" w:rsidP="006B781F">
                <w:pPr>
                  <w:pStyle w:val="Studentinfomation"/>
                </w:pPr>
                <w:r>
                  <w:t>July 2017</w:t>
                </w:r>
              </w:p>
            </w:sdtContent>
          </w:sdt>
        </w:tc>
      </w:tr>
    </w:tbl>
    <w:p w:rsidR="00AF0D1E" w:rsidRPr="00551DB6" w:rsidRDefault="00AF0D1E" w:rsidP="00551DB6"/>
    <w:p w:rsidR="00AF0D1E" w:rsidRPr="009A0E85" w:rsidRDefault="00AF0D1E" w:rsidP="002C768F">
      <w:pPr>
        <w:pStyle w:val="1TitleatRomanPreface"/>
      </w:pPr>
      <w:bookmarkStart w:id="4" w:name="_Toc508184109"/>
      <w:r w:rsidRPr="009A0E85">
        <w:lastRenderedPageBreak/>
        <w:t>ABSTRACT</w:t>
      </w:r>
      <w:bookmarkEnd w:id="0"/>
      <w:bookmarkEnd w:id="4"/>
    </w:p>
    <w:sdt>
      <w:sdtPr>
        <w:rPr>
          <w:lang w:val="en-GB"/>
        </w:rPr>
        <w:alias w:val="Abstract text"/>
        <w:tag w:val="Abstract text"/>
        <w:id w:val="1867408317"/>
        <w:lock w:val="sdtLocked"/>
        <w:placeholder>
          <w:docPart w:val="AA7334F0F44748A3B678E615AD93CAE5"/>
        </w:placeholder>
      </w:sdtPr>
      <w:sdtEndPr>
        <w:rPr>
          <w:i/>
          <w:color w:val="FF0000"/>
          <w:lang w:val="en-MY"/>
        </w:rPr>
      </w:sdtEndPr>
      <w:sdtContent>
        <w:bookmarkStart w:id="5" w:name="_Toc401667684" w:displacedByCustomXml="prev"/>
        <w:p w:rsidR="00BD3C76" w:rsidRDefault="00BD3C76" w:rsidP="00C1452F">
          <w:pPr>
            <w:pStyle w:val="Abstracttext"/>
          </w:pPr>
          <w:r w:rsidRPr="00BD3C76">
            <w:t>The lack of management data and not knowing what level of park quality local authorities are</w:t>
          </w:r>
          <w:r w:rsidR="00822F87">
            <w:t xml:space="preserve"> </w:t>
          </w:r>
          <w:r w:rsidRPr="00BD3C76">
            <w:t>trying to deliver is becoming a growing concern</w:t>
          </w:r>
          <w:proofErr w:type="gramStart"/>
          <w:r w:rsidRPr="00BD3C76">
            <w:t xml:space="preserve">. </w:t>
          </w:r>
          <w:proofErr w:type="gramEnd"/>
          <w:r w:rsidRPr="00BD3C76">
            <w:t xml:space="preserve">The problem of urban landscape cannot </w:t>
          </w:r>
          <w:r w:rsidR="00822F87" w:rsidRPr="00BD3C76">
            <w:t>be solved</w:t>
          </w:r>
          <w:r w:rsidRPr="00BD3C76">
            <w:t xml:space="preserve"> simply by providing more parks and spending more money on development </w:t>
          </w:r>
          <w:r w:rsidR="00822F87" w:rsidRPr="00BD3C76">
            <w:t>and management</w:t>
          </w:r>
          <w:proofErr w:type="gramStart"/>
          <w:r w:rsidRPr="00BD3C76">
            <w:t xml:space="preserve">. </w:t>
          </w:r>
          <w:proofErr w:type="gramEnd"/>
          <w:r w:rsidRPr="00BD3C76">
            <w:t xml:space="preserve">There is an urgent need for innovation, for better understanding of the </w:t>
          </w:r>
          <w:r w:rsidR="00822F87" w:rsidRPr="00BD3C76">
            <w:t>current and</w:t>
          </w:r>
          <w:r w:rsidRPr="00BD3C76">
            <w:t xml:space="preserve"> potential role of the park to meet the needs in modern urban life</w:t>
          </w:r>
          <w:proofErr w:type="gramStart"/>
          <w:r w:rsidRPr="00BD3C76">
            <w:t xml:space="preserve">. </w:t>
          </w:r>
          <w:proofErr w:type="gramEnd"/>
          <w:r w:rsidRPr="00BD3C76">
            <w:t xml:space="preserve">Thus, the adoption of </w:t>
          </w:r>
          <w:r w:rsidR="00822F87" w:rsidRPr="00BD3C76">
            <w:t>a strategic</w:t>
          </w:r>
          <w:r w:rsidRPr="00BD3C76">
            <w:t xml:space="preserve"> approach is needed to planning and managing that urban landscape to carry out </w:t>
          </w:r>
          <w:r w:rsidR="00822F87" w:rsidRPr="00BD3C76">
            <w:t>its function</w:t>
          </w:r>
          <w:r w:rsidRPr="00BD3C76">
            <w:t xml:space="preserve"> and roles</w:t>
          </w:r>
          <w:proofErr w:type="gramStart"/>
          <w:r w:rsidRPr="00BD3C76">
            <w:t xml:space="preserve">. </w:t>
          </w:r>
          <w:proofErr w:type="gramEnd"/>
          <w:r w:rsidRPr="00BD3C76">
            <w:t xml:space="preserve">This research aim is to study the factors of park attributes that </w:t>
          </w:r>
          <w:r w:rsidR="0019692E" w:rsidRPr="00BD3C76">
            <w:t>influence the</w:t>
          </w:r>
          <w:r w:rsidRPr="00BD3C76">
            <w:t xml:space="preserve"> development, planning and management of successful urban park in Kuala Muda</w:t>
          </w:r>
          <w:proofErr w:type="gramStart"/>
          <w:r w:rsidRPr="00BD3C76">
            <w:t xml:space="preserve">. </w:t>
          </w:r>
          <w:proofErr w:type="gramEnd"/>
          <w:r w:rsidR="0019692E" w:rsidRPr="00BD3C76">
            <w:t>It specifically</w:t>
          </w:r>
          <w:r w:rsidRPr="00BD3C76">
            <w:t xml:space="preserve"> studies on Taman </w:t>
          </w:r>
          <w:proofErr w:type="spellStart"/>
          <w:r w:rsidRPr="00BD3C76">
            <w:t>Tasik</w:t>
          </w:r>
          <w:proofErr w:type="spellEnd"/>
          <w:r w:rsidRPr="00BD3C76">
            <w:t xml:space="preserve"> </w:t>
          </w:r>
          <w:proofErr w:type="spellStart"/>
          <w:r w:rsidRPr="00BD3C76">
            <w:t>Cini</w:t>
          </w:r>
          <w:proofErr w:type="spellEnd"/>
          <w:r w:rsidRPr="00BD3C76">
            <w:t xml:space="preserve"> as the sole representative of urban park in </w:t>
          </w:r>
          <w:r w:rsidR="0019692E" w:rsidRPr="00BD3C76">
            <w:t>the context</w:t>
          </w:r>
          <w:r w:rsidRPr="00BD3C76">
            <w:t xml:space="preserve"> of Kuala Muda Structure Plan 2020</w:t>
          </w:r>
          <w:proofErr w:type="gramStart"/>
          <w:r w:rsidRPr="00BD3C76">
            <w:t xml:space="preserve">. </w:t>
          </w:r>
          <w:proofErr w:type="gramEnd"/>
          <w:r w:rsidRPr="00BD3C76">
            <w:t xml:space="preserve">This research is based on data obtained from </w:t>
          </w:r>
          <w:r w:rsidR="0019692E" w:rsidRPr="00BD3C76">
            <w:t>survey</w:t>
          </w:r>
          <w:r w:rsidRPr="00BD3C76">
            <w:t xml:space="preserve"> questionnaire that polled public attitudes regarding the factors of park attributes based</w:t>
          </w:r>
          <w:r w:rsidR="00822F87">
            <w:t xml:space="preserve"> </w:t>
          </w:r>
          <w:r w:rsidRPr="00BD3C76">
            <w:t xml:space="preserve">on visitor’s perception and </w:t>
          </w:r>
          <w:r w:rsidR="0019692E" w:rsidRPr="00BD3C76">
            <w:t>Harris’s</w:t>
          </w:r>
          <w:r w:rsidR="00CD20D3">
            <w:t xml:space="preserve"> </w:t>
          </w:r>
          <w:r w:rsidRPr="00BD3C76">
            <w:t>(2008), park success factors</w:t>
          </w:r>
          <w:proofErr w:type="gramStart"/>
          <w:r w:rsidRPr="00BD3C76">
            <w:t xml:space="preserve">. </w:t>
          </w:r>
          <w:proofErr w:type="gramEnd"/>
          <w:r w:rsidRPr="00BD3C76">
            <w:t xml:space="preserve">The data was </w:t>
          </w:r>
          <w:r w:rsidR="0019692E" w:rsidRPr="00BD3C76">
            <w:t>analysed</w:t>
          </w:r>
          <w:r w:rsidRPr="00BD3C76">
            <w:t xml:space="preserve"> to</w:t>
          </w:r>
          <w:r w:rsidR="00822F87">
            <w:t xml:space="preserve"> </w:t>
          </w:r>
          <w:r w:rsidRPr="00BD3C76">
            <w:t xml:space="preserve">evaluate and determine the park attributes and its level of preferences that influence </w:t>
          </w:r>
          <w:r w:rsidR="0019692E" w:rsidRPr="00BD3C76">
            <w:t>the strategic</w:t>
          </w:r>
          <w:r w:rsidRPr="00BD3C76">
            <w:t xml:space="preserve"> approach to the planning and management of successful urban park</w:t>
          </w:r>
          <w:proofErr w:type="gramStart"/>
          <w:r w:rsidRPr="00BD3C76">
            <w:t xml:space="preserve">. </w:t>
          </w:r>
          <w:proofErr w:type="gramEnd"/>
          <w:r w:rsidRPr="00BD3C76">
            <w:t>The research</w:t>
          </w:r>
          <w:r w:rsidR="00822F87">
            <w:t xml:space="preserve"> </w:t>
          </w:r>
          <w:r w:rsidRPr="00BD3C76">
            <w:t xml:space="preserve">suggested that successful urban park as are linked to the physical and functional qualities </w:t>
          </w:r>
          <w:r w:rsidR="0019692E" w:rsidRPr="00BD3C76">
            <w:t>of the</w:t>
          </w:r>
          <w:r w:rsidRPr="00BD3C76">
            <w:t xml:space="preserve"> park; security and comfort; visitors’ preferences and needs of the place</w:t>
          </w:r>
          <w:proofErr w:type="gramStart"/>
          <w:r w:rsidRPr="00BD3C76">
            <w:t xml:space="preserve">. </w:t>
          </w:r>
          <w:proofErr w:type="gramEnd"/>
          <w:r w:rsidRPr="00BD3C76">
            <w:t xml:space="preserve">The results of </w:t>
          </w:r>
          <w:r w:rsidR="0019692E" w:rsidRPr="00BD3C76">
            <w:t>the study</w:t>
          </w:r>
          <w:r w:rsidRPr="00BD3C76">
            <w:t xml:space="preserve"> also suggested that a holistic strategic approach is needed for the local authority </w:t>
          </w:r>
          <w:r w:rsidRPr="00695544">
            <w:t>to</w:t>
          </w:r>
          <w:r w:rsidR="00822F87">
            <w:t xml:space="preserve"> </w:t>
          </w:r>
          <w:r w:rsidRPr="00695544">
            <w:t>successfully</w:t>
          </w:r>
          <w:r w:rsidRPr="00BD3C76">
            <w:t xml:space="preserve"> managing the urban park</w:t>
          </w:r>
          <w:proofErr w:type="gramStart"/>
          <w:r w:rsidRPr="00BD3C76">
            <w:t xml:space="preserve">. </w:t>
          </w:r>
          <w:proofErr w:type="gramEnd"/>
          <w:r w:rsidRPr="00BD3C76">
            <w:t xml:space="preserve">It is hope that the study can contribute to </w:t>
          </w:r>
          <w:r w:rsidR="0019692E" w:rsidRPr="00BD3C76">
            <w:t>the improvement</w:t>
          </w:r>
          <w:r w:rsidRPr="00BD3C76">
            <w:t xml:space="preserve"> of urban park planning and management in Kuala Muda.</w:t>
          </w:r>
        </w:p>
        <w:p w:rsidR="001525C7" w:rsidRDefault="001525C7" w:rsidP="00C1452F">
          <w:pPr>
            <w:pStyle w:val="Abstracttext"/>
          </w:pPr>
        </w:p>
        <w:p w:rsidR="001525C7" w:rsidRDefault="001525C7" w:rsidP="00C1452F">
          <w:pPr>
            <w:pStyle w:val="Abstracttext"/>
          </w:pPr>
        </w:p>
        <w:p w:rsidR="001525C7" w:rsidRPr="001525C7" w:rsidRDefault="001525C7" w:rsidP="001525C7">
          <w:pPr>
            <w:rPr>
              <w:i/>
              <w:color w:val="FF0000"/>
            </w:rPr>
          </w:pPr>
          <w:r w:rsidRPr="001525C7">
            <w:rPr>
              <w:i/>
              <w:color w:val="FF0000"/>
            </w:rPr>
            <w:t>--</w:t>
          </w:r>
          <w:proofErr w:type="gramStart"/>
          <w:r w:rsidRPr="001525C7">
            <w:rPr>
              <w:i/>
              <w:color w:val="FF0000"/>
            </w:rPr>
            <w:t>please</w:t>
          </w:r>
          <w:proofErr w:type="gramEnd"/>
          <w:r w:rsidRPr="001525C7">
            <w:rPr>
              <w:i/>
              <w:color w:val="FF0000"/>
            </w:rPr>
            <w:t xml:space="preserve"> delete--</w:t>
          </w:r>
        </w:p>
        <w:p w:rsidR="00BD3C76" w:rsidRPr="001525C7" w:rsidRDefault="00BD3C76" w:rsidP="001525C7">
          <w:pPr>
            <w:rPr>
              <w:i/>
              <w:color w:val="FF0000"/>
            </w:rPr>
          </w:pPr>
          <w:r w:rsidRPr="001525C7">
            <w:rPr>
              <w:i/>
              <w:color w:val="FF0000"/>
            </w:rPr>
            <w:t>Note:</w:t>
          </w:r>
        </w:p>
        <w:p w:rsidR="00BD3C76" w:rsidRPr="001525C7" w:rsidRDefault="00BD3C76" w:rsidP="001525C7">
          <w:pPr>
            <w:rPr>
              <w:i/>
              <w:color w:val="FF0000"/>
            </w:rPr>
          </w:pPr>
          <w:r w:rsidRPr="001525C7">
            <w:rPr>
              <w:i/>
              <w:color w:val="FF0000"/>
            </w:rPr>
            <w:t>Master</w:t>
          </w:r>
          <w:r w:rsidR="001525C7" w:rsidRPr="001525C7">
            <w:rPr>
              <w:i/>
              <w:color w:val="FF0000"/>
            </w:rPr>
            <w:t xml:space="preserve"> – </w:t>
          </w:r>
          <w:r w:rsidR="001525C7">
            <w:rPr>
              <w:i/>
              <w:color w:val="FF0000"/>
            </w:rPr>
            <w:t>minimum</w:t>
          </w:r>
          <w:r w:rsidRPr="001525C7">
            <w:rPr>
              <w:i/>
              <w:color w:val="FF0000"/>
            </w:rPr>
            <w:t xml:space="preserve"> 200</w:t>
          </w:r>
          <w:r w:rsidR="001525C7">
            <w:rPr>
              <w:i/>
              <w:color w:val="FF0000"/>
            </w:rPr>
            <w:t xml:space="preserve"> w</w:t>
          </w:r>
          <w:r w:rsidRPr="001525C7">
            <w:rPr>
              <w:i/>
              <w:color w:val="FF0000"/>
            </w:rPr>
            <w:t>ords</w:t>
          </w:r>
        </w:p>
        <w:p w:rsidR="00BD3C76" w:rsidRPr="001525C7" w:rsidRDefault="00BD3C76" w:rsidP="001525C7">
          <w:pPr>
            <w:rPr>
              <w:i/>
              <w:color w:val="FF0000"/>
            </w:rPr>
          </w:pPr>
          <w:r w:rsidRPr="001525C7">
            <w:rPr>
              <w:i/>
              <w:color w:val="FF0000"/>
            </w:rPr>
            <w:t xml:space="preserve">PhD – </w:t>
          </w:r>
          <w:r w:rsidR="001525C7">
            <w:rPr>
              <w:i/>
              <w:color w:val="FF0000"/>
            </w:rPr>
            <w:t>minimum</w:t>
          </w:r>
          <w:r w:rsidR="001525C7" w:rsidRPr="001525C7">
            <w:rPr>
              <w:i/>
              <w:color w:val="FF0000"/>
            </w:rPr>
            <w:t xml:space="preserve"> </w:t>
          </w:r>
          <w:r w:rsidRPr="001525C7">
            <w:rPr>
              <w:i/>
              <w:color w:val="FF0000"/>
            </w:rPr>
            <w:t>250 words</w:t>
          </w:r>
        </w:p>
        <w:p w:rsidR="00BD3C76" w:rsidRPr="001525C7" w:rsidRDefault="001525C7" w:rsidP="001525C7">
          <w:pPr>
            <w:rPr>
              <w:i/>
              <w:color w:val="FF0000"/>
            </w:rPr>
          </w:pPr>
          <w:r>
            <w:rPr>
              <w:i/>
              <w:color w:val="FF0000"/>
            </w:rPr>
            <w:t>Limit to one (</w:t>
          </w:r>
          <w:r w:rsidR="00BD3C76" w:rsidRPr="001525C7">
            <w:rPr>
              <w:i/>
              <w:color w:val="FF0000"/>
            </w:rPr>
            <w:t>1</w:t>
          </w:r>
          <w:r>
            <w:rPr>
              <w:i/>
              <w:color w:val="FF0000"/>
            </w:rPr>
            <w:t>)</w:t>
          </w:r>
          <w:r w:rsidR="00BD3C76" w:rsidRPr="001525C7">
            <w:rPr>
              <w:i/>
              <w:color w:val="FF0000"/>
            </w:rPr>
            <w:t xml:space="preserve"> page only</w:t>
          </w:r>
        </w:p>
        <w:p w:rsidR="00BD3C76" w:rsidRPr="001525C7" w:rsidRDefault="00BD3C76" w:rsidP="001525C7">
          <w:pPr>
            <w:rPr>
              <w:i/>
              <w:color w:val="FF0000"/>
            </w:rPr>
          </w:pPr>
          <w:r w:rsidRPr="001525C7">
            <w:rPr>
              <w:i/>
              <w:color w:val="FF0000"/>
            </w:rPr>
            <w:t>No Paragraph</w:t>
          </w:r>
        </w:p>
        <w:p w:rsidR="00AF0D1E" w:rsidRPr="001525C7" w:rsidRDefault="00BD3C76" w:rsidP="001525C7">
          <w:pPr>
            <w:rPr>
              <w:i/>
              <w:color w:val="FF0000"/>
            </w:rPr>
          </w:pPr>
          <w:r w:rsidRPr="001525C7">
            <w:rPr>
              <w:i/>
              <w:color w:val="FF0000"/>
            </w:rPr>
            <w:t>Font: Times New Roman - 12</w:t>
          </w:r>
        </w:p>
      </w:sdtContent>
    </w:sdt>
    <w:p w:rsidR="00AF0D1E" w:rsidRPr="009A0E85" w:rsidRDefault="00AF0D1E" w:rsidP="002C768F">
      <w:pPr>
        <w:pStyle w:val="1TitleatRomanPreface"/>
      </w:pPr>
      <w:bookmarkStart w:id="6" w:name="_Toc508184110"/>
      <w:r w:rsidRPr="009A0E85">
        <w:lastRenderedPageBreak/>
        <w:t>ACKNOWLEDGEMENT</w:t>
      </w:r>
      <w:bookmarkEnd w:id="5"/>
      <w:bookmarkEnd w:id="6"/>
    </w:p>
    <w:bookmarkStart w:id="7" w:name="_Toc401667686" w:displacedByCustomXml="next"/>
    <w:sdt>
      <w:sdtPr>
        <w:rPr>
          <w:lang w:val="en-GB"/>
        </w:rPr>
        <w:alias w:val="Acknowledgment text"/>
        <w:tag w:val="Acknowledgment text"/>
        <w:id w:val="1980113794"/>
        <w:lock w:val="sdtLocked"/>
        <w:placeholder>
          <w:docPart w:val="AA7334F0F44748A3B678E615AD93CAE5"/>
        </w:placeholder>
      </w:sdtPr>
      <w:sdtEndPr>
        <w:rPr>
          <w:i/>
          <w:color w:val="FF0000"/>
          <w:lang w:val="en-MY"/>
        </w:rPr>
      </w:sdtEndPr>
      <w:sdtContent>
        <w:p w:rsidR="00AF0D1E" w:rsidRDefault="00AF0D1E" w:rsidP="009C17A3">
          <w:pPr>
            <w:pStyle w:val="Acknowledgmenttext"/>
          </w:pPr>
          <w:r w:rsidRPr="00B22BBC">
            <w:t>Firstly, I wish to thank God for giving me the opportunity to embark on my PhD and for completing this long and challenging journey successfully</w:t>
          </w:r>
          <w:proofErr w:type="gramStart"/>
          <w:r w:rsidRPr="00B22BBC">
            <w:t xml:space="preserve">. </w:t>
          </w:r>
          <w:proofErr w:type="gramEnd"/>
          <w:r w:rsidRPr="00B22BBC">
            <w:t>My gratitude and th</w:t>
          </w:r>
          <w:r>
            <w:t xml:space="preserve">anks go to my supervisor </w:t>
          </w:r>
          <w:proofErr w:type="spellStart"/>
          <w:r>
            <w:t>Assoc</w:t>
          </w:r>
          <w:proofErr w:type="spellEnd"/>
          <w:r>
            <w:t xml:space="preserve"> Prof Datuk.</w:t>
          </w:r>
        </w:p>
        <w:p w:rsidR="00AF0D1E" w:rsidRDefault="00AF0D1E" w:rsidP="009C17A3">
          <w:pPr>
            <w:pStyle w:val="Acknowledgmenttext"/>
          </w:pPr>
          <w:r w:rsidRPr="00B22BBC">
            <w:t xml:space="preserve">My appreciation goes to the Captain and crewmembers of the </w:t>
          </w:r>
          <w:r>
            <w:t xml:space="preserve">MMC </w:t>
          </w:r>
          <w:r w:rsidRPr="00B22BBC">
            <w:t>who provided the facilities and assistance during sampling</w:t>
          </w:r>
          <w:proofErr w:type="gramStart"/>
          <w:r w:rsidRPr="00B22BBC">
            <w:t xml:space="preserve">. </w:t>
          </w:r>
          <w:proofErr w:type="gramEnd"/>
          <w:r w:rsidRPr="00B22BBC">
            <w:t xml:space="preserve">Special thanks to my colleagues and friends for helping me with this project. </w:t>
          </w:r>
        </w:p>
        <w:p w:rsidR="00BD3C76" w:rsidRDefault="00AF0D1E" w:rsidP="009C17A3">
          <w:pPr>
            <w:pStyle w:val="Acknowledgmenttext"/>
          </w:pPr>
          <w:r w:rsidRPr="00B22BBC">
            <w:t>Finally, this thesis is dedicated to the loving memory of my very dear late father and mother for the vision and determination to educate me</w:t>
          </w:r>
          <w:proofErr w:type="gramStart"/>
          <w:r w:rsidRPr="00B22BBC">
            <w:t xml:space="preserve">. </w:t>
          </w:r>
          <w:proofErr w:type="gramEnd"/>
          <w:r w:rsidRPr="00B22BBC">
            <w:t xml:space="preserve">This piece of victory is dedicated to both of </w:t>
          </w:r>
          <w:r w:rsidRPr="00132E78">
            <w:t>you</w:t>
          </w:r>
          <w:proofErr w:type="gramStart"/>
          <w:r w:rsidRPr="00132E78">
            <w:t xml:space="preserve">. </w:t>
          </w:r>
          <w:proofErr w:type="spellStart"/>
          <w:r w:rsidRPr="00132E78">
            <w:t>Alhamdulilah</w:t>
          </w:r>
          <w:proofErr w:type="spellEnd"/>
          <w:r w:rsidRPr="00132E78">
            <w:t>.</w:t>
          </w:r>
          <w:proofErr w:type="gramEnd"/>
        </w:p>
        <w:p w:rsidR="001525C7" w:rsidRDefault="001525C7" w:rsidP="001525C7"/>
        <w:p w:rsidR="001525C7" w:rsidRPr="001525C7" w:rsidRDefault="001525C7" w:rsidP="001525C7">
          <w:pPr>
            <w:rPr>
              <w:i/>
              <w:color w:val="FF0000"/>
            </w:rPr>
          </w:pPr>
          <w:r w:rsidRPr="001525C7">
            <w:rPr>
              <w:i/>
              <w:color w:val="FF0000"/>
            </w:rPr>
            <w:t>--</w:t>
          </w:r>
          <w:proofErr w:type="gramStart"/>
          <w:r w:rsidRPr="001525C7">
            <w:rPr>
              <w:i/>
              <w:color w:val="FF0000"/>
            </w:rPr>
            <w:t>please</w:t>
          </w:r>
          <w:proofErr w:type="gramEnd"/>
          <w:r w:rsidRPr="001525C7">
            <w:rPr>
              <w:i/>
              <w:color w:val="FF0000"/>
            </w:rPr>
            <w:t xml:space="preserve"> delete--</w:t>
          </w:r>
        </w:p>
        <w:p w:rsidR="001525C7" w:rsidRDefault="001525C7" w:rsidP="001525C7">
          <w:pPr>
            <w:rPr>
              <w:i/>
              <w:color w:val="FF0000"/>
            </w:rPr>
          </w:pPr>
          <w:r>
            <w:rPr>
              <w:i/>
              <w:color w:val="FF0000"/>
            </w:rPr>
            <w:t>Must include all supervisors names</w:t>
          </w:r>
        </w:p>
        <w:p w:rsidR="001525C7" w:rsidRDefault="001525C7" w:rsidP="001525C7">
          <w:pPr>
            <w:rPr>
              <w:i/>
              <w:color w:val="FF0000"/>
            </w:rPr>
          </w:pPr>
          <w:r>
            <w:rPr>
              <w:i/>
              <w:color w:val="FF0000"/>
            </w:rPr>
            <w:t>Limit to o</w:t>
          </w:r>
          <w:r w:rsidR="00BD3C76" w:rsidRPr="001525C7">
            <w:rPr>
              <w:i/>
              <w:color w:val="FF0000"/>
            </w:rPr>
            <w:t xml:space="preserve">ne </w:t>
          </w:r>
          <w:r>
            <w:rPr>
              <w:i/>
              <w:color w:val="FF0000"/>
            </w:rPr>
            <w:t xml:space="preserve">(1) </w:t>
          </w:r>
          <w:r w:rsidR="00BD3C76" w:rsidRPr="001525C7">
            <w:rPr>
              <w:i/>
              <w:color w:val="FF0000"/>
            </w:rPr>
            <w:t>page only</w:t>
          </w:r>
        </w:p>
        <w:p w:rsidR="00AF0D1E" w:rsidRPr="001525C7" w:rsidRDefault="001525C7" w:rsidP="001525C7">
          <w:pPr>
            <w:rPr>
              <w:i/>
              <w:color w:val="FF0000"/>
            </w:rPr>
          </w:pPr>
          <w:r>
            <w:rPr>
              <w:i/>
              <w:color w:val="FF0000"/>
            </w:rPr>
            <w:t>Font: Times New Roman - 12</w:t>
          </w:r>
        </w:p>
      </w:sdtContent>
    </w:sdt>
    <w:p w:rsidR="00AF0D1E" w:rsidRPr="003F4C26" w:rsidRDefault="00AF0D1E" w:rsidP="006B781F">
      <w:pPr>
        <w:pStyle w:val="AuthorsDeclarationtext"/>
        <w:spacing w:after="360"/>
      </w:pPr>
    </w:p>
    <w:p w:rsidR="00AF0D1E" w:rsidRPr="009A0E85" w:rsidRDefault="009F7D0A" w:rsidP="002C768F">
      <w:pPr>
        <w:pStyle w:val="1TitleatRomanPreface"/>
      </w:pPr>
      <w:bookmarkStart w:id="8" w:name="_Toc508184111"/>
      <w:r w:rsidRPr="009A0E85">
        <w:lastRenderedPageBreak/>
        <w:t xml:space="preserve">TABLE OF </w:t>
      </w:r>
      <w:r w:rsidR="00AF0D1E" w:rsidRPr="009A0E85">
        <w:t>CONTENT</w:t>
      </w:r>
      <w:bookmarkEnd w:id="7"/>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275"/>
      </w:tblGrid>
      <w:sdt>
        <w:sdtPr>
          <w:rPr>
            <w:rFonts w:eastAsiaTheme="minorHAnsi" w:cstheme="minorBidi"/>
            <w:sz w:val="22"/>
          </w:rPr>
          <w:id w:val="1871721451"/>
          <w:lock w:val="sdtContentLocked"/>
          <w:placeholder>
            <w:docPart w:val="DefaultPlaceholder_1082065158"/>
          </w:placeholder>
        </w:sdtPr>
        <w:sdtEndPr/>
        <w:sdtContent>
          <w:tr w:rsidR="00173E93" w:rsidTr="00993103">
            <w:tc>
              <w:tcPr>
                <w:tcW w:w="4275" w:type="dxa"/>
              </w:tcPr>
              <w:p w:rsidR="00173E93" w:rsidRDefault="00173E93" w:rsidP="00993103">
                <w:pPr>
                  <w:pStyle w:val="Pagestyle2"/>
                </w:pPr>
              </w:p>
            </w:tc>
            <w:tc>
              <w:tcPr>
                <w:tcW w:w="4275" w:type="dxa"/>
              </w:tcPr>
              <w:p w:rsidR="00173E93" w:rsidRDefault="00173E93" w:rsidP="00993103">
                <w:pPr>
                  <w:pStyle w:val="Pagestyle"/>
                </w:pPr>
                <w:r>
                  <w:t>Page</w:t>
                </w:r>
              </w:p>
            </w:tc>
          </w:tr>
        </w:sdtContent>
      </w:sdt>
    </w:tbl>
    <w:p w:rsidR="001A17BE" w:rsidRDefault="001A17BE">
      <w:pPr>
        <w:pStyle w:val="TOC3"/>
        <w:rPr>
          <w:rFonts w:asciiTheme="minorHAnsi" w:eastAsiaTheme="minorEastAsia" w:hAnsiTheme="minorHAnsi" w:cstheme="minorBidi"/>
          <w:b w:val="0"/>
          <w:noProof/>
          <w:sz w:val="22"/>
          <w:szCs w:val="22"/>
          <w:lang w:eastAsia="en-MY"/>
        </w:rPr>
      </w:pPr>
      <w:r>
        <w:rPr>
          <w:b w:val="0"/>
        </w:rPr>
        <w:fldChar w:fldCharType="begin"/>
      </w:r>
      <w:r>
        <w:rPr>
          <w:b w:val="0"/>
        </w:rPr>
        <w:instrText xml:space="preserve"> TOC \o "1-5" \h \z \u </w:instrText>
      </w:r>
      <w:r>
        <w:rPr>
          <w:b w:val="0"/>
        </w:rPr>
        <w:fldChar w:fldCharType="separate"/>
      </w:r>
      <w:hyperlink w:anchor="_Toc508184107" w:history="1">
        <w:r w:rsidRPr="00BE2969">
          <w:rPr>
            <w:rStyle w:val="Hyperlink"/>
            <w:noProof/>
          </w:rPr>
          <w:t>CONFIRMATION BY PANEL OF EXAMINERS</w:t>
        </w:r>
        <w:r>
          <w:rPr>
            <w:noProof/>
            <w:webHidden/>
          </w:rPr>
          <w:tab/>
        </w:r>
        <w:r>
          <w:rPr>
            <w:noProof/>
            <w:webHidden/>
          </w:rPr>
          <w:fldChar w:fldCharType="begin"/>
        </w:r>
        <w:r>
          <w:rPr>
            <w:noProof/>
            <w:webHidden/>
          </w:rPr>
          <w:instrText xml:space="preserve"> PAGEREF _Toc508184107 \h </w:instrText>
        </w:r>
        <w:r>
          <w:rPr>
            <w:noProof/>
            <w:webHidden/>
          </w:rPr>
        </w:r>
        <w:r>
          <w:rPr>
            <w:noProof/>
            <w:webHidden/>
          </w:rPr>
          <w:fldChar w:fldCharType="separate"/>
        </w:r>
        <w:r>
          <w:rPr>
            <w:noProof/>
            <w:webHidden/>
          </w:rPr>
          <w:t>ii</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08" w:history="1">
        <w:r w:rsidRPr="00BE2969">
          <w:rPr>
            <w:rStyle w:val="Hyperlink"/>
            <w:noProof/>
          </w:rPr>
          <w:t>AUTHOR’S DECLARATION</w:t>
        </w:r>
        <w:r>
          <w:rPr>
            <w:noProof/>
            <w:webHidden/>
          </w:rPr>
          <w:tab/>
        </w:r>
        <w:r>
          <w:rPr>
            <w:noProof/>
            <w:webHidden/>
          </w:rPr>
          <w:fldChar w:fldCharType="begin"/>
        </w:r>
        <w:r>
          <w:rPr>
            <w:noProof/>
            <w:webHidden/>
          </w:rPr>
          <w:instrText xml:space="preserve"> PAGEREF _Toc508184108 \h </w:instrText>
        </w:r>
        <w:r>
          <w:rPr>
            <w:noProof/>
            <w:webHidden/>
          </w:rPr>
        </w:r>
        <w:r>
          <w:rPr>
            <w:noProof/>
            <w:webHidden/>
          </w:rPr>
          <w:fldChar w:fldCharType="separate"/>
        </w:r>
        <w:r>
          <w:rPr>
            <w:noProof/>
            <w:webHidden/>
          </w:rPr>
          <w:t>iii</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09" w:history="1">
        <w:r w:rsidRPr="00BE2969">
          <w:rPr>
            <w:rStyle w:val="Hyperlink"/>
            <w:noProof/>
          </w:rPr>
          <w:t>ABSTRACT</w:t>
        </w:r>
        <w:r>
          <w:rPr>
            <w:noProof/>
            <w:webHidden/>
          </w:rPr>
          <w:tab/>
        </w:r>
        <w:r>
          <w:rPr>
            <w:noProof/>
            <w:webHidden/>
          </w:rPr>
          <w:fldChar w:fldCharType="begin"/>
        </w:r>
        <w:r>
          <w:rPr>
            <w:noProof/>
            <w:webHidden/>
          </w:rPr>
          <w:instrText xml:space="preserve"> PAGEREF _Toc508184109 \h </w:instrText>
        </w:r>
        <w:r>
          <w:rPr>
            <w:noProof/>
            <w:webHidden/>
          </w:rPr>
        </w:r>
        <w:r>
          <w:rPr>
            <w:noProof/>
            <w:webHidden/>
          </w:rPr>
          <w:fldChar w:fldCharType="separate"/>
        </w:r>
        <w:r>
          <w:rPr>
            <w:noProof/>
            <w:webHidden/>
          </w:rPr>
          <w:t>iv</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0" w:history="1">
        <w:r w:rsidRPr="00BE2969">
          <w:rPr>
            <w:rStyle w:val="Hyperlink"/>
            <w:noProof/>
          </w:rPr>
          <w:t>ACKNOWLEDGEMENT</w:t>
        </w:r>
        <w:r>
          <w:rPr>
            <w:noProof/>
            <w:webHidden/>
          </w:rPr>
          <w:tab/>
        </w:r>
        <w:r>
          <w:rPr>
            <w:noProof/>
            <w:webHidden/>
          </w:rPr>
          <w:fldChar w:fldCharType="begin"/>
        </w:r>
        <w:r>
          <w:rPr>
            <w:noProof/>
            <w:webHidden/>
          </w:rPr>
          <w:instrText xml:space="preserve"> PAGEREF _Toc508184110 \h </w:instrText>
        </w:r>
        <w:r>
          <w:rPr>
            <w:noProof/>
            <w:webHidden/>
          </w:rPr>
        </w:r>
        <w:r>
          <w:rPr>
            <w:noProof/>
            <w:webHidden/>
          </w:rPr>
          <w:fldChar w:fldCharType="separate"/>
        </w:r>
        <w:r>
          <w:rPr>
            <w:noProof/>
            <w:webHidden/>
          </w:rPr>
          <w:t>v</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1" w:history="1">
        <w:r w:rsidRPr="00BE2969">
          <w:rPr>
            <w:rStyle w:val="Hyperlink"/>
            <w:noProof/>
          </w:rPr>
          <w:t>TABLE OF CONTENT</w:t>
        </w:r>
        <w:r>
          <w:rPr>
            <w:noProof/>
            <w:webHidden/>
          </w:rPr>
          <w:tab/>
        </w:r>
        <w:r>
          <w:rPr>
            <w:noProof/>
            <w:webHidden/>
          </w:rPr>
          <w:fldChar w:fldCharType="begin"/>
        </w:r>
        <w:r>
          <w:rPr>
            <w:noProof/>
            <w:webHidden/>
          </w:rPr>
          <w:instrText xml:space="preserve"> PAGEREF _Toc508184111 \h </w:instrText>
        </w:r>
        <w:r>
          <w:rPr>
            <w:noProof/>
            <w:webHidden/>
          </w:rPr>
        </w:r>
        <w:r>
          <w:rPr>
            <w:noProof/>
            <w:webHidden/>
          </w:rPr>
          <w:fldChar w:fldCharType="separate"/>
        </w:r>
        <w:r>
          <w:rPr>
            <w:noProof/>
            <w:webHidden/>
          </w:rPr>
          <w:t>vi</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2" w:history="1">
        <w:r w:rsidRPr="00BE2969">
          <w:rPr>
            <w:rStyle w:val="Hyperlink"/>
            <w:noProof/>
          </w:rPr>
          <w:t>LIST OF TABLES</w:t>
        </w:r>
        <w:r>
          <w:rPr>
            <w:noProof/>
            <w:webHidden/>
          </w:rPr>
          <w:tab/>
        </w:r>
        <w:r>
          <w:rPr>
            <w:noProof/>
            <w:webHidden/>
          </w:rPr>
          <w:fldChar w:fldCharType="begin"/>
        </w:r>
        <w:r>
          <w:rPr>
            <w:noProof/>
            <w:webHidden/>
          </w:rPr>
          <w:instrText xml:space="preserve"> PAGEREF _Toc508184112 \h </w:instrText>
        </w:r>
        <w:r>
          <w:rPr>
            <w:noProof/>
            <w:webHidden/>
          </w:rPr>
        </w:r>
        <w:r>
          <w:rPr>
            <w:noProof/>
            <w:webHidden/>
          </w:rPr>
          <w:fldChar w:fldCharType="separate"/>
        </w:r>
        <w:r>
          <w:rPr>
            <w:noProof/>
            <w:webHidden/>
          </w:rPr>
          <w:t>ix</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3" w:history="1">
        <w:r w:rsidRPr="00BE2969">
          <w:rPr>
            <w:rStyle w:val="Hyperlink"/>
            <w:noProof/>
          </w:rPr>
          <w:t>LIST OF FIGURES</w:t>
        </w:r>
        <w:r>
          <w:rPr>
            <w:noProof/>
            <w:webHidden/>
          </w:rPr>
          <w:tab/>
        </w:r>
        <w:r>
          <w:rPr>
            <w:noProof/>
            <w:webHidden/>
          </w:rPr>
          <w:fldChar w:fldCharType="begin"/>
        </w:r>
        <w:r>
          <w:rPr>
            <w:noProof/>
            <w:webHidden/>
          </w:rPr>
          <w:instrText xml:space="preserve"> PAGEREF _Toc508184113 \h </w:instrText>
        </w:r>
        <w:r>
          <w:rPr>
            <w:noProof/>
            <w:webHidden/>
          </w:rPr>
        </w:r>
        <w:r>
          <w:rPr>
            <w:noProof/>
            <w:webHidden/>
          </w:rPr>
          <w:fldChar w:fldCharType="separate"/>
        </w:r>
        <w:r>
          <w:rPr>
            <w:noProof/>
            <w:webHidden/>
          </w:rPr>
          <w:t>x</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4" w:history="1">
        <w:r w:rsidRPr="00BE2969">
          <w:rPr>
            <w:rStyle w:val="Hyperlink"/>
            <w:noProof/>
          </w:rPr>
          <w:t>LIST OF PLATES</w:t>
        </w:r>
        <w:r>
          <w:rPr>
            <w:noProof/>
            <w:webHidden/>
          </w:rPr>
          <w:tab/>
        </w:r>
        <w:r>
          <w:rPr>
            <w:noProof/>
            <w:webHidden/>
          </w:rPr>
          <w:fldChar w:fldCharType="begin"/>
        </w:r>
        <w:r>
          <w:rPr>
            <w:noProof/>
            <w:webHidden/>
          </w:rPr>
          <w:instrText xml:space="preserve"> PAGEREF _Toc508184114 \h </w:instrText>
        </w:r>
        <w:r>
          <w:rPr>
            <w:noProof/>
            <w:webHidden/>
          </w:rPr>
        </w:r>
        <w:r>
          <w:rPr>
            <w:noProof/>
            <w:webHidden/>
          </w:rPr>
          <w:fldChar w:fldCharType="separate"/>
        </w:r>
        <w:r>
          <w:rPr>
            <w:noProof/>
            <w:webHidden/>
          </w:rPr>
          <w:t>xi</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5" w:history="1">
        <w:r w:rsidRPr="00BE2969">
          <w:rPr>
            <w:rStyle w:val="Hyperlink"/>
            <w:noProof/>
          </w:rPr>
          <w:t>LIST OF SYMBOLS</w:t>
        </w:r>
        <w:r>
          <w:rPr>
            <w:noProof/>
            <w:webHidden/>
          </w:rPr>
          <w:tab/>
        </w:r>
        <w:r>
          <w:rPr>
            <w:noProof/>
            <w:webHidden/>
          </w:rPr>
          <w:fldChar w:fldCharType="begin"/>
        </w:r>
        <w:r>
          <w:rPr>
            <w:noProof/>
            <w:webHidden/>
          </w:rPr>
          <w:instrText xml:space="preserve"> PAGEREF _Toc508184115 \h </w:instrText>
        </w:r>
        <w:r>
          <w:rPr>
            <w:noProof/>
            <w:webHidden/>
          </w:rPr>
        </w:r>
        <w:r>
          <w:rPr>
            <w:noProof/>
            <w:webHidden/>
          </w:rPr>
          <w:fldChar w:fldCharType="separate"/>
        </w:r>
        <w:r>
          <w:rPr>
            <w:noProof/>
            <w:webHidden/>
          </w:rPr>
          <w:t>xii</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6" w:history="1">
        <w:r w:rsidRPr="00BE2969">
          <w:rPr>
            <w:rStyle w:val="Hyperlink"/>
            <w:noProof/>
          </w:rPr>
          <w:t>LIST OF ABBREVIATIONS</w:t>
        </w:r>
        <w:r>
          <w:rPr>
            <w:noProof/>
            <w:webHidden/>
          </w:rPr>
          <w:tab/>
        </w:r>
        <w:r>
          <w:rPr>
            <w:noProof/>
            <w:webHidden/>
          </w:rPr>
          <w:fldChar w:fldCharType="begin"/>
        </w:r>
        <w:r>
          <w:rPr>
            <w:noProof/>
            <w:webHidden/>
          </w:rPr>
          <w:instrText xml:space="preserve"> PAGEREF _Toc508184116 \h </w:instrText>
        </w:r>
        <w:r>
          <w:rPr>
            <w:noProof/>
            <w:webHidden/>
          </w:rPr>
        </w:r>
        <w:r>
          <w:rPr>
            <w:noProof/>
            <w:webHidden/>
          </w:rPr>
          <w:fldChar w:fldCharType="separate"/>
        </w:r>
        <w:r>
          <w:rPr>
            <w:noProof/>
            <w:webHidden/>
          </w:rPr>
          <w:t>xiii</w:t>
        </w:r>
        <w:r>
          <w:rPr>
            <w:noProof/>
            <w:webHidden/>
          </w:rPr>
          <w:fldChar w:fldCharType="end"/>
        </w:r>
      </w:hyperlink>
    </w:p>
    <w:p w:rsidR="001A17BE" w:rsidRDefault="001A17BE">
      <w:pPr>
        <w:pStyle w:val="TOC3"/>
        <w:rPr>
          <w:rFonts w:asciiTheme="minorHAnsi" w:eastAsiaTheme="minorEastAsia" w:hAnsiTheme="minorHAnsi" w:cstheme="minorBidi"/>
          <w:b w:val="0"/>
          <w:noProof/>
          <w:sz w:val="22"/>
          <w:szCs w:val="22"/>
          <w:lang w:eastAsia="en-MY"/>
        </w:rPr>
      </w:pPr>
      <w:hyperlink w:anchor="_Toc508184117" w:history="1">
        <w:r w:rsidRPr="00BE2969">
          <w:rPr>
            <w:rStyle w:val="Hyperlink"/>
            <w:noProof/>
          </w:rPr>
          <w:t>LIST OF NOMENCLATURE</w:t>
        </w:r>
        <w:r>
          <w:rPr>
            <w:noProof/>
            <w:webHidden/>
          </w:rPr>
          <w:tab/>
        </w:r>
        <w:r>
          <w:rPr>
            <w:noProof/>
            <w:webHidden/>
          </w:rPr>
          <w:fldChar w:fldCharType="begin"/>
        </w:r>
        <w:r>
          <w:rPr>
            <w:noProof/>
            <w:webHidden/>
          </w:rPr>
          <w:instrText xml:space="preserve"> PAGEREF _Toc508184117 \h </w:instrText>
        </w:r>
        <w:r>
          <w:rPr>
            <w:noProof/>
            <w:webHidden/>
          </w:rPr>
        </w:r>
        <w:r>
          <w:rPr>
            <w:noProof/>
            <w:webHidden/>
          </w:rPr>
          <w:fldChar w:fldCharType="separate"/>
        </w:r>
        <w:r>
          <w:rPr>
            <w:noProof/>
            <w:webHidden/>
          </w:rPr>
          <w:t>xiv</w:t>
        </w:r>
        <w:r>
          <w:rPr>
            <w:noProof/>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hyperlink w:anchor="_Toc508184118" w:history="1">
        <w:r w:rsidRPr="00BE2969">
          <w:rPr>
            <w:rStyle w:val="Hyperlink"/>
          </w:rPr>
          <w:t>CHAPTER One</w:t>
        </w:r>
        <w:r w:rsidR="003561CA">
          <w:rPr>
            <w:rStyle w:val="Hyperlink"/>
          </w:rPr>
          <w:t>:</w:t>
        </w:r>
        <w:r w:rsidRPr="00BE2969">
          <w:rPr>
            <w:rStyle w:val="Hyperlink"/>
          </w:rPr>
          <w:t xml:space="preserve"> INTRODUCTION</w:t>
        </w:r>
        <w:r>
          <w:rPr>
            <w:webHidden/>
          </w:rPr>
          <w:tab/>
        </w:r>
        <w:r>
          <w:rPr>
            <w:webHidden/>
          </w:rPr>
          <w:fldChar w:fldCharType="begin"/>
        </w:r>
        <w:r>
          <w:rPr>
            <w:webHidden/>
          </w:rPr>
          <w:instrText xml:space="preserve"> PAGEREF _Toc508184118 \h </w:instrText>
        </w:r>
        <w:r>
          <w:rPr>
            <w:webHidden/>
          </w:rPr>
        </w:r>
        <w:r>
          <w:rPr>
            <w:webHidden/>
          </w:rPr>
          <w:fldChar w:fldCharType="separate"/>
        </w:r>
        <w:r>
          <w:rPr>
            <w:webHidden/>
          </w:rPr>
          <w:t>1</w:t>
        </w:r>
        <w:r>
          <w:rPr>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19" w:history="1">
        <w:r w:rsidRPr="00BE2969">
          <w:rPr>
            <w:rStyle w:val="Hyperlink"/>
            <w:noProof/>
          </w:rPr>
          <w:t>1.1</w:t>
        </w:r>
        <w:r>
          <w:rPr>
            <w:rFonts w:asciiTheme="minorHAnsi" w:eastAsiaTheme="minorEastAsia" w:hAnsiTheme="minorHAnsi" w:cstheme="minorBidi"/>
            <w:noProof/>
            <w:sz w:val="22"/>
            <w:szCs w:val="22"/>
            <w:lang w:eastAsia="en-MY"/>
          </w:rPr>
          <w:tab/>
        </w:r>
        <w:r w:rsidRPr="00BE2969">
          <w:rPr>
            <w:rStyle w:val="Hyperlink"/>
            <w:noProof/>
          </w:rPr>
          <w:t>Research Background</w:t>
        </w:r>
        <w:r>
          <w:rPr>
            <w:noProof/>
            <w:webHidden/>
          </w:rPr>
          <w:tab/>
        </w:r>
        <w:r>
          <w:rPr>
            <w:noProof/>
            <w:webHidden/>
          </w:rPr>
          <w:fldChar w:fldCharType="begin"/>
        </w:r>
        <w:r>
          <w:rPr>
            <w:noProof/>
            <w:webHidden/>
          </w:rPr>
          <w:instrText xml:space="preserve"> PAGEREF _Toc508184119 \h </w:instrText>
        </w:r>
        <w:r>
          <w:rPr>
            <w:noProof/>
            <w:webHidden/>
          </w:rPr>
        </w:r>
        <w:r>
          <w:rPr>
            <w:noProof/>
            <w:webHidden/>
          </w:rPr>
          <w:fldChar w:fldCharType="separate"/>
        </w:r>
        <w:r>
          <w:rPr>
            <w:noProof/>
            <w:webHidden/>
          </w:rPr>
          <w:t>1</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20" w:history="1">
        <w:r w:rsidRPr="00BE2969">
          <w:rPr>
            <w:rStyle w:val="Hyperlink"/>
            <w:noProof/>
          </w:rPr>
          <w:t>1.2</w:t>
        </w:r>
        <w:r>
          <w:rPr>
            <w:rFonts w:asciiTheme="minorHAnsi" w:eastAsiaTheme="minorEastAsia" w:hAnsiTheme="minorHAnsi" w:cstheme="minorBidi"/>
            <w:noProof/>
            <w:sz w:val="22"/>
            <w:szCs w:val="22"/>
            <w:lang w:eastAsia="en-MY"/>
          </w:rPr>
          <w:tab/>
        </w:r>
        <w:r w:rsidRPr="00BE2969">
          <w:rPr>
            <w:rStyle w:val="Hyperlink"/>
            <w:noProof/>
          </w:rPr>
          <w:t>Motivation</w:t>
        </w:r>
        <w:r>
          <w:rPr>
            <w:noProof/>
            <w:webHidden/>
          </w:rPr>
          <w:tab/>
        </w:r>
        <w:r>
          <w:rPr>
            <w:noProof/>
            <w:webHidden/>
          </w:rPr>
          <w:fldChar w:fldCharType="begin"/>
        </w:r>
        <w:r>
          <w:rPr>
            <w:noProof/>
            <w:webHidden/>
          </w:rPr>
          <w:instrText xml:space="preserve"> PAGEREF _Toc508184120 \h </w:instrText>
        </w:r>
        <w:r>
          <w:rPr>
            <w:noProof/>
            <w:webHidden/>
          </w:rPr>
        </w:r>
        <w:r>
          <w:rPr>
            <w:noProof/>
            <w:webHidden/>
          </w:rPr>
          <w:fldChar w:fldCharType="separate"/>
        </w:r>
        <w:r>
          <w:rPr>
            <w:noProof/>
            <w:webHidden/>
          </w:rPr>
          <w:t>1</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21" w:history="1">
        <w:r w:rsidRPr="00BE2969">
          <w:rPr>
            <w:rStyle w:val="Hyperlink"/>
            <w:noProof/>
          </w:rPr>
          <w:t>1.3</w:t>
        </w:r>
        <w:r>
          <w:rPr>
            <w:rFonts w:asciiTheme="minorHAnsi" w:eastAsiaTheme="minorEastAsia" w:hAnsiTheme="minorHAnsi" w:cstheme="minorBidi"/>
            <w:noProof/>
            <w:sz w:val="22"/>
            <w:szCs w:val="22"/>
            <w:lang w:eastAsia="en-MY"/>
          </w:rPr>
          <w:tab/>
        </w:r>
        <w:r w:rsidRPr="00BE2969">
          <w:rPr>
            <w:rStyle w:val="Hyperlink"/>
            <w:noProof/>
          </w:rPr>
          <w:t>Problem Statement</w:t>
        </w:r>
        <w:r>
          <w:rPr>
            <w:noProof/>
            <w:webHidden/>
          </w:rPr>
          <w:tab/>
        </w:r>
        <w:r>
          <w:rPr>
            <w:noProof/>
            <w:webHidden/>
          </w:rPr>
          <w:fldChar w:fldCharType="begin"/>
        </w:r>
        <w:r>
          <w:rPr>
            <w:noProof/>
            <w:webHidden/>
          </w:rPr>
          <w:instrText xml:space="preserve"> PAGEREF _Toc508184121 \h </w:instrText>
        </w:r>
        <w:r>
          <w:rPr>
            <w:noProof/>
            <w:webHidden/>
          </w:rPr>
        </w:r>
        <w:r>
          <w:rPr>
            <w:noProof/>
            <w:webHidden/>
          </w:rPr>
          <w:fldChar w:fldCharType="separate"/>
        </w:r>
        <w:r>
          <w:rPr>
            <w:noProof/>
            <w:webHidden/>
          </w:rPr>
          <w:t>1</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22" w:history="1">
        <w:r w:rsidRPr="00BE2969">
          <w:rPr>
            <w:rStyle w:val="Hyperlink"/>
            <w:noProof/>
          </w:rPr>
          <w:t>1.4</w:t>
        </w:r>
        <w:r>
          <w:rPr>
            <w:rFonts w:asciiTheme="minorHAnsi" w:eastAsiaTheme="minorEastAsia" w:hAnsiTheme="minorHAnsi" w:cstheme="minorBidi"/>
            <w:noProof/>
            <w:sz w:val="22"/>
            <w:szCs w:val="22"/>
            <w:lang w:eastAsia="en-MY"/>
          </w:rPr>
          <w:tab/>
        </w:r>
        <w:r w:rsidRPr="00BE2969">
          <w:rPr>
            <w:rStyle w:val="Hyperlink"/>
            <w:noProof/>
          </w:rPr>
          <w:t>Objectives</w:t>
        </w:r>
        <w:r>
          <w:rPr>
            <w:noProof/>
            <w:webHidden/>
          </w:rPr>
          <w:tab/>
        </w:r>
        <w:r>
          <w:rPr>
            <w:noProof/>
            <w:webHidden/>
          </w:rPr>
          <w:fldChar w:fldCharType="begin"/>
        </w:r>
        <w:r>
          <w:rPr>
            <w:noProof/>
            <w:webHidden/>
          </w:rPr>
          <w:instrText xml:space="preserve"> PAGEREF _Toc508184122 \h </w:instrText>
        </w:r>
        <w:r>
          <w:rPr>
            <w:noProof/>
            <w:webHidden/>
          </w:rPr>
        </w:r>
        <w:r>
          <w:rPr>
            <w:noProof/>
            <w:webHidden/>
          </w:rPr>
          <w:fldChar w:fldCharType="separate"/>
        </w:r>
        <w:r>
          <w:rPr>
            <w:noProof/>
            <w:webHidden/>
          </w:rPr>
          <w:t>3</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23" w:history="1">
        <w:r w:rsidRPr="00BE2969">
          <w:rPr>
            <w:rStyle w:val="Hyperlink"/>
            <w:noProof/>
          </w:rPr>
          <w:t>1.5</w:t>
        </w:r>
        <w:r>
          <w:rPr>
            <w:rFonts w:asciiTheme="minorHAnsi" w:eastAsiaTheme="minorEastAsia" w:hAnsiTheme="minorHAnsi" w:cstheme="minorBidi"/>
            <w:noProof/>
            <w:sz w:val="22"/>
            <w:szCs w:val="22"/>
            <w:lang w:eastAsia="en-MY"/>
          </w:rPr>
          <w:tab/>
        </w:r>
        <w:r w:rsidRPr="00BE2969">
          <w:rPr>
            <w:rStyle w:val="Hyperlink"/>
            <w:noProof/>
          </w:rPr>
          <w:t>Significance of Study</w:t>
        </w:r>
        <w:r>
          <w:rPr>
            <w:noProof/>
            <w:webHidden/>
          </w:rPr>
          <w:tab/>
        </w:r>
        <w:r>
          <w:rPr>
            <w:noProof/>
            <w:webHidden/>
          </w:rPr>
          <w:fldChar w:fldCharType="begin"/>
        </w:r>
        <w:r>
          <w:rPr>
            <w:noProof/>
            <w:webHidden/>
          </w:rPr>
          <w:instrText xml:space="preserve"> PAGEREF _Toc508184123 \h </w:instrText>
        </w:r>
        <w:r>
          <w:rPr>
            <w:noProof/>
            <w:webHidden/>
          </w:rPr>
        </w:r>
        <w:r>
          <w:rPr>
            <w:noProof/>
            <w:webHidden/>
          </w:rPr>
          <w:fldChar w:fldCharType="separate"/>
        </w:r>
        <w:r>
          <w:rPr>
            <w:noProof/>
            <w:webHidden/>
          </w:rPr>
          <w:t>4</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24" w:history="1">
        <w:r w:rsidRPr="00BE2969">
          <w:rPr>
            <w:rStyle w:val="Hyperlink"/>
            <w:noProof/>
          </w:rPr>
          <w:t>1.5.1</w:t>
        </w:r>
        <w:r>
          <w:rPr>
            <w:rFonts w:asciiTheme="minorHAnsi" w:eastAsiaTheme="minorEastAsia" w:hAnsiTheme="minorHAnsi" w:cstheme="minorBidi"/>
            <w:noProof/>
            <w:sz w:val="22"/>
            <w:szCs w:val="22"/>
            <w:lang w:eastAsia="en-MY"/>
          </w:rPr>
          <w:tab/>
        </w:r>
        <w:r w:rsidRPr="00BE2969">
          <w:rPr>
            <w:rStyle w:val="Hyperlink"/>
            <w:noProof/>
          </w:rPr>
          <w:t>Univariate Regression</w:t>
        </w:r>
        <w:r>
          <w:rPr>
            <w:noProof/>
            <w:webHidden/>
          </w:rPr>
          <w:tab/>
        </w:r>
        <w:r>
          <w:rPr>
            <w:noProof/>
            <w:webHidden/>
          </w:rPr>
          <w:fldChar w:fldCharType="begin"/>
        </w:r>
        <w:r>
          <w:rPr>
            <w:noProof/>
            <w:webHidden/>
          </w:rPr>
          <w:instrText xml:space="preserve"> PAGEREF _Toc508184124 \h </w:instrText>
        </w:r>
        <w:r>
          <w:rPr>
            <w:noProof/>
            <w:webHidden/>
          </w:rPr>
        </w:r>
        <w:r>
          <w:rPr>
            <w:noProof/>
            <w:webHidden/>
          </w:rPr>
          <w:fldChar w:fldCharType="separate"/>
        </w:r>
        <w:r>
          <w:rPr>
            <w:noProof/>
            <w:webHidden/>
          </w:rPr>
          <w:t>5</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25" w:history="1">
        <w:r w:rsidRPr="00BE2969">
          <w:rPr>
            <w:rStyle w:val="Hyperlink"/>
            <w:noProof/>
          </w:rPr>
          <w:t>1.5.2</w:t>
        </w:r>
        <w:r>
          <w:rPr>
            <w:rFonts w:asciiTheme="minorHAnsi" w:eastAsiaTheme="minorEastAsia" w:hAnsiTheme="minorHAnsi" w:cstheme="minorBidi"/>
            <w:noProof/>
            <w:sz w:val="22"/>
            <w:szCs w:val="22"/>
            <w:lang w:eastAsia="en-MY"/>
          </w:rPr>
          <w:tab/>
        </w:r>
        <w:r w:rsidRPr="00BE2969">
          <w:rPr>
            <w:rStyle w:val="Hyperlink"/>
            <w:noProof/>
          </w:rPr>
          <w:t>Multivariate Regression</w:t>
        </w:r>
        <w:r>
          <w:rPr>
            <w:noProof/>
            <w:webHidden/>
          </w:rPr>
          <w:tab/>
        </w:r>
        <w:r>
          <w:rPr>
            <w:noProof/>
            <w:webHidden/>
          </w:rPr>
          <w:fldChar w:fldCharType="begin"/>
        </w:r>
        <w:r>
          <w:rPr>
            <w:noProof/>
            <w:webHidden/>
          </w:rPr>
          <w:instrText xml:space="preserve"> PAGEREF _Toc508184125 \h </w:instrText>
        </w:r>
        <w:r>
          <w:rPr>
            <w:noProof/>
            <w:webHidden/>
          </w:rPr>
        </w:r>
        <w:r>
          <w:rPr>
            <w:noProof/>
            <w:webHidden/>
          </w:rPr>
          <w:fldChar w:fldCharType="separate"/>
        </w:r>
        <w:r>
          <w:rPr>
            <w:noProof/>
            <w:webHidden/>
          </w:rPr>
          <w:t>5</w:t>
        </w:r>
        <w:r>
          <w:rPr>
            <w:noProof/>
            <w:webHidden/>
          </w:rPr>
          <w:fldChar w:fldCharType="end"/>
        </w:r>
      </w:hyperlink>
    </w:p>
    <w:p w:rsidR="001A17BE" w:rsidRDefault="001A17BE">
      <w:pPr>
        <w:pStyle w:val="TOC5"/>
        <w:rPr>
          <w:rFonts w:asciiTheme="minorHAnsi" w:eastAsiaTheme="minorEastAsia" w:hAnsiTheme="minorHAnsi" w:cstheme="minorBidi"/>
          <w:noProof/>
          <w:sz w:val="22"/>
          <w:szCs w:val="22"/>
          <w:lang w:eastAsia="en-MY"/>
        </w:rPr>
      </w:pPr>
      <w:hyperlink w:anchor="_Toc508184126" w:history="1">
        <w:r w:rsidRPr="00BE2969">
          <w:rPr>
            <w:rStyle w:val="Hyperlink"/>
            <w:noProof/>
          </w:rPr>
          <w:t>1.5.2.1</w:t>
        </w:r>
        <w:r>
          <w:rPr>
            <w:rFonts w:asciiTheme="minorHAnsi" w:eastAsiaTheme="minorEastAsia" w:hAnsiTheme="minorHAnsi" w:cstheme="minorBidi"/>
            <w:noProof/>
            <w:sz w:val="22"/>
            <w:szCs w:val="22"/>
            <w:lang w:eastAsia="en-MY"/>
          </w:rPr>
          <w:tab/>
        </w:r>
        <w:r w:rsidRPr="00BE2969">
          <w:rPr>
            <w:rStyle w:val="Hyperlink"/>
            <w:noProof/>
          </w:rPr>
          <w:t>Principal Components Regression</w:t>
        </w:r>
        <w:r>
          <w:rPr>
            <w:noProof/>
            <w:webHidden/>
          </w:rPr>
          <w:tab/>
        </w:r>
        <w:r>
          <w:rPr>
            <w:noProof/>
            <w:webHidden/>
          </w:rPr>
          <w:fldChar w:fldCharType="begin"/>
        </w:r>
        <w:r>
          <w:rPr>
            <w:noProof/>
            <w:webHidden/>
          </w:rPr>
          <w:instrText xml:space="preserve"> PAGEREF _Toc508184126 \h </w:instrText>
        </w:r>
        <w:r>
          <w:rPr>
            <w:noProof/>
            <w:webHidden/>
          </w:rPr>
        </w:r>
        <w:r>
          <w:rPr>
            <w:noProof/>
            <w:webHidden/>
          </w:rPr>
          <w:fldChar w:fldCharType="separate"/>
        </w:r>
        <w:r>
          <w:rPr>
            <w:noProof/>
            <w:webHidden/>
          </w:rPr>
          <w:t>5</w:t>
        </w:r>
        <w:r>
          <w:rPr>
            <w:noProof/>
            <w:webHidden/>
          </w:rPr>
          <w:fldChar w:fldCharType="end"/>
        </w:r>
      </w:hyperlink>
    </w:p>
    <w:p w:rsidR="001A17BE" w:rsidRDefault="001A17BE">
      <w:pPr>
        <w:pStyle w:val="TOC5"/>
        <w:rPr>
          <w:rFonts w:asciiTheme="minorHAnsi" w:eastAsiaTheme="minorEastAsia" w:hAnsiTheme="minorHAnsi" w:cstheme="minorBidi"/>
          <w:noProof/>
          <w:sz w:val="22"/>
          <w:szCs w:val="22"/>
          <w:lang w:eastAsia="en-MY"/>
        </w:rPr>
      </w:pPr>
      <w:hyperlink w:anchor="_Toc508184127" w:history="1">
        <w:r w:rsidRPr="00BE2969">
          <w:rPr>
            <w:rStyle w:val="Hyperlink"/>
            <w:noProof/>
          </w:rPr>
          <w:t>1.5.2.2</w:t>
        </w:r>
        <w:r>
          <w:rPr>
            <w:rFonts w:asciiTheme="minorHAnsi" w:eastAsiaTheme="minorEastAsia" w:hAnsiTheme="minorHAnsi" w:cstheme="minorBidi"/>
            <w:noProof/>
            <w:sz w:val="22"/>
            <w:szCs w:val="22"/>
            <w:lang w:eastAsia="en-MY"/>
          </w:rPr>
          <w:tab/>
        </w:r>
        <w:r w:rsidRPr="00BE2969">
          <w:rPr>
            <w:rStyle w:val="Hyperlink"/>
            <w:noProof/>
          </w:rPr>
          <w:t>Multivariate Regressions using PLS Method</w:t>
        </w:r>
        <w:r>
          <w:rPr>
            <w:noProof/>
            <w:webHidden/>
          </w:rPr>
          <w:tab/>
        </w:r>
        <w:r>
          <w:rPr>
            <w:noProof/>
            <w:webHidden/>
          </w:rPr>
          <w:fldChar w:fldCharType="begin"/>
        </w:r>
        <w:r>
          <w:rPr>
            <w:noProof/>
            <w:webHidden/>
          </w:rPr>
          <w:instrText xml:space="preserve"> PAGEREF _Toc508184127 \h </w:instrText>
        </w:r>
        <w:r>
          <w:rPr>
            <w:noProof/>
            <w:webHidden/>
          </w:rPr>
        </w:r>
        <w:r>
          <w:rPr>
            <w:noProof/>
            <w:webHidden/>
          </w:rPr>
          <w:fldChar w:fldCharType="separate"/>
        </w:r>
        <w:r>
          <w:rPr>
            <w:noProof/>
            <w:webHidden/>
          </w:rPr>
          <w:t>6</w:t>
        </w:r>
        <w:r>
          <w:rPr>
            <w:noProof/>
            <w:webHidden/>
          </w:rPr>
          <w:fldChar w:fldCharType="end"/>
        </w:r>
      </w:hyperlink>
    </w:p>
    <w:p w:rsidR="001A17BE" w:rsidRDefault="001A17BE">
      <w:pPr>
        <w:pStyle w:val="TOC5"/>
        <w:rPr>
          <w:rFonts w:asciiTheme="minorHAnsi" w:eastAsiaTheme="minorEastAsia" w:hAnsiTheme="minorHAnsi" w:cstheme="minorBidi"/>
          <w:noProof/>
          <w:sz w:val="22"/>
          <w:szCs w:val="22"/>
          <w:lang w:eastAsia="en-MY"/>
        </w:rPr>
      </w:pPr>
      <w:hyperlink w:anchor="_Toc508184128" w:history="1">
        <w:r w:rsidRPr="00BE2969">
          <w:rPr>
            <w:rStyle w:val="Hyperlink"/>
            <w:noProof/>
          </w:rPr>
          <w:t>1.5.2.3</w:t>
        </w:r>
        <w:r>
          <w:rPr>
            <w:rFonts w:asciiTheme="minorHAnsi" w:eastAsiaTheme="minorEastAsia" w:hAnsiTheme="minorHAnsi" w:cstheme="minorBidi"/>
            <w:noProof/>
            <w:sz w:val="22"/>
            <w:szCs w:val="22"/>
            <w:lang w:eastAsia="en-MY"/>
          </w:rPr>
          <w:tab/>
        </w:r>
        <w:r w:rsidRPr="00BE2969">
          <w:rPr>
            <w:rStyle w:val="Hyperlink"/>
            <w:noProof/>
          </w:rPr>
          <w:t>On The Insert Tab, The Galleries Include Items That Are Designed To Coordinate With The Overall Look Of Your Document.</w:t>
        </w:r>
        <w:r>
          <w:rPr>
            <w:noProof/>
            <w:webHidden/>
          </w:rPr>
          <w:tab/>
        </w:r>
        <w:r>
          <w:rPr>
            <w:noProof/>
            <w:webHidden/>
          </w:rPr>
          <w:fldChar w:fldCharType="begin"/>
        </w:r>
        <w:r>
          <w:rPr>
            <w:noProof/>
            <w:webHidden/>
          </w:rPr>
          <w:instrText xml:space="preserve"> PAGEREF _Toc508184128 \h </w:instrText>
        </w:r>
        <w:r>
          <w:rPr>
            <w:noProof/>
            <w:webHidden/>
          </w:rPr>
        </w:r>
        <w:r>
          <w:rPr>
            <w:noProof/>
            <w:webHidden/>
          </w:rPr>
          <w:fldChar w:fldCharType="separate"/>
        </w:r>
        <w:r>
          <w:rPr>
            <w:noProof/>
            <w:webHidden/>
          </w:rPr>
          <w:t>6</w:t>
        </w:r>
        <w:r>
          <w:rPr>
            <w:noProof/>
            <w:webHidden/>
          </w:rPr>
          <w:fldChar w:fldCharType="end"/>
        </w:r>
      </w:hyperlink>
    </w:p>
    <w:p w:rsidR="001A17BE" w:rsidRDefault="001A17BE">
      <w:pPr>
        <w:pStyle w:val="TOC5"/>
        <w:rPr>
          <w:rFonts w:asciiTheme="minorHAnsi" w:eastAsiaTheme="minorEastAsia" w:hAnsiTheme="minorHAnsi" w:cstheme="minorBidi"/>
          <w:noProof/>
          <w:sz w:val="22"/>
          <w:szCs w:val="22"/>
          <w:lang w:eastAsia="en-MY"/>
        </w:rPr>
      </w:pPr>
      <w:hyperlink w:anchor="_Toc508184129" w:history="1">
        <w:r w:rsidRPr="00BE2969">
          <w:rPr>
            <w:rStyle w:val="Hyperlink"/>
            <w:noProof/>
          </w:rPr>
          <w:t>1.5.2.4</w:t>
        </w:r>
        <w:r>
          <w:rPr>
            <w:rFonts w:asciiTheme="minorHAnsi" w:eastAsiaTheme="minorEastAsia" w:hAnsiTheme="minorHAnsi" w:cstheme="minorBidi"/>
            <w:noProof/>
            <w:sz w:val="22"/>
            <w:szCs w:val="22"/>
            <w:lang w:eastAsia="en-MY"/>
          </w:rPr>
          <w:tab/>
        </w:r>
        <w:r w:rsidRPr="00BE2969">
          <w:rPr>
            <w:rStyle w:val="Hyperlink"/>
            <w:noProof/>
          </w:rPr>
          <w:t>When You Create Pictures, Charts, Or Diagrams, They Also Coordinate With Your Current Document Look.</w:t>
        </w:r>
        <w:r>
          <w:rPr>
            <w:noProof/>
            <w:webHidden/>
          </w:rPr>
          <w:tab/>
        </w:r>
        <w:r>
          <w:rPr>
            <w:noProof/>
            <w:webHidden/>
          </w:rPr>
          <w:fldChar w:fldCharType="begin"/>
        </w:r>
        <w:r>
          <w:rPr>
            <w:noProof/>
            <w:webHidden/>
          </w:rPr>
          <w:instrText xml:space="preserve"> PAGEREF _Toc508184129 \h </w:instrText>
        </w:r>
        <w:r>
          <w:rPr>
            <w:noProof/>
            <w:webHidden/>
          </w:rPr>
        </w:r>
        <w:r>
          <w:rPr>
            <w:noProof/>
            <w:webHidden/>
          </w:rPr>
          <w:fldChar w:fldCharType="separate"/>
        </w:r>
        <w:r>
          <w:rPr>
            <w:noProof/>
            <w:webHidden/>
          </w:rPr>
          <w:t>6</w:t>
        </w:r>
        <w:r>
          <w:rPr>
            <w:noProof/>
            <w:webHidden/>
          </w:rPr>
          <w:fldChar w:fldCharType="end"/>
        </w:r>
      </w:hyperlink>
    </w:p>
    <w:p w:rsidR="001A17BE" w:rsidRDefault="001A17BE">
      <w:pPr>
        <w:pStyle w:val="TOC5"/>
        <w:rPr>
          <w:rFonts w:asciiTheme="minorHAnsi" w:eastAsiaTheme="minorEastAsia" w:hAnsiTheme="minorHAnsi" w:cstheme="minorBidi"/>
          <w:noProof/>
          <w:sz w:val="22"/>
          <w:szCs w:val="22"/>
          <w:lang w:eastAsia="en-MY"/>
        </w:rPr>
      </w:pPr>
      <w:hyperlink w:anchor="_Toc508184130" w:history="1">
        <w:r w:rsidRPr="00BE2969">
          <w:rPr>
            <w:rStyle w:val="Hyperlink"/>
            <w:noProof/>
          </w:rPr>
          <w:t>1.5.2.5</w:t>
        </w:r>
        <w:r>
          <w:rPr>
            <w:rFonts w:asciiTheme="minorHAnsi" w:eastAsiaTheme="minorEastAsia" w:hAnsiTheme="minorHAnsi" w:cstheme="minorBidi"/>
            <w:noProof/>
            <w:sz w:val="22"/>
            <w:szCs w:val="22"/>
            <w:lang w:eastAsia="en-MY"/>
          </w:rPr>
          <w:tab/>
        </w:r>
        <w:r w:rsidRPr="00BE2969">
          <w:rPr>
            <w:rStyle w:val="Hyperlink"/>
            <w:noProof/>
          </w:rPr>
          <w:t xml:space="preserve">You Can Easily Change The Formatting Of Selected Text In The Document Text By Choosing A Look For </w:t>
        </w:r>
        <w:r w:rsidRPr="00BE2969">
          <w:rPr>
            <w:rStyle w:val="Hyperlink"/>
            <w:noProof/>
          </w:rPr>
          <w:lastRenderedPageBreak/>
          <w:t>The Selected Text From The Quick Styles Gallery On The Home Tab.</w:t>
        </w:r>
        <w:r>
          <w:rPr>
            <w:noProof/>
            <w:webHidden/>
          </w:rPr>
          <w:tab/>
        </w:r>
        <w:r>
          <w:rPr>
            <w:noProof/>
            <w:webHidden/>
          </w:rPr>
          <w:fldChar w:fldCharType="begin"/>
        </w:r>
        <w:r>
          <w:rPr>
            <w:noProof/>
            <w:webHidden/>
          </w:rPr>
          <w:instrText xml:space="preserve"> PAGEREF _Toc508184130 \h </w:instrText>
        </w:r>
        <w:r>
          <w:rPr>
            <w:noProof/>
            <w:webHidden/>
          </w:rPr>
        </w:r>
        <w:r>
          <w:rPr>
            <w:noProof/>
            <w:webHidden/>
          </w:rPr>
          <w:fldChar w:fldCharType="separate"/>
        </w:r>
        <w:r>
          <w:rPr>
            <w:noProof/>
            <w:webHidden/>
          </w:rPr>
          <w:t>6</w:t>
        </w:r>
        <w:r>
          <w:rPr>
            <w:noProof/>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hyperlink w:anchor="_Toc508184131" w:history="1">
        <w:r w:rsidRPr="00BE2969">
          <w:rPr>
            <w:rStyle w:val="Hyperlink"/>
          </w:rPr>
          <w:t>CHAPTER Two</w:t>
        </w:r>
        <w:r w:rsidR="003561CA">
          <w:rPr>
            <w:rStyle w:val="Hyperlink"/>
          </w:rPr>
          <w:t>:</w:t>
        </w:r>
        <w:r w:rsidRPr="00BE2969">
          <w:rPr>
            <w:rStyle w:val="Hyperlink"/>
          </w:rPr>
          <w:t xml:space="preserve"> LITERATURE REVIEW</w:t>
        </w:r>
        <w:r>
          <w:rPr>
            <w:webHidden/>
          </w:rPr>
          <w:tab/>
        </w:r>
        <w:r>
          <w:rPr>
            <w:webHidden/>
          </w:rPr>
          <w:fldChar w:fldCharType="begin"/>
        </w:r>
        <w:r>
          <w:rPr>
            <w:webHidden/>
          </w:rPr>
          <w:instrText xml:space="preserve"> PAGEREF _Toc508184131 \h </w:instrText>
        </w:r>
        <w:r>
          <w:rPr>
            <w:webHidden/>
          </w:rPr>
        </w:r>
        <w:r>
          <w:rPr>
            <w:webHidden/>
          </w:rPr>
          <w:fldChar w:fldCharType="separate"/>
        </w:r>
        <w:r>
          <w:rPr>
            <w:webHidden/>
          </w:rPr>
          <w:t>8</w:t>
        </w:r>
        <w:r>
          <w:rPr>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32" w:history="1">
        <w:r w:rsidRPr="00BE2969">
          <w:rPr>
            <w:rStyle w:val="Hyperlink"/>
            <w:noProof/>
          </w:rPr>
          <w:t>2.1</w:t>
        </w:r>
        <w:r>
          <w:rPr>
            <w:rFonts w:asciiTheme="minorHAnsi" w:eastAsiaTheme="minorEastAsia" w:hAnsiTheme="minorHAnsi" w:cstheme="minorBidi"/>
            <w:noProof/>
            <w:sz w:val="22"/>
            <w:szCs w:val="22"/>
            <w:lang w:eastAsia="en-MY"/>
          </w:rPr>
          <w:tab/>
        </w:r>
        <w:r w:rsidRPr="00BE2969">
          <w:rPr>
            <w:rStyle w:val="Hyperlink"/>
            <w:noProof/>
          </w:rPr>
          <w:t>Introduction</w:t>
        </w:r>
        <w:r>
          <w:rPr>
            <w:noProof/>
            <w:webHidden/>
          </w:rPr>
          <w:tab/>
        </w:r>
        <w:r>
          <w:rPr>
            <w:noProof/>
            <w:webHidden/>
          </w:rPr>
          <w:fldChar w:fldCharType="begin"/>
        </w:r>
        <w:r>
          <w:rPr>
            <w:noProof/>
            <w:webHidden/>
          </w:rPr>
          <w:instrText xml:space="preserve"> PAGEREF _Toc508184132 \h </w:instrText>
        </w:r>
        <w:r>
          <w:rPr>
            <w:noProof/>
            <w:webHidden/>
          </w:rPr>
        </w:r>
        <w:r>
          <w:rPr>
            <w:noProof/>
            <w:webHidden/>
          </w:rPr>
          <w:fldChar w:fldCharType="separate"/>
        </w:r>
        <w:r>
          <w:rPr>
            <w:noProof/>
            <w:webHidden/>
          </w:rPr>
          <w:t>8</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33" w:history="1">
        <w:r w:rsidRPr="00BE2969">
          <w:rPr>
            <w:rStyle w:val="Hyperlink"/>
            <w:noProof/>
          </w:rPr>
          <w:t>2.1.1</w:t>
        </w:r>
        <w:r>
          <w:rPr>
            <w:rFonts w:asciiTheme="minorHAnsi" w:eastAsiaTheme="minorEastAsia" w:hAnsiTheme="minorHAnsi" w:cstheme="minorBidi"/>
            <w:noProof/>
            <w:sz w:val="22"/>
            <w:szCs w:val="22"/>
            <w:lang w:eastAsia="en-MY"/>
          </w:rPr>
          <w:tab/>
        </w:r>
        <w:r w:rsidRPr="00BE2969">
          <w:rPr>
            <w:rStyle w:val="Hyperlink"/>
            <w:noProof/>
          </w:rPr>
          <w:t>Data Pre-Processing and Data Drift: The Utility of Principal Component Analysis, Self-Organizing Maps and Class Separation Indices</w:t>
        </w:r>
        <w:r>
          <w:rPr>
            <w:noProof/>
            <w:webHidden/>
          </w:rPr>
          <w:tab/>
        </w:r>
        <w:r>
          <w:rPr>
            <w:noProof/>
            <w:webHidden/>
          </w:rPr>
          <w:fldChar w:fldCharType="begin"/>
        </w:r>
        <w:r>
          <w:rPr>
            <w:noProof/>
            <w:webHidden/>
          </w:rPr>
          <w:instrText xml:space="preserve"> PAGEREF _Toc508184133 \h </w:instrText>
        </w:r>
        <w:r>
          <w:rPr>
            <w:noProof/>
            <w:webHidden/>
          </w:rPr>
        </w:r>
        <w:r>
          <w:rPr>
            <w:noProof/>
            <w:webHidden/>
          </w:rPr>
          <w:fldChar w:fldCharType="separate"/>
        </w:r>
        <w:r>
          <w:rPr>
            <w:noProof/>
            <w:webHidden/>
          </w:rPr>
          <w:t>8</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34" w:history="1">
        <w:r w:rsidRPr="00BE2969">
          <w:rPr>
            <w:rStyle w:val="Hyperlink"/>
            <w:noProof/>
          </w:rPr>
          <w:t>2.1.2</w:t>
        </w:r>
        <w:r>
          <w:rPr>
            <w:rFonts w:asciiTheme="minorHAnsi" w:eastAsiaTheme="minorEastAsia" w:hAnsiTheme="minorHAnsi" w:cstheme="minorBidi"/>
            <w:noProof/>
            <w:sz w:val="22"/>
            <w:szCs w:val="22"/>
            <w:lang w:eastAsia="en-MY"/>
          </w:rPr>
          <w:tab/>
        </w:r>
        <w:r w:rsidRPr="00BE2969">
          <w:rPr>
            <w:rStyle w:val="Hyperlink"/>
            <w:noProof/>
          </w:rPr>
          <w:t>Multivariate Linear Regression</w:t>
        </w:r>
        <w:r>
          <w:rPr>
            <w:noProof/>
            <w:webHidden/>
          </w:rPr>
          <w:tab/>
        </w:r>
        <w:r>
          <w:rPr>
            <w:noProof/>
            <w:webHidden/>
          </w:rPr>
          <w:fldChar w:fldCharType="begin"/>
        </w:r>
        <w:r>
          <w:rPr>
            <w:noProof/>
            <w:webHidden/>
          </w:rPr>
          <w:instrText xml:space="preserve"> PAGEREF _Toc508184134 \h </w:instrText>
        </w:r>
        <w:r>
          <w:rPr>
            <w:noProof/>
            <w:webHidden/>
          </w:rPr>
        </w:r>
        <w:r>
          <w:rPr>
            <w:noProof/>
            <w:webHidden/>
          </w:rPr>
          <w:fldChar w:fldCharType="separate"/>
        </w:r>
        <w:r>
          <w:rPr>
            <w:noProof/>
            <w:webHidden/>
          </w:rPr>
          <w:t>9</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35" w:history="1">
        <w:r w:rsidRPr="00BE2969">
          <w:rPr>
            <w:rStyle w:val="Hyperlink"/>
            <w:noProof/>
          </w:rPr>
          <w:t>2.2</w:t>
        </w:r>
        <w:r>
          <w:rPr>
            <w:rFonts w:asciiTheme="minorHAnsi" w:eastAsiaTheme="minorEastAsia" w:hAnsiTheme="minorHAnsi" w:cstheme="minorBidi"/>
            <w:noProof/>
            <w:sz w:val="22"/>
            <w:szCs w:val="22"/>
            <w:lang w:eastAsia="en-MY"/>
          </w:rPr>
          <w:tab/>
        </w:r>
        <w:r w:rsidRPr="00BE2969">
          <w:rPr>
            <w:rStyle w:val="Hyperlink"/>
            <w:noProof/>
          </w:rPr>
          <w:t>Environmental Studies</w:t>
        </w:r>
        <w:r>
          <w:rPr>
            <w:noProof/>
            <w:webHidden/>
          </w:rPr>
          <w:tab/>
        </w:r>
        <w:r>
          <w:rPr>
            <w:noProof/>
            <w:webHidden/>
          </w:rPr>
          <w:fldChar w:fldCharType="begin"/>
        </w:r>
        <w:r>
          <w:rPr>
            <w:noProof/>
            <w:webHidden/>
          </w:rPr>
          <w:instrText xml:space="preserve"> PAGEREF _Toc508184135 \h </w:instrText>
        </w:r>
        <w:r>
          <w:rPr>
            <w:noProof/>
            <w:webHidden/>
          </w:rPr>
        </w:r>
        <w:r>
          <w:rPr>
            <w:noProof/>
            <w:webHidden/>
          </w:rPr>
          <w:fldChar w:fldCharType="separate"/>
        </w:r>
        <w:r>
          <w:rPr>
            <w:noProof/>
            <w:webHidden/>
          </w:rPr>
          <w:t>9</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36" w:history="1">
        <w:r w:rsidRPr="00BE2969">
          <w:rPr>
            <w:rStyle w:val="Hyperlink"/>
            <w:noProof/>
          </w:rPr>
          <w:t>2.2.1</w:t>
        </w:r>
        <w:r>
          <w:rPr>
            <w:rFonts w:asciiTheme="minorHAnsi" w:eastAsiaTheme="minorEastAsia" w:hAnsiTheme="minorHAnsi" w:cstheme="minorBidi"/>
            <w:noProof/>
            <w:sz w:val="22"/>
            <w:szCs w:val="22"/>
            <w:lang w:eastAsia="en-MY"/>
          </w:rPr>
          <w:tab/>
        </w:r>
        <w:r w:rsidRPr="00BE2969">
          <w:rPr>
            <w:rStyle w:val="Hyperlink"/>
            <w:noProof/>
          </w:rPr>
          <w:t>Airborne Particulate Matter Datasets</w:t>
        </w:r>
        <w:r>
          <w:rPr>
            <w:noProof/>
            <w:webHidden/>
          </w:rPr>
          <w:tab/>
        </w:r>
        <w:r>
          <w:rPr>
            <w:noProof/>
            <w:webHidden/>
          </w:rPr>
          <w:fldChar w:fldCharType="begin"/>
        </w:r>
        <w:r>
          <w:rPr>
            <w:noProof/>
            <w:webHidden/>
          </w:rPr>
          <w:instrText xml:space="preserve"> PAGEREF _Toc508184136 \h </w:instrText>
        </w:r>
        <w:r>
          <w:rPr>
            <w:noProof/>
            <w:webHidden/>
          </w:rPr>
        </w:r>
        <w:r>
          <w:rPr>
            <w:noProof/>
            <w:webHidden/>
          </w:rPr>
          <w:fldChar w:fldCharType="separate"/>
        </w:r>
        <w:r>
          <w:rPr>
            <w:noProof/>
            <w:webHidden/>
          </w:rPr>
          <w:t>10</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37" w:history="1">
        <w:r w:rsidRPr="00BE2969">
          <w:rPr>
            <w:rStyle w:val="Hyperlink"/>
            <w:noProof/>
          </w:rPr>
          <w:t>2.2.2</w:t>
        </w:r>
        <w:r>
          <w:rPr>
            <w:rFonts w:asciiTheme="minorHAnsi" w:eastAsiaTheme="minorEastAsia" w:hAnsiTheme="minorHAnsi" w:cstheme="minorBidi"/>
            <w:noProof/>
            <w:sz w:val="22"/>
            <w:szCs w:val="22"/>
            <w:lang w:eastAsia="en-MY"/>
          </w:rPr>
          <w:tab/>
        </w:r>
        <w:r w:rsidRPr="00BE2969">
          <w:rPr>
            <w:rStyle w:val="Hyperlink"/>
            <w:noProof/>
          </w:rPr>
          <w:t>Meteorological Dataset</w:t>
        </w:r>
        <w:r>
          <w:rPr>
            <w:noProof/>
            <w:webHidden/>
          </w:rPr>
          <w:tab/>
        </w:r>
        <w:r>
          <w:rPr>
            <w:noProof/>
            <w:webHidden/>
          </w:rPr>
          <w:fldChar w:fldCharType="begin"/>
        </w:r>
        <w:r>
          <w:rPr>
            <w:noProof/>
            <w:webHidden/>
          </w:rPr>
          <w:instrText xml:space="preserve"> PAGEREF _Toc508184137 \h </w:instrText>
        </w:r>
        <w:r>
          <w:rPr>
            <w:noProof/>
            <w:webHidden/>
          </w:rPr>
        </w:r>
        <w:r>
          <w:rPr>
            <w:noProof/>
            <w:webHidden/>
          </w:rPr>
          <w:fldChar w:fldCharType="separate"/>
        </w:r>
        <w:r>
          <w:rPr>
            <w:noProof/>
            <w:webHidden/>
          </w:rPr>
          <w:t>11</w:t>
        </w:r>
        <w:r>
          <w:rPr>
            <w:noProof/>
            <w:webHidden/>
          </w:rPr>
          <w:fldChar w:fldCharType="end"/>
        </w:r>
      </w:hyperlink>
    </w:p>
    <w:p w:rsidR="001A17BE" w:rsidRDefault="001A17BE">
      <w:pPr>
        <w:pStyle w:val="TOC5"/>
        <w:rPr>
          <w:rFonts w:asciiTheme="minorHAnsi" w:eastAsiaTheme="minorEastAsia" w:hAnsiTheme="minorHAnsi" w:cstheme="minorBidi"/>
          <w:noProof/>
          <w:sz w:val="22"/>
          <w:szCs w:val="22"/>
          <w:lang w:eastAsia="en-MY"/>
        </w:rPr>
      </w:pPr>
      <w:hyperlink w:anchor="_Toc508184138" w:history="1">
        <w:r w:rsidRPr="00BE2969">
          <w:rPr>
            <w:rStyle w:val="Hyperlink"/>
            <w:noProof/>
          </w:rPr>
          <w:t>2.2.2.1</w:t>
        </w:r>
        <w:r>
          <w:rPr>
            <w:rFonts w:asciiTheme="minorHAnsi" w:eastAsiaTheme="minorEastAsia" w:hAnsiTheme="minorHAnsi" w:cstheme="minorBidi"/>
            <w:noProof/>
            <w:sz w:val="22"/>
            <w:szCs w:val="22"/>
            <w:lang w:eastAsia="en-MY"/>
          </w:rPr>
          <w:tab/>
        </w:r>
        <w:r w:rsidRPr="00BE2969">
          <w:rPr>
            <w:rStyle w:val="Hyperlink"/>
            <w:noProof/>
          </w:rPr>
          <w:t>Data Pre-Processing and Data Drift</w:t>
        </w:r>
        <w:r>
          <w:rPr>
            <w:noProof/>
            <w:webHidden/>
          </w:rPr>
          <w:tab/>
        </w:r>
        <w:r>
          <w:rPr>
            <w:noProof/>
            <w:webHidden/>
          </w:rPr>
          <w:fldChar w:fldCharType="begin"/>
        </w:r>
        <w:r>
          <w:rPr>
            <w:noProof/>
            <w:webHidden/>
          </w:rPr>
          <w:instrText xml:space="preserve"> PAGEREF _Toc508184138 \h </w:instrText>
        </w:r>
        <w:r>
          <w:rPr>
            <w:noProof/>
            <w:webHidden/>
          </w:rPr>
        </w:r>
        <w:r>
          <w:rPr>
            <w:noProof/>
            <w:webHidden/>
          </w:rPr>
          <w:fldChar w:fldCharType="separate"/>
        </w:r>
        <w:r>
          <w:rPr>
            <w:noProof/>
            <w:webHidden/>
          </w:rPr>
          <w:t>11</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39" w:history="1">
        <w:r w:rsidRPr="00BE2969">
          <w:rPr>
            <w:rStyle w:val="Hyperlink"/>
            <w:noProof/>
          </w:rPr>
          <w:t>2.3</w:t>
        </w:r>
        <w:r>
          <w:rPr>
            <w:rFonts w:asciiTheme="minorHAnsi" w:eastAsiaTheme="minorEastAsia" w:hAnsiTheme="minorHAnsi" w:cstheme="minorBidi"/>
            <w:noProof/>
            <w:sz w:val="22"/>
            <w:szCs w:val="22"/>
            <w:lang w:eastAsia="en-MY"/>
          </w:rPr>
          <w:tab/>
        </w:r>
        <w:r w:rsidRPr="00BE2969">
          <w:rPr>
            <w:rStyle w:val="Hyperlink"/>
            <w:noProof/>
          </w:rPr>
          <w:t>Quantitative Structure Activity Relationships Studies on the Active and Inactive Antimalarial Compounds</w:t>
        </w:r>
        <w:r>
          <w:rPr>
            <w:noProof/>
            <w:webHidden/>
          </w:rPr>
          <w:tab/>
        </w:r>
        <w:r>
          <w:rPr>
            <w:noProof/>
            <w:webHidden/>
          </w:rPr>
          <w:fldChar w:fldCharType="begin"/>
        </w:r>
        <w:r>
          <w:rPr>
            <w:noProof/>
            <w:webHidden/>
          </w:rPr>
          <w:instrText xml:space="preserve"> PAGEREF _Toc508184139 \h </w:instrText>
        </w:r>
        <w:r>
          <w:rPr>
            <w:noProof/>
            <w:webHidden/>
          </w:rPr>
        </w:r>
        <w:r>
          <w:rPr>
            <w:noProof/>
            <w:webHidden/>
          </w:rPr>
          <w:fldChar w:fldCharType="separate"/>
        </w:r>
        <w:r>
          <w:rPr>
            <w:noProof/>
            <w:webHidden/>
          </w:rPr>
          <w:t>12</w:t>
        </w:r>
        <w:r>
          <w:rPr>
            <w:noProof/>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hyperlink w:anchor="_Toc508184140" w:history="1">
        <w:r w:rsidRPr="00BE2969">
          <w:rPr>
            <w:rStyle w:val="Hyperlink"/>
          </w:rPr>
          <w:t>CHAPTER Three</w:t>
        </w:r>
        <w:r w:rsidR="003561CA">
          <w:rPr>
            <w:rStyle w:val="Hyperlink"/>
          </w:rPr>
          <w:t>:</w:t>
        </w:r>
        <w:r w:rsidRPr="00BE2969">
          <w:rPr>
            <w:rStyle w:val="Hyperlink"/>
          </w:rPr>
          <w:t xml:space="preserve"> RESEARCH METHODOLOGY</w:t>
        </w:r>
        <w:r>
          <w:rPr>
            <w:webHidden/>
          </w:rPr>
          <w:tab/>
        </w:r>
        <w:r>
          <w:rPr>
            <w:webHidden/>
          </w:rPr>
          <w:fldChar w:fldCharType="begin"/>
        </w:r>
        <w:r>
          <w:rPr>
            <w:webHidden/>
          </w:rPr>
          <w:instrText xml:space="preserve"> PAGEREF _Toc508184140 \h </w:instrText>
        </w:r>
        <w:r>
          <w:rPr>
            <w:webHidden/>
          </w:rPr>
        </w:r>
        <w:r>
          <w:rPr>
            <w:webHidden/>
          </w:rPr>
          <w:fldChar w:fldCharType="separate"/>
        </w:r>
        <w:r>
          <w:rPr>
            <w:webHidden/>
          </w:rPr>
          <w:t>19</w:t>
        </w:r>
        <w:r>
          <w:rPr>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41" w:history="1">
        <w:r w:rsidRPr="00BE2969">
          <w:rPr>
            <w:rStyle w:val="Hyperlink"/>
            <w:noProof/>
          </w:rPr>
          <w:t>3.1</w:t>
        </w:r>
        <w:r>
          <w:rPr>
            <w:rFonts w:asciiTheme="minorHAnsi" w:eastAsiaTheme="minorEastAsia" w:hAnsiTheme="minorHAnsi" w:cstheme="minorBidi"/>
            <w:noProof/>
            <w:sz w:val="22"/>
            <w:szCs w:val="22"/>
            <w:lang w:eastAsia="en-MY"/>
          </w:rPr>
          <w:tab/>
        </w:r>
        <w:r w:rsidRPr="00BE2969">
          <w:rPr>
            <w:rStyle w:val="Hyperlink"/>
            <w:noProof/>
          </w:rPr>
          <w:t>Introduction</w:t>
        </w:r>
        <w:r>
          <w:rPr>
            <w:noProof/>
            <w:webHidden/>
          </w:rPr>
          <w:tab/>
        </w:r>
        <w:r>
          <w:rPr>
            <w:noProof/>
            <w:webHidden/>
          </w:rPr>
          <w:fldChar w:fldCharType="begin"/>
        </w:r>
        <w:r>
          <w:rPr>
            <w:noProof/>
            <w:webHidden/>
          </w:rPr>
          <w:instrText xml:space="preserve"> PAGEREF _Toc508184141 \h </w:instrText>
        </w:r>
        <w:r>
          <w:rPr>
            <w:noProof/>
            <w:webHidden/>
          </w:rPr>
        </w:r>
        <w:r>
          <w:rPr>
            <w:noProof/>
            <w:webHidden/>
          </w:rPr>
          <w:fldChar w:fldCharType="separate"/>
        </w:r>
        <w:r>
          <w:rPr>
            <w:noProof/>
            <w:webHidden/>
          </w:rPr>
          <w:t>19</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42" w:history="1">
        <w:r w:rsidRPr="00BE2969">
          <w:rPr>
            <w:rStyle w:val="Hyperlink"/>
            <w:noProof/>
          </w:rPr>
          <w:t>3.2</w:t>
        </w:r>
        <w:r>
          <w:rPr>
            <w:rFonts w:asciiTheme="minorHAnsi" w:eastAsiaTheme="minorEastAsia" w:hAnsiTheme="minorHAnsi" w:cstheme="minorBidi"/>
            <w:noProof/>
            <w:sz w:val="22"/>
            <w:szCs w:val="22"/>
            <w:lang w:eastAsia="en-MY"/>
          </w:rPr>
          <w:tab/>
        </w:r>
        <w:r w:rsidRPr="00BE2969">
          <w:rPr>
            <w:rStyle w:val="Hyperlink"/>
            <w:noProof/>
          </w:rPr>
          <w:t>Data Pre-Processing for Classifcation</w:t>
        </w:r>
        <w:r>
          <w:rPr>
            <w:noProof/>
            <w:webHidden/>
          </w:rPr>
          <w:tab/>
        </w:r>
        <w:r>
          <w:rPr>
            <w:noProof/>
            <w:webHidden/>
          </w:rPr>
          <w:fldChar w:fldCharType="begin"/>
        </w:r>
        <w:r>
          <w:rPr>
            <w:noProof/>
            <w:webHidden/>
          </w:rPr>
          <w:instrText xml:space="preserve"> PAGEREF _Toc508184142 \h </w:instrText>
        </w:r>
        <w:r>
          <w:rPr>
            <w:noProof/>
            <w:webHidden/>
          </w:rPr>
        </w:r>
        <w:r>
          <w:rPr>
            <w:noProof/>
            <w:webHidden/>
          </w:rPr>
          <w:fldChar w:fldCharType="separate"/>
        </w:r>
        <w:r>
          <w:rPr>
            <w:noProof/>
            <w:webHidden/>
          </w:rPr>
          <w:t>19</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43" w:history="1">
        <w:r w:rsidRPr="00BE2969">
          <w:rPr>
            <w:rStyle w:val="Hyperlink"/>
            <w:noProof/>
          </w:rPr>
          <w:t>3.2.1</w:t>
        </w:r>
        <w:r>
          <w:rPr>
            <w:rFonts w:asciiTheme="minorHAnsi" w:eastAsiaTheme="minorEastAsia" w:hAnsiTheme="minorHAnsi" w:cstheme="minorBidi"/>
            <w:noProof/>
            <w:sz w:val="22"/>
            <w:szCs w:val="22"/>
            <w:lang w:eastAsia="en-MY"/>
          </w:rPr>
          <w:tab/>
        </w:r>
        <w:r w:rsidRPr="00BE2969">
          <w:rPr>
            <w:rStyle w:val="Hyperlink"/>
            <w:noProof/>
          </w:rPr>
          <w:t>Individual Transformation</w:t>
        </w:r>
        <w:r>
          <w:rPr>
            <w:noProof/>
            <w:webHidden/>
          </w:rPr>
          <w:tab/>
        </w:r>
        <w:r>
          <w:rPr>
            <w:noProof/>
            <w:webHidden/>
          </w:rPr>
          <w:fldChar w:fldCharType="begin"/>
        </w:r>
        <w:r>
          <w:rPr>
            <w:noProof/>
            <w:webHidden/>
          </w:rPr>
          <w:instrText xml:space="preserve"> PAGEREF _Toc508184143 \h </w:instrText>
        </w:r>
        <w:r>
          <w:rPr>
            <w:noProof/>
            <w:webHidden/>
          </w:rPr>
        </w:r>
        <w:r>
          <w:rPr>
            <w:noProof/>
            <w:webHidden/>
          </w:rPr>
          <w:fldChar w:fldCharType="separate"/>
        </w:r>
        <w:r>
          <w:rPr>
            <w:noProof/>
            <w:webHidden/>
          </w:rPr>
          <w:t>20</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44" w:history="1">
        <w:r w:rsidRPr="00BE2969">
          <w:rPr>
            <w:rStyle w:val="Hyperlink"/>
            <w:noProof/>
          </w:rPr>
          <w:t>3.2.2</w:t>
        </w:r>
        <w:r>
          <w:rPr>
            <w:rFonts w:asciiTheme="minorHAnsi" w:eastAsiaTheme="minorEastAsia" w:hAnsiTheme="minorHAnsi" w:cstheme="minorBidi"/>
            <w:noProof/>
            <w:sz w:val="22"/>
            <w:szCs w:val="22"/>
            <w:lang w:eastAsia="en-MY"/>
          </w:rPr>
          <w:tab/>
        </w:r>
        <w:r w:rsidRPr="00BE2969">
          <w:rPr>
            <w:rStyle w:val="Hyperlink"/>
            <w:noProof/>
          </w:rPr>
          <w:t>Row Scaling</w:t>
        </w:r>
        <w:r>
          <w:rPr>
            <w:noProof/>
            <w:webHidden/>
          </w:rPr>
          <w:tab/>
        </w:r>
        <w:r>
          <w:rPr>
            <w:noProof/>
            <w:webHidden/>
          </w:rPr>
          <w:fldChar w:fldCharType="begin"/>
        </w:r>
        <w:r>
          <w:rPr>
            <w:noProof/>
            <w:webHidden/>
          </w:rPr>
          <w:instrText xml:space="preserve"> PAGEREF _Toc508184144 \h </w:instrText>
        </w:r>
        <w:r>
          <w:rPr>
            <w:noProof/>
            <w:webHidden/>
          </w:rPr>
        </w:r>
        <w:r>
          <w:rPr>
            <w:noProof/>
            <w:webHidden/>
          </w:rPr>
          <w:fldChar w:fldCharType="separate"/>
        </w:r>
        <w:r>
          <w:rPr>
            <w:noProof/>
            <w:webHidden/>
          </w:rPr>
          <w:t>21</w:t>
        </w:r>
        <w:r>
          <w:rPr>
            <w:noProof/>
            <w:webHidden/>
          </w:rPr>
          <w:fldChar w:fldCharType="end"/>
        </w:r>
      </w:hyperlink>
    </w:p>
    <w:p w:rsidR="001A17BE" w:rsidRDefault="001A17BE">
      <w:pPr>
        <w:pStyle w:val="TOC4"/>
        <w:rPr>
          <w:rFonts w:asciiTheme="minorHAnsi" w:eastAsiaTheme="minorEastAsia" w:hAnsiTheme="minorHAnsi" w:cstheme="minorBidi"/>
          <w:noProof/>
          <w:sz w:val="22"/>
          <w:szCs w:val="22"/>
          <w:lang w:eastAsia="en-MY"/>
        </w:rPr>
      </w:pPr>
      <w:hyperlink w:anchor="_Toc508184145" w:history="1">
        <w:r w:rsidRPr="00BE2969">
          <w:rPr>
            <w:rStyle w:val="Hyperlink"/>
            <w:noProof/>
          </w:rPr>
          <w:t>3.2.3</w:t>
        </w:r>
        <w:r>
          <w:rPr>
            <w:rFonts w:asciiTheme="minorHAnsi" w:eastAsiaTheme="minorEastAsia" w:hAnsiTheme="minorHAnsi" w:cstheme="minorBidi"/>
            <w:noProof/>
            <w:sz w:val="22"/>
            <w:szCs w:val="22"/>
            <w:lang w:eastAsia="en-MY"/>
          </w:rPr>
          <w:tab/>
        </w:r>
        <w:r w:rsidRPr="00BE2969">
          <w:rPr>
            <w:rStyle w:val="Hyperlink"/>
            <w:noProof/>
          </w:rPr>
          <w:t>Column Scaling</w:t>
        </w:r>
        <w:r>
          <w:rPr>
            <w:noProof/>
            <w:webHidden/>
          </w:rPr>
          <w:tab/>
        </w:r>
        <w:r>
          <w:rPr>
            <w:noProof/>
            <w:webHidden/>
          </w:rPr>
          <w:fldChar w:fldCharType="begin"/>
        </w:r>
        <w:r>
          <w:rPr>
            <w:noProof/>
            <w:webHidden/>
          </w:rPr>
          <w:instrText xml:space="preserve"> PAGEREF _Toc508184145 \h </w:instrText>
        </w:r>
        <w:r>
          <w:rPr>
            <w:noProof/>
            <w:webHidden/>
          </w:rPr>
        </w:r>
        <w:r>
          <w:rPr>
            <w:noProof/>
            <w:webHidden/>
          </w:rPr>
          <w:fldChar w:fldCharType="separate"/>
        </w:r>
        <w:r>
          <w:rPr>
            <w:noProof/>
            <w:webHidden/>
          </w:rPr>
          <w:t>21</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46" w:history="1">
        <w:r w:rsidRPr="00BE2969">
          <w:rPr>
            <w:rStyle w:val="Hyperlink"/>
            <w:noProof/>
          </w:rPr>
          <w:t>3.3</w:t>
        </w:r>
        <w:r>
          <w:rPr>
            <w:rFonts w:asciiTheme="minorHAnsi" w:eastAsiaTheme="minorEastAsia" w:hAnsiTheme="minorHAnsi" w:cstheme="minorBidi"/>
            <w:noProof/>
            <w:sz w:val="22"/>
            <w:szCs w:val="22"/>
            <w:lang w:eastAsia="en-MY"/>
          </w:rPr>
          <w:tab/>
        </w:r>
        <w:r w:rsidRPr="00BE2969">
          <w:rPr>
            <w:rStyle w:val="Hyperlink"/>
            <w:noProof/>
          </w:rPr>
          <w:t>Exploratory Data Analysis Principal Component Analysis</w:t>
        </w:r>
        <w:r>
          <w:rPr>
            <w:noProof/>
            <w:webHidden/>
          </w:rPr>
          <w:tab/>
        </w:r>
        <w:r>
          <w:rPr>
            <w:noProof/>
            <w:webHidden/>
          </w:rPr>
          <w:fldChar w:fldCharType="begin"/>
        </w:r>
        <w:r>
          <w:rPr>
            <w:noProof/>
            <w:webHidden/>
          </w:rPr>
          <w:instrText xml:space="preserve"> PAGEREF _Toc508184146 \h </w:instrText>
        </w:r>
        <w:r>
          <w:rPr>
            <w:noProof/>
            <w:webHidden/>
          </w:rPr>
        </w:r>
        <w:r>
          <w:rPr>
            <w:noProof/>
            <w:webHidden/>
          </w:rPr>
          <w:fldChar w:fldCharType="separate"/>
        </w:r>
        <w:r>
          <w:rPr>
            <w:noProof/>
            <w:webHidden/>
          </w:rPr>
          <w:t>22</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47" w:history="1">
        <w:r w:rsidRPr="00BE2969">
          <w:rPr>
            <w:rStyle w:val="Hyperlink"/>
            <w:noProof/>
          </w:rPr>
          <w:t>3.4</w:t>
        </w:r>
        <w:r>
          <w:rPr>
            <w:rFonts w:asciiTheme="minorHAnsi" w:eastAsiaTheme="minorEastAsia" w:hAnsiTheme="minorHAnsi" w:cstheme="minorBidi"/>
            <w:noProof/>
            <w:sz w:val="22"/>
            <w:szCs w:val="22"/>
            <w:lang w:eastAsia="en-MY"/>
          </w:rPr>
          <w:tab/>
        </w:r>
        <w:r w:rsidRPr="00BE2969">
          <w:rPr>
            <w:rStyle w:val="Hyperlink"/>
            <w:noProof/>
          </w:rPr>
          <w:t>Quantitative Structure Activity Relationships Studies on The Active and Inactive Antibacterial Compounds</w:t>
        </w:r>
        <w:r>
          <w:rPr>
            <w:noProof/>
            <w:webHidden/>
          </w:rPr>
          <w:tab/>
        </w:r>
        <w:r>
          <w:rPr>
            <w:noProof/>
            <w:webHidden/>
          </w:rPr>
          <w:fldChar w:fldCharType="begin"/>
        </w:r>
        <w:r>
          <w:rPr>
            <w:noProof/>
            <w:webHidden/>
          </w:rPr>
          <w:instrText xml:space="preserve"> PAGEREF _Toc508184147 \h </w:instrText>
        </w:r>
        <w:r>
          <w:rPr>
            <w:noProof/>
            <w:webHidden/>
          </w:rPr>
        </w:r>
        <w:r>
          <w:rPr>
            <w:noProof/>
            <w:webHidden/>
          </w:rPr>
          <w:fldChar w:fldCharType="separate"/>
        </w:r>
        <w:r>
          <w:rPr>
            <w:noProof/>
            <w:webHidden/>
          </w:rPr>
          <w:t>24</w:t>
        </w:r>
        <w:r>
          <w:rPr>
            <w:noProof/>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r w:rsidRPr="00BE2969">
        <w:rPr>
          <w:rStyle w:val="Hyperlink"/>
        </w:rPr>
        <w:fldChar w:fldCharType="begin"/>
      </w:r>
      <w:r w:rsidRPr="003E7A68">
        <w:rPr>
          <w:rStyle w:val="Hyperlink"/>
        </w:rPr>
        <w:instrText xml:space="preserve"> </w:instrText>
      </w:r>
      <w:r w:rsidRPr="003E7A68">
        <w:instrText>HYPERLINK \l "_Toc508184148"</w:instrText>
      </w:r>
      <w:r w:rsidRPr="003E7A68">
        <w:rPr>
          <w:rStyle w:val="Hyperlink"/>
        </w:rPr>
        <w:instrText xml:space="preserve"> </w:instrText>
      </w:r>
      <w:r w:rsidRPr="003E7A68">
        <w:rPr>
          <w:rStyle w:val="Hyperlink"/>
        </w:rPr>
      </w:r>
      <w:r w:rsidRPr="00BE2969">
        <w:rPr>
          <w:rStyle w:val="Hyperlink"/>
        </w:rPr>
        <w:fldChar w:fldCharType="separate"/>
      </w:r>
      <w:r w:rsidRPr="00BE2969">
        <w:rPr>
          <w:rStyle w:val="Hyperlink"/>
        </w:rPr>
        <w:t>CHAPTER Four</w:t>
      </w:r>
      <w:r w:rsidR="003561CA">
        <w:rPr>
          <w:rStyle w:val="Hyperlink"/>
        </w:rPr>
        <w:t>:</w:t>
      </w:r>
      <w:r w:rsidRPr="00BE2969">
        <w:rPr>
          <w:rStyle w:val="Hyperlink"/>
        </w:rPr>
        <w:t xml:space="preserve"> RESULTS AND DISCUSSION On the Patt</w:t>
      </w:r>
      <w:bookmarkStart w:id="9" w:name="_GoBack"/>
      <w:bookmarkEnd w:id="9"/>
      <w:r w:rsidRPr="00BE2969">
        <w:rPr>
          <w:rStyle w:val="Hyperlink"/>
        </w:rPr>
        <w:t>ern Recognition and Data Mining Methods in Chemometrics</w:t>
      </w:r>
      <w:r>
        <w:rPr>
          <w:webHidden/>
        </w:rPr>
        <w:tab/>
      </w:r>
      <w:r>
        <w:rPr>
          <w:webHidden/>
        </w:rPr>
        <w:fldChar w:fldCharType="begin"/>
      </w:r>
      <w:r>
        <w:rPr>
          <w:webHidden/>
        </w:rPr>
        <w:instrText xml:space="preserve"> PAGEREF _Toc508184148 \h </w:instrText>
      </w:r>
      <w:r>
        <w:rPr>
          <w:webHidden/>
        </w:rPr>
      </w:r>
      <w:r>
        <w:rPr>
          <w:webHidden/>
        </w:rPr>
        <w:fldChar w:fldCharType="separate"/>
      </w:r>
      <w:r>
        <w:rPr>
          <w:webHidden/>
        </w:rPr>
        <w:t>27</w:t>
      </w:r>
      <w:r>
        <w:rPr>
          <w:webHidden/>
        </w:rPr>
        <w:fldChar w:fldCharType="end"/>
      </w:r>
      <w:r w:rsidRPr="00BE2969">
        <w:rPr>
          <w:rStyle w:val="Hyperlink"/>
        </w:rPr>
        <w:fldChar w:fldCharType="end"/>
      </w:r>
    </w:p>
    <w:p w:rsidR="001A17BE" w:rsidRDefault="001A17BE">
      <w:pPr>
        <w:pStyle w:val="TOC2"/>
        <w:rPr>
          <w:rFonts w:asciiTheme="minorHAnsi" w:eastAsiaTheme="minorEastAsia" w:hAnsiTheme="minorHAnsi" w:cstheme="minorBidi"/>
          <w:noProof/>
          <w:sz w:val="22"/>
          <w:szCs w:val="22"/>
          <w:lang w:eastAsia="en-MY"/>
        </w:rPr>
      </w:pPr>
      <w:hyperlink w:anchor="_Toc508184149" w:history="1">
        <w:r w:rsidRPr="00BE2969">
          <w:rPr>
            <w:rStyle w:val="Hyperlink"/>
            <w:noProof/>
          </w:rPr>
          <w:t>4.1</w:t>
        </w:r>
        <w:r>
          <w:rPr>
            <w:rFonts w:asciiTheme="minorHAnsi" w:eastAsiaTheme="minorEastAsia" w:hAnsiTheme="minorHAnsi" w:cstheme="minorBidi"/>
            <w:noProof/>
            <w:sz w:val="22"/>
            <w:szCs w:val="22"/>
            <w:lang w:eastAsia="en-MY"/>
          </w:rPr>
          <w:tab/>
        </w:r>
        <w:r w:rsidRPr="00BE2969">
          <w:rPr>
            <w:rStyle w:val="Hyperlink"/>
            <w:noProof/>
          </w:rPr>
          <w:t>Introduction</w:t>
        </w:r>
        <w:r>
          <w:rPr>
            <w:noProof/>
            <w:webHidden/>
          </w:rPr>
          <w:tab/>
        </w:r>
        <w:r>
          <w:rPr>
            <w:noProof/>
            <w:webHidden/>
          </w:rPr>
          <w:fldChar w:fldCharType="begin"/>
        </w:r>
        <w:r>
          <w:rPr>
            <w:noProof/>
            <w:webHidden/>
          </w:rPr>
          <w:instrText xml:space="preserve"> PAGEREF _Toc508184149 \h </w:instrText>
        </w:r>
        <w:r>
          <w:rPr>
            <w:noProof/>
            <w:webHidden/>
          </w:rPr>
        </w:r>
        <w:r>
          <w:rPr>
            <w:noProof/>
            <w:webHidden/>
          </w:rPr>
          <w:fldChar w:fldCharType="separate"/>
        </w:r>
        <w:r>
          <w:rPr>
            <w:noProof/>
            <w:webHidden/>
          </w:rPr>
          <w:t>27</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50" w:history="1">
        <w:r w:rsidRPr="00BE2969">
          <w:rPr>
            <w:rStyle w:val="Hyperlink"/>
            <w:noProof/>
          </w:rPr>
          <w:t>4.2</w:t>
        </w:r>
        <w:r>
          <w:rPr>
            <w:rFonts w:asciiTheme="minorHAnsi" w:eastAsiaTheme="minorEastAsia" w:hAnsiTheme="minorHAnsi" w:cstheme="minorBidi"/>
            <w:noProof/>
            <w:sz w:val="22"/>
            <w:szCs w:val="22"/>
            <w:lang w:eastAsia="en-MY"/>
          </w:rPr>
          <w:tab/>
        </w:r>
        <w:r w:rsidRPr="00BE2969">
          <w:rPr>
            <w:rStyle w:val="Hyperlink"/>
            <w:noProof/>
          </w:rPr>
          <w:t>Chemometrics</w:t>
        </w:r>
        <w:r>
          <w:rPr>
            <w:noProof/>
            <w:webHidden/>
          </w:rPr>
          <w:tab/>
        </w:r>
        <w:r>
          <w:rPr>
            <w:noProof/>
            <w:webHidden/>
          </w:rPr>
          <w:fldChar w:fldCharType="begin"/>
        </w:r>
        <w:r>
          <w:rPr>
            <w:noProof/>
            <w:webHidden/>
          </w:rPr>
          <w:instrText xml:space="preserve"> PAGEREF _Toc508184150 \h </w:instrText>
        </w:r>
        <w:r>
          <w:rPr>
            <w:noProof/>
            <w:webHidden/>
          </w:rPr>
        </w:r>
        <w:r>
          <w:rPr>
            <w:noProof/>
            <w:webHidden/>
          </w:rPr>
          <w:fldChar w:fldCharType="separate"/>
        </w:r>
        <w:r>
          <w:rPr>
            <w:noProof/>
            <w:webHidden/>
          </w:rPr>
          <w:t>27</w:t>
        </w:r>
        <w:r>
          <w:rPr>
            <w:noProof/>
            <w:webHidden/>
          </w:rPr>
          <w:fldChar w:fldCharType="end"/>
        </w:r>
      </w:hyperlink>
    </w:p>
    <w:p w:rsidR="001A17BE" w:rsidRDefault="001A17BE">
      <w:pPr>
        <w:pStyle w:val="TOC2"/>
        <w:rPr>
          <w:rFonts w:asciiTheme="minorHAnsi" w:eastAsiaTheme="minorEastAsia" w:hAnsiTheme="minorHAnsi" w:cstheme="minorBidi"/>
          <w:noProof/>
          <w:sz w:val="22"/>
          <w:szCs w:val="22"/>
          <w:lang w:eastAsia="en-MY"/>
        </w:rPr>
      </w:pPr>
      <w:hyperlink w:anchor="_Toc508184151" w:history="1">
        <w:r w:rsidRPr="00BE2969">
          <w:rPr>
            <w:rStyle w:val="Hyperlink"/>
            <w:noProof/>
          </w:rPr>
          <w:t>4.3</w:t>
        </w:r>
        <w:r>
          <w:rPr>
            <w:rFonts w:asciiTheme="minorHAnsi" w:eastAsiaTheme="minorEastAsia" w:hAnsiTheme="minorHAnsi" w:cstheme="minorBidi"/>
            <w:noProof/>
            <w:sz w:val="22"/>
            <w:szCs w:val="22"/>
            <w:lang w:eastAsia="en-MY"/>
          </w:rPr>
          <w:tab/>
        </w:r>
        <w:r w:rsidRPr="00BE2969">
          <w:rPr>
            <w:rStyle w:val="Hyperlink"/>
            <w:noProof/>
          </w:rPr>
          <w:t>PCA and PLS</w:t>
        </w:r>
        <w:r>
          <w:rPr>
            <w:noProof/>
            <w:webHidden/>
          </w:rPr>
          <w:tab/>
        </w:r>
        <w:r>
          <w:rPr>
            <w:noProof/>
            <w:webHidden/>
          </w:rPr>
          <w:fldChar w:fldCharType="begin"/>
        </w:r>
        <w:r>
          <w:rPr>
            <w:noProof/>
            <w:webHidden/>
          </w:rPr>
          <w:instrText xml:space="preserve"> PAGEREF _Toc508184151 \h </w:instrText>
        </w:r>
        <w:r>
          <w:rPr>
            <w:noProof/>
            <w:webHidden/>
          </w:rPr>
        </w:r>
        <w:r>
          <w:rPr>
            <w:noProof/>
            <w:webHidden/>
          </w:rPr>
          <w:fldChar w:fldCharType="separate"/>
        </w:r>
        <w:r>
          <w:rPr>
            <w:noProof/>
            <w:webHidden/>
          </w:rPr>
          <w:t>28</w:t>
        </w:r>
        <w:r>
          <w:rPr>
            <w:noProof/>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hyperlink w:anchor="_Toc508184152" w:history="1">
        <w:r w:rsidRPr="00BE2969">
          <w:rPr>
            <w:rStyle w:val="Hyperlink"/>
          </w:rPr>
          <w:t>REFERENCES</w:t>
        </w:r>
        <w:r>
          <w:rPr>
            <w:webHidden/>
          </w:rPr>
          <w:tab/>
        </w:r>
        <w:r>
          <w:rPr>
            <w:webHidden/>
          </w:rPr>
          <w:fldChar w:fldCharType="begin"/>
        </w:r>
        <w:r>
          <w:rPr>
            <w:webHidden/>
          </w:rPr>
          <w:instrText xml:space="preserve"> PAGEREF _Toc508184152 \h </w:instrText>
        </w:r>
        <w:r>
          <w:rPr>
            <w:webHidden/>
          </w:rPr>
        </w:r>
        <w:r>
          <w:rPr>
            <w:webHidden/>
          </w:rPr>
          <w:fldChar w:fldCharType="separate"/>
        </w:r>
        <w:r>
          <w:rPr>
            <w:webHidden/>
          </w:rPr>
          <w:t>29</w:t>
        </w:r>
        <w:r>
          <w:rPr>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hyperlink w:anchor="_Toc508184153" w:history="1">
        <w:r w:rsidRPr="00BE2969">
          <w:rPr>
            <w:rStyle w:val="Hyperlink"/>
          </w:rPr>
          <w:t>APPENDICES</w:t>
        </w:r>
        <w:r>
          <w:rPr>
            <w:webHidden/>
          </w:rPr>
          <w:tab/>
        </w:r>
        <w:r>
          <w:rPr>
            <w:webHidden/>
          </w:rPr>
          <w:fldChar w:fldCharType="begin"/>
        </w:r>
        <w:r>
          <w:rPr>
            <w:webHidden/>
          </w:rPr>
          <w:instrText xml:space="preserve"> PAGEREF _Toc508184153 \h </w:instrText>
        </w:r>
        <w:r>
          <w:rPr>
            <w:webHidden/>
          </w:rPr>
        </w:r>
        <w:r>
          <w:rPr>
            <w:webHidden/>
          </w:rPr>
          <w:fldChar w:fldCharType="separate"/>
        </w:r>
        <w:r>
          <w:rPr>
            <w:webHidden/>
          </w:rPr>
          <w:t>30</w:t>
        </w:r>
        <w:r>
          <w:rPr>
            <w:webHidden/>
          </w:rPr>
          <w:fldChar w:fldCharType="end"/>
        </w:r>
      </w:hyperlink>
    </w:p>
    <w:p w:rsidR="001A17BE" w:rsidRDefault="001A17BE">
      <w:pPr>
        <w:pStyle w:val="TOC1"/>
        <w:rPr>
          <w:rFonts w:asciiTheme="minorHAnsi" w:eastAsiaTheme="minorEastAsia" w:hAnsiTheme="minorHAnsi" w:cstheme="minorBidi"/>
          <w:b w:val="0"/>
          <w:caps w:val="0"/>
          <w:sz w:val="22"/>
          <w:szCs w:val="22"/>
          <w:lang w:eastAsia="en-MY"/>
        </w:rPr>
      </w:pPr>
      <w:hyperlink w:anchor="_Toc508184154" w:history="1">
        <w:r w:rsidRPr="00BE2969">
          <w:rPr>
            <w:rStyle w:val="Hyperlink"/>
          </w:rPr>
          <w:t>AUTHOR’S PROFILE</w:t>
        </w:r>
        <w:r>
          <w:rPr>
            <w:webHidden/>
          </w:rPr>
          <w:tab/>
        </w:r>
        <w:r>
          <w:rPr>
            <w:webHidden/>
          </w:rPr>
          <w:fldChar w:fldCharType="begin"/>
        </w:r>
        <w:r>
          <w:rPr>
            <w:webHidden/>
          </w:rPr>
          <w:instrText xml:space="preserve"> PAGEREF _Toc508184154 \h </w:instrText>
        </w:r>
        <w:r>
          <w:rPr>
            <w:webHidden/>
          </w:rPr>
        </w:r>
        <w:r>
          <w:rPr>
            <w:webHidden/>
          </w:rPr>
          <w:fldChar w:fldCharType="separate"/>
        </w:r>
        <w:r>
          <w:rPr>
            <w:webHidden/>
          </w:rPr>
          <w:t>33</w:t>
        </w:r>
        <w:r>
          <w:rPr>
            <w:webHidden/>
          </w:rPr>
          <w:fldChar w:fldCharType="end"/>
        </w:r>
      </w:hyperlink>
    </w:p>
    <w:p w:rsidR="007A0873" w:rsidRPr="00270F07" w:rsidRDefault="001A17BE" w:rsidP="00270F07">
      <w:pPr>
        <w:spacing w:after="240"/>
      </w:pPr>
      <w:r>
        <w:rPr>
          <w:b/>
        </w:rPr>
        <w:fldChar w:fldCharType="end"/>
      </w:r>
    </w:p>
    <w:p w:rsidR="00AF0D1E" w:rsidRPr="009A0E85" w:rsidRDefault="00AF0D1E" w:rsidP="002C768F">
      <w:pPr>
        <w:pStyle w:val="1TitleatRomanPreface"/>
      </w:pPr>
      <w:bookmarkStart w:id="10" w:name="_Toc401667687"/>
      <w:bookmarkStart w:id="11" w:name="_Toc508184112"/>
      <w:r w:rsidRPr="009A0E85">
        <w:lastRenderedPageBreak/>
        <w:t>LIST OF TABLES</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327"/>
        <w:gridCol w:w="3495"/>
      </w:tblGrid>
      <w:bookmarkStart w:id="12" w:name="_Toc401667688" w:displacedByCustomXml="next"/>
      <w:sdt>
        <w:sdtPr>
          <w:rPr>
            <w:rFonts w:eastAsiaTheme="minorHAnsi" w:cstheme="minorBidi"/>
            <w:sz w:val="22"/>
          </w:rPr>
          <w:id w:val="1347978395"/>
          <w:lock w:val="contentLocked"/>
          <w:placeholder>
            <w:docPart w:val="DefaultPlaceholder_1082065158"/>
          </w:placeholder>
        </w:sdtPr>
        <w:sdtEndPr/>
        <w:sdtContent>
          <w:tr w:rsidR="004B0181" w:rsidTr="00C822E2">
            <w:tc>
              <w:tcPr>
                <w:tcW w:w="1728" w:type="dxa"/>
              </w:tcPr>
              <w:p w:rsidR="004B0181" w:rsidRDefault="004B0181" w:rsidP="004B0181">
                <w:pPr>
                  <w:pStyle w:val="Pagestyle2"/>
                </w:pPr>
                <w:r w:rsidRPr="004B0181">
                  <w:t>Table</w:t>
                </w:r>
                <w:r w:rsidR="0053410E">
                  <w:t>s</w:t>
                </w:r>
              </w:p>
            </w:tc>
            <w:tc>
              <w:tcPr>
                <w:tcW w:w="3327" w:type="dxa"/>
              </w:tcPr>
              <w:p w:rsidR="004B0181" w:rsidRDefault="004B0181" w:rsidP="004B0181">
                <w:pPr>
                  <w:pStyle w:val="Pagestyle2"/>
                </w:pPr>
                <w:r>
                  <w:t>Title</w:t>
                </w:r>
              </w:p>
            </w:tc>
            <w:tc>
              <w:tcPr>
                <w:tcW w:w="3495" w:type="dxa"/>
              </w:tcPr>
              <w:p w:rsidR="004B0181" w:rsidRDefault="004B0181" w:rsidP="00EB6C5F">
                <w:pPr>
                  <w:pStyle w:val="Pagestyle"/>
                </w:pPr>
                <w:r>
                  <w:t>Page</w:t>
                </w:r>
              </w:p>
            </w:tc>
          </w:tr>
        </w:sdtContent>
      </w:sdt>
    </w:tbl>
    <w:p w:rsidR="0014086D" w:rsidRDefault="008F71F5">
      <w:pPr>
        <w:pStyle w:val="TableofFigures"/>
        <w:rPr>
          <w:rFonts w:asciiTheme="minorHAnsi" w:eastAsiaTheme="minorEastAsia" w:hAnsiTheme="minorHAnsi" w:cstheme="minorBidi"/>
          <w:noProof/>
          <w:sz w:val="22"/>
          <w:szCs w:val="22"/>
          <w:lang w:eastAsia="en-MY"/>
        </w:rPr>
      </w:pPr>
      <w:r>
        <w:fldChar w:fldCharType="begin"/>
      </w:r>
      <w:r>
        <w:instrText xml:space="preserve"> TOC \h \z \c "Table" </w:instrText>
      </w:r>
      <w:r>
        <w:fldChar w:fldCharType="separate"/>
      </w:r>
      <w:hyperlink w:anchor="_Toc507496409" w:history="1">
        <w:r w:rsidR="0014086D" w:rsidRPr="00696FDD">
          <w:rPr>
            <w:rStyle w:val="Hyperlink"/>
            <w:noProof/>
          </w:rPr>
          <w:t>Table 1.1</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Title for This Table is Here</w:t>
        </w:r>
        <w:r w:rsidR="0014086D">
          <w:rPr>
            <w:noProof/>
            <w:webHidden/>
          </w:rPr>
          <w:tab/>
        </w:r>
        <w:r w:rsidR="0014086D">
          <w:rPr>
            <w:noProof/>
            <w:webHidden/>
          </w:rPr>
          <w:fldChar w:fldCharType="begin"/>
        </w:r>
        <w:r w:rsidR="0014086D">
          <w:rPr>
            <w:noProof/>
            <w:webHidden/>
          </w:rPr>
          <w:instrText xml:space="preserve"> PAGEREF _Toc507496409 \h </w:instrText>
        </w:r>
        <w:r w:rsidR="0014086D">
          <w:rPr>
            <w:noProof/>
            <w:webHidden/>
          </w:rPr>
        </w:r>
        <w:r w:rsidR="0014086D">
          <w:rPr>
            <w:noProof/>
            <w:webHidden/>
          </w:rPr>
          <w:fldChar w:fldCharType="separate"/>
        </w:r>
        <w:r w:rsidR="0014086D">
          <w:rPr>
            <w:noProof/>
            <w:webHidden/>
          </w:rPr>
          <w:t>2</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0" w:history="1">
        <w:r w:rsidR="0014086D" w:rsidRPr="00696FDD">
          <w:rPr>
            <w:rStyle w:val="Hyperlink"/>
            <w:noProof/>
          </w:rPr>
          <w:t>Table 1.2</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Statistical Information of APM Dataset</w:t>
        </w:r>
        <w:r w:rsidR="0014086D">
          <w:rPr>
            <w:noProof/>
            <w:webHidden/>
          </w:rPr>
          <w:tab/>
        </w:r>
        <w:r w:rsidR="0014086D">
          <w:rPr>
            <w:noProof/>
            <w:webHidden/>
          </w:rPr>
          <w:fldChar w:fldCharType="begin"/>
        </w:r>
        <w:r w:rsidR="0014086D">
          <w:rPr>
            <w:noProof/>
            <w:webHidden/>
          </w:rPr>
          <w:instrText xml:space="preserve"> PAGEREF _Toc507496410 \h </w:instrText>
        </w:r>
        <w:r w:rsidR="0014086D">
          <w:rPr>
            <w:noProof/>
            <w:webHidden/>
          </w:rPr>
        </w:r>
        <w:r w:rsidR="0014086D">
          <w:rPr>
            <w:noProof/>
            <w:webHidden/>
          </w:rPr>
          <w:fldChar w:fldCharType="separate"/>
        </w:r>
        <w:r w:rsidR="0014086D">
          <w:rPr>
            <w:noProof/>
            <w:webHidden/>
          </w:rPr>
          <w:t>2</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1" w:history="1">
        <w:r w:rsidR="0014086D" w:rsidRPr="00696FDD">
          <w:rPr>
            <w:rStyle w:val="Hyperlink"/>
            <w:noProof/>
          </w:rPr>
          <w:t>Table 1.3</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Title for This Table is Here</w:t>
        </w:r>
        <w:r w:rsidR="0014086D">
          <w:rPr>
            <w:noProof/>
            <w:webHidden/>
          </w:rPr>
          <w:tab/>
        </w:r>
        <w:r w:rsidR="0014086D">
          <w:rPr>
            <w:noProof/>
            <w:webHidden/>
          </w:rPr>
          <w:fldChar w:fldCharType="begin"/>
        </w:r>
        <w:r w:rsidR="0014086D">
          <w:rPr>
            <w:noProof/>
            <w:webHidden/>
          </w:rPr>
          <w:instrText xml:space="preserve"> PAGEREF _Toc507496411 \h </w:instrText>
        </w:r>
        <w:r w:rsidR="0014086D">
          <w:rPr>
            <w:noProof/>
            <w:webHidden/>
          </w:rPr>
        </w:r>
        <w:r w:rsidR="0014086D">
          <w:rPr>
            <w:noProof/>
            <w:webHidden/>
          </w:rPr>
          <w:fldChar w:fldCharType="separate"/>
        </w:r>
        <w:r w:rsidR="0014086D">
          <w:rPr>
            <w:noProof/>
            <w:webHidden/>
          </w:rPr>
          <w:t>2</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2" w:history="1">
        <w:r w:rsidR="0014086D" w:rsidRPr="00696FDD">
          <w:rPr>
            <w:rStyle w:val="Hyperlink"/>
            <w:noProof/>
          </w:rPr>
          <w:t>Table 2.1</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Temperature Infomation</w:t>
        </w:r>
        <w:r w:rsidR="0014086D">
          <w:rPr>
            <w:noProof/>
            <w:webHidden/>
          </w:rPr>
          <w:tab/>
        </w:r>
        <w:r w:rsidR="0014086D">
          <w:rPr>
            <w:noProof/>
            <w:webHidden/>
          </w:rPr>
          <w:fldChar w:fldCharType="begin"/>
        </w:r>
        <w:r w:rsidR="0014086D">
          <w:rPr>
            <w:noProof/>
            <w:webHidden/>
          </w:rPr>
          <w:instrText xml:space="preserve"> PAGEREF _Toc507496412 \h </w:instrText>
        </w:r>
        <w:r w:rsidR="0014086D">
          <w:rPr>
            <w:noProof/>
            <w:webHidden/>
          </w:rPr>
        </w:r>
        <w:r w:rsidR="0014086D">
          <w:rPr>
            <w:noProof/>
            <w:webHidden/>
          </w:rPr>
          <w:fldChar w:fldCharType="separate"/>
        </w:r>
        <w:r w:rsidR="0014086D">
          <w:rPr>
            <w:noProof/>
            <w:webHidden/>
          </w:rPr>
          <w:t>7</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3" w:history="1">
        <w:r w:rsidR="0014086D" w:rsidRPr="00696FDD">
          <w:rPr>
            <w:rStyle w:val="Hyperlink"/>
            <w:noProof/>
          </w:rPr>
          <w:t>Table 2.2</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Environmental Dataset Infomation</w:t>
        </w:r>
        <w:r w:rsidR="0014086D">
          <w:rPr>
            <w:noProof/>
            <w:webHidden/>
          </w:rPr>
          <w:tab/>
        </w:r>
        <w:r w:rsidR="0014086D">
          <w:rPr>
            <w:noProof/>
            <w:webHidden/>
          </w:rPr>
          <w:fldChar w:fldCharType="begin"/>
        </w:r>
        <w:r w:rsidR="0014086D">
          <w:rPr>
            <w:noProof/>
            <w:webHidden/>
          </w:rPr>
          <w:instrText xml:space="preserve"> PAGEREF _Toc507496413 \h </w:instrText>
        </w:r>
        <w:r w:rsidR="0014086D">
          <w:rPr>
            <w:noProof/>
            <w:webHidden/>
          </w:rPr>
        </w:r>
        <w:r w:rsidR="0014086D">
          <w:rPr>
            <w:noProof/>
            <w:webHidden/>
          </w:rPr>
          <w:fldChar w:fldCharType="separate"/>
        </w:r>
        <w:r w:rsidR="0014086D">
          <w:rPr>
            <w:noProof/>
            <w:webHidden/>
          </w:rPr>
          <w:t>7</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4" w:history="1">
        <w:r w:rsidR="0014086D" w:rsidRPr="00696FDD">
          <w:rPr>
            <w:rStyle w:val="Hyperlink"/>
            <w:noProof/>
          </w:rPr>
          <w:t>Table 2.3</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Summary of the Meteorological Parameters</w:t>
        </w:r>
        <w:r w:rsidR="0014086D">
          <w:rPr>
            <w:noProof/>
            <w:webHidden/>
          </w:rPr>
          <w:tab/>
        </w:r>
        <w:r w:rsidR="0014086D">
          <w:rPr>
            <w:noProof/>
            <w:webHidden/>
          </w:rPr>
          <w:fldChar w:fldCharType="begin"/>
        </w:r>
        <w:r w:rsidR="0014086D">
          <w:rPr>
            <w:noProof/>
            <w:webHidden/>
          </w:rPr>
          <w:instrText xml:space="preserve"> PAGEREF _Toc507496414 \h </w:instrText>
        </w:r>
        <w:r w:rsidR="0014086D">
          <w:rPr>
            <w:noProof/>
            <w:webHidden/>
          </w:rPr>
        </w:r>
        <w:r w:rsidR="0014086D">
          <w:rPr>
            <w:noProof/>
            <w:webHidden/>
          </w:rPr>
          <w:fldChar w:fldCharType="separate"/>
        </w:r>
        <w:r w:rsidR="0014086D">
          <w:rPr>
            <w:noProof/>
            <w:webHidden/>
          </w:rPr>
          <w:t>9</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5" w:history="1">
        <w:r w:rsidR="0014086D" w:rsidRPr="00696FDD">
          <w:rPr>
            <w:rStyle w:val="Hyperlink"/>
            <w:noProof/>
          </w:rPr>
          <w:t>Table 2.4</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Title for Third Table in Chapter 2</w:t>
        </w:r>
        <w:r w:rsidR="0014086D">
          <w:rPr>
            <w:noProof/>
            <w:webHidden/>
          </w:rPr>
          <w:tab/>
        </w:r>
        <w:r w:rsidR="0014086D">
          <w:rPr>
            <w:noProof/>
            <w:webHidden/>
          </w:rPr>
          <w:fldChar w:fldCharType="begin"/>
        </w:r>
        <w:r w:rsidR="0014086D">
          <w:rPr>
            <w:noProof/>
            <w:webHidden/>
          </w:rPr>
          <w:instrText xml:space="preserve"> PAGEREF _Toc507496415 \h </w:instrText>
        </w:r>
        <w:r w:rsidR="0014086D">
          <w:rPr>
            <w:noProof/>
            <w:webHidden/>
          </w:rPr>
        </w:r>
        <w:r w:rsidR="0014086D">
          <w:rPr>
            <w:noProof/>
            <w:webHidden/>
          </w:rPr>
          <w:fldChar w:fldCharType="separate"/>
        </w:r>
        <w:r w:rsidR="0014086D">
          <w:rPr>
            <w:noProof/>
            <w:webHidden/>
          </w:rPr>
          <w:t>10</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6" w:history="1">
        <w:r w:rsidR="0014086D" w:rsidRPr="00696FDD">
          <w:rPr>
            <w:rStyle w:val="Hyperlink"/>
            <w:noProof/>
          </w:rPr>
          <w:t>Table 2.5</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Statistical Information of APM Dataset</w:t>
        </w:r>
        <w:r w:rsidR="0014086D">
          <w:rPr>
            <w:noProof/>
            <w:webHidden/>
          </w:rPr>
          <w:tab/>
        </w:r>
        <w:r w:rsidR="0014086D">
          <w:rPr>
            <w:noProof/>
            <w:webHidden/>
          </w:rPr>
          <w:fldChar w:fldCharType="begin"/>
        </w:r>
        <w:r w:rsidR="0014086D">
          <w:rPr>
            <w:noProof/>
            <w:webHidden/>
          </w:rPr>
          <w:instrText xml:space="preserve"> PAGEREF _Toc507496416 \h </w:instrText>
        </w:r>
        <w:r w:rsidR="0014086D">
          <w:rPr>
            <w:noProof/>
            <w:webHidden/>
          </w:rPr>
        </w:r>
        <w:r w:rsidR="0014086D">
          <w:rPr>
            <w:noProof/>
            <w:webHidden/>
          </w:rPr>
          <w:fldChar w:fldCharType="separate"/>
        </w:r>
        <w:r w:rsidR="0014086D">
          <w:rPr>
            <w:noProof/>
            <w:webHidden/>
          </w:rPr>
          <w:t>10</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7" w:history="1">
        <w:r w:rsidR="0014086D" w:rsidRPr="00696FDD">
          <w:rPr>
            <w:rStyle w:val="Hyperlink"/>
            <w:noProof/>
          </w:rPr>
          <w:t>Table 2.6</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Sample of the Table with More Than One Page Items</w:t>
        </w:r>
        <w:r w:rsidR="0014086D">
          <w:rPr>
            <w:noProof/>
            <w:webHidden/>
          </w:rPr>
          <w:tab/>
        </w:r>
        <w:r w:rsidR="0014086D">
          <w:rPr>
            <w:noProof/>
            <w:webHidden/>
          </w:rPr>
          <w:fldChar w:fldCharType="begin"/>
        </w:r>
        <w:r w:rsidR="0014086D">
          <w:rPr>
            <w:noProof/>
            <w:webHidden/>
          </w:rPr>
          <w:instrText xml:space="preserve"> PAGEREF _Toc507496417 \h </w:instrText>
        </w:r>
        <w:r w:rsidR="0014086D">
          <w:rPr>
            <w:noProof/>
            <w:webHidden/>
          </w:rPr>
        </w:r>
        <w:r w:rsidR="0014086D">
          <w:rPr>
            <w:noProof/>
            <w:webHidden/>
          </w:rPr>
          <w:fldChar w:fldCharType="separate"/>
        </w:r>
        <w:r w:rsidR="0014086D">
          <w:rPr>
            <w:noProof/>
            <w:webHidden/>
          </w:rPr>
          <w:t>13</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18" w:history="1">
        <w:r w:rsidR="0014086D" w:rsidRPr="00696FDD">
          <w:rPr>
            <w:rStyle w:val="Hyperlink"/>
            <w:noProof/>
          </w:rPr>
          <w:t>Table 3.1</w:t>
        </w:r>
        <w:r w:rsidR="0014086D">
          <w:rPr>
            <w:rFonts w:asciiTheme="minorHAnsi" w:eastAsiaTheme="minorEastAsia" w:hAnsiTheme="minorHAnsi" w:cstheme="minorBidi"/>
            <w:noProof/>
            <w:sz w:val="22"/>
            <w:szCs w:val="22"/>
            <w:lang w:eastAsia="en-MY"/>
          </w:rPr>
          <w:tab/>
        </w:r>
        <w:r w:rsidR="0014086D" w:rsidRPr="00696FDD">
          <w:rPr>
            <w:rStyle w:val="Hyperlink"/>
            <w:noProof/>
          </w:rPr>
          <w:t xml:space="preserve"> The QSAR Dataset the Sources in This Thesis for Regression and Classification</w:t>
        </w:r>
        <w:r w:rsidR="0014086D">
          <w:rPr>
            <w:noProof/>
            <w:webHidden/>
          </w:rPr>
          <w:tab/>
        </w:r>
        <w:r w:rsidR="0014086D">
          <w:rPr>
            <w:noProof/>
            <w:webHidden/>
          </w:rPr>
          <w:fldChar w:fldCharType="begin"/>
        </w:r>
        <w:r w:rsidR="0014086D">
          <w:rPr>
            <w:noProof/>
            <w:webHidden/>
          </w:rPr>
          <w:instrText xml:space="preserve"> PAGEREF _Toc507496418 \h </w:instrText>
        </w:r>
        <w:r w:rsidR="0014086D">
          <w:rPr>
            <w:noProof/>
            <w:webHidden/>
          </w:rPr>
        </w:r>
        <w:r w:rsidR="0014086D">
          <w:rPr>
            <w:noProof/>
            <w:webHidden/>
          </w:rPr>
          <w:fldChar w:fldCharType="separate"/>
        </w:r>
        <w:r w:rsidR="0014086D">
          <w:rPr>
            <w:noProof/>
            <w:webHidden/>
          </w:rPr>
          <w:t>25</w:t>
        </w:r>
        <w:r w:rsidR="0014086D">
          <w:rPr>
            <w:noProof/>
            <w:webHidden/>
          </w:rPr>
          <w:fldChar w:fldCharType="end"/>
        </w:r>
      </w:hyperlink>
    </w:p>
    <w:p w:rsidR="00EA62F4" w:rsidRPr="00270F07" w:rsidRDefault="008F71F5" w:rsidP="00270F07">
      <w:pPr>
        <w:spacing w:after="240"/>
      </w:pPr>
      <w:r>
        <w:fldChar w:fldCharType="end"/>
      </w:r>
    </w:p>
    <w:p w:rsidR="00AF0D1E" w:rsidRPr="00270F07" w:rsidRDefault="00AF0D1E" w:rsidP="00270F07">
      <w:pPr>
        <w:spacing w:after="240"/>
      </w:pPr>
      <w:r w:rsidRPr="00270F07">
        <w:br w:type="page"/>
      </w:r>
    </w:p>
    <w:p w:rsidR="004275E7" w:rsidRPr="009A0E85" w:rsidRDefault="004275E7" w:rsidP="002C768F">
      <w:pPr>
        <w:pStyle w:val="1TitleatRomanPreface"/>
      </w:pPr>
      <w:bookmarkStart w:id="13" w:name="_Toc401667689"/>
      <w:bookmarkStart w:id="14" w:name="_Toc508184113"/>
      <w:bookmarkEnd w:id="12"/>
      <w:r w:rsidRPr="009A0E85">
        <w:lastRenderedPageBreak/>
        <w:t>LIST OF FIGURES</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3388"/>
        <w:gridCol w:w="3495"/>
      </w:tblGrid>
      <w:sdt>
        <w:sdtPr>
          <w:rPr>
            <w:rFonts w:eastAsiaTheme="minorHAnsi" w:cstheme="minorBidi"/>
            <w:sz w:val="22"/>
          </w:rPr>
          <w:id w:val="462002917"/>
          <w:lock w:val="contentLocked"/>
          <w:placeholder>
            <w:docPart w:val="DefaultPlaceholder_1082065158"/>
          </w:placeholder>
        </w:sdtPr>
        <w:sdtEndPr/>
        <w:sdtContent>
          <w:tr w:rsidR="004B0181" w:rsidTr="004B0181">
            <w:tc>
              <w:tcPr>
                <w:tcW w:w="1667" w:type="dxa"/>
              </w:tcPr>
              <w:p w:rsidR="004B0181" w:rsidRDefault="004B0181" w:rsidP="004B0181">
                <w:pPr>
                  <w:pStyle w:val="Pagestyle2"/>
                </w:pPr>
                <w:r>
                  <w:t>Figure</w:t>
                </w:r>
                <w:r w:rsidR="0053410E">
                  <w:t>s</w:t>
                </w:r>
              </w:p>
            </w:tc>
            <w:tc>
              <w:tcPr>
                <w:tcW w:w="3388" w:type="dxa"/>
              </w:tcPr>
              <w:p w:rsidR="004B0181" w:rsidRDefault="004B0181" w:rsidP="004B0181">
                <w:pPr>
                  <w:pStyle w:val="Pagestyle2"/>
                </w:pPr>
                <w:r>
                  <w:t>Title</w:t>
                </w:r>
              </w:p>
            </w:tc>
            <w:tc>
              <w:tcPr>
                <w:tcW w:w="3495" w:type="dxa"/>
              </w:tcPr>
              <w:p w:rsidR="004B0181" w:rsidRDefault="004B0181" w:rsidP="004B0181">
                <w:pPr>
                  <w:pStyle w:val="Pagestyle"/>
                </w:pPr>
                <w:r>
                  <w:t>Page</w:t>
                </w:r>
              </w:p>
            </w:tc>
          </w:tr>
        </w:sdtContent>
      </w:sdt>
    </w:tbl>
    <w:p w:rsidR="0014086D" w:rsidRDefault="004275E7">
      <w:pPr>
        <w:pStyle w:val="TableofFigures"/>
        <w:rPr>
          <w:rFonts w:asciiTheme="minorHAnsi" w:eastAsiaTheme="minorEastAsia" w:hAnsiTheme="minorHAnsi" w:cstheme="minorBidi"/>
          <w:noProof/>
          <w:sz w:val="22"/>
          <w:szCs w:val="22"/>
          <w:lang w:eastAsia="en-MY"/>
        </w:rPr>
      </w:pPr>
      <w:r w:rsidRPr="00551DB6">
        <w:fldChar w:fldCharType="begin"/>
      </w:r>
      <w:r w:rsidRPr="00551DB6">
        <w:instrText xml:space="preserve"> TOC \h \z \c "Figure" </w:instrText>
      </w:r>
      <w:r w:rsidRPr="00551DB6">
        <w:fldChar w:fldCharType="separate"/>
      </w:r>
      <w:hyperlink w:anchor="_Toc507496420" w:history="1">
        <w:r w:rsidR="0014086D" w:rsidRPr="00CF166F">
          <w:rPr>
            <w:rStyle w:val="Hyperlink"/>
            <w:noProof/>
          </w:rPr>
          <w:t>Figure 1.1</w:t>
        </w:r>
        <w:r w:rsidR="0014086D">
          <w:rPr>
            <w:rFonts w:asciiTheme="minorHAnsi" w:eastAsiaTheme="minorEastAsia" w:hAnsiTheme="minorHAnsi" w:cstheme="minorBidi"/>
            <w:noProof/>
            <w:sz w:val="22"/>
            <w:szCs w:val="22"/>
            <w:lang w:eastAsia="en-MY"/>
          </w:rPr>
          <w:tab/>
        </w:r>
        <w:r w:rsidR="0014086D" w:rsidRPr="00CF166F">
          <w:rPr>
            <w:rStyle w:val="Hyperlink"/>
            <w:noProof/>
          </w:rPr>
          <w:t>The Spectrum of Cooking Oil On</w:t>
        </w:r>
        <w:r w:rsidR="0014086D">
          <w:rPr>
            <w:noProof/>
            <w:webHidden/>
          </w:rPr>
          <w:tab/>
        </w:r>
        <w:r w:rsidR="0014086D">
          <w:rPr>
            <w:noProof/>
            <w:webHidden/>
          </w:rPr>
          <w:fldChar w:fldCharType="begin"/>
        </w:r>
        <w:r w:rsidR="0014086D">
          <w:rPr>
            <w:noProof/>
            <w:webHidden/>
          </w:rPr>
          <w:instrText xml:space="preserve"> PAGEREF _Toc507496420 \h </w:instrText>
        </w:r>
        <w:r w:rsidR="0014086D">
          <w:rPr>
            <w:noProof/>
            <w:webHidden/>
          </w:rPr>
        </w:r>
        <w:r w:rsidR="0014086D">
          <w:rPr>
            <w:noProof/>
            <w:webHidden/>
          </w:rPr>
          <w:fldChar w:fldCharType="separate"/>
        </w:r>
        <w:r w:rsidR="0014086D">
          <w:rPr>
            <w:noProof/>
            <w:webHidden/>
          </w:rPr>
          <w:t>5</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21" w:history="1">
        <w:r w:rsidR="0014086D" w:rsidRPr="00CF166F">
          <w:rPr>
            <w:rStyle w:val="Hyperlink"/>
            <w:noProof/>
          </w:rPr>
          <w:t>Figure 2.1</w:t>
        </w:r>
        <w:r w:rsidR="0014086D">
          <w:rPr>
            <w:rFonts w:asciiTheme="minorHAnsi" w:eastAsiaTheme="minorEastAsia" w:hAnsiTheme="minorHAnsi" w:cstheme="minorBidi"/>
            <w:noProof/>
            <w:sz w:val="22"/>
            <w:szCs w:val="22"/>
            <w:lang w:eastAsia="en-MY"/>
          </w:rPr>
          <w:tab/>
        </w:r>
        <w:r w:rsidR="0014086D" w:rsidRPr="00CF166F">
          <w:rPr>
            <w:rStyle w:val="Hyperlink"/>
            <w:noProof/>
          </w:rPr>
          <w:t>A Sample of Formatting Method</w:t>
        </w:r>
        <w:r w:rsidR="0014086D">
          <w:rPr>
            <w:noProof/>
            <w:webHidden/>
          </w:rPr>
          <w:tab/>
        </w:r>
        <w:r w:rsidR="0014086D">
          <w:rPr>
            <w:noProof/>
            <w:webHidden/>
          </w:rPr>
          <w:fldChar w:fldCharType="begin"/>
        </w:r>
        <w:r w:rsidR="0014086D">
          <w:rPr>
            <w:noProof/>
            <w:webHidden/>
          </w:rPr>
          <w:instrText xml:space="preserve"> PAGEREF _Toc507496421 \h </w:instrText>
        </w:r>
        <w:r w:rsidR="0014086D">
          <w:rPr>
            <w:noProof/>
            <w:webHidden/>
          </w:rPr>
        </w:r>
        <w:r w:rsidR="0014086D">
          <w:rPr>
            <w:noProof/>
            <w:webHidden/>
          </w:rPr>
          <w:fldChar w:fldCharType="separate"/>
        </w:r>
        <w:r w:rsidR="0014086D">
          <w:rPr>
            <w:noProof/>
            <w:webHidden/>
          </w:rPr>
          <w:t>16</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22" w:history="1">
        <w:r w:rsidR="0014086D" w:rsidRPr="00CF166F">
          <w:rPr>
            <w:rStyle w:val="Hyperlink"/>
            <w:noProof/>
          </w:rPr>
          <w:t>Figure 3.1</w:t>
        </w:r>
        <w:r w:rsidR="0014086D">
          <w:rPr>
            <w:rFonts w:asciiTheme="minorHAnsi" w:eastAsiaTheme="minorEastAsia" w:hAnsiTheme="minorHAnsi" w:cstheme="minorBidi"/>
            <w:noProof/>
            <w:sz w:val="22"/>
            <w:szCs w:val="22"/>
            <w:lang w:eastAsia="en-MY"/>
          </w:rPr>
          <w:tab/>
        </w:r>
        <w:r w:rsidR="0014086D" w:rsidRPr="00CF166F">
          <w:rPr>
            <w:rStyle w:val="Hyperlink"/>
            <w:noProof/>
          </w:rPr>
          <w:t>Compressive strength of Rice Husk Ash (RHA) concrete of Grade 30</w:t>
        </w:r>
        <w:r w:rsidR="0014086D">
          <w:rPr>
            <w:noProof/>
            <w:webHidden/>
          </w:rPr>
          <w:tab/>
        </w:r>
        <w:r w:rsidR="0014086D">
          <w:rPr>
            <w:noProof/>
            <w:webHidden/>
          </w:rPr>
          <w:fldChar w:fldCharType="begin"/>
        </w:r>
        <w:r w:rsidR="0014086D">
          <w:rPr>
            <w:noProof/>
            <w:webHidden/>
          </w:rPr>
          <w:instrText xml:space="preserve"> PAGEREF _Toc507496422 \h </w:instrText>
        </w:r>
        <w:r w:rsidR="0014086D">
          <w:rPr>
            <w:noProof/>
            <w:webHidden/>
          </w:rPr>
        </w:r>
        <w:r w:rsidR="0014086D">
          <w:rPr>
            <w:noProof/>
            <w:webHidden/>
          </w:rPr>
          <w:fldChar w:fldCharType="separate"/>
        </w:r>
        <w:r w:rsidR="0014086D">
          <w:rPr>
            <w:noProof/>
            <w:webHidden/>
          </w:rPr>
          <w:t>19</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23" w:history="1">
        <w:r w:rsidR="0014086D" w:rsidRPr="00CF166F">
          <w:rPr>
            <w:rStyle w:val="Hyperlink"/>
            <w:noProof/>
          </w:rPr>
          <w:t>Figure 3.2</w:t>
        </w:r>
        <w:r w:rsidR="0014086D">
          <w:rPr>
            <w:rFonts w:asciiTheme="minorHAnsi" w:eastAsiaTheme="minorEastAsia" w:hAnsiTheme="minorHAnsi" w:cstheme="minorBidi"/>
            <w:noProof/>
            <w:sz w:val="22"/>
            <w:szCs w:val="22"/>
            <w:lang w:eastAsia="en-MY"/>
          </w:rPr>
          <w:tab/>
        </w:r>
        <w:r w:rsidR="0014086D" w:rsidRPr="00CF166F">
          <w:rPr>
            <w:rStyle w:val="Hyperlink"/>
            <w:noProof/>
          </w:rPr>
          <w:t>Typical Steps Involved in QSAR Methodology</w:t>
        </w:r>
        <w:r w:rsidR="0014086D">
          <w:rPr>
            <w:noProof/>
            <w:webHidden/>
          </w:rPr>
          <w:tab/>
        </w:r>
        <w:r w:rsidR="0014086D">
          <w:rPr>
            <w:noProof/>
            <w:webHidden/>
          </w:rPr>
          <w:fldChar w:fldCharType="begin"/>
        </w:r>
        <w:r w:rsidR="0014086D">
          <w:rPr>
            <w:noProof/>
            <w:webHidden/>
          </w:rPr>
          <w:instrText xml:space="preserve"> PAGEREF _Toc507496423 \h </w:instrText>
        </w:r>
        <w:r w:rsidR="0014086D">
          <w:rPr>
            <w:noProof/>
            <w:webHidden/>
          </w:rPr>
        </w:r>
        <w:r w:rsidR="0014086D">
          <w:rPr>
            <w:noProof/>
            <w:webHidden/>
          </w:rPr>
          <w:fldChar w:fldCharType="separate"/>
        </w:r>
        <w:r w:rsidR="0014086D">
          <w:rPr>
            <w:noProof/>
            <w:webHidden/>
          </w:rPr>
          <w:t>22</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24" w:history="1">
        <w:r w:rsidR="0014086D" w:rsidRPr="00CF166F">
          <w:rPr>
            <w:rStyle w:val="Hyperlink"/>
            <w:noProof/>
          </w:rPr>
          <w:t>Figure 3.3</w:t>
        </w:r>
        <w:r w:rsidR="0014086D">
          <w:rPr>
            <w:rFonts w:asciiTheme="minorHAnsi" w:eastAsiaTheme="minorEastAsia" w:hAnsiTheme="minorHAnsi" w:cstheme="minorBidi"/>
            <w:noProof/>
            <w:sz w:val="22"/>
            <w:szCs w:val="22"/>
            <w:lang w:eastAsia="en-MY"/>
          </w:rPr>
          <w:tab/>
        </w:r>
        <w:r w:rsidR="0014086D" w:rsidRPr="00CF166F">
          <w:rPr>
            <w:rStyle w:val="Hyperlink"/>
            <w:noProof/>
          </w:rPr>
          <w:t>A Map Showing the Sampling Location in Islamabad, Pakistan</w:t>
        </w:r>
        <w:r w:rsidR="0014086D">
          <w:rPr>
            <w:noProof/>
            <w:webHidden/>
          </w:rPr>
          <w:tab/>
        </w:r>
        <w:r w:rsidR="0014086D">
          <w:rPr>
            <w:noProof/>
            <w:webHidden/>
          </w:rPr>
          <w:fldChar w:fldCharType="begin"/>
        </w:r>
        <w:r w:rsidR="0014086D">
          <w:rPr>
            <w:noProof/>
            <w:webHidden/>
          </w:rPr>
          <w:instrText xml:space="preserve"> PAGEREF _Toc507496424 \h </w:instrText>
        </w:r>
        <w:r w:rsidR="0014086D">
          <w:rPr>
            <w:noProof/>
            <w:webHidden/>
          </w:rPr>
        </w:r>
        <w:r w:rsidR="0014086D">
          <w:rPr>
            <w:noProof/>
            <w:webHidden/>
          </w:rPr>
          <w:fldChar w:fldCharType="separate"/>
        </w:r>
        <w:r w:rsidR="0014086D">
          <w:rPr>
            <w:noProof/>
            <w:webHidden/>
          </w:rPr>
          <w:t>23</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25" w:history="1">
        <w:r w:rsidR="0014086D" w:rsidRPr="00CF166F">
          <w:rPr>
            <w:rStyle w:val="Hyperlink"/>
            <w:noProof/>
          </w:rPr>
          <w:t>Figure 3.4</w:t>
        </w:r>
        <w:r w:rsidR="0014086D">
          <w:rPr>
            <w:rFonts w:asciiTheme="minorHAnsi" w:eastAsiaTheme="minorEastAsia" w:hAnsiTheme="minorHAnsi" w:cstheme="minorBidi"/>
            <w:noProof/>
            <w:sz w:val="22"/>
            <w:szCs w:val="22"/>
            <w:lang w:eastAsia="en-MY"/>
          </w:rPr>
          <w:tab/>
        </w:r>
        <w:r w:rsidR="0014086D" w:rsidRPr="00CF166F">
          <w:rPr>
            <w:rStyle w:val="Hyperlink"/>
            <w:noProof/>
          </w:rPr>
          <w:t>A PCA Plots for Data Processing Strategy</w:t>
        </w:r>
        <w:r w:rsidR="0014086D">
          <w:rPr>
            <w:noProof/>
            <w:webHidden/>
          </w:rPr>
          <w:tab/>
        </w:r>
        <w:r w:rsidR="0014086D">
          <w:rPr>
            <w:noProof/>
            <w:webHidden/>
          </w:rPr>
          <w:fldChar w:fldCharType="begin"/>
        </w:r>
        <w:r w:rsidR="0014086D">
          <w:rPr>
            <w:noProof/>
            <w:webHidden/>
          </w:rPr>
          <w:instrText xml:space="preserve"> PAGEREF _Toc507496425 \h </w:instrText>
        </w:r>
        <w:r w:rsidR="0014086D">
          <w:rPr>
            <w:noProof/>
            <w:webHidden/>
          </w:rPr>
        </w:r>
        <w:r w:rsidR="0014086D">
          <w:rPr>
            <w:noProof/>
            <w:webHidden/>
          </w:rPr>
          <w:fldChar w:fldCharType="separate"/>
        </w:r>
        <w:r w:rsidR="0014086D">
          <w:rPr>
            <w:noProof/>
            <w:webHidden/>
          </w:rPr>
          <w:t>24</w:t>
        </w:r>
        <w:r w:rsidR="0014086D">
          <w:rPr>
            <w:noProof/>
            <w:webHidden/>
          </w:rPr>
          <w:fldChar w:fldCharType="end"/>
        </w:r>
      </w:hyperlink>
    </w:p>
    <w:p w:rsidR="004275E7" w:rsidRPr="00551DB6" w:rsidRDefault="004275E7" w:rsidP="00551DB6">
      <w:r w:rsidRPr="00551DB6">
        <w:fldChar w:fldCharType="end"/>
      </w:r>
    </w:p>
    <w:p w:rsidR="004275E7" w:rsidRPr="00551DB6" w:rsidRDefault="004275E7" w:rsidP="00551DB6"/>
    <w:p w:rsidR="004275E7" w:rsidRPr="00551DB6" w:rsidRDefault="004275E7" w:rsidP="00551DB6"/>
    <w:p w:rsidR="004275E7" w:rsidRPr="00551DB6" w:rsidRDefault="004275E7" w:rsidP="00551DB6">
      <w:r w:rsidRPr="00551DB6">
        <w:br w:type="page"/>
      </w:r>
    </w:p>
    <w:p w:rsidR="00C822E2" w:rsidRPr="009A0E85" w:rsidRDefault="00C822E2" w:rsidP="002C768F">
      <w:pPr>
        <w:pStyle w:val="1TitleatRomanPreface"/>
      </w:pPr>
      <w:bookmarkStart w:id="15" w:name="_Toc508184114"/>
      <w:r w:rsidRPr="009A0E85">
        <w:lastRenderedPageBreak/>
        <w:t>LIST OF PLATES</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3388"/>
        <w:gridCol w:w="3495"/>
      </w:tblGrid>
      <w:sdt>
        <w:sdtPr>
          <w:rPr>
            <w:rFonts w:eastAsiaTheme="minorHAnsi"/>
          </w:rPr>
          <w:id w:val="-873772044"/>
          <w:lock w:val="contentLocked"/>
          <w:placeholder>
            <w:docPart w:val="DefaultPlaceholder_1082065158"/>
          </w:placeholder>
        </w:sdtPr>
        <w:sdtEndPr/>
        <w:sdtContent>
          <w:tr w:rsidR="00C822E2" w:rsidTr="00C822E2">
            <w:tc>
              <w:tcPr>
                <w:tcW w:w="1667" w:type="dxa"/>
              </w:tcPr>
              <w:p w:rsidR="00C822E2" w:rsidRDefault="00C822E2" w:rsidP="00C822E2">
                <w:pPr>
                  <w:pStyle w:val="Pagestyle2"/>
                </w:pPr>
                <w:r>
                  <w:t>Plate</w:t>
                </w:r>
                <w:r w:rsidR="0053410E">
                  <w:t>s</w:t>
                </w:r>
              </w:p>
            </w:tc>
            <w:tc>
              <w:tcPr>
                <w:tcW w:w="3388" w:type="dxa"/>
              </w:tcPr>
              <w:p w:rsidR="00C822E2" w:rsidRDefault="00C822E2" w:rsidP="00C822E2">
                <w:pPr>
                  <w:pStyle w:val="Pagestyle2"/>
                </w:pPr>
                <w:r>
                  <w:t>Title</w:t>
                </w:r>
              </w:p>
            </w:tc>
            <w:tc>
              <w:tcPr>
                <w:tcW w:w="3495" w:type="dxa"/>
              </w:tcPr>
              <w:p w:rsidR="00C822E2" w:rsidRDefault="00C822E2" w:rsidP="00C822E2">
                <w:pPr>
                  <w:pStyle w:val="Pagestyle"/>
                </w:pPr>
                <w:r>
                  <w:t>Page</w:t>
                </w:r>
              </w:p>
            </w:tc>
          </w:tr>
        </w:sdtContent>
      </w:sdt>
    </w:tbl>
    <w:p w:rsidR="0014086D" w:rsidRDefault="005351FF">
      <w:pPr>
        <w:pStyle w:val="TableofFigures"/>
        <w:rPr>
          <w:rFonts w:asciiTheme="minorHAnsi" w:eastAsiaTheme="minorEastAsia" w:hAnsiTheme="minorHAnsi" w:cstheme="minorBidi"/>
          <w:noProof/>
          <w:sz w:val="22"/>
          <w:szCs w:val="22"/>
          <w:lang w:eastAsia="en-MY"/>
        </w:rPr>
      </w:pPr>
      <w:r>
        <w:fldChar w:fldCharType="begin"/>
      </w:r>
      <w:r>
        <w:instrText xml:space="preserve"> TOC \h \z \c "Plate" </w:instrText>
      </w:r>
      <w:r>
        <w:fldChar w:fldCharType="separate"/>
      </w:r>
      <w:hyperlink w:anchor="_Toc507496433" w:history="1">
        <w:r w:rsidR="0014086D" w:rsidRPr="00007B34">
          <w:rPr>
            <w:rStyle w:val="Hyperlink"/>
            <w:noProof/>
          </w:rPr>
          <w:t>Plate 1.1</w:t>
        </w:r>
        <w:r w:rsidR="0014086D">
          <w:rPr>
            <w:rFonts w:asciiTheme="minorHAnsi" w:eastAsiaTheme="minorEastAsia" w:hAnsiTheme="minorHAnsi" w:cstheme="minorBidi"/>
            <w:noProof/>
            <w:sz w:val="22"/>
            <w:szCs w:val="22"/>
            <w:lang w:eastAsia="en-MY"/>
          </w:rPr>
          <w:tab/>
        </w:r>
        <w:r w:rsidR="0014086D" w:rsidRPr="00007B34">
          <w:rPr>
            <w:rStyle w:val="Hyperlink"/>
            <w:noProof/>
          </w:rPr>
          <w:t>A Picture of Light</w:t>
        </w:r>
        <w:r w:rsidR="0014086D">
          <w:rPr>
            <w:noProof/>
            <w:webHidden/>
          </w:rPr>
          <w:tab/>
        </w:r>
        <w:r w:rsidR="0014086D">
          <w:rPr>
            <w:noProof/>
            <w:webHidden/>
          </w:rPr>
          <w:fldChar w:fldCharType="begin"/>
        </w:r>
        <w:r w:rsidR="0014086D">
          <w:rPr>
            <w:noProof/>
            <w:webHidden/>
          </w:rPr>
          <w:instrText xml:space="preserve"> PAGEREF _Toc507496433 \h </w:instrText>
        </w:r>
        <w:r w:rsidR="0014086D">
          <w:rPr>
            <w:noProof/>
            <w:webHidden/>
          </w:rPr>
        </w:r>
        <w:r w:rsidR="0014086D">
          <w:rPr>
            <w:noProof/>
            <w:webHidden/>
          </w:rPr>
          <w:fldChar w:fldCharType="separate"/>
        </w:r>
        <w:r w:rsidR="0014086D">
          <w:rPr>
            <w:noProof/>
            <w:webHidden/>
          </w:rPr>
          <w:t>4</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34" w:history="1">
        <w:r w:rsidR="0014086D" w:rsidRPr="00007B34">
          <w:rPr>
            <w:rStyle w:val="Hyperlink"/>
            <w:noProof/>
          </w:rPr>
          <w:t>Plate 2.1</w:t>
        </w:r>
        <w:r w:rsidR="0014086D">
          <w:rPr>
            <w:rFonts w:asciiTheme="minorHAnsi" w:eastAsiaTheme="minorEastAsia" w:hAnsiTheme="minorHAnsi" w:cstheme="minorBidi"/>
            <w:noProof/>
            <w:sz w:val="22"/>
            <w:szCs w:val="22"/>
            <w:lang w:eastAsia="en-MY"/>
          </w:rPr>
          <w:tab/>
        </w:r>
        <w:r w:rsidR="0014086D" w:rsidRPr="00007B34">
          <w:rPr>
            <w:rStyle w:val="Hyperlink"/>
            <w:noProof/>
          </w:rPr>
          <w:t>A Sample of Grass and Bamboo 2</w:t>
        </w:r>
        <w:r w:rsidR="0014086D">
          <w:rPr>
            <w:noProof/>
            <w:webHidden/>
          </w:rPr>
          <w:tab/>
        </w:r>
        <w:r w:rsidR="0014086D">
          <w:rPr>
            <w:noProof/>
            <w:webHidden/>
          </w:rPr>
          <w:fldChar w:fldCharType="begin"/>
        </w:r>
        <w:r w:rsidR="0014086D">
          <w:rPr>
            <w:noProof/>
            <w:webHidden/>
          </w:rPr>
          <w:instrText xml:space="preserve"> PAGEREF _Toc507496434 \h </w:instrText>
        </w:r>
        <w:r w:rsidR="0014086D">
          <w:rPr>
            <w:noProof/>
            <w:webHidden/>
          </w:rPr>
        </w:r>
        <w:r w:rsidR="0014086D">
          <w:rPr>
            <w:noProof/>
            <w:webHidden/>
          </w:rPr>
          <w:fldChar w:fldCharType="separate"/>
        </w:r>
        <w:r w:rsidR="0014086D">
          <w:rPr>
            <w:noProof/>
            <w:webHidden/>
          </w:rPr>
          <w:t>12</w:t>
        </w:r>
        <w:r w:rsidR="0014086D">
          <w:rPr>
            <w:noProof/>
            <w:webHidden/>
          </w:rPr>
          <w:fldChar w:fldCharType="end"/>
        </w:r>
      </w:hyperlink>
    </w:p>
    <w:p w:rsidR="0014086D" w:rsidRDefault="00AA1D24">
      <w:pPr>
        <w:pStyle w:val="TableofFigures"/>
        <w:rPr>
          <w:rFonts w:asciiTheme="minorHAnsi" w:eastAsiaTheme="minorEastAsia" w:hAnsiTheme="minorHAnsi" w:cstheme="minorBidi"/>
          <w:noProof/>
          <w:sz w:val="22"/>
          <w:szCs w:val="22"/>
          <w:lang w:eastAsia="en-MY"/>
        </w:rPr>
      </w:pPr>
      <w:hyperlink w:anchor="_Toc507496435" w:history="1">
        <w:r w:rsidR="0014086D" w:rsidRPr="00007B34">
          <w:rPr>
            <w:rStyle w:val="Hyperlink"/>
            <w:noProof/>
          </w:rPr>
          <w:t>Plate 2.2</w:t>
        </w:r>
        <w:r w:rsidR="0014086D">
          <w:rPr>
            <w:rFonts w:asciiTheme="minorHAnsi" w:eastAsiaTheme="minorEastAsia" w:hAnsiTheme="minorHAnsi" w:cstheme="minorBidi"/>
            <w:noProof/>
            <w:sz w:val="22"/>
            <w:szCs w:val="22"/>
            <w:lang w:eastAsia="en-MY"/>
          </w:rPr>
          <w:tab/>
        </w:r>
        <w:r w:rsidR="0014086D" w:rsidRPr="00007B34">
          <w:rPr>
            <w:rStyle w:val="Hyperlink"/>
            <w:noProof/>
          </w:rPr>
          <w:t>The View of the Tuanku Syed Sirajuddin Building, UiTM from the Dataran Tengku Fauziah</w:t>
        </w:r>
        <w:r w:rsidR="0014086D">
          <w:rPr>
            <w:noProof/>
            <w:webHidden/>
          </w:rPr>
          <w:tab/>
        </w:r>
        <w:r w:rsidR="0014086D">
          <w:rPr>
            <w:noProof/>
            <w:webHidden/>
          </w:rPr>
          <w:fldChar w:fldCharType="begin"/>
        </w:r>
        <w:r w:rsidR="0014086D">
          <w:rPr>
            <w:noProof/>
            <w:webHidden/>
          </w:rPr>
          <w:instrText xml:space="preserve"> PAGEREF _Toc507496435 \h </w:instrText>
        </w:r>
        <w:r w:rsidR="0014086D">
          <w:rPr>
            <w:noProof/>
            <w:webHidden/>
          </w:rPr>
        </w:r>
        <w:r w:rsidR="0014086D">
          <w:rPr>
            <w:noProof/>
            <w:webHidden/>
          </w:rPr>
          <w:fldChar w:fldCharType="separate"/>
        </w:r>
        <w:r w:rsidR="0014086D">
          <w:rPr>
            <w:noProof/>
            <w:webHidden/>
          </w:rPr>
          <w:t>16</w:t>
        </w:r>
        <w:r w:rsidR="0014086D">
          <w:rPr>
            <w:noProof/>
            <w:webHidden/>
          </w:rPr>
          <w:fldChar w:fldCharType="end"/>
        </w:r>
      </w:hyperlink>
    </w:p>
    <w:p w:rsidR="00C822E2" w:rsidRPr="00270F07" w:rsidRDefault="005351FF" w:rsidP="00C822E2">
      <w:pPr>
        <w:spacing w:after="240"/>
      </w:pPr>
      <w:r>
        <w:fldChar w:fldCharType="end"/>
      </w:r>
    </w:p>
    <w:p w:rsidR="008F71F5" w:rsidRPr="009A0E85" w:rsidRDefault="008F71F5" w:rsidP="002C768F">
      <w:pPr>
        <w:pStyle w:val="1TitleatRomanPreface"/>
      </w:pPr>
      <w:bookmarkStart w:id="16" w:name="_Toc401667690"/>
      <w:bookmarkStart w:id="17" w:name="_Toc508184115"/>
      <w:bookmarkEnd w:id="13"/>
      <w:r w:rsidRPr="009A0E85">
        <w:lastRenderedPageBreak/>
        <w:t>LIST OF SYMBOLS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tblGrid>
      <w:tr w:rsidR="003536A7" w:rsidRPr="000C3DC8" w:rsidTr="008F71F5">
        <w:tc>
          <w:tcPr>
            <w:tcW w:w="2093" w:type="dxa"/>
          </w:tcPr>
          <w:p w:rsidR="003536A7" w:rsidRDefault="003536A7" w:rsidP="003536A7">
            <w:pPr>
              <w:pStyle w:val="ASNHeading"/>
            </w:pPr>
            <w:r>
              <w:t>Symbols</w:t>
            </w:r>
          </w:p>
        </w:tc>
        <w:tc>
          <w:tcPr>
            <w:tcW w:w="6379" w:type="dxa"/>
          </w:tcPr>
          <w:p w:rsidR="003536A7" w:rsidRDefault="003536A7" w:rsidP="0053410E">
            <w:pPr>
              <w:pStyle w:val="ASNHeading2"/>
            </w:pPr>
          </w:p>
        </w:tc>
      </w:tr>
      <w:tr w:rsidR="003536A7" w:rsidRPr="000C3DC8" w:rsidTr="008F71F5">
        <w:tc>
          <w:tcPr>
            <w:tcW w:w="2093" w:type="dxa"/>
          </w:tcPr>
          <w:p w:rsidR="003536A7" w:rsidRPr="00387074" w:rsidRDefault="003536A7" w:rsidP="008F71F5">
            <w:pPr>
              <w:pStyle w:val="NotationandAbbreviation2"/>
            </w:pPr>
            <w:r w:rsidRPr="00387074">
              <w:t>A</w:t>
            </w:r>
          </w:p>
        </w:tc>
        <w:tc>
          <w:tcPr>
            <w:tcW w:w="6379" w:type="dxa"/>
          </w:tcPr>
          <w:p w:rsidR="003536A7" w:rsidRPr="00551DB6" w:rsidRDefault="003536A7" w:rsidP="008F71F5">
            <w:pPr>
              <w:pStyle w:val="NotationandAbbreviation"/>
            </w:pPr>
            <w:r w:rsidRPr="00551DB6">
              <w:t>Number of PLS or PCA components in the model</w:t>
            </w:r>
            <w:r>
              <w:t xml:space="preserve"> and the number of selected latent variable in the model</w:t>
            </w:r>
          </w:p>
        </w:tc>
      </w:tr>
      <w:tr w:rsidR="003536A7" w:rsidRPr="000C3DC8" w:rsidTr="008F71F5">
        <w:tc>
          <w:tcPr>
            <w:tcW w:w="2093" w:type="dxa"/>
          </w:tcPr>
          <w:p w:rsidR="003536A7" w:rsidRPr="00387074" w:rsidRDefault="003536A7" w:rsidP="008F71F5">
            <w:pPr>
              <w:pStyle w:val="NotationandAbbreviation2"/>
            </w:pPr>
            <w:r w:rsidRPr="00387074">
              <w:t>a</w:t>
            </w:r>
          </w:p>
        </w:tc>
        <w:tc>
          <w:tcPr>
            <w:tcW w:w="6379" w:type="dxa"/>
          </w:tcPr>
          <w:p w:rsidR="003536A7" w:rsidRPr="00551DB6" w:rsidRDefault="003536A7" w:rsidP="008F71F5">
            <w:pPr>
              <w:pStyle w:val="NotationandAbbreviation"/>
            </w:pPr>
            <w:r w:rsidRPr="00551DB6">
              <w:t>Number of the PLS or PCA component</w:t>
            </w:r>
          </w:p>
        </w:tc>
      </w:tr>
      <w:tr w:rsidR="003536A7" w:rsidRPr="000C3DC8" w:rsidTr="008F71F5">
        <w:tc>
          <w:tcPr>
            <w:tcW w:w="2093" w:type="dxa"/>
          </w:tcPr>
          <w:p w:rsidR="003536A7" w:rsidRPr="00387074" w:rsidRDefault="003536A7" w:rsidP="008F71F5">
            <w:pPr>
              <w:pStyle w:val="NotationandAbbreviation2"/>
            </w:pPr>
            <w:r w:rsidRPr="00387074">
              <w:t>b</w:t>
            </w:r>
          </w:p>
        </w:tc>
        <w:tc>
          <w:tcPr>
            <w:tcW w:w="6379" w:type="dxa"/>
          </w:tcPr>
          <w:p w:rsidR="003536A7" w:rsidRPr="00551DB6" w:rsidRDefault="003536A7" w:rsidP="008F71F5">
            <w:pPr>
              <w:pStyle w:val="NotationandAbbreviation"/>
            </w:pPr>
            <w:r w:rsidRPr="00551DB6">
              <w:t xml:space="preserve">PLS regression coefficient </w:t>
            </w:r>
          </w:p>
        </w:tc>
      </w:tr>
      <w:tr w:rsidR="003536A7" w:rsidRPr="000C3DC8" w:rsidTr="008F71F5">
        <w:tc>
          <w:tcPr>
            <w:tcW w:w="2093" w:type="dxa"/>
          </w:tcPr>
          <w:p w:rsidR="003536A7" w:rsidRPr="00387074" w:rsidRDefault="003536A7" w:rsidP="008F71F5">
            <w:pPr>
              <w:pStyle w:val="NotationandAbbreviation2"/>
            </w:pPr>
            <w:r w:rsidRPr="00387074">
              <w:t>b</w:t>
            </w:r>
          </w:p>
        </w:tc>
        <w:tc>
          <w:tcPr>
            <w:tcW w:w="6379" w:type="dxa"/>
          </w:tcPr>
          <w:p w:rsidR="003536A7" w:rsidRPr="00551DB6" w:rsidRDefault="003536A7" w:rsidP="008F71F5">
            <w:pPr>
              <w:pStyle w:val="NotationandAbbreviation"/>
            </w:pPr>
            <w:r w:rsidRPr="00551DB6">
              <w:t>Number of blocks (b=1,2,3.....,K)</w:t>
            </w:r>
          </w:p>
        </w:tc>
      </w:tr>
      <w:tr w:rsidR="003536A7" w:rsidRPr="000C3DC8" w:rsidTr="008F71F5">
        <w:tc>
          <w:tcPr>
            <w:tcW w:w="2093" w:type="dxa"/>
          </w:tcPr>
          <w:p w:rsidR="003536A7" w:rsidRPr="00387074" w:rsidRDefault="003536A7" w:rsidP="008F71F5">
            <w:pPr>
              <w:pStyle w:val="NotationandAbbreviation2"/>
            </w:pPr>
            <w:r w:rsidRPr="00387074">
              <w:t>C</w:t>
            </w:r>
          </w:p>
        </w:tc>
        <w:tc>
          <w:tcPr>
            <w:tcW w:w="6379" w:type="dxa"/>
          </w:tcPr>
          <w:p w:rsidR="003536A7" w:rsidRPr="00551DB6" w:rsidRDefault="003536A7" w:rsidP="008F71F5">
            <w:pPr>
              <w:pStyle w:val="NotationandAbbreviation"/>
            </w:pPr>
            <w:r w:rsidRPr="00551DB6">
              <w:t>Coarse APM block</w:t>
            </w:r>
          </w:p>
        </w:tc>
      </w:tr>
      <w:tr w:rsidR="003536A7" w:rsidRPr="000C3DC8" w:rsidTr="008F71F5">
        <w:tc>
          <w:tcPr>
            <w:tcW w:w="2093" w:type="dxa"/>
          </w:tcPr>
          <w:p w:rsidR="003536A7" w:rsidRPr="00387074" w:rsidRDefault="003536A7" w:rsidP="008F71F5">
            <w:pPr>
              <w:pStyle w:val="NotationandAbbreviation2"/>
            </w:pPr>
            <w:r w:rsidRPr="00387074">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9.65pt" o:ole="">
                  <v:imagedata r:id="rId12" o:title=""/>
                </v:shape>
                <o:OLEObject Type="Embed" ProgID="Equation.3" ShapeID="_x0000_i1025" DrawAspect="Content" ObjectID="_1581926285" r:id="rId13"/>
              </w:object>
            </w:r>
          </w:p>
        </w:tc>
        <w:tc>
          <w:tcPr>
            <w:tcW w:w="6379" w:type="dxa"/>
          </w:tcPr>
          <w:p w:rsidR="003536A7" w:rsidRPr="00551DB6" w:rsidRDefault="003536A7" w:rsidP="008F71F5">
            <w:pPr>
              <w:pStyle w:val="NotationandAbbreviation"/>
            </w:pPr>
            <w:r w:rsidRPr="00551DB6">
              <w:t>Pooled covariance matrix for the two classes</w:t>
            </w:r>
          </w:p>
        </w:tc>
      </w:tr>
      <w:tr w:rsidR="003536A7" w:rsidRPr="000C3DC8" w:rsidTr="008F71F5">
        <w:tc>
          <w:tcPr>
            <w:tcW w:w="2093" w:type="dxa"/>
          </w:tcPr>
          <w:p w:rsidR="003536A7" w:rsidRPr="00387074" w:rsidRDefault="003536A7" w:rsidP="008F71F5">
            <w:pPr>
              <w:pStyle w:val="NotationandAbbreviation2"/>
            </w:pPr>
            <w:r w:rsidRPr="00387074">
              <w:object w:dxaOrig="340" w:dyaOrig="400">
                <v:shape id="_x0000_i1026" type="#_x0000_t75" style="width:19.65pt;height:19.65pt" o:ole="">
                  <v:imagedata r:id="rId14" o:title=""/>
                </v:shape>
                <o:OLEObject Type="Embed" ProgID="Equation.3" ShapeID="_x0000_i1026" DrawAspect="Content" ObjectID="_1581926286" r:id="rId15"/>
              </w:object>
            </w:r>
          </w:p>
        </w:tc>
        <w:tc>
          <w:tcPr>
            <w:tcW w:w="6379" w:type="dxa"/>
          </w:tcPr>
          <w:p w:rsidR="003536A7" w:rsidRPr="00551DB6" w:rsidRDefault="003536A7" w:rsidP="008F71F5">
            <w:pPr>
              <w:pStyle w:val="NotationandAbbreviation"/>
            </w:pPr>
            <w:r w:rsidRPr="00551DB6">
              <w:t>Covariance matrix for class g</w:t>
            </w:r>
          </w:p>
        </w:tc>
      </w:tr>
      <w:tr w:rsidR="003536A7" w:rsidRPr="000C3DC8" w:rsidTr="008F71F5">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8F71F5">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8F71F5">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8F71F5">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r w:rsidR="003536A7" w:rsidRPr="000C3DC8" w:rsidTr="008F71F5">
        <w:tc>
          <w:tcPr>
            <w:tcW w:w="2093" w:type="dxa"/>
          </w:tcPr>
          <w:p w:rsidR="003536A7" w:rsidRPr="00387074" w:rsidRDefault="003536A7" w:rsidP="008F71F5">
            <w:pPr>
              <w:pStyle w:val="NotationandAbbreviation2"/>
            </w:pPr>
          </w:p>
        </w:tc>
        <w:tc>
          <w:tcPr>
            <w:tcW w:w="6379" w:type="dxa"/>
          </w:tcPr>
          <w:p w:rsidR="003536A7" w:rsidRPr="00551DB6" w:rsidRDefault="003536A7" w:rsidP="008F71F5">
            <w:pPr>
              <w:pStyle w:val="NotationandAbbreviation"/>
            </w:pPr>
          </w:p>
        </w:tc>
      </w:tr>
    </w:tbl>
    <w:p w:rsidR="008F71F5" w:rsidRPr="00551DB6" w:rsidRDefault="008F71F5" w:rsidP="008F71F5"/>
    <w:p w:rsidR="00AF0D1E" w:rsidRPr="009A0E85" w:rsidRDefault="008F71F5" w:rsidP="002C768F">
      <w:pPr>
        <w:pStyle w:val="1TitleatRomanPreface"/>
      </w:pPr>
      <w:bookmarkStart w:id="18" w:name="_Toc508184116"/>
      <w:r w:rsidRPr="009A0E85">
        <w:lastRenderedPageBreak/>
        <w:t xml:space="preserve">LIST OF </w:t>
      </w:r>
      <w:r w:rsidR="00AF0D1E" w:rsidRPr="009A0E85">
        <w:t>ABBREVIATIONS</w:t>
      </w:r>
      <w:bookmarkEnd w:id="16"/>
      <w:bookmarkEnd w:id="18"/>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tblGrid>
      <w:tr w:rsidR="00AF0D1E" w:rsidTr="00F36928">
        <w:tc>
          <w:tcPr>
            <w:tcW w:w="2093" w:type="dxa"/>
          </w:tcPr>
          <w:p w:rsidR="00AF0D1E" w:rsidRDefault="003536A7" w:rsidP="003536A7">
            <w:pPr>
              <w:pStyle w:val="ASNHeading"/>
            </w:pPr>
            <w:r>
              <w:t>Abbreviation</w:t>
            </w:r>
            <w:r w:rsidR="00165B9F">
              <w:t>s</w:t>
            </w:r>
          </w:p>
        </w:tc>
        <w:tc>
          <w:tcPr>
            <w:tcW w:w="6379" w:type="dxa"/>
          </w:tcPr>
          <w:p w:rsidR="00AF0D1E" w:rsidRDefault="00AF0D1E" w:rsidP="003536A7">
            <w:pPr>
              <w:pStyle w:val="ASNHeading2"/>
            </w:pPr>
          </w:p>
        </w:tc>
      </w:tr>
      <w:tr w:rsidR="003536A7" w:rsidTr="00F36928">
        <w:tc>
          <w:tcPr>
            <w:tcW w:w="2093" w:type="dxa"/>
          </w:tcPr>
          <w:p w:rsidR="003536A7" w:rsidRDefault="003536A7" w:rsidP="003536A7">
            <w:pPr>
              <w:pStyle w:val="ASNHeading"/>
            </w:pPr>
            <w:r>
              <w:t>PCA</w:t>
            </w:r>
          </w:p>
        </w:tc>
        <w:tc>
          <w:tcPr>
            <w:tcW w:w="6379" w:type="dxa"/>
          </w:tcPr>
          <w:p w:rsidR="003536A7" w:rsidRDefault="003536A7" w:rsidP="0053410E">
            <w:pPr>
              <w:pStyle w:val="NotationandAbbreviation"/>
            </w:pPr>
            <w:r>
              <w:t>Principal Component Analysis</w:t>
            </w: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r w:rsidR="003536A7" w:rsidTr="00F36928">
        <w:tc>
          <w:tcPr>
            <w:tcW w:w="2093" w:type="dxa"/>
          </w:tcPr>
          <w:p w:rsidR="003536A7" w:rsidRDefault="003536A7" w:rsidP="00387074">
            <w:pPr>
              <w:pStyle w:val="NotationandAbbreviation2"/>
            </w:pPr>
          </w:p>
        </w:tc>
        <w:tc>
          <w:tcPr>
            <w:tcW w:w="6379" w:type="dxa"/>
          </w:tcPr>
          <w:p w:rsidR="003536A7" w:rsidRDefault="003536A7" w:rsidP="00387074">
            <w:pPr>
              <w:pStyle w:val="NotationandAbbreviation"/>
            </w:pPr>
          </w:p>
        </w:tc>
      </w:tr>
    </w:tbl>
    <w:p w:rsidR="008F71F5" w:rsidRDefault="008F71F5" w:rsidP="00270F07">
      <w:pPr>
        <w:spacing w:after="240"/>
      </w:pPr>
      <w:bookmarkStart w:id="19" w:name="_Toc401667691"/>
    </w:p>
    <w:p w:rsidR="00A43AAE" w:rsidRDefault="00A43AAE" w:rsidP="002C768F">
      <w:pPr>
        <w:pStyle w:val="1TitleatRomanPreface"/>
      </w:pPr>
      <w:bookmarkStart w:id="20" w:name="_Toc508184117"/>
      <w:r>
        <w:lastRenderedPageBreak/>
        <w:t>LIST OF NOMENCLATURE</w:t>
      </w:r>
      <w:bookmarkEnd w:id="20"/>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379"/>
      </w:tblGrid>
      <w:tr w:rsidR="00A43AAE" w:rsidTr="00A43AAE">
        <w:tc>
          <w:tcPr>
            <w:tcW w:w="2093" w:type="dxa"/>
          </w:tcPr>
          <w:p w:rsidR="00A43AAE" w:rsidRDefault="003536A7" w:rsidP="00165B9F">
            <w:pPr>
              <w:pStyle w:val="ASNHeading"/>
            </w:pPr>
            <w:r>
              <w:t>Nomenclature</w:t>
            </w:r>
            <w:r w:rsidR="00165B9F">
              <w:t>s</w:t>
            </w:r>
          </w:p>
        </w:tc>
        <w:tc>
          <w:tcPr>
            <w:tcW w:w="6379" w:type="dxa"/>
          </w:tcPr>
          <w:p w:rsidR="00A43AAE" w:rsidRDefault="00A43AAE" w:rsidP="00165B9F">
            <w:pPr>
              <w:pStyle w:val="ASNHeading2"/>
            </w:pPr>
          </w:p>
        </w:tc>
      </w:tr>
      <w:tr w:rsidR="00A43AAE" w:rsidTr="00A43AAE">
        <w:tc>
          <w:tcPr>
            <w:tcW w:w="2093" w:type="dxa"/>
          </w:tcPr>
          <w:p w:rsidR="00A43AAE" w:rsidRDefault="003536A7" w:rsidP="006D710A">
            <w:pPr>
              <w:pStyle w:val="NotationandAbbreviation2"/>
            </w:pPr>
            <w:r>
              <w:t>A</w:t>
            </w:r>
          </w:p>
        </w:tc>
        <w:tc>
          <w:tcPr>
            <w:tcW w:w="6379" w:type="dxa"/>
          </w:tcPr>
          <w:p w:rsidR="00A43AAE" w:rsidRDefault="006D710A" w:rsidP="00A43AAE">
            <w:pPr>
              <w:pStyle w:val="NotationandAbbreviation"/>
            </w:pPr>
            <w:r>
              <w:t>Amplitude Ratio, (No Units)</w:t>
            </w:r>
          </w:p>
        </w:tc>
      </w:tr>
      <w:tr w:rsidR="00A43AAE" w:rsidTr="00A43AAE">
        <w:tc>
          <w:tcPr>
            <w:tcW w:w="2093" w:type="dxa"/>
          </w:tcPr>
          <w:p w:rsidR="00A43AAE" w:rsidRDefault="003536A7" w:rsidP="00A43AAE">
            <w:pPr>
              <w:pStyle w:val="NotationandAbbreviation2"/>
            </w:pPr>
            <w:r>
              <w:t>C</w:t>
            </w:r>
          </w:p>
        </w:tc>
        <w:tc>
          <w:tcPr>
            <w:tcW w:w="6379" w:type="dxa"/>
          </w:tcPr>
          <w:p w:rsidR="00A43AAE" w:rsidRDefault="003536A7" w:rsidP="00A43AAE">
            <w:pPr>
              <w:pStyle w:val="NotationandAbbreviation"/>
            </w:pPr>
            <w:r>
              <w:t>Centroid of pipe, inches</w:t>
            </w: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r w:rsidR="00A43AAE" w:rsidTr="00A43AAE">
        <w:tc>
          <w:tcPr>
            <w:tcW w:w="2093" w:type="dxa"/>
          </w:tcPr>
          <w:p w:rsidR="00A43AAE" w:rsidRDefault="00A43AAE" w:rsidP="00A43AAE">
            <w:pPr>
              <w:pStyle w:val="NotationandAbbreviation2"/>
            </w:pPr>
          </w:p>
        </w:tc>
        <w:tc>
          <w:tcPr>
            <w:tcW w:w="6379" w:type="dxa"/>
          </w:tcPr>
          <w:p w:rsidR="00A43AAE" w:rsidRDefault="00A43AAE" w:rsidP="00A43AAE">
            <w:pPr>
              <w:pStyle w:val="NotationandAbbreviation"/>
            </w:pPr>
          </w:p>
        </w:tc>
      </w:tr>
    </w:tbl>
    <w:p w:rsidR="00A43AAE" w:rsidRPr="00A43AAE" w:rsidRDefault="00A43AAE" w:rsidP="00E3471C">
      <w:pPr>
        <w:pStyle w:val="TableofFigures"/>
      </w:pPr>
    </w:p>
    <w:p w:rsidR="00A43AAE" w:rsidRDefault="00A43AAE" w:rsidP="00270F07">
      <w:pPr>
        <w:spacing w:after="240"/>
      </w:pPr>
    </w:p>
    <w:p w:rsidR="00A43AAE" w:rsidRDefault="00A43AAE" w:rsidP="00270F07">
      <w:pPr>
        <w:spacing w:after="240"/>
        <w:sectPr w:rsidR="00A43AAE" w:rsidSect="00697817">
          <w:footerReference w:type="default" r:id="rId16"/>
          <w:pgSz w:w="11906" w:h="16838" w:code="9"/>
          <w:pgMar w:top="1411" w:right="1411" w:bottom="1411" w:left="2160" w:header="720" w:footer="720" w:gutter="0"/>
          <w:pgNumType w:fmt="lowerRoman" w:start="2"/>
          <w:cols w:space="708"/>
          <w:docGrid w:linePitch="360"/>
        </w:sectPr>
      </w:pPr>
    </w:p>
    <w:p w:rsidR="00AF0D1E" w:rsidRPr="008625E9" w:rsidRDefault="00F81879" w:rsidP="0011195D">
      <w:pPr>
        <w:pStyle w:val="Heading1"/>
        <w:spacing w:after="720"/>
      </w:pPr>
      <w:bookmarkStart w:id="21" w:name="_Toc401667692"/>
      <w:bookmarkStart w:id="22" w:name="_Toc443557167"/>
      <w:bookmarkEnd w:id="19"/>
      <w:r>
        <w:lastRenderedPageBreak/>
        <w:br/>
      </w:r>
      <w:bookmarkStart w:id="23" w:name="_Toc508184118"/>
      <w:r w:rsidR="00AF0D1E" w:rsidRPr="008625E9">
        <w:t>INTRODUCTION</w:t>
      </w:r>
      <w:bookmarkEnd w:id="21"/>
      <w:bookmarkEnd w:id="22"/>
      <w:bookmarkEnd w:id="23"/>
    </w:p>
    <w:p w:rsidR="00AF0D1E" w:rsidRPr="008625E9" w:rsidRDefault="004949A7" w:rsidP="00044AB6">
      <w:pPr>
        <w:pStyle w:val="Heading2"/>
        <w:spacing w:after="240"/>
      </w:pPr>
      <w:bookmarkStart w:id="24" w:name="_Toc508184119"/>
      <w:r w:rsidRPr="004949A7">
        <w:t>Research</w:t>
      </w:r>
      <w:r w:rsidRPr="008625E9">
        <w:t xml:space="preserve"> Background</w:t>
      </w:r>
      <w:bookmarkEnd w:id="24"/>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roofErr w:type="gramStart"/>
      <w:r w:rsidR="00513678">
        <w:t>.</w:t>
      </w:r>
      <w:r w:rsidRPr="00551DB6">
        <w:t xml:space="preserve"> </w:t>
      </w:r>
      <w:proofErr w:type="gramEnd"/>
      <w:r w:rsidRPr="00551DB6">
        <w:t>You can easily change the formatting of selected.</w:t>
      </w:r>
    </w:p>
    <w:p w:rsidR="005B5B9A" w:rsidRPr="00551DB6" w:rsidRDefault="00AF0D1E" w:rsidP="00F64931">
      <w:pPr>
        <w:pStyle w:val="NormalUiTMParagraph1a"/>
        <w:spacing w:after="480"/>
      </w:pPr>
      <w:r w:rsidRPr="00551DB6">
        <w:t xml:space="preserve">Both the Themes </w:t>
      </w:r>
      <w:r w:rsidRPr="00F64931">
        <w:t>gallery</w:t>
      </w:r>
      <w:r w:rsidRPr="00551DB6">
        <w:t xml:space="preserve"> and the Quick Styles gallery provide reset commands so that you can always restore the look of your document to the original contained in your current template.</w:t>
      </w:r>
    </w:p>
    <w:p w:rsidR="000D7596" w:rsidRPr="000A5C9B" w:rsidRDefault="000D7596" w:rsidP="00044AB6">
      <w:pPr>
        <w:pStyle w:val="Heading2"/>
        <w:spacing w:after="240"/>
      </w:pPr>
      <w:bookmarkStart w:id="25" w:name="_Toc508184120"/>
      <w:r>
        <w:t>Motivation</w:t>
      </w:r>
      <w:bookmarkEnd w:id="25"/>
    </w:p>
    <w:p w:rsidR="000D7596" w:rsidRPr="000A5C9B" w:rsidRDefault="000D7596" w:rsidP="000711E3">
      <w:pPr>
        <w:pStyle w:val="NormalUiTMParagraph1a"/>
        <w:spacing w:after="480"/>
      </w:pPr>
      <w:r w:rsidRPr="00F64931">
        <w:t>Themes</w:t>
      </w:r>
      <w:r w:rsidRPr="000A5C9B">
        <w:t xml:space="preserve"> and styles also help keep your document coordinated</w:t>
      </w:r>
      <w:proofErr w:type="gramStart"/>
      <w:r w:rsidRPr="000A5C9B">
        <w:t xml:space="preserve">. </w:t>
      </w:r>
      <w:proofErr w:type="gramEnd"/>
      <w:r w:rsidRPr="000A5C9B">
        <w:t>When you click Design and choose a new Theme, the pictures, charts, and SmartArt graphics change to match your new theme</w:t>
      </w:r>
      <w:proofErr w:type="gramStart"/>
      <w:r w:rsidRPr="000A5C9B">
        <w:t xml:space="preserve">. </w:t>
      </w:r>
      <w:proofErr w:type="gramEnd"/>
      <w:r w:rsidRPr="000A5C9B">
        <w:t>When you apply styles, your headings change to match the new theme</w:t>
      </w:r>
      <w:proofErr w:type="gramStart"/>
      <w:r w:rsidRPr="000A5C9B">
        <w:t xml:space="preserve">. </w:t>
      </w:r>
      <w:proofErr w:type="gramEnd"/>
      <w:r w:rsidRPr="000A5C9B">
        <w:t>Themes and styles also help keep your document coordinated</w:t>
      </w:r>
      <w:proofErr w:type="gramStart"/>
      <w:r w:rsidRPr="000A5C9B">
        <w:t xml:space="preserve">. </w:t>
      </w:r>
      <w:proofErr w:type="gramEnd"/>
      <w:r w:rsidRPr="000A5C9B">
        <w:t>When you click Design and choose a new Theme, the pictures, charts, and SmartArt graphics change to match your new theme</w:t>
      </w:r>
      <w:proofErr w:type="gramStart"/>
      <w:r w:rsidRPr="000A5C9B">
        <w:t xml:space="preserve">. </w:t>
      </w:r>
      <w:proofErr w:type="gramEnd"/>
      <w:r w:rsidRPr="000A5C9B">
        <w:t>When you apply styles, your headings change to match the new theme.</w:t>
      </w:r>
    </w:p>
    <w:p w:rsidR="00294356" w:rsidRDefault="00294356" w:rsidP="00044AB6">
      <w:pPr>
        <w:pStyle w:val="Heading2"/>
        <w:spacing w:after="240"/>
      </w:pPr>
      <w:bookmarkStart w:id="26" w:name="_Toc508184121"/>
      <w:r>
        <w:t>Problem Statement</w:t>
      </w:r>
      <w:bookmarkEnd w:id="26"/>
    </w:p>
    <w:p w:rsidR="00294356" w:rsidRPr="00551DB6" w:rsidRDefault="00294356" w:rsidP="006302B2">
      <w:pPr>
        <w:pStyle w:val="NormalUiTMParagraph1"/>
      </w:pPr>
      <w:r w:rsidRPr="00551DB6">
        <w:t>Video provides a powerful way to help you prove your point</w:t>
      </w:r>
      <w:proofErr w:type="gramStart"/>
      <w:r w:rsidRPr="00551DB6">
        <w:t xml:space="preserve">. </w:t>
      </w:r>
      <w:proofErr w:type="gramEnd"/>
      <w:r w:rsidRPr="00551DB6">
        <w:t>When you click Online Video, you can paste in the embed code for the video you want to add</w:t>
      </w:r>
      <w:proofErr w:type="gramStart"/>
      <w:r w:rsidRPr="00551DB6">
        <w:t xml:space="preserve">. </w:t>
      </w:r>
      <w:proofErr w:type="gramEnd"/>
      <w:r w:rsidRPr="00551DB6">
        <w:t>You can also type a keyword to search online for the vid</w:t>
      </w:r>
      <w:r w:rsidR="00F21164" w:rsidRPr="00551DB6">
        <w:t xml:space="preserve">eo that best fits your document as shown in </w:t>
      </w:r>
      <w:r w:rsidR="00F21164" w:rsidRPr="00551DB6">
        <w:fldChar w:fldCharType="begin"/>
      </w:r>
      <w:r w:rsidR="00F21164" w:rsidRPr="00551DB6">
        <w:instrText xml:space="preserve"> REF _Ref464050535 \h </w:instrText>
      </w:r>
      <w:r w:rsidR="00680869" w:rsidRPr="00551DB6">
        <w:instrText xml:space="preserve"> \* MERGEFORMAT </w:instrText>
      </w:r>
      <w:r w:rsidR="00F21164" w:rsidRPr="00551DB6">
        <w:fldChar w:fldCharType="separate"/>
      </w:r>
      <w:r w:rsidR="0014086D" w:rsidRPr="00D2126B">
        <w:t xml:space="preserve">Table </w:t>
      </w:r>
      <w:r w:rsidR="0014086D">
        <w:t>1</w:t>
      </w:r>
      <w:r w:rsidR="0014086D" w:rsidRPr="00D2126B">
        <w:t>.</w:t>
      </w:r>
      <w:r w:rsidR="0014086D">
        <w:t>1</w:t>
      </w:r>
      <w:r w:rsidR="00F21164" w:rsidRPr="00551DB6">
        <w:fldChar w:fldCharType="end"/>
      </w:r>
      <w:r w:rsidR="00513678">
        <w:t>.</w:t>
      </w:r>
    </w:p>
    <w:p w:rsidR="0014086D" w:rsidRDefault="00294356" w:rsidP="00270F07">
      <w:pPr>
        <w:spacing w:after="240"/>
      </w:pPr>
      <w:r w:rsidRPr="00551DB6">
        <w:t>To make your document look professionally produced, Word provides header, footer, cover page, and text box designs that complement each other</w:t>
      </w:r>
      <w:proofErr w:type="gramStart"/>
      <w:r w:rsidRPr="00551DB6">
        <w:t xml:space="preserve">. </w:t>
      </w:r>
      <w:proofErr w:type="gramEnd"/>
      <w:r w:rsidRPr="00551DB6">
        <w:t>For example, you can add a matching cover page, header, and sidebar</w:t>
      </w:r>
      <w:proofErr w:type="gramStart"/>
      <w:r w:rsidRPr="00551DB6">
        <w:t xml:space="preserve">. </w:t>
      </w:r>
      <w:proofErr w:type="gramEnd"/>
      <w:r w:rsidRPr="00551DB6">
        <w:t>Click Insert and then choose the elements you want from the different galleries.</w:t>
      </w:r>
      <w:r w:rsidR="00F21164" w:rsidRPr="00551DB6">
        <w:rPr>
          <w:sz w:val="22"/>
        </w:rPr>
        <w:fldChar w:fldCharType="begin"/>
      </w:r>
      <w:r w:rsidR="00F21164" w:rsidRPr="00551DB6">
        <w:instrText xml:space="preserve"> REF _Ref464050553 \h </w:instrText>
      </w:r>
      <w:r w:rsidR="00F21164" w:rsidRPr="00551DB6">
        <w:rPr>
          <w:sz w:val="22"/>
        </w:rPr>
      </w:r>
      <w:r w:rsidR="00F21164" w:rsidRPr="00551DB6">
        <w:rPr>
          <w:sz w:val="22"/>
        </w:rPr>
        <w:fldChar w:fldCharType="separate"/>
      </w:r>
    </w:p>
    <w:p w:rsidR="00AC531C" w:rsidRDefault="00F21164" w:rsidP="005A3A8A">
      <w:pPr>
        <w:pStyle w:val="Quote2UiTM"/>
      </w:pPr>
      <w:r w:rsidRPr="00551DB6">
        <w:lastRenderedPageBreak/>
        <w:fldChar w:fldCharType="end"/>
      </w:r>
      <w:r w:rsidR="00DB376E">
        <w:t>On the Insert tab, the galleries include items that are designed to coordinate with the overall look of your document</w:t>
      </w:r>
      <w:proofErr w:type="gramStart"/>
      <w:r w:rsidR="00DB376E">
        <w:t xml:space="preserve">. </w:t>
      </w:r>
      <w:proofErr w:type="gramEnd"/>
      <w:r w:rsidR="00DB376E">
        <w:t xml:space="preserve">You can use these galleries to insert tables, headers, footers, lists, cover pages, and other document building </w:t>
      </w:r>
      <w:r w:rsidR="00DB376E" w:rsidRPr="005A3A8A">
        <w:t>blocks</w:t>
      </w:r>
      <w:proofErr w:type="gramStart"/>
      <w:r w:rsidR="00DB376E">
        <w:t xml:space="preserve">. </w:t>
      </w:r>
      <w:proofErr w:type="gramEnd"/>
      <w:r w:rsidR="00DB376E">
        <w:t xml:space="preserve">When you create pictures, charts, or diagrams, they also coordinate with your current document look </w:t>
      </w:r>
      <w:proofErr w:type="gramStart"/>
      <w:r w:rsidR="00DB376E">
        <w:t>You</w:t>
      </w:r>
      <w:proofErr w:type="gramEnd"/>
      <w:r w:rsidR="00DB376E">
        <w:t xml:space="preserve"> can easily change the formatting of selected</w:t>
      </w:r>
    </w:p>
    <w:p w:rsidR="00F73291" w:rsidRDefault="00F73291" w:rsidP="000711E3">
      <w:pPr>
        <w:pStyle w:val="Quote2UiTM"/>
      </w:pPr>
      <w:r>
        <w:t>On the Insert tab, the galleries include items that are designed to coordinate with the overall look of your document</w:t>
      </w:r>
      <w:proofErr w:type="gramStart"/>
      <w:r>
        <w:t xml:space="preserve">. </w:t>
      </w:r>
      <w:proofErr w:type="gramEnd"/>
      <w:r>
        <w:t xml:space="preserve">You can use these galleries to insert tables, headers, footers, lists, cover pages, </w:t>
      </w:r>
    </w:p>
    <w:p w:rsidR="00F21164" w:rsidRPr="00D2126B" w:rsidRDefault="00F21164" w:rsidP="00DF3E68">
      <w:pPr>
        <w:pStyle w:val="CaptionforTableUiTM"/>
      </w:pPr>
      <w:bookmarkStart w:id="27" w:name="_Ref464050535"/>
      <w:bookmarkStart w:id="28" w:name="_Toc463972076"/>
      <w:bookmarkStart w:id="29" w:name="_Toc467450055"/>
      <w:bookmarkStart w:id="30" w:name="_Toc507496409"/>
      <w:r w:rsidRPr="00D2126B">
        <w:t xml:space="preserve">Table </w:t>
      </w:r>
      <w:r w:rsidRPr="00D2126B">
        <w:fldChar w:fldCharType="begin"/>
      </w:r>
      <w:r w:rsidRPr="00D2126B">
        <w:instrText xml:space="preserve"> STYLEREF 1 \s </w:instrText>
      </w:r>
      <w:r w:rsidRPr="00D2126B">
        <w:fldChar w:fldCharType="separate"/>
      </w:r>
      <w:r w:rsidR="0014086D">
        <w:t>1</w:t>
      </w:r>
      <w:r w:rsidRPr="00D2126B">
        <w:fldChar w:fldCharType="end"/>
      </w:r>
      <w:r w:rsidRPr="00D2126B">
        <w:t>.</w:t>
      </w:r>
      <w:r w:rsidRPr="00D2126B">
        <w:fldChar w:fldCharType="begin"/>
      </w:r>
      <w:r w:rsidRPr="00D2126B">
        <w:instrText xml:space="preserve"> SEQ Table \* ARABIC \s 1 </w:instrText>
      </w:r>
      <w:r w:rsidRPr="00D2126B">
        <w:fldChar w:fldCharType="separate"/>
      </w:r>
      <w:r w:rsidR="0014086D">
        <w:t>1</w:t>
      </w:r>
      <w:r w:rsidRPr="00D2126B">
        <w:fldChar w:fldCharType="end"/>
      </w:r>
      <w:bookmarkEnd w:id="27"/>
      <w:r w:rsidR="00D2126B">
        <w:tab/>
      </w:r>
      <w:r w:rsidR="00D2126B">
        <w:br/>
      </w:r>
      <w:r w:rsidR="001C1AC6" w:rsidRPr="00D2126B">
        <w:t xml:space="preserve">The Title </w:t>
      </w:r>
      <w:r w:rsidR="001C1AC6">
        <w:t>f</w:t>
      </w:r>
      <w:r w:rsidR="001C1AC6" w:rsidRPr="00D2126B">
        <w:t xml:space="preserve">or This Table </w:t>
      </w:r>
      <w:r w:rsidR="001C1AC6">
        <w:t>i</w:t>
      </w:r>
      <w:r w:rsidR="001C1AC6" w:rsidRPr="00D2126B">
        <w:t>s Here</w:t>
      </w:r>
      <w:bookmarkEnd w:id="28"/>
      <w:bookmarkEnd w:id="29"/>
      <w:bookmarkEnd w:id="30"/>
    </w:p>
    <w:tbl>
      <w:tblPr>
        <w:tblStyle w:val="TableGrid"/>
        <w:tblW w:w="0" w:type="auto"/>
        <w:tblLook w:val="04A0" w:firstRow="1" w:lastRow="0" w:firstColumn="1" w:lastColumn="0" w:noHBand="0" w:noVBand="1"/>
      </w:tblPr>
      <w:tblGrid>
        <w:gridCol w:w="2849"/>
        <w:gridCol w:w="2850"/>
        <w:gridCol w:w="2850"/>
      </w:tblGrid>
      <w:tr w:rsidR="0062213F" w:rsidRPr="00C522CD" w:rsidTr="00CC6828">
        <w:tc>
          <w:tcPr>
            <w:tcW w:w="2849" w:type="dxa"/>
            <w:tcBorders>
              <w:top w:val="single" w:sz="12" w:space="0" w:color="auto"/>
              <w:left w:val="nil"/>
              <w:bottom w:val="single" w:sz="12" w:space="0" w:color="auto"/>
              <w:right w:val="nil"/>
            </w:tcBorders>
          </w:tcPr>
          <w:p w:rsidR="0062213F" w:rsidRPr="00C522CD" w:rsidRDefault="0062213F" w:rsidP="00BC2885">
            <w:pPr>
              <w:pStyle w:val="Tabletext3left"/>
            </w:pPr>
            <w:r w:rsidRPr="00C522CD">
              <w:t>Title</w:t>
            </w:r>
          </w:p>
        </w:tc>
        <w:tc>
          <w:tcPr>
            <w:tcW w:w="2850" w:type="dxa"/>
            <w:tcBorders>
              <w:top w:val="single" w:sz="12" w:space="0" w:color="auto"/>
              <w:left w:val="nil"/>
              <w:bottom w:val="single" w:sz="12" w:space="0" w:color="auto"/>
              <w:right w:val="nil"/>
            </w:tcBorders>
          </w:tcPr>
          <w:p w:rsidR="0062213F" w:rsidRPr="00C522CD" w:rsidRDefault="0062213F" w:rsidP="00C522CD">
            <w:pPr>
              <w:pStyle w:val="Tabletext5centre"/>
            </w:pPr>
            <w:r w:rsidRPr="00C522CD">
              <w:t>Title</w:t>
            </w:r>
          </w:p>
        </w:tc>
        <w:tc>
          <w:tcPr>
            <w:tcW w:w="2850" w:type="dxa"/>
            <w:tcBorders>
              <w:top w:val="single" w:sz="12" w:space="0" w:color="auto"/>
              <w:left w:val="nil"/>
              <w:bottom w:val="single" w:sz="12" w:space="0" w:color="auto"/>
              <w:right w:val="nil"/>
            </w:tcBorders>
          </w:tcPr>
          <w:p w:rsidR="0062213F" w:rsidRPr="00C522CD" w:rsidRDefault="0062213F" w:rsidP="00C522CD">
            <w:pPr>
              <w:pStyle w:val="Tabletext5centre"/>
            </w:pPr>
            <w:r w:rsidRPr="00C522CD">
              <w:t xml:space="preserve">Title </w:t>
            </w:r>
          </w:p>
        </w:tc>
      </w:tr>
      <w:tr w:rsidR="0062213F" w:rsidRPr="00C522CD" w:rsidTr="00CC6828">
        <w:tc>
          <w:tcPr>
            <w:tcW w:w="2849" w:type="dxa"/>
            <w:tcBorders>
              <w:top w:val="single" w:sz="12" w:space="0" w:color="auto"/>
              <w:left w:val="nil"/>
              <w:bottom w:val="single" w:sz="4" w:space="0" w:color="auto"/>
              <w:right w:val="nil"/>
            </w:tcBorders>
          </w:tcPr>
          <w:p w:rsidR="0062213F" w:rsidRPr="00C522CD" w:rsidRDefault="0062213F" w:rsidP="00C522CD">
            <w:pPr>
              <w:pStyle w:val="Tabletext1"/>
            </w:pPr>
            <w:r w:rsidRPr="00C522CD">
              <w:t>To change the overall look of your document</w:t>
            </w:r>
          </w:p>
        </w:tc>
        <w:tc>
          <w:tcPr>
            <w:tcW w:w="2850" w:type="dxa"/>
            <w:tcBorders>
              <w:top w:val="single" w:sz="12" w:space="0" w:color="auto"/>
              <w:left w:val="nil"/>
              <w:bottom w:val="single" w:sz="4" w:space="0" w:color="auto"/>
              <w:right w:val="nil"/>
            </w:tcBorders>
          </w:tcPr>
          <w:p w:rsidR="0062213F" w:rsidRPr="00C522CD" w:rsidRDefault="0062213F" w:rsidP="00C522CD">
            <w:pPr>
              <w:pStyle w:val="TableText2a"/>
            </w:pPr>
            <w:r w:rsidRPr="00C522CD">
              <w:t>To change the overall look of your document</w:t>
            </w:r>
          </w:p>
        </w:tc>
        <w:tc>
          <w:tcPr>
            <w:tcW w:w="2850" w:type="dxa"/>
            <w:tcBorders>
              <w:top w:val="single" w:sz="12" w:space="0" w:color="auto"/>
              <w:left w:val="nil"/>
              <w:bottom w:val="single" w:sz="4" w:space="0" w:color="auto"/>
              <w:right w:val="nil"/>
            </w:tcBorders>
          </w:tcPr>
          <w:p w:rsidR="0062213F" w:rsidRPr="00C522CD" w:rsidRDefault="0062213F" w:rsidP="00C522CD">
            <w:pPr>
              <w:pStyle w:val="Tabletext1"/>
            </w:pPr>
            <w:r w:rsidRPr="00C522CD">
              <w:t>To change the overall look of your document</w:t>
            </w:r>
          </w:p>
        </w:tc>
      </w:tr>
      <w:tr w:rsidR="0062213F" w:rsidRPr="00C522CD" w:rsidTr="00AC531C">
        <w:tc>
          <w:tcPr>
            <w:tcW w:w="2849" w:type="dxa"/>
            <w:tcBorders>
              <w:top w:val="single" w:sz="4" w:space="0" w:color="auto"/>
              <w:left w:val="nil"/>
              <w:bottom w:val="single" w:sz="4" w:space="0" w:color="auto"/>
              <w:right w:val="nil"/>
            </w:tcBorders>
          </w:tcPr>
          <w:p w:rsidR="0062213F" w:rsidRPr="00C522CD" w:rsidRDefault="0062213F" w:rsidP="00C522CD">
            <w:pPr>
              <w:pStyle w:val="TableText2a"/>
            </w:pPr>
            <w:r w:rsidRPr="00C522CD">
              <w:t>To change the overall look of your document</w:t>
            </w:r>
          </w:p>
        </w:tc>
        <w:tc>
          <w:tcPr>
            <w:tcW w:w="2850" w:type="dxa"/>
            <w:tcBorders>
              <w:top w:val="single" w:sz="4" w:space="0" w:color="auto"/>
              <w:left w:val="nil"/>
              <w:bottom w:val="single" w:sz="4" w:space="0" w:color="auto"/>
              <w:right w:val="nil"/>
            </w:tcBorders>
          </w:tcPr>
          <w:p w:rsidR="0062213F" w:rsidRPr="00C522CD" w:rsidRDefault="0062213F" w:rsidP="00C522CD">
            <w:pPr>
              <w:pStyle w:val="TableText2a"/>
            </w:pPr>
            <w:r w:rsidRPr="00C522CD">
              <w:t>To change the overall look of your document</w:t>
            </w:r>
          </w:p>
        </w:tc>
        <w:tc>
          <w:tcPr>
            <w:tcW w:w="2850" w:type="dxa"/>
            <w:tcBorders>
              <w:top w:val="single" w:sz="4" w:space="0" w:color="auto"/>
              <w:left w:val="nil"/>
              <w:bottom w:val="single" w:sz="4" w:space="0" w:color="auto"/>
              <w:right w:val="nil"/>
            </w:tcBorders>
          </w:tcPr>
          <w:p w:rsidR="0062213F" w:rsidRPr="00C522CD" w:rsidRDefault="0062213F" w:rsidP="00C522CD">
            <w:pPr>
              <w:pStyle w:val="TableText2a"/>
            </w:pPr>
            <w:r w:rsidRPr="00C522CD">
              <w:t>To change the overall look of your document</w:t>
            </w:r>
          </w:p>
        </w:tc>
      </w:tr>
      <w:tr w:rsidR="0062213F" w:rsidRPr="00C522CD" w:rsidTr="00AC531C">
        <w:tc>
          <w:tcPr>
            <w:tcW w:w="8549" w:type="dxa"/>
            <w:gridSpan w:val="3"/>
            <w:tcBorders>
              <w:top w:val="single" w:sz="4" w:space="0" w:color="auto"/>
              <w:left w:val="nil"/>
              <w:bottom w:val="nil"/>
              <w:right w:val="nil"/>
            </w:tcBorders>
          </w:tcPr>
          <w:p w:rsidR="0062213F" w:rsidRPr="00C522CD" w:rsidRDefault="0062213F" w:rsidP="00C522CD">
            <w:pPr>
              <w:pStyle w:val="Tabletext6source"/>
            </w:pPr>
            <w:r w:rsidRPr="00C522CD">
              <w:t>Source: World Bank report 2016</w:t>
            </w:r>
          </w:p>
        </w:tc>
      </w:tr>
    </w:tbl>
    <w:p w:rsidR="0062213F" w:rsidRPr="00270F07" w:rsidRDefault="0062213F" w:rsidP="00270F07">
      <w:pPr>
        <w:spacing w:after="240"/>
      </w:pPr>
    </w:p>
    <w:p w:rsidR="0062213F" w:rsidRPr="00D2126B" w:rsidRDefault="0062213F" w:rsidP="00DF3E68">
      <w:pPr>
        <w:pStyle w:val="CaptionforTableUiTM"/>
      </w:pPr>
      <w:bookmarkStart w:id="31" w:name="_Toc467450056"/>
      <w:bookmarkStart w:id="32" w:name="_Toc507496410"/>
      <w:r w:rsidRPr="00D2126B">
        <w:t xml:space="preserve">Table </w:t>
      </w:r>
      <w:r w:rsidRPr="00D2126B">
        <w:fldChar w:fldCharType="begin"/>
      </w:r>
      <w:r w:rsidRPr="00D2126B">
        <w:instrText xml:space="preserve"> STYLEREF 1 \s </w:instrText>
      </w:r>
      <w:r w:rsidRPr="00D2126B">
        <w:fldChar w:fldCharType="separate"/>
      </w:r>
      <w:r w:rsidR="0014086D">
        <w:t>1</w:t>
      </w:r>
      <w:r w:rsidRPr="00D2126B">
        <w:fldChar w:fldCharType="end"/>
      </w:r>
      <w:r w:rsidRPr="00D2126B">
        <w:t>.</w:t>
      </w:r>
      <w:r w:rsidRPr="00D2126B">
        <w:fldChar w:fldCharType="begin"/>
      </w:r>
      <w:r w:rsidRPr="00D2126B">
        <w:instrText xml:space="preserve"> SEQ Table \* ARABIC \s 1 </w:instrText>
      </w:r>
      <w:r w:rsidRPr="00D2126B">
        <w:fldChar w:fldCharType="separate"/>
      </w:r>
      <w:r w:rsidR="0014086D">
        <w:t>2</w:t>
      </w:r>
      <w:r w:rsidRPr="00D2126B">
        <w:fldChar w:fldCharType="end"/>
      </w:r>
      <w:r w:rsidR="00D2126B">
        <w:tab/>
      </w:r>
      <w:r w:rsidR="00D2126B">
        <w:br/>
      </w:r>
      <w:r w:rsidRPr="00D2126B">
        <w:t xml:space="preserve">The </w:t>
      </w:r>
      <w:r w:rsidR="001C1AC6">
        <w:t>Statistical Information o</w:t>
      </w:r>
      <w:r w:rsidR="001C1AC6" w:rsidRPr="00D2126B">
        <w:t xml:space="preserve">f </w:t>
      </w:r>
      <w:r w:rsidRPr="00D2126B">
        <w:t xml:space="preserve">APM </w:t>
      </w:r>
      <w:r w:rsidR="001C1AC6" w:rsidRPr="00D2126B">
        <w:t>Dataset</w:t>
      </w:r>
      <w:bookmarkEnd w:id="31"/>
      <w:bookmarkEnd w:id="32"/>
    </w:p>
    <w:tbl>
      <w:tblPr>
        <w:tblW w:w="0" w:type="auto"/>
        <w:tblBorders>
          <w:bottom w:val="single" w:sz="4" w:space="0" w:color="auto"/>
        </w:tblBorders>
        <w:tblLook w:val="04A0" w:firstRow="1" w:lastRow="0" w:firstColumn="1" w:lastColumn="0" w:noHBand="0" w:noVBand="1"/>
      </w:tblPr>
      <w:tblGrid>
        <w:gridCol w:w="1000"/>
        <w:gridCol w:w="1144"/>
        <w:gridCol w:w="2072"/>
        <w:gridCol w:w="2175"/>
        <w:gridCol w:w="2160"/>
      </w:tblGrid>
      <w:tr w:rsidR="0062213F" w:rsidRPr="00467080" w:rsidTr="002972CA">
        <w:trPr>
          <w:trHeight w:val="730"/>
        </w:trPr>
        <w:tc>
          <w:tcPr>
            <w:tcW w:w="1048" w:type="dxa"/>
            <w:tcBorders>
              <w:top w:val="single" w:sz="4" w:space="0" w:color="auto"/>
              <w:bottom w:val="single" w:sz="4" w:space="0" w:color="auto"/>
            </w:tcBorders>
          </w:tcPr>
          <w:p w:rsidR="0062213F" w:rsidRPr="00140766" w:rsidRDefault="0062213F" w:rsidP="00140766">
            <w:pPr>
              <w:pStyle w:val="Tabletext5centre2"/>
            </w:pPr>
            <w:r w:rsidRPr="00140766">
              <w:t>Batch</w:t>
            </w:r>
          </w:p>
        </w:tc>
        <w:tc>
          <w:tcPr>
            <w:tcW w:w="1187" w:type="dxa"/>
            <w:tcBorders>
              <w:top w:val="single" w:sz="4" w:space="0" w:color="auto"/>
              <w:bottom w:val="single" w:sz="4" w:space="0" w:color="auto"/>
            </w:tcBorders>
          </w:tcPr>
          <w:p w:rsidR="0062213F" w:rsidRPr="00140766" w:rsidRDefault="0062213F" w:rsidP="00140766">
            <w:pPr>
              <w:pStyle w:val="Tabletext5centre2"/>
            </w:pPr>
            <w:r w:rsidRPr="00140766">
              <w:t>No of samples</w:t>
            </w:r>
          </w:p>
        </w:tc>
        <w:tc>
          <w:tcPr>
            <w:tcW w:w="2267" w:type="dxa"/>
            <w:tcBorders>
              <w:top w:val="single" w:sz="4" w:space="0" w:color="auto"/>
              <w:bottom w:val="single" w:sz="4" w:space="0" w:color="auto"/>
            </w:tcBorders>
          </w:tcPr>
          <w:p w:rsidR="0062213F" w:rsidRPr="00140766" w:rsidRDefault="0062213F" w:rsidP="00140766">
            <w:pPr>
              <w:pStyle w:val="Tabletext5centre2"/>
            </w:pPr>
            <w:r w:rsidRPr="00140766">
              <w:t>Average per month</w:t>
            </w:r>
          </w:p>
        </w:tc>
        <w:tc>
          <w:tcPr>
            <w:tcW w:w="2348" w:type="dxa"/>
            <w:tcBorders>
              <w:top w:val="single" w:sz="4" w:space="0" w:color="auto"/>
              <w:bottom w:val="single" w:sz="4" w:space="0" w:color="auto"/>
            </w:tcBorders>
          </w:tcPr>
          <w:p w:rsidR="0062213F" w:rsidRPr="00140766" w:rsidRDefault="0062213F" w:rsidP="00140766">
            <w:pPr>
              <w:pStyle w:val="Tabletext5centre2"/>
            </w:pPr>
            <w:r w:rsidRPr="00140766">
              <w:t>Percentage of LoD (Coarse APM)</w:t>
            </w:r>
          </w:p>
        </w:tc>
        <w:tc>
          <w:tcPr>
            <w:tcW w:w="2330" w:type="dxa"/>
            <w:tcBorders>
              <w:top w:val="single" w:sz="4" w:space="0" w:color="auto"/>
              <w:bottom w:val="single" w:sz="4" w:space="0" w:color="auto"/>
            </w:tcBorders>
          </w:tcPr>
          <w:p w:rsidR="0062213F" w:rsidRPr="00140766" w:rsidRDefault="0062213F" w:rsidP="00140766">
            <w:pPr>
              <w:pStyle w:val="Tabletext5centre2"/>
            </w:pPr>
            <w:r w:rsidRPr="00140766">
              <w:t>Percentage of LoD (Fine APM)</w:t>
            </w:r>
          </w:p>
        </w:tc>
      </w:tr>
      <w:tr w:rsidR="0062213F" w:rsidRPr="00467080" w:rsidTr="006102C3">
        <w:trPr>
          <w:trHeight w:val="503"/>
        </w:trPr>
        <w:tc>
          <w:tcPr>
            <w:tcW w:w="1048" w:type="dxa"/>
            <w:tcBorders>
              <w:top w:val="single" w:sz="4" w:space="0" w:color="auto"/>
              <w:bottom w:val="single" w:sz="4" w:space="0" w:color="auto"/>
            </w:tcBorders>
            <w:vAlign w:val="center"/>
          </w:tcPr>
          <w:p w:rsidR="0062213F" w:rsidRPr="008A182A" w:rsidRDefault="0062213F" w:rsidP="001E64E5">
            <w:pPr>
              <w:pStyle w:val="Tabletext1minsize9"/>
            </w:pPr>
            <w:r w:rsidRPr="008A182A">
              <w:t>1</w:t>
            </w:r>
          </w:p>
        </w:tc>
        <w:tc>
          <w:tcPr>
            <w:tcW w:w="1187" w:type="dxa"/>
            <w:tcBorders>
              <w:top w:val="single" w:sz="4" w:space="0" w:color="auto"/>
              <w:bottom w:val="single" w:sz="4" w:space="0" w:color="auto"/>
            </w:tcBorders>
            <w:vAlign w:val="center"/>
          </w:tcPr>
          <w:p w:rsidR="0062213F" w:rsidRPr="008A182A" w:rsidRDefault="0062213F" w:rsidP="001E64E5">
            <w:pPr>
              <w:pStyle w:val="Tabletext1minsize9"/>
            </w:pPr>
            <w:r w:rsidRPr="008A182A">
              <w:t>100</w:t>
            </w:r>
          </w:p>
        </w:tc>
        <w:tc>
          <w:tcPr>
            <w:tcW w:w="2267" w:type="dxa"/>
            <w:tcBorders>
              <w:top w:val="single" w:sz="4" w:space="0" w:color="auto"/>
              <w:bottom w:val="single" w:sz="4" w:space="0" w:color="auto"/>
            </w:tcBorders>
            <w:vAlign w:val="center"/>
          </w:tcPr>
          <w:p w:rsidR="0062213F" w:rsidRPr="008A182A" w:rsidRDefault="0062213F" w:rsidP="001E64E5">
            <w:pPr>
              <w:pStyle w:val="Tabletext1minsize9"/>
            </w:pPr>
            <w:r w:rsidRPr="008A182A">
              <w:t>8 samples</w:t>
            </w:r>
          </w:p>
        </w:tc>
        <w:tc>
          <w:tcPr>
            <w:tcW w:w="2348" w:type="dxa"/>
            <w:tcBorders>
              <w:top w:val="single" w:sz="4" w:space="0" w:color="auto"/>
              <w:bottom w:val="single" w:sz="4" w:space="0" w:color="auto"/>
            </w:tcBorders>
            <w:vAlign w:val="center"/>
          </w:tcPr>
          <w:p w:rsidR="0062213F" w:rsidRPr="008A182A" w:rsidRDefault="0062213F" w:rsidP="001E64E5">
            <w:pPr>
              <w:pStyle w:val="Tabletext1minsize9"/>
            </w:pPr>
            <w:r w:rsidRPr="008A182A">
              <w:t>1.70%</w:t>
            </w:r>
          </w:p>
        </w:tc>
        <w:tc>
          <w:tcPr>
            <w:tcW w:w="2330" w:type="dxa"/>
            <w:tcBorders>
              <w:top w:val="single" w:sz="4" w:space="0" w:color="auto"/>
              <w:bottom w:val="single" w:sz="4" w:space="0" w:color="auto"/>
            </w:tcBorders>
            <w:vAlign w:val="center"/>
          </w:tcPr>
          <w:p w:rsidR="0062213F" w:rsidRPr="008A182A" w:rsidRDefault="0062213F" w:rsidP="001E64E5">
            <w:pPr>
              <w:pStyle w:val="Tabletext1minsize9"/>
            </w:pPr>
            <w:r w:rsidRPr="008A182A">
              <w:t>6.48%</w:t>
            </w:r>
          </w:p>
        </w:tc>
      </w:tr>
      <w:tr w:rsidR="0062213F" w:rsidRPr="00467080" w:rsidTr="006102C3">
        <w:trPr>
          <w:trHeight w:val="503"/>
        </w:trPr>
        <w:tc>
          <w:tcPr>
            <w:tcW w:w="1048" w:type="dxa"/>
            <w:tcBorders>
              <w:top w:val="single" w:sz="4" w:space="0" w:color="auto"/>
              <w:bottom w:val="single" w:sz="4" w:space="0" w:color="auto"/>
            </w:tcBorders>
            <w:vAlign w:val="center"/>
          </w:tcPr>
          <w:p w:rsidR="0062213F" w:rsidRPr="008A182A" w:rsidRDefault="0062213F" w:rsidP="001E64E5">
            <w:pPr>
              <w:pStyle w:val="Tabletext1minsize9"/>
            </w:pPr>
            <w:r w:rsidRPr="008A182A">
              <w:t>2</w:t>
            </w:r>
          </w:p>
        </w:tc>
        <w:tc>
          <w:tcPr>
            <w:tcW w:w="1187" w:type="dxa"/>
            <w:tcBorders>
              <w:top w:val="single" w:sz="4" w:space="0" w:color="auto"/>
              <w:bottom w:val="single" w:sz="4" w:space="0" w:color="auto"/>
            </w:tcBorders>
            <w:vAlign w:val="center"/>
          </w:tcPr>
          <w:p w:rsidR="0062213F" w:rsidRPr="008A182A" w:rsidRDefault="0062213F" w:rsidP="001E64E5">
            <w:pPr>
              <w:pStyle w:val="Tabletext1minsize9"/>
            </w:pPr>
            <w:r w:rsidRPr="008A182A">
              <w:t>102</w:t>
            </w:r>
          </w:p>
        </w:tc>
        <w:tc>
          <w:tcPr>
            <w:tcW w:w="2267" w:type="dxa"/>
            <w:tcBorders>
              <w:top w:val="single" w:sz="4" w:space="0" w:color="auto"/>
              <w:bottom w:val="single" w:sz="4" w:space="0" w:color="auto"/>
            </w:tcBorders>
            <w:vAlign w:val="center"/>
          </w:tcPr>
          <w:p w:rsidR="0062213F" w:rsidRPr="008A182A" w:rsidRDefault="0062213F" w:rsidP="001E64E5">
            <w:pPr>
              <w:pStyle w:val="Tabletext1minsize9"/>
            </w:pPr>
            <w:r w:rsidRPr="008A182A">
              <w:t>9 samples</w:t>
            </w:r>
          </w:p>
        </w:tc>
        <w:tc>
          <w:tcPr>
            <w:tcW w:w="2348" w:type="dxa"/>
            <w:tcBorders>
              <w:top w:val="single" w:sz="4" w:space="0" w:color="auto"/>
              <w:bottom w:val="single" w:sz="4" w:space="0" w:color="auto"/>
            </w:tcBorders>
            <w:vAlign w:val="center"/>
          </w:tcPr>
          <w:p w:rsidR="0062213F" w:rsidRPr="008A182A" w:rsidRDefault="0062213F" w:rsidP="001E64E5">
            <w:pPr>
              <w:pStyle w:val="Tabletext1minsize9"/>
            </w:pPr>
            <w:r w:rsidRPr="008A182A">
              <w:t>9.29%</w:t>
            </w:r>
          </w:p>
        </w:tc>
        <w:tc>
          <w:tcPr>
            <w:tcW w:w="2330" w:type="dxa"/>
            <w:tcBorders>
              <w:top w:val="single" w:sz="4" w:space="0" w:color="auto"/>
              <w:bottom w:val="single" w:sz="4" w:space="0" w:color="auto"/>
            </w:tcBorders>
            <w:vAlign w:val="center"/>
          </w:tcPr>
          <w:p w:rsidR="0062213F" w:rsidRPr="008A182A" w:rsidRDefault="0062213F" w:rsidP="001E64E5">
            <w:pPr>
              <w:pStyle w:val="Tabletext1minsize9"/>
            </w:pPr>
            <w:r w:rsidRPr="008A182A">
              <w:t>9.09%</w:t>
            </w:r>
          </w:p>
        </w:tc>
      </w:tr>
      <w:tr w:rsidR="0062213F" w:rsidRPr="00467080" w:rsidTr="006102C3">
        <w:trPr>
          <w:trHeight w:val="503"/>
        </w:trPr>
        <w:tc>
          <w:tcPr>
            <w:tcW w:w="1048" w:type="dxa"/>
            <w:tcBorders>
              <w:top w:val="single" w:sz="4" w:space="0" w:color="auto"/>
            </w:tcBorders>
            <w:vAlign w:val="center"/>
          </w:tcPr>
          <w:p w:rsidR="0062213F" w:rsidRPr="008A182A" w:rsidRDefault="0062213F" w:rsidP="001E64E5">
            <w:pPr>
              <w:pStyle w:val="Tabletext1minsize9"/>
            </w:pPr>
            <w:r w:rsidRPr="008A182A">
              <w:t>3</w:t>
            </w:r>
          </w:p>
        </w:tc>
        <w:tc>
          <w:tcPr>
            <w:tcW w:w="1187" w:type="dxa"/>
            <w:tcBorders>
              <w:top w:val="single" w:sz="4" w:space="0" w:color="auto"/>
            </w:tcBorders>
            <w:vAlign w:val="center"/>
          </w:tcPr>
          <w:p w:rsidR="0062213F" w:rsidRPr="008A182A" w:rsidRDefault="0062213F" w:rsidP="001E64E5">
            <w:pPr>
              <w:pStyle w:val="Tabletext1minsize9"/>
            </w:pPr>
            <w:r w:rsidRPr="008A182A">
              <w:t>176</w:t>
            </w:r>
          </w:p>
        </w:tc>
        <w:tc>
          <w:tcPr>
            <w:tcW w:w="2267" w:type="dxa"/>
            <w:tcBorders>
              <w:top w:val="single" w:sz="4" w:space="0" w:color="auto"/>
            </w:tcBorders>
            <w:vAlign w:val="center"/>
          </w:tcPr>
          <w:p w:rsidR="0062213F" w:rsidRPr="008A182A" w:rsidRDefault="0062213F" w:rsidP="001E64E5">
            <w:pPr>
              <w:pStyle w:val="Tabletext1minsize9"/>
            </w:pPr>
            <w:r w:rsidRPr="008A182A">
              <w:t>9 samples</w:t>
            </w:r>
          </w:p>
        </w:tc>
        <w:tc>
          <w:tcPr>
            <w:tcW w:w="2348" w:type="dxa"/>
            <w:tcBorders>
              <w:top w:val="single" w:sz="4" w:space="0" w:color="auto"/>
            </w:tcBorders>
            <w:vAlign w:val="center"/>
          </w:tcPr>
          <w:p w:rsidR="0062213F" w:rsidRPr="008A182A" w:rsidRDefault="0062213F" w:rsidP="001E64E5">
            <w:pPr>
              <w:pStyle w:val="Tabletext1minsize9"/>
            </w:pPr>
            <w:r w:rsidRPr="008A182A">
              <w:t>2.65%</w:t>
            </w:r>
          </w:p>
        </w:tc>
        <w:tc>
          <w:tcPr>
            <w:tcW w:w="2330" w:type="dxa"/>
            <w:tcBorders>
              <w:top w:val="single" w:sz="4" w:space="0" w:color="auto"/>
            </w:tcBorders>
            <w:vAlign w:val="center"/>
          </w:tcPr>
          <w:p w:rsidR="0062213F" w:rsidRPr="008A182A" w:rsidRDefault="0062213F" w:rsidP="001E64E5">
            <w:pPr>
              <w:pStyle w:val="Tabletext1minsize9"/>
            </w:pPr>
            <w:r w:rsidRPr="008A182A">
              <w:t>4.34%</w:t>
            </w:r>
          </w:p>
        </w:tc>
      </w:tr>
    </w:tbl>
    <w:p w:rsidR="000D7596" w:rsidRDefault="000D7596" w:rsidP="00270F07">
      <w:pPr>
        <w:spacing w:after="240"/>
      </w:pPr>
      <w:bookmarkStart w:id="33" w:name="_Ref464050553"/>
      <w:bookmarkStart w:id="34" w:name="_Toc463972078"/>
    </w:p>
    <w:p w:rsidR="005A3024" w:rsidRPr="00D2126B" w:rsidRDefault="005A3024" w:rsidP="00DF3E68">
      <w:pPr>
        <w:pStyle w:val="CaptionforTableUiTM"/>
      </w:pPr>
      <w:bookmarkStart w:id="35" w:name="_Toc463972079"/>
      <w:bookmarkStart w:id="36" w:name="_Toc467450057"/>
      <w:bookmarkStart w:id="37" w:name="_Toc507496411"/>
      <w:bookmarkEnd w:id="33"/>
      <w:bookmarkEnd w:id="34"/>
      <w:r w:rsidRPr="00D2126B">
        <w:t xml:space="preserve">Table </w:t>
      </w:r>
      <w:r w:rsidRPr="00D2126B">
        <w:fldChar w:fldCharType="begin"/>
      </w:r>
      <w:r w:rsidRPr="00D2126B">
        <w:instrText xml:space="preserve"> STYLEREF 1 \s </w:instrText>
      </w:r>
      <w:r w:rsidRPr="00D2126B">
        <w:fldChar w:fldCharType="separate"/>
      </w:r>
      <w:r w:rsidR="0014086D">
        <w:t>1</w:t>
      </w:r>
      <w:r w:rsidRPr="00D2126B">
        <w:fldChar w:fldCharType="end"/>
      </w:r>
      <w:r w:rsidRPr="00D2126B">
        <w:t>.</w:t>
      </w:r>
      <w:r w:rsidRPr="00D2126B">
        <w:fldChar w:fldCharType="begin"/>
      </w:r>
      <w:r w:rsidRPr="00D2126B">
        <w:instrText xml:space="preserve"> SEQ Table \* ARABIC \s 1 </w:instrText>
      </w:r>
      <w:r w:rsidRPr="00D2126B">
        <w:fldChar w:fldCharType="separate"/>
      </w:r>
      <w:r w:rsidR="0014086D">
        <w:t>3</w:t>
      </w:r>
      <w:r w:rsidRPr="00D2126B">
        <w:fldChar w:fldCharType="end"/>
      </w:r>
      <w:r w:rsidR="00D2126B">
        <w:tab/>
      </w:r>
      <w:r w:rsidR="00D2126B">
        <w:br/>
      </w:r>
      <w:r w:rsidRPr="00D2126B">
        <w:t xml:space="preserve">The </w:t>
      </w:r>
      <w:r w:rsidR="001C1AC6" w:rsidRPr="00D2126B">
        <w:t xml:space="preserve">Title </w:t>
      </w:r>
      <w:r w:rsidR="001C1AC6">
        <w:t>f</w:t>
      </w:r>
      <w:r w:rsidR="001C1AC6" w:rsidRPr="00D2126B">
        <w:t xml:space="preserve">or This Table </w:t>
      </w:r>
      <w:r w:rsidR="001C1AC6">
        <w:t>i</w:t>
      </w:r>
      <w:r w:rsidR="001C1AC6" w:rsidRPr="00D2126B">
        <w:t>s Here</w:t>
      </w:r>
      <w:bookmarkEnd w:id="35"/>
      <w:bookmarkEnd w:id="36"/>
      <w:bookmarkEnd w:id="37"/>
    </w:p>
    <w:tbl>
      <w:tblPr>
        <w:tblStyle w:val="TableGrid"/>
        <w:tblW w:w="8298" w:type="dxa"/>
        <w:tblLook w:val="04A0" w:firstRow="1" w:lastRow="0" w:firstColumn="1" w:lastColumn="0" w:noHBand="0" w:noVBand="1"/>
      </w:tblPr>
      <w:tblGrid>
        <w:gridCol w:w="3168"/>
        <w:gridCol w:w="2610"/>
        <w:gridCol w:w="2520"/>
      </w:tblGrid>
      <w:tr w:rsidR="005A3024" w:rsidTr="0092127E">
        <w:tc>
          <w:tcPr>
            <w:tcW w:w="3168" w:type="dxa"/>
            <w:tcBorders>
              <w:left w:val="nil"/>
              <w:right w:val="nil"/>
            </w:tcBorders>
          </w:tcPr>
          <w:p w:rsidR="005A3024" w:rsidRPr="00140766" w:rsidRDefault="005A3024" w:rsidP="00BC2885">
            <w:pPr>
              <w:pStyle w:val="Tabletext3left"/>
            </w:pPr>
            <w:r w:rsidRPr="00140766">
              <w:t>Chemical C</w:t>
            </w:r>
          </w:p>
          <w:p w:rsidR="005A3024" w:rsidRPr="00140766" w:rsidRDefault="005A3024" w:rsidP="00BC2885">
            <w:pPr>
              <w:pStyle w:val="Tabletext3left"/>
            </w:pPr>
            <w:r w:rsidRPr="00140766">
              <w:t>Composition</w:t>
            </w:r>
          </w:p>
        </w:tc>
        <w:tc>
          <w:tcPr>
            <w:tcW w:w="2610" w:type="dxa"/>
            <w:tcBorders>
              <w:left w:val="nil"/>
              <w:right w:val="nil"/>
            </w:tcBorders>
          </w:tcPr>
          <w:p w:rsidR="005A3024" w:rsidRPr="00140766" w:rsidRDefault="005A3024" w:rsidP="00BC2885">
            <w:pPr>
              <w:pStyle w:val="Tabletext3left"/>
            </w:pPr>
            <w:r w:rsidRPr="00140766">
              <w:t>Surface Area (m2g-1)</w:t>
            </w:r>
          </w:p>
        </w:tc>
        <w:tc>
          <w:tcPr>
            <w:tcW w:w="2520" w:type="dxa"/>
            <w:tcBorders>
              <w:left w:val="nil"/>
              <w:right w:val="nil"/>
            </w:tcBorders>
          </w:tcPr>
          <w:p w:rsidR="005A3024" w:rsidRPr="00140766" w:rsidRDefault="005A3024" w:rsidP="00BC2885">
            <w:pPr>
              <w:pStyle w:val="Tabletext3left"/>
            </w:pPr>
            <w:r w:rsidRPr="00140766">
              <w:t>Porosity</w:t>
            </w:r>
          </w:p>
          <w:p w:rsidR="005A3024" w:rsidRPr="00140766" w:rsidRDefault="005A3024" w:rsidP="00BC2885">
            <w:pPr>
              <w:pStyle w:val="Tabletext3left"/>
            </w:pPr>
            <w:r w:rsidRPr="00140766">
              <w:t>(cm3g-1)</w:t>
            </w:r>
          </w:p>
        </w:tc>
      </w:tr>
      <w:tr w:rsidR="005A3024" w:rsidTr="0092127E">
        <w:tc>
          <w:tcPr>
            <w:tcW w:w="3168" w:type="dxa"/>
            <w:tcBorders>
              <w:left w:val="nil"/>
              <w:right w:val="nil"/>
            </w:tcBorders>
          </w:tcPr>
          <w:p w:rsidR="005A3024" w:rsidRPr="0009752D" w:rsidRDefault="005A3024" w:rsidP="00C522CD">
            <w:pPr>
              <w:pStyle w:val="Tabletext4a"/>
            </w:pPr>
            <w:r w:rsidRPr="0009752D">
              <w:t>Neutral clay 0.68 0.68</w:t>
            </w:r>
          </w:p>
        </w:tc>
        <w:tc>
          <w:tcPr>
            <w:tcW w:w="2610" w:type="dxa"/>
            <w:tcBorders>
              <w:left w:val="nil"/>
              <w:right w:val="nil"/>
            </w:tcBorders>
          </w:tcPr>
          <w:p w:rsidR="005A3024" w:rsidRPr="0009752D" w:rsidRDefault="005A3024" w:rsidP="00C522CD">
            <w:pPr>
              <w:pStyle w:val="Tabletext4a"/>
            </w:pPr>
            <w:r w:rsidRPr="0009752D">
              <w:t>Neutral clay 0.68 0.68</w:t>
            </w:r>
          </w:p>
        </w:tc>
        <w:tc>
          <w:tcPr>
            <w:tcW w:w="2520" w:type="dxa"/>
            <w:tcBorders>
              <w:left w:val="nil"/>
              <w:right w:val="nil"/>
            </w:tcBorders>
          </w:tcPr>
          <w:p w:rsidR="005A3024" w:rsidRPr="0009752D" w:rsidRDefault="005A3024" w:rsidP="00C522CD">
            <w:pPr>
              <w:pStyle w:val="TableText2a"/>
            </w:pPr>
            <w:r w:rsidRPr="0009752D">
              <w:t>Neutral clay 0.68 0.68</w:t>
            </w:r>
          </w:p>
        </w:tc>
      </w:tr>
      <w:tr w:rsidR="005A3024" w:rsidTr="0092127E">
        <w:tc>
          <w:tcPr>
            <w:tcW w:w="3168" w:type="dxa"/>
            <w:tcBorders>
              <w:left w:val="nil"/>
              <w:right w:val="nil"/>
            </w:tcBorders>
          </w:tcPr>
          <w:p w:rsidR="005A3024" w:rsidRPr="0009752D" w:rsidRDefault="005A3024" w:rsidP="00C522CD">
            <w:pPr>
              <w:pStyle w:val="Tabletext4a"/>
            </w:pPr>
            <w:r w:rsidRPr="0009752D">
              <w:t>Bleaching clay</w:t>
            </w:r>
          </w:p>
        </w:tc>
        <w:tc>
          <w:tcPr>
            <w:tcW w:w="2610" w:type="dxa"/>
            <w:tcBorders>
              <w:left w:val="nil"/>
              <w:right w:val="nil"/>
            </w:tcBorders>
          </w:tcPr>
          <w:p w:rsidR="005A3024" w:rsidRPr="0009752D" w:rsidRDefault="005A3024" w:rsidP="00C522CD">
            <w:pPr>
              <w:pStyle w:val="Tabletext4a"/>
            </w:pPr>
            <w:r w:rsidRPr="0009752D">
              <w:t>Bleaching clay</w:t>
            </w:r>
          </w:p>
        </w:tc>
        <w:tc>
          <w:tcPr>
            <w:tcW w:w="2520" w:type="dxa"/>
            <w:tcBorders>
              <w:left w:val="nil"/>
              <w:right w:val="nil"/>
            </w:tcBorders>
          </w:tcPr>
          <w:p w:rsidR="005A3024" w:rsidRPr="0009752D" w:rsidRDefault="005A3024" w:rsidP="00C522CD">
            <w:pPr>
              <w:pStyle w:val="TableText2a"/>
            </w:pPr>
            <w:r w:rsidRPr="0009752D">
              <w:t>Bleaching clay</w:t>
            </w:r>
          </w:p>
        </w:tc>
      </w:tr>
      <w:tr w:rsidR="005A3024" w:rsidTr="0092127E">
        <w:tc>
          <w:tcPr>
            <w:tcW w:w="3168" w:type="dxa"/>
            <w:tcBorders>
              <w:left w:val="nil"/>
              <w:right w:val="nil"/>
            </w:tcBorders>
          </w:tcPr>
          <w:p w:rsidR="005A3024" w:rsidRPr="0009752D" w:rsidRDefault="005A3024" w:rsidP="00C522CD">
            <w:pPr>
              <w:pStyle w:val="Tabletext4a"/>
            </w:pPr>
          </w:p>
        </w:tc>
        <w:tc>
          <w:tcPr>
            <w:tcW w:w="2610" w:type="dxa"/>
            <w:tcBorders>
              <w:left w:val="nil"/>
              <w:right w:val="nil"/>
            </w:tcBorders>
          </w:tcPr>
          <w:p w:rsidR="005A3024" w:rsidRPr="0009752D" w:rsidRDefault="005A3024" w:rsidP="00C522CD">
            <w:pPr>
              <w:pStyle w:val="Tabletext4a"/>
            </w:pPr>
          </w:p>
        </w:tc>
        <w:tc>
          <w:tcPr>
            <w:tcW w:w="2520" w:type="dxa"/>
            <w:tcBorders>
              <w:left w:val="nil"/>
              <w:right w:val="nil"/>
            </w:tcBorders>
          </w:tcPr>
          <w:p w:rsidR="005A3024" w:rsidRPr="0009752D" w:rsidRDefault="005A3024" w:rsidP="00C522CD">
            <w:pPr>
              <w:pStyle w:val="TableText2a"/>
            </w:pPr>
          </w:p>
        </w:tc>
      </w:tr>
      <w:tr w:rsidR="005A3024" w:rsidTr="0092127E">
        <w:tc>
          <w:tcPr>
            <w:tcW w:w="3168" w:type="dxa"/>
            <w:tcBorders>
              <w:left w:val="nil"/>
              <w:bottom w:val="single" w:sz="4" w:space="0" w:color="auto"/>
              <w:right w:val="nil"/>
            </w:tcBorders>
          </w:tcPr>
          <w:p w:rsidR="005A3024" w:rsidRPr="0009752D" w:rsidRDefault="005A3024" w:rsidP="00C522CD">
            <w:pPr>
              <w:pStyle w:val="Tabletext4a"/>
            </w:pPr>
            <w:r w:rsidRPr="0009752D">
              <w:t xml:space="preserve">0.80 </w:t>
            </w:r>
          </w:p>
        </w:tc>
        <w:tc>
          <w:tcPr>
            <w:tcW w:w="2610" w:type="dxa"/>
            <w:tcBorders>
              <w:left w:val="nil"/>
              <w:bottom w:val="single" w:sz="4" w:space="0" w:color="auto"/>
              <w:right w:val="nil"/>
            </w:tcBorders>
          </w:tcPr>
          <w:p w:rsidR="005A3024" w:rsidRPr="0009752D" w:rsidRDefault="005A3024" w:rsidP="00C522CD">
            <w:pPr>
              <w:pStyle w:val="Tabletext4a"/>
            </w:pPr>
            <w:r w:rsidRPr="0009752D">
              <w:t>0.8</w:t>
            </w:r>
            <w:r>
              <w:t>9</w:t>
            </w:r>
          </w:p>
        </w:tc>
        <w:tc>
          <w:tcPr>
            <w:tcW w:w="2520" w:type="dxa"/>
            <w:tcBorders>
              <w:left w:val="nil"/>
              <w:bottom w:val="single" w:sz="4" w:space="0" w:color="auto"/>
              <w:right w:val="nil"/>
            </w:tcBorders>
          </w:tcPr>
          <w:p w:rsidR="005A3024" w:rsidRPr="0009752D" w:rsidRDefault="005A3024" w:rsidP="00C522CD">
            <w:pPr>
              <w:pStyle w:val="TableText2a"/>
            </w:pPr>
            <w:r>
              <w:t>0.99</w:t>
            </w:r>
          </w:p>
        </w:tc>
      </w:tr>
      <w:tr w:rsidR="005A3024" w:rsidTr="0092127E">
        <w:tc>
          <w:tcPr>
            <w:tcW w:w="8298" w:type="dxa"/>
            <w:gridSpan w:val="3"/>
            <w:tcBorders>
              <w:left w:val="nil"/>
              <w:right w:val="nil"/>
            </w:tcBorders>
          </w:tcPr>
          <w:p w:rsidR="005A3024" w:rsidRDefault="005A3024" w:rsidP="00270F07">
            <w:pPr>
              <w:pStyle w:val="Tabletext6source"/>
              <w:spacing w:after="240"/>
            </w:pPr>
            <w:r>
              <w:t>Note: Influence of the physical chemistry properties of an acid activated bentonite in the bleaching of olive oil</w:t>
            </w:r>
            <w:proofErr w:type="gramStart"/>
            <w:r>
              <w:t xml:space="preserve">. </w:t>
            </w:r>
            <w:proofErr w:type="gramEnd"/>
            <w:r>
              <w:t>(</w:t>
            </w:r>
            <w:proofErr w:type="spellStart"/>
            <w:r>
              <w:t>Pradas</w:t>
            </w:r>
            <w:proofErr w:type="spellEnd"/>
            <w:r>
              <w:t xml:space="preserve"> et.al., 1993, p. 23)</w:t>
            </w:r>
          </w:p>
        </w:tc>
      </w:tr>
    </w:tbl>
    <w:p w:rsidR="00B81E2F" w:rsidRDefault="00B81E2F" w:rsidP="000711E3">
      <w:pPr>
        <w:pStyle w:val="NormalUiTMParagraph1"/>
      </w:pPr>
    </w:p>
    <w:p w:rsidR="00294356" w:rsidRDefault="00294356" w:rsidP="000711E3">
      <w:pPr>
        <w:pStyle w:val="NormalUiTMParagraph1"/>
      </w:pPr>
      <w:r>
        <w:lastRenderedPageBreak/>
        <w:t xml:space="preserve">Themes and styles also help </w:t>
      </w:r>
      <w:r w:rsidRPr="000711E3">
        <w:t>keep</w:t>
      </w:r>
      <w:r>
        <w:t xml:space="preserve"> your document coordinated</w:t>
      </w:r>
      <w:proofErr w:type="gramStart"/>
      <w:r>
        <w:t xml:space="preserve">. </w:t>
      </w:r>
      <w:proofErr w:type="gramEnd"/>
      <w:r>
        <w:t>When you click Design and choose a new Theme, the pictures, charts, and SmartArt graphics change to match your new theme</w:t>
      </w:r>
      <w:proofErr w:type="gramStart"/>
      <w:r>
        <w:t xml:space="preserve">. </w:t>
      </w:r>
      <w:proofErr w:type="gramEnd"/>
      <w:r w:rsidRPr="005A3024">
        <w:t>When</w:t>
      </w:r>
      <w:r>
        <w:t xml:space="preserve"> you apply styles, your heading</w:t>
      </w:r>
      <w:r w:rsidR="00F21164">
        <w:t>s change to match the new theme as shown in</w:t>
      </w:r>
      <w:r w:rsidR="000934BC">
        <w:t xml:space="preserve"> equation</w:t>
      </w:r>
      <w:r w:rsidR="00F21164">
        <w:t xml:space="preserve"> </w:t>
      </w:r>
      <w:r w:rsidR="002E0DDB">
        <w:fldChar w:fldCharType="begin"/>
      </w:r>
      <w:r w:rsidR="002E0DDB">
        <w:instrText xml:space="preserve"> REF _Ref464051258 \h </w:instrText>
      </w:r>
      <w:r w:rsidR="002E0DDB">
        <w:fldChar w:fldCharType="separate"/>
      </w:r>
      <w:r w:rsidR="0014086D">
        <w:t>(</w:t>
      </w:r>
      <w:r w:rsidR="0014086D">
        <w:rPr>
          <w:noProof/>
        </w:rPr>
        <w:t>1</w:t>
      </w:r>
      <w:r w:rsidR="0014086D" w:rsidRPr="00775AC9">
        <w:t>.</w:t>
      </w:r>
      <w:r w:rsidR="0014086D">
        <w:rPr>
          <w:noProof/>
        </w:rPr>
        <w:t>1</w:t>
      </w:r>
      <w:r w:rsidR="002E0DDB">
        <w:fldChar w:fldCharType="end"/>
      </w:r>
      <w:r w:rsidR="00513678">
        <w:t>)</w:t>
      </w:r>
      <w:r w:rsidR="000968F2">
        <w:t>.</w:t>
      </w:r>
    </w:p>
    <w:p w:rsidR="001E64E5" w:rsidRDefault="001E64E5" w:rsidP="000934BC">
      <w:pPr>
        <w:pStyle w:val="NormalUiTMParagraph1a"/>
        <w:spacing w:after="480"/>
      </w:pPr>
      <w:r>
        <w:t>On the Insert tab, the galleries include items that are designed to coordinate with the overall look of your document</w:t>
      </w:r>
      <w:proofErr w:type="gramStart"/>
      <w:r>
        <w:t xml:space="preserve">. </w:t>
      </w:r>
      <w:proofErr w:type="gramEnd"/>
      <w:r>
        <w:t>You can use these galleries to insert tables, headers, footers, lists, cover pages, and other document building blocks</w:t>
      </w:r>
      <w:proofErr w:type="gramStart"/>
      <w:r>
        <w:t xml:space="preserve">. </w:t>
      </w:r>
      <w:proofErr w:type="gramEnd"/>
      <w:r>
        <w:t>When you create pictures, charts, or diagrams, they also coordinate with your current document look</w:t>
      </w:r>
      <w:proofErr w:type="gramStart"/>
      <w:r>
        <w:t xml:space="preserve">. </w:t>
      </w:r>
      <w:proofErr w:type="gramEnd"/>
      <w:r>
        <w:t>You can easily change the formatting of selected text in the document text by choosing a look for the selected text from the Quick Styles gallery on the Home tab</w:t>
      </w:r>
      <w:proofErr w:type="gramStart"/>
      <w:r>
        <w:t xml:space="preserve">. </w:t>
      </w:r>
      <w:proofErr w:type="gramEnd"/>
      <w:r>
        <w:t xml:space="preserve">You can also format text directly by using the other controls on the Home tab. </w:t>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F21164" w:rsidRPr="00775AC9" w:rsidTr="00922743">
        <w:tc>
          <w:tcPr>
            <w:tcW w:w="6858" w:type="dxa"/>
          </w:tcPr>
          <w:p w:rsidR="00F21164" w:rsidRPr="00775AC9" w:rsidRDefault="00310272" w:rsidP="00922743">
            <w:pPr>
              <w:pStyle w:val="CaptionforEquationCentre"/>
            </w:pPr>
            <w:r w:rsidRPr="00775AC9">
              <w:object w:dxaOrig="1100" w:dyaOrig="320">
                <v:shape id="_x0000_i1027" type="#_x0000_t75" style="width:54pt;height:16.9pt" o:ole="">
                  <v:imagedata r:id="rId17" o:title=""/>
                </v:shape>
                <o:OLEObject Type="Embed" ProgID="Equation.3" ShapeID="_x0000_i1027" DrawAspect="Content" ObjectID="_1581926287" r:id="rId18"/>
              </w:object>
            </w:r>
          </w:p>
        </w:tc>
        <w:tc>
          <w:tcPr>
            <w:tcW w:w="1440" w:type="dxa"/>
          </w:tcPr>
          <w:p w:rsidR="00F21164" w:rsidRPr="006B48D5" w:rsidRDefault="00D2126B" w:rsidP="00922743">
            <w:pPr>
              <w:pStyle w:val="CaptionforEquationRight"/>
              <w:framePr w:wrap="notBeside"/>
              <w:spacing w:before="240" w:after="240"/>
            </w:pPr>
            <w:bookmarkStart w:id="38" w:name="_Ref464051258"/>
            <w:r>
              <w:t>(</w:t>
            </w:r>
            <w:r w:rsidR="00F21164" w:rsidRPr="00775AC9">
              <w:fldChar w:fldCharType="begin"/>
            </w:r>
            <w:r w:rsidR="00F21164" w:rsidRPr="00775AC9">
              <w:instrText xml:space="preserve"> STYLEREF 1 \s </w:instrText>
            </w:r>
            <w:r w:rsidR="00F21164" w:rsidRPr="00775AC9">
              <w:fldChar w:fldCharType="separate"/>
            </w:r>
            <w:r w:rsidR="0014086D">
              <w:t>1</w:t>
            </w:r>
            <w:r w:rsidR="00F21164" w:rsidRPr="00775AC9">
              <w:fldChar w:fldCharType="end"/>
            </w:r>
            <w:r w:rsidR="00F21164" w:rsidRPr="00775AC9">
              <w:t>.</w:t>
            </w:r>
            <w:r w:rsidR="00F21164" w:rsidRPr="00775AC9">
              <w:fldChar w:fldCharType="begin"/>
            </w:r>
            <w:r w:rsidR="00F21164" w:rsidRPr="00775AC9">
              <w:instrText xml:space="preserve"> SEQ Equation \* ARABIC \s 1 </w:instrText>
            </w:r>
            <w:r w:rsidR="00F21164" w:rsidRPr="00775AC9">
              <w:fldChar w:fldCharType="separate"/>
            </w:r>
            <w:r w:rsidR="0014086D">
              <w:t>1</w:t>
            </w:r>
            <w:r w:rsidR="00F21164" w:rsidRPr="00775AC9">
              <w:fldChar w:fldCharType="end"/>
            </w:r>
            <w:bookmarkEnd w:id="38"/>
            <w:r>
              <w:t>)</w:t>
            </w:r>
          </w:p>
        </w:tc>
      </w:tr>
    </w:tbl>
    <w:p w:rsidR="009C502D" w:rsidRDefault="009C502D" w:rsidP="000934BC">
      <w:pPr>
        <w:pStyle w:val="NormalUiTMParagraph4"/>
      </w:pPr>
      <w:r>
        <w:t>On the Insert tab, the galleries include items that are designed to coordinate with the overall look of your document</w:t>
      </w:r>
      <w:proofErr w:type="gramStart"/>
      <w:r>
        <w:t xml:space="preserve">. </w:t>
      </w:r>
      <w:proofErr w:type="gramEnd"/>
      <w:r>
        <w:t xml:space="preserve">You can use these </w:t>
      </w:r>
      <w:r w:rsidRPr="009C502D">
        <w:t>galleries</w:t>
      </w:r>
      <w:r>
        <w:t xml:space="preserve"> to insert tables, headers, footers, lists, cover pages, and other document building blocks</w:t>
      </w:r>
      <w:proofErr w:type="gramStart"/>
      <w:r>
        <w:t xml:space="preserve">. </w:t>
      </w:r>
      <w:proofErr w:type="gramEnd"/>
      <w:r>
        <w:t>When you create pictures, charts, or diagrams, they also coordinate with your current document look</w:t>
      </w:r>
      <w:proofErr w:type="gramStart"/>
      <w:r>
        <w:t xml:space="preserve">. </w:t>
      </w:r>
      <w:proofErr w:type="gramEnd"/>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
    <w:p w:rsidR="00294356" w:rsidRPr="005A3024" w:rsidRDefault="00294356" w:rsidP="00044AB6">
      <w:pPr>
        <w:pStyle w:val="Heading2"/>
        <w:spacing w:after="240"/>
      </w:pPr>
      <w:bookmarkStart w:id="39" w:name="_Toc508184122"/>
      <w:r>
        <w:t>Objectives</w:t>
      </w:r>
      <w:bookmarkEnd w:id="39"/>
      <w:r>
        <w:t xml:space="preserve"> </w:t>
      </w:r>
    </w:p>
    <w:p w:rsidR="00294356" w:rsidRDefault="00294356" w:rsidP="00F64931">
      <w:pPr>
        <w:pStyle w:val="NormalUiTMParagraph1a"/>
        <w:spacing w:after="480"/>
      </w:pPr>
      <w:r w:rsidRPr="000A5C9B">
        <w:t>To make your document look professionally produced, Word provides header, footer, cover page, and text box designs that complement each other</w:t>
      </w:r>
      <w:proofErr w:type="gramStart"/>
      <w:r w:rsidRPr="000A5C9B">
        <w:t xml:space="preserve">. </w:t>
      </w:r>
      <w:proofErr w:type="gramEnd"/>
      <w:r w:rsidRPr="000A5C9B">
        <w:t>For example, you can add a matching cover page, header, and sidebar</w:t>
      </w:r>
      <w:proofErr w:type="gramStart"/>
      <w:r w:rsidRPr="000A5C9B">
        <w:t xml:space="preserve">. </w:t>
      </w:r>
      <w:proofErr w:type="gramEnd"/>
      <w:r w:rsidRPr="000A5C9B">
        <w:t>Click Insert and then choose the elements you want from the different galleries.</w:t>
      </w:r>
    </w:p>
    <w:p w:rsidR="00D40F81" w:rsidRPr="00D40F81" w:rsidRDefault="00D40F81" w:rsidP="000711E3">
      <w:pPr>
        <w:pStyle w:val="Heading6"/>
      </w:pPr>
      <w:proofErr w:type="gramStart"/>
      <w:r>
        <w:t>To perform data pre-processing and exploratory a</w:t>
      </w:r>
      <w:r w:rsidRPr="00D40F81">
        <w:t>nalysis by using PCA, SOMs and Class Separation Indices.</w:t>
      </w:r>
      <w:proofErr w:type="gramEnd"/>
    </w:p>
    <w:p w:rsidR="00D40F81" w:rsidRPr="00D40F81" w:rsidRDefault="00D40F81" w:rsidP="000711E3">
      <w:pPr>
        <w:pStyle w:val="Heading6"/>
      </w:pPr>
      <w:proofErr w:type="gramStart"/>
      <w:r>
        <w:lastRenderedPageBreak/>
        <w:t xml:space="preserve">To analysis </w:t>
      </w:r>
      <w:proofErr w:type="spellStart"/>
      <w:r>
        <w:t>analysis</w:t>
      </w:r>
      <w:proofErr w:type="spellEnd"/>
      <w:r>
        <w:t xml:space="preserve"> </w:t>
      </w:r>
      <w:r w:rsidRPr="00D40F81">
        <w:t>Multiblock methods and regression analysis of environmental dataset.</w:t>
      </w:r>
      <w:proofErr w:type="gramEnd"/>
    </w:p>
    <w:p w:rsidR="00D40F81" w:rsidRPr="00D40F81" w:rsidRDefault="00D40F81" w:rsidP="000711E3">
      <w:pPr>
        <w:pStyle w:val="Heading6"/>
      </w:pPr>
      <w:r>
        <w:t>To find the trend using p</w:t>
      </w:r>
      <w:r w:rsidRPr="00D40F81">
        <w:t xml:space="preserve">attern recognition in </w:t>
      </w:r>
      <w:r>
        <w:t xml:space="preserve">method </w:t>
      </w:r>
      <w:r w:rsidRPr="00D40F81">
        <w:t>QSAR with the application of SOMs and PLSDA.</w:t>
      </w:r>
    </w:p>
    <w:p w:rsidR="00D40F81" w:rsidRPr="00D40F81" w:rsidRDefault="00D40F81" w:rsidP="000711E3">
      <w:pPr>
        <w:pStyle w:val="Heading6"/>
      </w:pPr>
      <w:proofErr w:type="gramStart"/>
      <w:r>
        <w:t>To test model validity using d</w:t>
      </w:r>
      <w:r w:rsidRPr="00D40F81">
        <w:t>ata Splitting Methods for Regressions and Classifications.</w:t>
      </w:r>
      <w:proofErr w:type="gramEnd"/>
    </w:p>
    <w:p w:rsidR="00294356" w:rsidRDefault="00294356" w:rsidP="00044AB6">
      <w:pPr>
        <w:pStyle w:val="Heading2"/>
        <w:spacing w:after="240"/>
      </w:pPr>
      <w:bookmarkStart w:id="40" w:name="_Toc508184123"/>
      <w:r>
        <w:t xml:space="preserve">Significance </w:t>
      </w:r>
      <w:r w:rsidR="009A2C42">
        <w:t>of Study</w:t>
      </w:r>
      <w:bookmarkEnd w:id="40"/>
    </w:p>
    <w:p w:rsidR="00294356" w:rsidRPr="00551DB6" w:rsidRDefault="00294356" w:rsidP="00B915DD">
      <w:pPr>
        <w:pStyle w:val="NormalUiTMParagraph2b"/>
        <w:spacing w:after="480"/>
      </w:pPr>
      <w:r w:rsidRPr="00551DB6">
        <w:t>You can easily change the formatting of selected text in the document text by choosing a look for the selected text from the Quick Styles gallery on the Home tab</w:t>
      </w:r>
      <w:proofErr w:type="gramStart"/>
      <w:r w:rsidRPr="00551DB6">
        <w:t xml:space="preserve">. </w:t>
      </w:r>
      <w:proofErr w:type="gramEnd"/>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w:t>
      </w:r>
      <w:r w:rsidR="00775AC9">
        <w:t>ormat that you specify directly</w:t>
      </w:r>
      <w:proofErr w:type="gramStart"/>
      <w:r w:rsidR="00775AC9">
        <w:t xml:space="preserve">. </w:t>
      </w:r>
      <w:proofErr w:type="gramEnd"/>
      <w:r w:rsidR="00775AC9">
        <w:t xml:space="preserve">The sample of plates shown in </w:t>
      </w:r>
      <w:r w:rsidR="00775AC9">
        <w:fldChar w:fldCharType="begin"/>
      </w:r>
      <w:r w:rsidR="00775AC9">
        <w:instrText xml:space="preserve"> REF _Ref467304681 \h </w:instrText>
      </w:r>
      <w:r w:rsidR="00775AC9">
        <w:fldChar w:fldCharType="separate"/>
      </w:r>
      <w:r w:rsidR="0014086D">
        <w:rPr>
          <w:b/>
          <w:bCs/>
          <w:lang w:val="en-US"/>
        </w:rPr>
        <w:t>Error</w:t>
      </w:r>
      <w:proofErr w:type="gramStart"/>
      <w:r w:rsidR="0014086D">
        <w:rPr>
          <w:b/>
          <w:bCs/>
          <w:lang w:val="en-US"/>
        </w:rPr>
        <w:t xml:space="preserve">! </w:t>
      </w:r>
      <w:proofErr w:type="gramEnd"/>
      <w:r w:rsidR="0014086D">
        <w:rPr>
          <w:b/>
          <w:bCs/>
          <w:lang w:val="en-US"/>
        </w:rPr>
        <w:t>Reference source not found.</w:t>
      </w:r>
      <w:r w:rsidR="00775AC9">
        <w:fldChar w:fldCharType="end"/>
      </w:r>
    </w:p>
    <w:p w:rsidR="00294356" w:rsidRPr="00393159" w:rsidRDefault="00393159" w:rsidP="00BC2885">
      <w:pPr>
        <w:pStyle w:val="FigurePlatePictureLocationCENTER"/>
      </w:pPr>
      <w:r>
        <w:rPr>
          <w:noProof/>
          <w:lang w:eastAsia="en-MY"/>
        </w:rPr>
        <w:drawing>
          <wp:inline distT="0" distB="0" distL="0" distR="0" wp14:anchorId="08BE6911" wp14:editId="0BD15E70">
            <wp:extent cx="2438302" cy="1828800"/>
            <wp:effectExtent l="19050" t="19050" r="1968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2015 0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8302" cy="1828800"/>
                    </a:xfrm>
                    <a:prstGeom prst="rect">
                      <a:avLst/>
                    </a:prstGeom>
                    <a:ln w="19050">
                      <a:solidFill>
                        <a:schemeClr val="tx1"/>
                      </a:solidFill>
                    </a:ln>
                  </pic:spPr>
                </pic:pic>
              </a:graphicData>
            </a:graphic>
          </wp:inline>
        </w:drawing>
      </w:r>
    </w:p>
    <w:p w:rsidR="003A347D" w:rsidRPr="00CD20D3" w:rsidRDefault="00DF3E68" w:rsidP="00DF3E68">
      <w:pPr>
        <w:pStyle w:val="CaptionforFigurePlatesText"/>
      </w:pPr>
      <w:bookmarkStart w:id="41" w:name="_Toc465163124"/>
      <w:bookmarkStart w:id="42" w:name="_Toc507496433"/>
      <w:r>
        <w:t xml:space="preserve">Plate </w:t>
      </w:r>
      <w:r>
        <w:fldChar w:fldCharType="begin"/>
      </w:r>
      <w:r>
        <w:instrText xml:space="preserve"> STYLEREF 1 \s </w:instrText>
      </w:r>
      <w:r>
        <w:fldChar w:fldCharType="separate"/>
      </w:r>
      <w:r w:rsidR="0014086D">
        <w:t>1</w:t>
      </w:r>
      <w:r>
        <w:fldChar w:fldCharType="end"/>
      </w:r>
      <w:r>
        <w:t>.</w:t>
      </w:r>
      <w:r>
        <w:fldChar w:fldCharType="begin"/>
      </w:r>
      <w:r>
        <w:instrText xml:space="preserve"> SEQ Plate \* ARABIC \s 1 </w:instrText>
      </w:r>
      <w:r>
        <w:fldChar w:fldCharType="separate"/>
      </w:r>
      <w:r w:rsidR="0014086D">
        <w:t>1</w:t>
      </w:r>
      <w:r>
        <w:fldChar w:fldCharType="end"/>
      </w:r>
      <w:r w:rsidR="00E3471C">
        <w:tab/>
      </w:r>
      <w:r w:rsidR="003A347D" w:rsidRPr="00E3471C">
        <w:t>A</w:t>
      </w:r>
      <w:r w:rsidR="003A347D" w:rsidRPr="00CD20D3">
        <w:t xml:space="preserve"> </w:t>
      </w:r>
      <w:r w:rsidR="00CD20D3">
        <w:t>Picture o</w:t>
      </w:r>
      <w:r w:rsidR="00CD20D3" w:rsidRPr="00CD20D3">
        <w:t>f</w:t>
      </w:r>
      <w:bookmarkEnd w:id="41"/>
      <w:r w:rsidR="00CD20D3" w:rsidRPr="00CD20D3">
        <w:t xml:space="preserve"> Light</w:t>
      </w:r>
      <w:bookmarkEnd w:id="42"/>
    </w:p>
    <w:p w:rsidR="000711E3" w:rsidRDefault="000711E3" w:rsidP="000711E3">
      <w:pPr>
        <w:pStyle w:val="NormalUiTMParagraph1"/>
      </w:pPr>
      <w:r>
        <w:t>On the Insert tab, the galleries include items that are designed to coordinate with the overall look of your document</w:t>
      </w:r>
      <w:proofErr w:type="gramStart"/>
      <w:r>
        <w:t xml:space="preserve">. </w:t>
      </w:r>
      <w:proofErr w:type="gramEnd"/>
      <w:r>
        <w:t>You can use these galleries to insert tables, headers, footers, lists, cover pages, and other document building blocks</w:t>
      </w:r>
      <w:proofErr w:type="gramStart"/>
      <w:r>
        <w:t xml:space="preserve">. </w:t>
      </w:r>
      <w:proofErr w:type="gramEnd"/>
      <w:r>
        <w:t>When you create pictures, charts, or diagrams, they also coordinate with your current document look.</w:t>
      </w:r>
    </w:p>
    <w:p w:rsidR="000711E3" w:rsidRDefault="000711E3" w:rsidP="000711E3">
      <w:pPr>
        <w:pStyle w:val="NormalUiTMParagraph1"/>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 xml:space="preserve">Most </w:t>
      </w:r>
    </w:p>
    <w:p w:rsidR="000711E3" w:rsidRDefault="000711E3" w:rsidP="000711E3">
      <w:pPr>
        <w:pStyle w:val="NormalUiTMParagraph1"/>
      </w:pPr>
      <w:r>
        <w:t xml:space="preserve">To change the overall look of your document, choose new Theme elements on </w:t>
      </w:r>
      <w:r>
        <w:lastRenderedPageBreak/>
        <w:t>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0711E3" w:rsidRPr="000711E3" w:rsidRDefault="000711E3" w:rsidP="000711E3"/>
    <w:p w:rsidR="003E2728" w:rsidRDefault="001C35F7" w:rsidP="00BC2885">
      <w:pPr>
        <w:pStyle w:val="FigurePlatePictureLocationCENTER"/>
      </w:pPr>
      <w:r w:rsidRPr="00132E78">
        <w:rPr>
          <w:noProof/>
          <w:lang w:eastAsia="en-MY"/>
        </w:rPr>
        <w:drawing>
          <wp:inline distT="0" distB="0" distL="0" distR="0" wp14:anchorId="7A209712" wp14:editId="4F508A12">
            <wp:extent cx="2400177" cy="1800000"/>
            <wp:effectExtent l="19050" t="19050" r="1968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177" cy="1800000"/>
                    </a:xfrm>
                    <a:prstGeom prst="rect">
                      <a:avLst/>
                    </a:prstGeom>
                    <a:noFill/>
                    <a:ln w="12700">
                      <a:solidFill>
                        <a:schemeClr val="tx1"/>
                      </a:solidFill>
                    </a:ln>
                  </pic:spPr>
                </pic:pic>
              </a:graphicData>
            </a:graphic>
          </wp:inline>
        </w:drawing>
      </w:r>
      <w:bookmarkStart w:id="43" w:name="_Toc465162501"/>
      <w:bookmarkStart w:id="44" w:name="_Toc465162784"/>
    </w:p>
    <w:p w:rsidR="001C35F7" w:rsidRDefault="00DF3E68" w:rsidP="00DF3E68">
      <w:pPr>
        <w:pStyle w:val="CaptionforFigurePlatesText"/>
      </w:pPr>
      <w:bookmarkStart w:id="45" w:name="_Toc465163309"/>
      <w:bookmarkStart w:id="46" w:name="_Toc507496420"/>
      <w:r>
        <w:t xml:space="preserve">Figure </w:t>
      </w:r>
      <w:r>
        <w:fldChar w:fldCharType="begin"/>
      </w:r>
      <w:r>
        <w:instrText xml:space="preserve"> STYLEREF 1 \s </w:instrText>
      </w:r>
      <w:r>
        <w:fldChar w:fldCharType="separate"/>
      </w:r>
      <w:r w:rsidR="0014086D">
        <w:t>1</w:t>
      </w:r>
      <w:r>
        <w:fldChar w:fldCharType="end"/>
      </w:r>
      <w:r>
        <w:t>.</w:t>
      </w:r>
      <w:r>
        <w:fldChar w:fldCharType="begin"/>
      </w:r>
      <w:r>
        <w:instrText xml:space="preserve"> SEQ Figure \* ARABIC \s 1 </w:instrText>
      </w:r>
      <w:r>
        <w:fldChar w:fldCharType="separate"/>
      </w:r>
      <w:r w:rsidR="0014086D">
        <w:t>1</w:t>
      </w:r>
      <w:r>
        <w:fldChar w:fldCharType="end"/>
      </w:r>
      <w:bookmarkEnd w:id="43"/>
      <w:bookmarkEnd w:id="44"/>
      <w:bookmarkEnd w:id="45"/>
      <w:r w:rsidR="00AB646B">
        <w:tab/>
      </w:r>
      <w:r w:rsidR="005A78DB" w:rsidRPr="00CD20D3">
        <w:t xml:space="preserve">The </w:t>
      </w:r>
      <w:r w:rsidR="00513678" w:rsidRPr="00CD20D3">
        <w:t>Spectrum of Cooking Oil</w:t>
      </w:r>
      <w:r w:rsidR="00AB646B">
        <w:t xml:space="preserve"> </w:t>
      </w:r>
      <w:r w:rsidR="00AB646B" w:rsidRPr="00551DB6">
        <w:t>On</w:t>
      </w:r>
      <w:bookmarkEnd w:id="46"/>
      <w:r w:rsidR="00AB646B" w:rsidRPr="00551DB6">
        <w:t xml:space="preserve"> </w:t>
      </w:r>
    </w:p>
    <w:p w:rsidR="00CD20D3" w:rsidRPr="00CD20D3" w:rsidRDefault="00CD20D3" w:rsidP="00CD20D3"/>
    <w:p w:rsidR="00F80D22" w:rsidRDefault="00F80D22" w:rsidP="00F64931">
      <w:pPr>
        <w:pStyle w:val="Heading4"/>
        <w:spacing w:after="360"/>
      </w:pPr>
      <w:bookmarkStart w:id="47" w:name="_Toc508184124"/>
      <w:r w:rsidRPr="00F80D22">
        <w:t>Univariate</w:t>
      </w:r>
      <w:r>
        <w:t xml:space="preserve"> </w:t>
      </w:r>
      <w:r w:rsidR="008B3F77">
        <w:t>Regression</w:t>
      </w:r>
      <w:bookmarkEnd w:id="47"/>
    </w:p>
    <w:p w:rsidR="00086BC8" w:rsidRPr="00551DB6" w:rsidRDefault="00F80D22" w:rsidP="005E0FA8">
      <w:pPr>
        <w:pStyle w:val="NormalUiTMParagraph1a"/>
        <w:spacing w:after="480"/>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086BC8" w:rsidRDefault="00D721F3" w:rsidP="00F64931">
      <w:pPr>
        <w:pStyle w:val="Heading4"/>
        <w:spacing w:after="360"/>
      </w:pPr>
      <w:bookmarkStart w:id="48" w:name="_Toc508184125"/>
      <w:r>
        <w:t>Multivariate Regression</w:t>
      </w:r>
      <w:bookmarkEnd w:id="48"/>
    </w:p>
    <w:p w:rsidR="00CE3AED" w:rsidRDefault="002025F4" w:rsidP="00044AB6">
      <w:pPr>
        <w:pStyle w:val="Heading5"/>
        <w:spacing w:after="360"/>
      </w:pPr>
      <w:bookmarkStart w:id="49" w:name="_Toc399518899"/>
      <w:bookmarkStart w:id="50" w:name="_Toc508184126"/>
      <w:r>
        <w:t>Principal Components Regression</w:t>
      </w:r>
      <w:bookmarkEnd w:id="49"/>
      <w:bookmarkEnd w:id="50"/>
    </w:p>
    <w:p w:rsidR="00F059E4" w:rsidRDefault="00CE3AED" w:rsidP="00F64931">
      <w:pPr>
        <w:pStyle w:val="NormalUiTMParagraph1a"/>
        <w:spacing w:after="480"/>
      </w:pPr>
      <w:r>
        <w:t>When you create pictures, charts, or diagrams, they also coordinate with your current document look</w:t>
      </w:r>
      <w:proofErr w:type="gramStart"/>
      <w:r>
        <w:t xml:space="preserve">. </w:t>
      </w:r>
      <w:proofErr w:type="gramEnd"/>
      <w:r>
        <w:t>You can easily change the formatting of selected text in the document text by choosing a look for the selected text from the Quick Styles gallery on the Home tab</w:t>
      </w:r>
      <w:proofErr w:type="gramStart"/>
      <w:r>
        <w:t xml:space="preserve">. </w:t>
      </w:r>
      <w:proofErr w:type="gramEnd"/>
      <w:r>
        <w:t xml:space="preserve">You can also format text directly by using the other controls on the Home tab. </w:t>
      </w:r>
    </w:p>
    <w:p w:rsidR="00F80D22" w:rsidRPr="00E20566" w:rsidRDefault="00F80D22" w:rsidP="00044AB6">
      <w:pPr>
        <w:pStyle w:val="Heading5"/>
        <w:spacing w:after="360"/>
      </w:pPr>
      <w:bookmarkStart w:id="51" w:name="_Toc508184127"/>
      <w:r w:rsidRPr="00E20566">
        <w:lastRenderedPageBreak/>
        <w:t xml:space="preserve">Multivariate </w:t>
      </w:r>
      <w:r w:rsidR="008B3F77" w:rsidRPr="00E20566">
        <w:t>Regressions</w:t>
      </w:r>
      <w:r w:rsidR="00D721F3">
        <w:t xml:space="preserve"> using PLS Method</w:t>
      </w:r>
      <w:bookmarkEnd w:id="51"/>
    </w:p>
    <w:p w:rsidR="005A3024" w:rsidRDefault="005A3024" w:rsidP="00F64931">
      <w:pPr>
        <w:pStyle w:val="NormalUiTMParagraph1a"/>
        <w:spacing w:after="480"/>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Most controls offer a choice of using the look from the current theme or using a format that you specify directly.</w:t>
      </w:r>
    </w:p>
    <w:p w:rsidR="008730A1" w:rsidRPr="00A20506" w:rsidRDefault="00F80D22" w:rsidP="000711E3">
      <w:pPr>
        <w:pStyle w:val="Heading6"/>
      </w:pPr>
      <w:r w:rsidRPr="00A20506">
        <w:t xml:space="preserve">On the Insert tab, the galleries include items that are designed to coordinate with the overall look of your document. </w:t>
      </w:r>
    </w:p>
    <w:p w:rsidR="00F80D22" w:rsidRDefault="00F80D22" w:rsidP="000711E3">
      <w:pPr>
        <w:pStyle w:val="Heading6"/>
      </w:pPr>
      <w:r w:rsidRPr="00A20506">
        <w:t>You can use these galleries to insert tables, headers, footers, lists, cover pages, and other document building blocks</w:t>
      </w:r>
      <w:proofErr w:type="gramStart"/>
      <w:r w:rsidRPr="00A20506">
        <w:t xml:space="preserve">. </w:t>
      </w:r>
      <w:proofErr w:type="gramEnd"/>
      <w:r w:rsidRPr="00A20506">
        <w:t>When you create pictures, charts, or diagrams, they also coordinate with your</w:t>
      </w:r>
      <w:r>
        <w:t xml:space="preserve"> current document look.</w:t>
      </w:r>
    </w:p>
    <w:p w:rsidR="001A17BE" w:rsidRPr="001A17BE" w:rsidRDefault="00294356" w:rsidP="001A17BE">
      <w:pPr>
        <w:pStyle w:val="Heading5"/>
        <w:spacing w:after="360"/>
      </w:pPr>
      <w:bookmarkStart w:id="52" w:name="_Toc508184128"/>
      <w:r w:rsidRPr="001A17BE">
        <w:t xml:space="preserve">On </w:t>
      </w:r>
      <w:r w:rsidR="001A17BE" w:rsidRPr="001A17BE">
        <w:t xml:space="preserve">The </w:t>
      </w:r>
      <w:r w:rsidRPr="001A17BE">
        <w:t xml:space="preserve">Insert </w:t>
      </w:r>
      <w:r w:rsidR="001A17BE" w:rsidRPr="001A17BE">
        <w:t>Tab, The Galleries Include Items That Are Designed To Coordinate With The Overall Look Of Your Document.</w:t>
      </w:r>
      <w:bookmarkEnd w:id="52"/>
      <w:r w:rsidR="001A17BE" w:rsidRPr="001A17BE">
        <w:t xml:space="preserve"> </w:t>
      </w:r>
    </w:p>
    <w:p w:rsidR="001A17BE" w:rsidRPr="001A17BE" w:rsidRDefault="00294356" w:rsidP="001A17BE">
      <w:pPr>
        <w:pStyle w:val="Heading5"/>
        <w:spacing w:after="360"/>
      </w:pPr>
      <w:bookmarkStart w:id="53" w:name="_Toc508184129"/>
      <w:r w:rsidRPr="001A17BE">
        <w:t xml:space="preserve">When </w:t>
      </w:r>
      <w:r w:rsidR="001A17BE" w:rsidRPr="001A17BE">
        <w:t>You Create Pictures, Charts, Or Diagrams, They Also Coordinate With Your Current Document Look.</w:t>
      </w:r>
      <w:bookmarkEnd w:id="53"/>
      <w:r w:rsidR="001A17BE" w:rsidRPr="001A17BE">
        <w:t xml:space="preserve"> </w:t>
      </w:r>
    </w:p>
    <w:p w:rsidR="001A17BE" w:rsidRPr="001A17BE" w:rsidRDefault="00294356" w:rsidP="001A17BE">
      <w:pPr>
        <w:pStyle w:val="Heading5"/>
        <w:spacing w:after="360"/>
      </w:pPr>
      <w:bookmarkStart w:id="54" w:name="_Toc508184130"/>
      <w:r w:rsidRPr="001A17BE">
        <w:t xml:space="preserve">You </w:t>
      </w:r>
      <w:r w:rsidR="001A17BE" w:rsidRPr="001A17BE">
        <w:t xml:space="preserve">Can Easily Change The Formatting Of Selected Text In The Document Text By Choosing A Look For The Selected Text From The </w:t>
      </w:r>
      <w:r w:rsidRPr="001A17BE">
        <w:t xml:space="preserve">Quick Styles </w:t>
      </w:r>
      <w:r w:rsidR="001A17BE" w:rsidRPr="001A17BE">
        <w:t xml:space="preserve">Gallery On The </w:t>
      </w:r>
      <w:r w:rsidRPr="001A17BE">
        <w:t xml:space="preserve">Home </w:t>
      </w:r>
      <w:r w:rsidR="001A17BE" w:rsidRPr="001A17BE">
        <w:t>Tab.</w:t>
      </w:r>
      <w:bookmarkEnd w:id="54"/>
      <w:r w:rsidR="001A17BE" w:rsidRPr="001A17BE">
        <w:t xml:space="preserve"> </w:t>
      </w:r>
    </w:p>
    <w:p w:rsidR="009E4674" w:rsidRPr="00551DB6" w:rsidRDefault="00294356" w:rsidP="006302B2">
      <w:pPr>
        <w:pStyle w:val="NormalUiTMParagraph1"/>
      </w:pPr>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roofErr w:type="gramStart"/>
      <w:r w:rsidRPr="00551DB6">
        <w:t xml:space="preserve">. </w:t>
      </w:r>
      <w:proofErr w:type="gramEnd"/>
      <w:r w:rsidRPr="00551DB6">
        <w:t>To change the overall look of your document, choose new Theme elements on the Page Layout tab</w:t>
      </w:r>
      <w:proofErr w:type="gramStart"/>
      <w:r w:rsidRPr="00551DB6">
        <w:t xml:space="preserve">. </w:t>
      </w:r>
      <w:proofErr w:type="gramEnd"/>
      <w:r w:rsidRPr="00551DB6">
        <w:t>To change the looks available in the Quick Style gallery, use the Change Current Quick Style Set command</w:t>
      </w:r>
      <w:proofErr w:type="gramStart"/>
      <w:r w:rsidRPr="00551DB6">
        <w:t xml:space="preserve">. </w:t>
      </w:r>
      <w:proofErr w:type="gramEnd"/>
      <w:r w:rsidRPr="00551DB6">
        <w:t>Both the Themes gallery and the Quick Styles gallery provide reset commands so that you can always restore the look of your document to the original contained in your current template</w:t>
      </w:r>
      <w:proofErr w:type="gramStart"/>
      <w:r w:rsidRPr="00551DB6">
        <w:t xml:space="preserve">. </w:t>
      </w:r>
      <w:proofErr w:type="gramEnd"/>
      <w:r w:rsidRPr="00551DB6">
        <w:t>On the Insert tab, the galleries include items that are designed to coordinate with the overall look of your document.</w:t>
      </w:r>
    </w:p>
    <w:p w:rsidR="009E4674" w:rsidRPr="00551DB6" w:rsidRDefault="009E4674" w:rsidP="00551DB6"/>
    <w:p w:rsidR="009E4674" w:rsidRPr="00551DB6" w:rsidRDefault="009E4674" w:rsidP="00551DB6"/>
    <w:p w:rsidR="009E4674" w:rsidRPr="00551DB6" w:rsidRDefault="009E4674" w:rsidP="00551DB6">
      <w:pPr>
        <w:sectPr w:rsidR="009E4674" w:rsidRPr="00551DB6" w:rsidSect="00F73291">
          <w:pgSz w:w="11906" w:h="16838" w:code="9"/>
          <w:pgMar w:top="1411" w:right="1411" w:bottom="1411" w:left="2160" w:header="720" w:footer="720" w:gutter="0"/>
          <w:pgNumType w:start="1"/>
          <w:cols w:space="708"/>
          <w:docGrid w:linePitch="360"/>
        </w:sectPr>
      </w:pPr>
    </w:p>
    <w:p w:rsidR="00AF0D1E" w:rsidRDefault="00AF0D1E" w:rsidP="0011195D">
      <w:pPr>
        <w:pStyle w:val="Heading1"/>
        <w:spacing w:after="720"/>
      </w:pPr>
      <w:r>
        <w:lastRenderedPageBreak/>
        <w:br/>
      </w:r>
      <w:bookmarkStart w:id="55" w:name="_Toc508184131"/>
      <w:r w:rsidRPr="00496AE7">
        <w:t>LITERATURE REVIE</w:t>
      </w:r>
      <w:r w:rsidR="00FA2E89">
        <w:t>W</w:t>
      </w:r>
      <w:bookmarkEnd w:id="55"/>
    </w:p>
    <w:p w:rsidR="00AF0D1E" w:rsidRDefault="00AF0D1E" w:rsidP="00044AB6">
      <w:pPr>
        <w:pStyle w:val="Heading2"/>
        <w:spacing w:after="240"/>
      </w:pPr>
      <w:bookmarkStart w:id="56" w:name="_Toc401667695"/>
      <w:bookmarkStart w:id="57" w:name="_Toc508184132"/>
      <w:r>
        <w:t>Introduction</w:t>
      </w:r>
      <w:bookmarkEnd w:id="56"/>
      <w:bookmarkEnd w:id="57"/>
    </w:p>
    <w:p w:rsidR="00AF0D1E" w:rsidRPr="00551DB6" w:rsidRDefault="00AF0D1E" w:rsidP="006302B2">
      <w:pPr>
        <w:pStyle w:val="NormalUiTMParagraph1"/>
      </w:pPr>
      <w:r w:rsidRPr="00551DB6">
        <w:t>You can easily change the formatting of selected text in the document text by choosing a look for the selected text from the Quick Styles gallery on the Home tab</w:t>
      </w:r>
      <w:proofErr w:type="gramStart"/>
      <w:r w:rsidRPr="00551DB6">
        <w:t xml:space="preserve">. </w:t>
      </w:r>
      <w:proofErr w:type="gramEnd"/>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roofErr w:type="gramStart"/>
      <w:r w:rsidRPr="00551DB6">
        <w:t xml:space="preserve">. </w:t>
      </w:r>
      <w:proofErr w:type="gramEnd"/>
      <w:r w:rsidRPr="00551DB6">
        <w:t xml:space="preserve">As shown in </w:t>
      </w:r>
      <w:r w:rsidR="00E05B11" w:rsidRPr="00551DB6">
        <w:fldChar w:fldCharType="begin"/>
      </w:r>
      <w:r w:rsidR="00E05B11" w:rsidRPr="00551DB6">
        <w:instrText xml:space="preserve"> REF _Ref466868074 \h </w:instrText>
      </w:r>
      <w:r w:rsidR="00E05B11" w:rsidRPr="00551DB6">
        <w:fldChar w:fldCharType="separate"/>
      </w:r>
      <w:r w:rsidR="0014086D" w:rsidRPr="005E0FA8">
        <w:t xml:space="preserve">Table </w:t>
      </w:r>
      <w:r w:rsidR="0014086D">
        <w:rPr>
          <w:noProof/>
        </w:rPr>
        <w:t>2</w:t>
      </w:r>
      <w:r w:rsidR="0014086D" w:rsidRPr="005E0FA8">
        <w:t>.</w:t>
      </w:r>
      <w:r w:rsidR="0014086D">
        <w:rPr>
          <w:noProof/>
        </w:rPr>
        <w:t>1</w:t>
      </w:r>
      <w:r w:rsidR="00E05B11" w:rsidRPr="00551DB6">
        <w:fldChar w:fldCharType="end"/>
      </w:r>
      <w:r w:rsidR="00E05B11" w:rsidRPr="00551DB6">
        <w:t xml:space="preserve"> and </w:t>
      </w:r>
      <w:r w:rsidR="00E05B11" w:rsidRPr="00551DB6">
        <w:fldChar w:fldCharType="begin"/>
      </w:r>
      <w:r w:rsidR="00E05B11" w:rsidRPr="00551DB6">
        <w:instrText xml:space="preserve"> REF _Ref466868077 \h </w:instrText>
      </w:r>
      <w:r w:rsidR="00E05B11" w:rsidRPr="00551DB6">
        <w:fldChar w:fldCharType="separate"/>
      </w:r>
      <w:r w:rsidR="0014086D" w:rsidRPr="005E0FA8">
        <w:t xml:space="preserve">Table </w:t>
      </w:r>
      <w:r w:rsidR="0014086D">
        <w:rPr>
          <w:noProof/>
        </w:rPr>
        <w:t>2</w:t>
      </w:r>
      <w:r w:rsidR="0014086D" w:rsidRPr="005E0FA8">
        <w:t>.</w:t>
      </w:r>
      <w:r w:rsidR="0014086D">
        <w:rPr>
          <w:noProof/>
        </w:rPr>
        <w:t>2</w:t>
      </w:r>
      <w:r w:rsidR="00E05B11" w:rsidRPr="00551DB6">
        <w:fldChar w:fldCharType="end"/>
      </w:r>
    </w:p>
    <w:p w:rsidR="00AF0D1E" w:rsidRPr="005E0FA8" w:rsidRDefault="00AF0D1E" w:rsidP="00DF3E68">
      <w:pPr>
        <w:pStyle w:val="CaptionforTableUiTM"/>
      </w:pPr>
      <w:bookmarkStart w:id="58" w:name="_Ref466868074"/>
      <w:bookmarkStart w:id="59" w:name="_Toc424050658"/>
      <w:bookmarkStart w:id="60" w:name="_Toc463972080"/>
      <w:bookmarkStart w:id="61" w:name="_Toc467450058"/>
      <w:bookmarkStart w:id="62" w:name="_Toc507496412"/>
      <w:r w:rsidRPr="005E0FA8">
        <w:t xml:space="preserve">Table </w:t>
      </w:r>
      <w:r w:rsidR="007A0873" w:rsidRPr="005E0FA8">
        <w:fldChar w:fldCharType="begin"/>
      </w:r>
      <w:r w:rsidR="007A0873" w:rsidRPr="005E0FA8">
        <w:instrText xml:space="preserve"> STYLEREF 1 \s </w:instrText>
      </w:r>
      <w:r w:rsidR="007A0873" w:rsidRPr="005E0FA8">
        <w:fldChar w:fldCharType="separate"/>
      </w:r>
      <w:r w:rsidR="0014086D">
        <w:t>2</w:t>
      </w:r>
      <w:r w:rsidR="007A0873" w:rsidRPr="005E0FA8">
        <w:fldChar w:fldCharType="end"/>
      </w:r>
      <w:r w:rsidR="007A0873" w:rsidRPr="005E0FA8">
        <w:t>.</w:t>
      </w:r>
      <w:r w:rsidR="007A0873" w:rsidRPr="005E0FA8">
        <w:fldChar w:fldCharType="begin"/>
      </w:r>
      <w:r w:rsidR="007A0873" w:rsidRPr="005E0FA8">
        <w:instrText xml:space="preserve"> SEQ Table \* ARABIC \s 1 </w:instrText>
      </w:r>
      <w:r w:rsidR="007A0873" w:rsidRPr="005E0FA8">
        <w:fldChar w:fldCharType="separate"/>
      </w:r>
      <w:r w:rsidR="0014086D">
        <w:t>1</w:t>
      </w:r>
      <w:r w:rsidR="007A0873" w:rsidRPr="005E0FA8">
        <w:fldChar w:fldCharType="end"/>
      </w:r>
      <w:bookmarkEnd w:id="58"/>
      <w:bookmarkEnd w:id="59"/>
      <w:bookmarkEnd w:id="60"/>
      <w:bookmarkEnd w:id="61"/>
      <w:r w:rsidR="0011195D">
        <w:tab/>
      </w:r>
      <w:r w:rsidR="005E0FA8">
        <w:br/>
      </w:r>
      <w:r w:rsidR="00B81E2F" w:rsidRPr="005E0FA8">
        <w:t xml:space="preserve">The </w:t>
      </w:r>
      <w:r w:rsidR="005E0FA8" w:rsidRPr="005E0FA8">
        <w:t>Temperature Infomation</w:t>
      </w:r>
      <w:bookmarkEnd w:id="62"/>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BC2885" w:rsidRPr="006B48D5" w:rsidTr="00602488">
        <w:tc>
          <w:tcPr>
            <w:tcW w:w="3085" w:type="dxa"/>
          </w:tcPr>
          <w:p w:rsidR="00BC2885" w:rsidRPr="00BC2885" w:rsidRDefault="00BC2885" w:rsidP="0011195D">
            <w:pPr>
              <w:pStyle w:val="Tabletext3left"/>
            </w:pPr>
            <w:r w:rsidRPr="00BC2885">
              <w:t>Variable</w:t>
            </w:r>
          </w:p>
        </w:tc>
        <w:tc>
          <w:tcPr>
            <w:tcW w:w="1418" w:type="dxa"/>
          </w:tcPr>
          <w:p w:rsidR="00BC2885" w:rsidRPr="00BC2885" w:rsidRDefault="00BC2885" w:rsidP="0011195D">
            <w:pPr>
              <w:pStyle w:val="Tabletext3left"/>
            </w:pPr>
            <w:r w:rsidRPr="00BC2885">
              <w:t>Minimum</w:t>
            </w:r>
          </w:p>
        </w:tc>
        <w:tc>
          <w:tcPr>
            <w:tcW w:w="1417" w:type="dxa"/>
          </w:tcPr>
          <w:p w:rsidR="00BC2885" w:rsidRPr="00BC2885" w:rsidRDefault="00BC2885" w:rsidP="0011195D">
            <w:pPr>
              <w:pStyle w:val="Tabletext3left"/>
            </w:pPr>
            <w:r w:rsidRPr="00BC2885">
              <w:t>Maximum</w:t>
            </w:r>
          </w:p>
        </w:tc>
        <w:tc>
          <w:tcPr>
            <w:tcW w:w="1172" w:type="dxa"/>
          </w:tcPr>
          <w:p w:rsidR="00BC2885" w:rsidRPr="00BC2885" w:rsidRDefault="00BC2885" w:rsidP="0011195D">
            <w:pPr>
              <w:pStyle w:val="Tabletext3left"/>
            </w:pPr>
            <w:r w:rsidRPr="00BC2885">
              <w:t>Average</w:t>
            </w:r>
          </w:p>
        </w:tc>
        <w:tc>
          <w:tcPr>
            <w:tcW w:w="1206" w:type="dxa"/>
          </w:tcPr>
          <w:p w:rsidR="00BC2885" w:rsidRPr="006B48D5" w:rsidRDefault="00BC2885" w:rsidP="0011195D">
            <w:pPr>
              <w:pStyle w:val="Tabletext3left"/>
            </w:pPr>
            <w:r w:rsidRPr="006B48D5">
              <w:t>Standard deviation</w:t>
            </w:r>
          </w:p>
        </w:tc>
      </w:tr>
      <w:tr w:rsidR="00BC2885" w:rsidRPr="006B48D5" w:rsidTr="00602488">
        <w:tc>
          <w:tcPr>
            <w:tcW w:w="3085" w:type="dxa"/>
          </w:tcPr>
          <w:p w:rsidR="00BC2885" w:rsidRPr="006B48D5" w:rsidRDefault="00BC2885" w:rsidP="00602488">
            <w:pPr>
              <w:pStyle w:val="Tabletext1minsize9"/>
            </w:pPr>
            <w:r w:rsidRPr="006B48D5">
              <w:t>Minimum temperature over 24 hours preceding 0300 GMT (0C)</w:t>
            </w:r>
          </w:p>
        </w:tc>
        <w:tc>
          <w:tcPr>
            <w:tcW w:w="1418" w:type="dxa"/>
          </w:tcPr>
          <w:p w:rsidR="00BC2885" w:rsidRPr="006B48D5" w:rsidRDefault="00BC2885" w:rsidP="00602488">
            <w:pPr>
              <w:pStyle w:val="Tabletext1minsize9"/>
            </w:pPr>
            <w:r w:rsidRPr="006B48D5">
              <w:t>0.0</w:t>
            </w:r>
          </w:p>
        </w:tc>
        <w:tc>
          <w:tcPr>
            <w:tcW w:w="1417" w:type="dxa"/>
          </w:tcPr>
          <w:p w:rsidR="00BC2885" w:rsidRPr="006B48D5" w:rsidRDefault="00BC2885" w:rsidP="00602488">
            <w:pPr>
              <w:pStyle w:val="Tabletext1minsize9"/>
            </w:pPr>
            <w:r w:rsidRPr="006B48D5">
              <w:t>30.0</w:t>
            </w:r>
          </w:p>
        </w:tc>
        <w:tc>
          <w:tcPr>
            <w:tcW w:w="1172" w:type="dxa"/>
          </w:tcPr>
          <w:p w:rsidR="00BC2885" w:rsidRPr="006B48D5" w:rsidRDefault="00BC2885" w:rsidP="00602488">
            <w:pPr>
              <w:pStyle w:val="Tabletext1minsize9"/>
            </w:pPr>
            <w:r w:rsidRPr="006B48D5">
              <w:t>15.33</w:t>
            </w:r>
          </w:p>
        </w:tc>
        <w:tc>
          <w:tcPr>
            <w:tcW w:w="1206" w:type="dxa"/>
          </w:tcPr>
          <w:p w:rsidR="00BC2885" w:rsidRPr="006B48D5" w:rsidRDefault="00BC2885" w:rsidP="00602488">
            <w:pPr>
              <w:pStyle w:val="Tabletext1minsize9"/>
            </w:pPr>
            <w:r w:rsidRPr="006B48D5">
              <w:t>7.06</w:t>
            </w:r>
          </w:p>
        </w:tc>
      </w:tr>
      <w:tr w:rsidR="00BC2885" w:rsidRPr="006B48D5" w:rsidTr="00602488">
        <w:tc>
          <w:tcPr>
            <w:tcW w:w="3085" w:type="dxa"/>
          </w:tcPr>
          <w:p w:rsidR="00BC2885" w:rsidRPr="006B48D5" w:rsidRDefault="00BC2885" w:rsidP="00602488">
            <w:pPr>
              <w:pStyle w:val="Tabletext1minsize9"/>
            </w:pPr>
            <w:r w:rsidRPr="006B48D5">
              <w:t>Maximum temperature over 24 hours preceding 1200 GMT (0C)</w:t>
            </w:r>
          </w:p>
        </w:tc>
        <w:tc>
          <w:tcPr>
            <w:tcW w:w="1418" w:type="dxa"/>
          </w:tcPr>
          <w:p w:rsidR="00BC2885" w:rsidRPr="006B48D5" w:rsidRDefault="00BC2885" w:rsidP="00602488">
            <w:pPr>
              <w:pStyle w:val="Tabletext1minsize9"/>
            </w:pPr>
            <w:r w:rsidRPr="006B48D5">
              <w:t>12.5</w:t>
            </w:r>
          </w:p>
        </w:tc>
        <w:tc>
          <w:tcPr>
            <w:tcW w:w="1417" w:type="dxa"/>
          </w:tcPr>
          <w:p w:rsidR="00BC2885" w:rsidRPr="006B48D5" w:rsidRDefault="00BC2885" w:rsidP="00602488">
            <w:pPr>
              <w:pStyle w:val="Tabletext1minsize9"/>
            </w:pPr>
            <w:r w:rsidRPr="006B48D5">
              <w:t>44.7</w:t>
            </w:r>
          </w:p>
        </w:tc>
        <w:tc>
          <w:tcPr>
            <w:tcW w:w="1172" w:type="dxa"/>
          </w:tcPr>
          <w:p w:rsidR="00BC2885" w:rsidRPr="006B48D5" w:rsidRDefault="00BC2885" w:rsidP="00602488">
            <w:pPr>
              <w:pStyle w:val="Tabletext1minsize9"/>
            </w:pPr>
            <w:r w:rsidRPr="006B48D5">
              <w:t>29.85</w:t>
            </w:r>
          </w:p>
        </w:tc>
        <w:tc>
          <w:tcPr>
            <w:tcW w:w="1206" w:type="dxa"/>
          </w:tcPr>
          <w:p w:rsidR="00BC2885" w:rsidRPr="006B48D5" w:rsidRDefault="00BC2885" w:rsidP="00602488">
            <w:pPr>
              <w:pStyle w:val="Tabletext1minsize9"/>
            </w:pPr>
            <w:r w:rsidRPr="006B48D5">
              <w:t>6.93</w:t>
            </w:r>
          </w:p>
        </w:tc>
      </w:tr>
    </w:tbl>
    <w:p w:rsidR="00AF0D1E" w:rsidRPr="00551DB6" w:rsidRDefault="00AF0D1E" w:rsidP="00551DB6"/>
    <w:p w:rsidR="009F7D0A" w:rsidRPr="005E0FA8" w:rsidRDefault="009F7D0A" w:rsidP="00DF3E68">
      <w:pPr>
        <w:pStyle w:val="CaptionforTableUiTM"/>
      </w:pPr>
      <w:bookmarkStart w:id="63" w:name="_Ref466868077"/>
      <w:bookmarkStart w:id="64" w:name="_Toc463972081"/>
      <w:bookmarkStart w:id="65" w:name="_Toc467450059"/>
      <w:bookmarkStart w:id="66" w:name="_Toc507496413"/>
      <w:r w:rsidRPr="005E0FA8">
        <w:t xml:space="preserve">Table </w:t>
      </w:r>
      <w:r w:rsidR="007A0873" w:rsidRPr="005E0FA8">
        <w:fldChar w:fldCharType="begin"/>
      </w:r>
      <w:r w:rsidR="007A0873" w:rsidRPr="005E0FA8">
        <w:instrText xml:space="preserve"> STYLEREF 1 \s </w:instrText>
      </w:r>
      <w:r w:rsidR="007A0873" w:rsidRPr="005E0FA8">
        <w:fldChar w:fldCharType="separate"/>
      </w:r>
      <w:r w:rsidR="0014086D">
        <w:t>2</w:t>
      </w:r>
      <w:r w:rsidR="007A0873" w:rsidRPr="005E0FA8">
        <w:fldChar w:fldCharType="end"/>
      </w:r>
      <w:r w:rsidR="007A0873" w:rsidRPr="005E0FA8">
        <w:t>.</w:t>
      </w:r>
      <w:r w:rsidR="007A0873" w:rsidRPr="005E0FA8">
        <w:fldChar w:fldCharType="begin"/>
      </w:r>
      <w:r w:rsidR="007A0873" w:rsidRPr="005E0FA8">
        <w:instrText xml:space="preserve"> SEQ Table \* ARABIC \s 1 </w:instrText>
      </w:r>
      <w:r w:rsidR="007A0873" w:rsidRPr="005E0FA8">
        <w:fldChar w:fldCharType="separate"/>
      </w:r>
      <w:r w:rsidR="0014086D">
        <w:t>2</w:t>
      </w:r>
      <w:r w:rsidR="007A0873" w:rsidRPr="005E0FA8">
        <w:fldChar w:fldCharType="end"/>
      </w:r>
      <w:bookmarkEnd w:id="63"/>
      <w:bookmarkEnd w:id="64"/>
      <w:bookmarkEnd w:id="65"/>
      <w:r w:rsidR="0011195D">
        <w:tab/>
      </w:r>
      <w:r w:rsidR="005E0FA8">
        <w:br/>
      </w:r>
      <w:r w:rsidR="00B81E2F" w:rsidRPr="005E0FA8">
        <w:t xml:space="preserve">The </w:t>
      </w:r>
      <w:r w:rsidR="00CD20D3" w:rsidRPr="005E0FA8">
        <w:t>Environmental Dataset Infomation</w:t>
      </w:r>
      <w:bookmarkEnd w:id="66"/>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BC2885" w:rsidRPr="006B48D5" w:rsidTr="00602488">
        <w:tc>
          <w:tcPr>
            <w:tcW w:w="3085" w:type="dxa"/>
          </w:tcPr>
          <w:p w:rsidR="00BC2885" w:rsidRPr="00BC2885" w:rsidRDefault="00BC2885" w:rsidP="00BC2885">
            <w:pPr>
              <w:pStyle w:val="Tabletext2"/>
            </w:pPr>
            <w:r w:rsidRPr="00BC2885">
              <w:t>Variable</w:t>
            </w:r>
          </w:p>
        </w:tc>
        <w:tc>
          <w:tcPr>
            <w:tcW w:w="1418" w:type="dxa"/>
          </w:tcPr>
          <w:p w:rsidR="00BC2885" w:rsidRPr="00BC2885" w:rsidRDefault="00BC2885" w:rsidP="00BC2885">
            <w:pPr>
              <w:pStyle w:val="Tabletext2"/>
            </w:pPr>
            <w:r w:rsidRPr="00BC2885">
              <w:t>Minimum</w:t>
            </w:r>
          </w:p>
        </w:tc>
        <w:tc>
          <w:tcPr>
            <w:tcW w:w="1417" w:type="dxa"/>
          </w:tcPr>
          <w:p w:rsidR="00BC2885" w:rsidRPr="00BC2885" w:rsidRDefault="00BC2885" w:rsidP="00BC2885">
            <w:pPr>
              <w:pStyle w:val="Tabletext2"/>
            </w:pPr>
            <w:r w:rsidRPr="00BC2885">
              <w:t>Maximum</w:t>
            </w:r>
          </w:p>
        </w:tc>
        <w:tc>
          <w:tcPr>
            <w:tcW w:w="1172" w:type="dxa"/>
          </w:tcPr>
          <w:p w:rsidR="00BC2885" w:rsidRPr="00BC2885" w:rsidRDefault="00BC2885" w:rsidP="00BC2885">
            <w:pPr>
              <w:pStyle w:val="Tabletext2"/>
            </w:pPr>
            <w:r w:rsidRPr="00BC2885">
              <w:t>Average</w:t>
            </w:r>
          </w:p>
        </w:tc>
        <w:tc>
          <w:tcPr>
            <w:tcW w:w="1206" w:type="dxa"/>
          </w:tcPr>
          <w:p w:rsidR="00BC2885" w:rsidRPr="006B48D5" w:rsidRDefault="00BC2885" w:rsidP="00BC2885">
            <w:pPr>
              <w:pStyle w:val="Tabletext2"/>
            </w:pPr>
            <w:r w:rsidRPr="006B48D5">
              <w:t>Standard deviation</w:t>
            </w:r>
          </w:p>
        </w:tc>
      </w:tr>
      <w:tr w:rsidR="00BC2885" w:rsidRPr="006B48D5" w:rsidTr="00602488">
        <w:tc>
          <w:tcPr>
            <w:tcW w:w="3085" w:type="dxa"/>
          </w:tcPr>
          <w:p w:rsidR="00BC2885" w:rsidRPr="006B48D5" w:rsidRDefault="00BC2885" w:rsidP="00BC2885">
            <w:pPr>
              <w:pStyle w:val="TableText2a"/>
            </w:pPr>
            <w:r w:rsidRPr="006B48D5">
              <w:t>Average relative humidity (%)</w:t>
            </w:r>
          </w:p>
        </w:tc>
        <w:tc>
          <w:tcPr>
            <w:tcW w:w="1418" w:type="dxa"/>
          </w:tcPr>
          <w:p w:rsidR="00BC2885" w:rsidRPr="006B48D5" w:rsidRDefault="00BC2885" w:rsidP="00BC2885">
            <w:pPr>
              <w:pStyle w:val="TableText2a"/>
            </w:pPr>
            <w:r w:rsidRPr="006B48D5">
              <w:t>31.0</w:t>
            </w:r>
          </w:p>
        </w:tc>
        <w:tc>
          <w:tcPr>
            <w:tcW w:w="1417" w:type="dxa"/>
          </w:tcPr>
          <w:p w:rsidR="00BC2885" w:rsidRPr="006B48D5" w:rsidRDefault="00BC2885" w:rsidP="00BC2885">
            <w:pPr>
              <w:pStyle w:val="TableText2a"/>
            </w:pPr>
            <w:r w:rsidRPr="006B48D5">
              <w:t>97.0</w:t>
            </w:r>
          </w:p>
        </w:tc>
        <w:tc>
          <w:tcPr>
            <w:tcW w:w="1172" w:type="dxa"/>
          </w:tcPr>
          <w:p w:rsidR="00BC2885" w:rsidRPr="006B48D5" w:rsidRDefault="00BC2885" w:rsidP="00BC2885">
            <w:pPr>
              <w:pStyle w:val="TableText2a"/>
            </w:pPr>
            <w:r w:rsidRPr="006B48D5">
              <w:t>63.70</w:t>
            </w:r>
          </w:p>
        </w:tc>
        <w:tc>
          <w:tcPr>
            <w:tcW w:w="1206" w:type="dxa"/>
          </w:tcPr>
          <w:p w:rsidR="00BC2885" w:rsidRPr="006B48D5" w:rsidRDefault="00BC2885" w:rsidP="00BC2885">
            <w:pPr>
              <w:pStyle w:val="TableText2a"/>
            </w:pPr>
            <w:r w:rsidRPr="006B48D5">
              <w:t>14.80</w:t>
            </w:r>
          </w:p>
        </w:tc>
      </w:tr>
      <w:tr w:rsidR="00BC2885" w:rsidRPr="006B48D5" w:rsidTr="00602488">
        <w:tc>
          <w:tcPr>
            <w:tcW w:w="3085" w:type="dxa"/>
          </w:tcPr>
          <w:p w:rsidR="00BC2885" w:rsidRPr="006B48D5" w:rsidRDefault="00BC2885" w:rsidP="00BC2885">
            <w:pPr>
              <w:pStyle w:val="TableText2a"/>
            </w:pPr>
            <w:r w:rsidRPr="006B48D5">
              <w:t>Average pressure (</w:t>
            </w:r>
            <w:proofErr w:type="spellStart"/>
            <w:r w:rsidRPr="006B48D5">
              <w:t>hPa</w:t>
            </w:r>
            <w:proofErr w:type="spellEnd"/>
            <w:r w:rsidRPr="006B48D5">
              <w:t>)</w:t>
            </w:r>
          </w:p>
        </w:tc>
        <w:tc>
          <w:tcPr>
            <w:tcW w:w="1418" w:type="dxa"/>
          </w:tcPr>
          <w:p w:rsidR="00BC2885" w:rsidRPr="006B48D5" w:rsidRDefault="00BC2885" w:rsidP="00BC2885">
            <w:pPr>
              <w:pStyle w:val="TableText2a"/>
            </w:pPr>
            <w:r w:rsidRPr="006B48D5">
              <w:t>994.37</w:t>
            </w:r>
          </w:p>
        </w:tc>
        <w:tc>
          <w:tcPr>
            <w:tcW w:w="1417" w:type="dxa"/>
          </w:tcPr>
          <w:p w:rsidR="00BC2885" w:rsidRPr="006B48D5" w:rsidRDefault="00BC2885" w:rsidP="00BC2885">
            <w:pPr>
              <w:pStyle w:val="TableText2a"/>
            </w:pPr>
            <w:r w:rsidRPr="006B48D5">
              <w:t>1022.43</w:t>
            </w:r>
          </w:p>
        </w:tc>
        <w:tc>
          <w:tcPr>
            <w:tcW w:w="1172" w:type="dxa"/>
          </w:tcPr>
          <w:p w:rsidR="00BC2885" w:rsidRPr="006B48D5" w:rsidRDefault="00BC2885" w:rsidP="00BC2885">
            <w:pPr>
              <w:pStyle w:val="TableText2a"/>
            </w:pPr>
            <w:r w:rsidRPr="006B48D5">
              <w:t>1009.04</w:t>
            </w:r>
          </w:p>
        </w:tc>
        <w:tc>
          <w:tcPr>
            <w:tcW w:w="1206" w:type="dxa"/>
          </w:tcPr>
          <w:p w:rsidR="00BC2885" w:rsidRPr="006B48D5" w:rsidRDefault="00BC2885" w:rsidP="00BC2885">
            <w:pPr>
              <w:pStyle w:val="TableText2a"/>
            </w:pPr>
            <w:r w:rsidRPr="006B48D5">
              <w:t>6.48</w:t>
            </w:r>
          </w:p>
        </w:tc>
      </w:tr>
      <w:tr w:rsidR="00BC2885" w:rsidRPr="006B48D5" w:rsidTr="00602488">
        <w:tc>
          <w:tcPr>
            <w:tcW w:w="3085" w:type="dxa"/>
          </w:tcPr>
          <w:p w:rsidR="00BC2885" w:rsidRPr="006B48D5" w:rsidRDefault="00BC2885" w:rsidP="00BC2885">
            <w:pPr>
              <w:pStyle w:val="TableText2a"/>
            </w:pPr>
            <w:r w:rsidRPr="006B48D5">
              <w:t>Average wind speed (Knot)</w:t>
            </w:r>
          </w:p>
        </w:tc>
        <w:tc>
          <w:tcPr>
            <w:tcW w:w="1418" w:type="dxa"/>
          </w:tcPr>
          <w:p w:rsidR="00BC2885" w:rsidRPr="006B48D5" w:rsidRDefault="00BC2885" w:rsidP="00BC2885">
            <w:pPr>
              <w:pStyle w:val="TableText2a"/>
            </w:pPr>
            <w:r w:rsidRPr="006B48D5">
              <w:t>0.0</w:t>
            </w:r>
          </w:p>
        </w:tc>
        <w:tc>
          <w:tcPr>
            <w:tcW w:w="1417" w:type="dxa"/>
          </w:tcPr>
          <w:p w:rsidR="00BC2885" w:rsidRPr="006B48D5" w:rsidRDefault="00BC2885" w:rsidP="00BC2885">
            <w:pPr>
              <w:pStyle w:val="TableText2a"/>
            </w:pPr>
            <w:r w:rsidRPr="006B48D5">
              <w:t>9.0</w:t>
            </w:r>
          </w:p>
        </w:tc>
        <w:tc>
          <w:tcPr>
            <w:tcW w:w="1172" w:type="dxa"/>
          </w:tcPr>
          <w:p w:rsidR="00BC2885" w:rsidRPr="006B48D5" w:rsidRDefault="00BC2885" w:rsidP="00BC2885">
            <w:pPr>
              <w:pStyle w:val="TableText2a"/>
            </w:pPr>
            <w:r w:rsidRPr="006B48D5">
              <w:t>0.79</w:t>
            </w:r>
          </w:p>
        </w:tc>
        <w:tc>
          <w:tcPr>
            <w:tcW w:w="1206" w:type="dxa"/>
          </w:tcPr>
          <w:p w:rsidR="00BC2885" w:rsidRPr="006B48D5" w:rsidRDefault="00BC2885" w:rsidP="00BC2885">
            <w:pPr>
              <w:pStyle w:val="TableText2a"/>
            </w:pPr>
            <w:r w:rsidRPr="006B48D5">
              <w:t>1.43</w:t>
            </w:r>
          </w:p>
        </w:tc>
      </w:tr>
      <w:tr w:rsidR="00BC2885" w:rsidRPr="006B48D5" w:rsidTr="00602488">
        <w:tc>
          <w:tcPr>
            <w:tcW w:w="3085" w:type="dxa"/>
          </w:tcPr>
          <w:p w:rsidR="00BC2885" w:rsidRPr="006B48D5" w:rsidRDefault="00BC2885" w:rsidP="00BC2885">
            <w:pPr>
              <w:pStyle w:val="TableText2a"/>
            </w:pPr>
            <w:r w:rsidRPr="006B48D5">
              <w:t>Average rainfall (mm)</w:t>
            </w:r>
          </w:p>
        </w:tc>
        <w:tc>
          <w:tcPr>
            <w:tcW w:w="1418" w:type="dxa"/>
          </w:tcPr>
          <w:p w:rsidR="00BC2885" w:rsidRPr="006B48D5" w:rsidRDefault="00BC2885" w:rsidP="00BC2885">
            <w:pPr>
              <w:pStyle w:val="TableText2a"/>
            </w:pPr>
            <w:r w:rsidRPr="006B48D5">
              <w:t>0.0</w:t>
            </w:r>
          </w:p>
        </w:tc>
        <w:tc>
          <w:tcPr>
            <w:tcW w:w="1417" w:type="dxa"/>
          </w:tcPr>
          <w:p w:rsidR="00BC2885" w:rsidRPr="006B48D5" w:rsidRDefault="00BC2885" w:rsidP="00BC2885">
            <w:pPr>
              <w:pStyle w:val="TableText2a"/>
            </w:pPr>
            <w:r w:rsidRPr="006B48D5">
              <w:t>140.0</w:t>
            </w:r>
          </w:p>
        </w:tc>
        <w:tc>
          <w:tcPr>
            <w:tcW w:w="1172" w:type="dxa"/>
          </w:tcPr>
          <w:p w:rsidR="00BC2885" w:rsidRPr="006B48D5" w:rsidRDefault="00BC2885" w:rsidP="00BC2885">
            <w:pPr>
              <w:pStyle w:val="TableText2a"/>
            </w:pPr>
            <w:r w:rsidRPr="006B48D5">
              <w:t>3.82</w:t>
            </w:r>
          </w:p>
        </w:tc>
        <w:tc>
          <w:tcPr>
            <w:tcW w:w="1206" w:type="dxa"/>
          </w:tcPr>
          <w:p w:rsidR="00BC2885" w:rsidRPr="006B48D5" w:rsidRDefault="00BC2885" w:rsidP="00BC2885">
            <w:pPr>
              <w:pStyle w:val="TableText2a"/>
            </w:pPr>
            <w:r w:rsidRPr="006B48D5">
              <w:t>14.05</w:t>
            </w:r>
          </w:p>
        </w:tc>
      </w:tr>
    </w:tbl>
    <w:p w:rsidR="00AF0D1E" w:rsidRPr="00270F07" w:rsidRDefault="00AF0D1E" w:rsidP="00270F07">
      <w:pPr>
        <w:spacing w:after="240"/>
      </w:pPr>
    </w:p>
    <w:p w:rsidR="002025F4" w:rsidRPr="00A50B4E" w:rsidRDefault="002025F4" w:rsidP="007134C5">
      <w:pPr>
        <w:pStyle w:val="Heading4"/>
        <w:spacing w:after="360"/>
      </w:pPr>
      <w:bookmarkStart w:id="67" w:name="_Toc286416929"/>
      <w:bookmarkStart w:id="68" w:name="_Toc286422517"/>
      <w:bookmarkStart w:id="69" w:name="_Toc488068893"/>
      <w:bookmarkStart w:id="70" w:name="_Toc401667696"/>
      <w:bookmarkStart w:id="71" w:name="_Toc508184133"/>
      <w:r w:rsidRPr="00A50B4E">
        <w:t xml:space="preserve">Data </w:t>
      </w:r>
      <w:r>
        <w:t>Pre-Processing a</w:t>
      </w:r>
      <w:r w:rsidRPr="00A50B4E">
        <w:t xml:space="preserve">nd </w:t>
      </w:r>
      <w:r>
        <w:t xml:space="preserve">Data Drift: The Utility of </w:t>
      </w:r>
      <w:r w:rsidRPr="00A50B4E">
        <w:t>Pr</w:t>
      </w:r>
      <w:r>
        <w:t xml:space="preserve">incipal Component Analysis, </w:t>
      </w:r>
      <w:r w:rsidR="007134C5">
        <w:t>Self-Organizing</w:t>
      </w:r>
      <w:r>
        <w:t xml:space="preserve"> Maps </w:t>
      </w:r>
      <w:r w:rsidR="007134C5">
        <w:t>a</w:t>
      </w:r>
      <w:r>
        <w:t>nd Class Separation Indices</w:t>
      </w:r>
      <w:bookmarkEnd w:id="67"/>
      <w:bookmarkEnd w:id="68"/>
      <w:bookmarkEnd w:id="69"/>
      <w:bookmarkEnd w:id="71"/>
    </w:p>
    <w:p w:rsidR="00E514C6" w:rsidRPr="00551DB6" w:rsidRDefault="00E514C6" w:rsidP="00B915DD">
      <w:pPr>
        <w:pStyle w:val="NormalUiTMParagraph2b"/>
        <w:spacing w:after="480"/>
      </w:pPr>
      <w:r w:rsidRPr="00551DB6">
        <w:t>On the Insert tab, the galleries include items that are designed to coordinate with the overall look of your document</w:t>
      </w:r>
      <w:proofErr w:type="gramStart"/>
      <w:r w:rsidRPr="00551DB6">
        <w:t xml:space="preserve">. </w:t>
      </w:r>
      <w:proofErr w:type="gramEnd"/>
      <w:r w:rsidRPr="00551DB6">
        <w:t xml:space="preserve">You can use these galleries to insert tables, </w:t>
      </w:r>
      <w:r w:rsidRPr="00551DB6">
        <w:lastRenderedPageBreak/>
        <w:t>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roofErr w:type="gramStart"/>
      <w:r w:rsidRPr="00551DB6">
        <w:t>.</w:t>
      </w:r>
      <w:r w:rsidR="00AD52C5" w:rsidRPr="00551DB6">
        <w:t xml:space="preserve"> </w:t>
      </w:r>
      <w:proofErr w:type="gramEnd"/>
      <w:r w:rsidR="00AD52C5" w:rsidRPr="00551DB6">
        <w:t xml:space="preserve">The sample of equation is given in </w:t>
      </w:r>
      <w:r w:rsidR="00AD52C5" w:rsidRPr="00551DB6">
        <w:fldChar w:fldCharType="begin"/>
      </w:r>
      <w:r w:rsidR="00AD52C5" w:rsidRPr="00551DB6">
        <w:instrText xml:space="preserve"> REF _Ref464050862 \h </w:instrText>
      </w:r>
      <w:r w:rsidR="00AD52C5" w:rsidRPr="00551DB6">
        <w:fldChar w:fldCharType="separate"/>
      </w:r>
      <w:r w:rsidR="0014086D">
        <w:t>(</w:t>
      </w:r>
      <w:r w:rsidR="0014086D">
        <w:rPr>
          <w:noProof/>
        </w:rPr>
        <w:t>2</w:t>
      </w:r>
      <w:r w:rsidR="0014086D" w:rsidRPr="00F21164">
        <w:t>.</w:t>
      </w:r>
      <w:r w:rsidR="0014086D">
        <w:rPr>
          <w:noProof/>
        </w:rPr>
        <w:t>1</w:t>
      </w:r>
      <w:r w:rsidR="00AD52C5" w:rsidRPr="00551DB6">
        <w:fldChar w:fldCharType="end"/>
      </w:r>
      <w:r w:rsidR="000968F2">
        <w:t>)</w:t>
      </w:r>
      <w:proofErr w:type="gramStart"/>
      <w:r w:rsidR="00AD52C5" w:rsidRPr="00551DB6">
        <w:t xml:space="preserve">. </w:t>
      </w:r>
      <w:proofErr w:type="gramEnd"/>
      <w:r w:rsidR="009C502D">
        <w:t>On the Insert tab, the galleries include items that are designed to coordinate with the overall look of your document</w:t>
      </w:r>
      <w:proofErr w:type="gramStart"/>
      <w:r w:rsidR="009C502D">
        <w:t xml:space="preserve">. </w:t>
      </w:r>
      <w:proofErr w:type="gramEnd"/>
      <w:r w:rsidR="009C502D">
        <w:t>You can use these galleries to insert tables, headers, footers, lists, cover pages, and other document building blocks</w:t>
      </w:r>
      <w:proofErr w:type="gramStart"/>
      <w:r w:rsidR="009C502D">
        <w:t xml:space="preserve">. </w:t>
      </w:r>
      <w:proofErr w:type="gramEnd"/>
      <w:r w:rsidR="009C502D">
        <w:t xml:space="preserve">When you create pictures, charts, or diagrams, they also coordinate with your current document look as shown in equation </w:t>
      </w:r>
      <w:r w:rsidR="009C502D">
        <w:fldChar w:fldCharType="begin"/>
      </w:r>
      <w:r w:rsidR="009C502D">
        <w:instrText xml:space="preserve"> REF _Ref465327895 \h </w:instrText>
      </w:r>
      <w:r w:rsidR="009C502D">
        <w:fldChar w:fldCharType="separate"/>
      </w:r>
      <w:r w:rsidR="0014086D">
        <w:t>(</w:t>
      </w:r>
      <w:r w:rsidR="0014086D">
        <w:rPr>
          <w:noProof/>
        </w:rPr>
        <w:t>2</w:t>
      </w:r>
      <w:r w:rsidR="0014086D" w:rsidRPr="00F21164">
        <w:t>.</w:t>
      </w:r>
      <w:r w:rsidR="0014086D">
        <w:rPr>
          <w:noProof/>
        </w:rPr>
        <w:t>2</w:t>
      </w:r>
      <w:r w:rsidR="009C502D">
        <w:fldChar w:fldCharType="end"/>
      </w:r>
      <w:r w:rsidR="000968F2">
        <w:t>).</w:t>
      </w: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CD00B8" w:rsidTr="002E0DDB">
        <w:tc>
          <w:tcPr>
            <w:tcW w:w="6858" w:type="dxa"/>
          </w:tcPr>
          <w:p w:rsidR="00CD00B8" w:rsidRDefault="00CD00B8" w:rsidP="00922743">
            <w:pPr>
              <w:pStyle w:val="CaptionforEquationCentre"/>
            </w:pPr>
            <w:r w:rsidRPr="00F21164">
              <w:object w:dxaOrig="1100" w:dyaOrig="320">
                <v:shape id="_x0000_i1028" type="#_x0000_t75" style="width:54pt;height:16.9pt" o:ole="">
                  <v:imagedata r:id="rId17" o:title=""/>
                </v:shape>
                <o:OLEObject Type="Embed" ProgID="Equation.3" ShapeID="_x0000_i1028" DrawAspect="Content" ObjectID="_1581926288" r:id="rId21"/>
              </w:object>
            </w:r>
          </w:p>
        </w:tc>
        <w:tc>
          <w:tcPr>
            <w:tcW w:w="1440" w:type="dxa"/>
          </w:tcPr>
          <w:p w:rsidR="00CD00B8" w:rsidRDefault="00CD20D3" w:rsidP="001E64E5">
            <w:pPr>
              <w:pStyle w:val="CaptionforEquationRight"/>
              <w:framePr w:wrap="notBeside"/>
              <w:spacing w:before="240" w:after="240"/>
            </w:pPr>
            <w:bookmarkStart w:id="72" w:name="_Ref464050862"/>
            <w:r>
              <w:t>(</w:t>
            </w:r>
            <w:r w:rsidR="00CD00B8" w:rsidRPr="00F21164">
              <w:fldChar w:fldCharType="begin"/>
            </w:r>
            <w:r w:rsidR="00CD00B8" w:rsidRPr="00F21164">
              <w:instrText xml:space="preserve"> STYLEREF 1 \s </w:instrText>
            </w:r>
            <w:r w:rsidR="00CD00B8" w:rsidRPr="00F21164">
              <w:fldChar w:fldCharType="separate"/>
            </w:r>
            <w:r w:rsidR="0014086D">
              <w:t>2</w:t>
            </w:r>
            <w:r w:rsidR="00CD00B8" w:rsidRPr="00F21164">
              <w:fldChar w:fldCharType="end"/>
            </w:r>
            <w:r w:rsidR="00CD00B8" w:rsidRPr="00F21164">
              <w:t>.</w:t>
            </w:r>
            <w:r w:rsidR="00CD00B8" w:rsidRPr="00F21164">
              <w:fldChar w:fldCharType="begin"/>
            </w:r>
            <w:r w:rsidR="00CD00B8" w:rsidRPr="00F21164">
              <w:instrText xml:space="preserve"> SEQ Equation \* ARABIC \s 1 </w:instrText>
            </w:r>
            <w:r w:rsidR="00CD00B8" w:rsidRPr="00F21164">
              <w:fldChar w:fldCharType="separate"/>
            </w:r>
            <w:r w:rsidR="0014086D">
              <w:t>1</w:t>
            </w:r>
            <w:r w:rsidR="00CD00B8" w:rsidRPr="00F21164">
              <w:fldChar w:fldCharType="end"/>
            </w:r>
            <w:bookmarkEnd w:id="72"/>
            <w:r>
              <w:t>)</w:t>
            </w:r>
          </w:p>
        </w:tc>
      </w:tr>
      <w:bookmarkEnd w:id="70"/>
      <w:tr w:rsidR="00BA6868" w:rsidTr="002E0DDB">
        <w:tc>
          <w:tcPr>
            <w:tcW w:w="6858" w:type="dxa"/>
          </w:tcPr>
          <w:p w:rsidR="00BA6868" w:rsidRDefault="009C502D" w:rsidP="00922743">
            <w:pPr>
              <w:pStyle w:val="CaptionforEquationCentre"/>
            </w:pPr>
            <w:r w:rsidRPr="009C502D">
              <w:object w:dxaOrig="1600" w:dyaOrig="320">
                <v:shape id="_x0000_i1029" type="#_x0000_t75" style="width:76.9pt;height:16.9pt" o:ole="">
                  <v:imagedata r:id="rId22" o:title=""/>
                </v:shape>
                <o:OLEObject Type="Embed" ProgID="Equation.3" ShapeID="_x0000_i1029" DrawAspect="Content" ObjectID="_1581926289" r:id="rId23"/>
              </w:object>
            </w:r>
          </w:p>
        </w:tc>
        <w:tc>
          <w:tcPr>
            <w:tcW w:w="1440" w:type="dxa"/>
          </w:tcPr>
          <w:p w:rsidR="00BA6868" w:rsidRDefault="00CD20D3" w:rsidP="001E64E5">
            <w:pPr>
              <w:pStyle w:val="CaptionforEquationRight"/>
              <w:framePr w:wrap="notBeside"/>
              <w:spacing w:before="240" w:after="240"/>
            </w:pPr>
            <w:bookmarkStart w:id="73" w:name="_Ref465327895"/>
            <w:r>
              <w:t>(</w:t>
            </w:r>
            <w:r w:rsidR="00BA6868" w:rsidRPr="00F21164">
              <w:fldChar w:fldCharType="begin"/>
            </w:r>
            <w:r w:rsidR="00BA6868" w:rsidRPr="00F21164">
              <w:instrText xml:space="preserve"> STYLEREF 1 \s </w:instrText>
            </w:r>
            <w:r w:rsidR="00BA6868" w:rsidRPr="00F21164">
              <w:fldChar w:fldCharType="separate"/>
            </w:r>
            <w:r w:rsidR="0014086D">
              <w:t>2</w:t>
            </w:r>
            <w:r w:rsidR="00BA6868" w:rsidRPr="00F21164">
              <w:fldChar w:fldCharType="end"/>
            </w:r>
            <w:r w:rsidR="00BA6868" w:rsidRPr="00F21164">
              <w:t>.</w:t>
            </w:r>
            <w:r w:rsidR="00BA6868" w:rsidRPr="00F21164">
              <w:fldChar w:fldCharType="begin"/>
            </w:r>
            <w:r w:rsidR="00BA6868" w:rsidRPr="00F21164">
              <w:instrText xml:space="preserve"> SEQ Equation \* ARABIC \s 1 </w:instrText>
            </w:r>
            <w:r w:rsidR="00BA6868" w:rsidRPr="00F21164">
              <w:fldChar w:fldCharType="separate"/>
            </w:r>
            <w:r w:rsidR="0014086D">
              <w:t>2</w:t>
            </w:r>
            <w:r w:rsidR="00BA6868" w:rsidRPr="00F21164">
              <w:fldChar w:fldCharType="end"/>
            </w:r>
            <w:bookmarkEnd w:id="73"/>
            <w:r>
              <w:t>)</w:t>
            </w:r>
          </w:p>
        </w:tc>
      </w:tr>
    </w:tbl>
    <w:p w:rsidR="009C502D" w:rsidRDefault="009C502D" w:rsidP="00551DB6"/>
    <w:p w:rsidR="00AA626B" w:rsidRDefault="002025F4" w:rsidP="00F64931">
      <w:pPr>
        <w:pStyle w:val="Heading4"/>
        <w:spacing w:after="360"/>
      </w:pPr>
      <w:bookmarkStart w:id="74" w:name="_Toc399518898"/>
      <w:bookmarkStart w:id="75" w:name="_Toc508184134"/>
      <w:r w:rsidRPr="008746B6">
        <w:t>Multivariate Linear Regression</w:t>
      </w:r>
      <w:bookmarkEnd w:id="74"/>
      <w:bookmarkEnd w:id="75"/>
    </w:p>
    <w:p w:rsidR="000711E3" w:rsidRDefault="000711E3" w:rsidP="000711E3">
      <w:pPr>
        <w:pStyle w:val="NormalUiTMParagraph1"/>
      </w:pPr>
      <w:r>
        <w:t>On the Insert tab, the galleries include items that are designed to coordinate with the overall look of your document</w:t>
      </w:r>
      <w:proofErr w:type="gramStart"/>
      <w:r>
        <w:t xml:space="preserve">. </w:t>
      </w:r>
      <w:proofErr w:type="gramEnd"/>
      <w:r>
        <w:t>You can use these galleries to insert tables, headers, footers, lists, cover pages, and other document building blocks</w:t>
      </w:r>
      <w:proofErr w:type="gramStart"/>
      <w:r>
        <w:t xml:space="preserve">. </w:t>
      </w:r>
      <w:proofErr w:type="gramEnd"/>
      <w:r>
        <w:t>When you create pictures, charts, or diagrams, they also coordinate with your current document look.</w:t>
      </w:r>
    </w:p>
    <w:p w:rsidR="000711E3" w:rsidRDefault="000711E3" w:rsidP="000711E3">
      <w:pPr>
        <w:pStyle w:val="NormalUiTMParagraph1"/>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Most controls offer a choice of using the look from the current theme or using a format that you specify directly.</w:t>
      </w:r>
    </w:p>
    <w:p w:rsidR="00AA626B" w:rsidRDefault="000711E3" w:rsidP="000711E3">
      <w:pPr>
        <w:pStyle w:val="NormalUiTMParagraph1"/>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0711E3" w:rsidRDefault="000711E3" w:rsidP="00551DB6"/>
    <w:p w:rsidR="009C502D" w:rsidRDefault="009C502D" w:rsidP="00044AB6">
      <w:pPr>
        <w:pStyle w:val="Heading2"/>
        <w:spacing w:after="240"/>
      </w:pPr>
      <w:bookmarkStart w:id="76" w:name="_Toc508184135"/>
      <w:r w:rsidRPr="00BA2F97">
        <w:t xml:space="preserve">Environmental </w:t>
      </w:r>
      <w:r w:rsidR="005A78DB">
        <w:t>St</w:t>
      </w:r>
      <w:r>
        <w:t>udies</w:t>
      </w:r>
      <w:bookmarkEnd w:id="76"/>
    </w:p>
    <w:p w:rsidR="00AF0D1E" w:rsidRPr="00551DB6" w:rsidRDefault="00AF0D1E" w:rsidP="006302B2">
      <w:pPr>
        <w:pStyle w:val="NormalUiTMParagraph1"/>
      </w:pPr>
      <w:r w:rsidRPr="00551DB6">
        <w:t xml:space="preserve">You can easily change the formatting of selected text in the document text by </w:t>
      </w:r>
      <w:r w:rsidRPr="00551DB6">
        <w:lastRenderedPageBreak/>
        <w:t xml:space="preserve">choosing a look for the selected text from the </w:t>
      </w:r>
      <w:r w:rsidRPr="009C502D">
        <w:t>Q</w:t>
      </w:r>
      <w:r w:rsidRPr="00551DB6">
        <w:t>uick Styles gallery on the Home tab</w:t>
      </w:r>
      <w:proofErr w:type="gramStart"/>
      <w:r w:rsidRPr="00551DB6">
        <w:t xml:space="preserve">. </w:t>
      </w:r>
      <w:proofErr w:type="gramEnd"/>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
    <w:p w:rsidR="00DC7FD3" w:rsidRDefault="00AF0D1E" w:rsidP="000711E3">
      <w:pPr>
        <w:pStyle w:val="NormalUiTMParagraph1"/>
      </w:pPr>
      <w:r w:rsidRPr="000711E3">
        <w:t>To</w:t>
      </w:r>
      <w:r>
        <w:t xml:space="preserve">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BC40FE" w:rsidRPr="00CD20D3" w:rsidRDefault="00BC40FE" w:rsidP="00DF3E68">
      <w:pPr>
        <w:pStyle w:val="CaptionforTableUiTM"/>
      </w:pPr>
      <w:bookmarkStart w:id="77" w:name="_Ref278491393"/>
      <w:bookmarkStart w:id="78" w:name="_Ref283075318"/>
      <w:bookmarkStart w:id="79" w:name="_Toc286417056"/>
      <w:bookmarkStart w:id="80" w:name="_Toc414096286"/>
      <w:bookmarkStart w:id="81" w:name="_Toc467450061"/>
      <w:bookmarkStart w:id="82" w:name="_Toc507496414"/>
      <w:r w:rsidRPr="00CD20D3">
        <w:t xml:space="preserve">Table </w:t>
      </w:r>
      <w:r w:rsidRPr="00CD20D3">
        <w:fldChar w:fldCharType="begin"/>
      </w:r>
      <w:r w:rsidRPr="00CD20D3">
        <w:instrText xml:space="preserve"> STYLEREF 1 \s </w:instrText>
      </w:r>
      <w:r w:rsidRPr="00CD20D3">
        <w:fldChar w:fldCharType="separate"/>
      </w:r>
      <w:r w:rsidR="0014086D">
        <w:t>2</w:t>
      </w:r>
      <w:r w:rsidRPr="00CD20D3">
        <w:fldChar w:fldCharType="end"/>
      </w:r>
      <w:r w:rsidRPr="00CD20D3">
        <w:t>.</w:t>
      </w:r>
      <w:r w:rsidRPr="00CD20D3">
        <w:fldChar w:fldCharType="begin"/>
      </w:r>
      <w:r w:rsidRPr="00CD20D3">
        <w:instrText xml:space="preserve"> SEQ Table \* ARABIC \s 1 </w:instrText>
      </w:r>
      <w:r w:rsidRPr="00CD20D3">
        <w:fldChar w:fldCharType="separate"/>
      </w:r>
      <w:r w:rsidR="0014086D">
        <w:t>3</w:t>
      </w:r>
      <w:r w:rsidRPr="00CD20D3">
        <w:fldChar w:fldCharType="end"/>
      </w:r>
      <w:bookmarkEnd w:id="77"/>
      <w:bookmarkEnd w:id="78"/>
      <w:r w:rsidR="0011195D">
        <w:tab/>
      </w:r>
      <w:r w:rsidR="00CD20D3">
        <w:br/>
      </w:r>
      <w:r w:rsidRPr="00CD20D3">
        <w:t xml:space="preserve">Summary </w:t>
      </w:r>
      <w:r w:rsidR="00CD20D3">
        <w:t>o</w:t>
      </w:r>
      <w:r w:rsidR="00CD20D3" w:rsidRPr="00CD20D3">
        <w:t xml:space="preserve">f </w:t>
      </w:r>
      <w:r w:rsidR="00CD20D3">
        <w:t>t</w:t>
      </w:r>
      <w:r w:rsidR="00CD20D3" w:rsidRPr="00CD20D3">
        <w:t>he Meteorological Parameters</w:t>
      </w:r>
      <w:bookmarkEnd w:id="79"/>
      <w:bookmarkEnd w:id="80"/>
      <w:bookmarkEnd w:id="81"/>
      <w:bookmarkEnd w:id="82"/>
    </w:p>
    <w:tbl>
      <w:tblPr>
        <w:tblW w:w="8298" w:type="dxa"/>
        <w:tblBorders>
          <w:top w:val="single" w:sz="6" w:space="0" w:color="auto"/>
          <w:bottom w:val="single" w:sz="6" w:space="0" w:color="auto"/>
          <w:insideH w:val="single" w:sz="6" w:space="0" w:color="auto"/>
        </w:tblBorders>
        <w:tblLook w:val="00A0" w:firstRow="1" w:lastRow="0" w:firstColumn="1" w:lastColumn="0" w:noHBand="0" w:noVBand="0"/>
      </w:tblPr>
      <w:tblGrid>
        <w:gridCol w:w="3085"/>
        <w:gridCol w:w="1418"/>
        <w:gridCol w:w="1417"/>
        <w:gridCol w:w="1172"/>
        <w:gridCol w:w="1206"/>
      </w:tblGrid>
      <w:tr w:rsidR="00BC40FE" w:rsidRPr="006B48D5" w:rsidTr="005F57FD">
        <w:tc>
          <w:tcPr>
            <w:tcW w:w="3085" w:type="dxa"/>
          </w:tcPr>
          <w:p w:rsidR="00BC40FE" w:rsidRPr="00BC2885" w:rsidRDefault="00BC40FE" w:rsidP="00BC2885">
            <w:pPr>
              <w:pStyle w:val="Tabletext3left"/>
            </w:pPr>
            <w:r w:rsidRPr="00BC2885">
              <w:t>Variable</w:t>
            </w:r>
          </w:p>
        </w:tc>
        <w:tc>
          <w:tcPr>
            <w:tcW w:w="1418" w:type="dxa"/>
          </w:tcPr>
          <w:p w:rsidR="00BC40FE" w:rsidRPr="00BC2885" w:rsidRDefault="00BC40FE" w:rsidP="00BC2885">
            <w:pPr>
              <w:pStyle w:val="Tabletext3left"/>
            </w:pPr>
            <w:r w:rsidRPr="00BC2885">
              <w:t>Minimum</w:t>
            </w:r>
          </w:p>
        </w:tc>
        <w:tc>
          <w:tcPr>
            <w:tcW w:w="1417" w:type="dxa"/>
          </w:tcPr>
          <w:p w:rsidR="00BC40FE" w:rsidRPr="00BC2885" w:rsidRDefault="00BC40FE" w:rsidP="00BC2885">
            <w:pPr>
              <w:pStyle w:val="Tabletext3left"/>
            </w:pPr>
            <w:r w:rsidRPr="00BC2885">
              <w:t>Maximum</w:t>
            </w:r>
          </w:p>
        </w:tc>
        <w:tc>
          <w:tcPr>
            <w:tcW w:w="1172" w:type="dxa"/>
          </w:tcPr>
          <w:p w:rsidR="00BC40FE" w:rsidRPr="00BC2885" w:rsidRDefault="00BC40FE" w:rsidP="00BC2885">
            <w:pPr>
              <w:pStyle w:val="Tabletext3left"/>
            </w:pPr>
            <w:r w:rsidRPr="00BC2885">
              <w:t>Average</w:t>
            </w:r>
          </w:p>
        </w:tc>
        <w:tc>
          <w:tcPr>
            <w:tcW w:w="1206" w:type="dxa"/>
          </w:tcPr>
          <w:p w:rsidR="00BC40FE" w:rsidRPr="006B48D5" w:rsidRDefault="00BC40FE" w:rsidP="00BC2885">
            <w:pPr>
              <w:pStyle w:val="Tabletext3left"/>
            </w:pPr>
            <w:r w:rsidRPr="006B48D5">
              <w:t>Standard deviation</w:t>
            </w:r>
          </w:p>
        </w:tc>
      </w:tr>
      <w:tr w:rsidR="00BC40FE" w:rsidRPr="006B48D5" w:rsidTr="005F57FD">
        <w:tc>
          <w:tcPr>
            <w:tcW w:w="3085" w:type="dxa"/>
          </w:tcPr>
          <w:p w:rsidR="00BC40FE" w:rsidRPr="006B48D5" w:rsidRDefault="00BC40FE" w:rsidP="00BC2885">
            <w:pPr>
              <w:pStyle w:val="Tabletext1a"/>
            </w:pPr>
            <w:r w:rsidRPr="006B48D5">
              <w:t>Minimum temperature over 24 hours preceding 0300 GMT (0C)</w:t>
            </w:r>
          </w:p>
        </w:tc>
        <w:tc>
          <w:tcPr>
            <w:tcW w:w="1418" w:type="dxa"/>
          </w:tcPr>
          <w:p w:rsidR="00BC40FE" w:rsidRPr="006B48D5" w:rsidRDefault="00BC40FE" w:rsidP="00BC2885">
            <w:pPr>
              <w:pStyle w:val="TableText2a"/>
            </w:pPr>
            <w:r w:rsidRPr="006B48D5">
              <w:t>0.0</w:t>
            </w:r>
          </w:p>
        </w:tc>
        <w:tc>
          <w:tcPr>
            <w:tcW w:w="1417" w:type="dxa"/>
          </w:tcPr>
          <w:p w:rsidR="00BC40FE" w:rsidRPr="006B48D5" w:rsidRDefault="00BC40FE" w:rsidP="00BC2885">
            <w:pPr>
              <w:pStyle w:val="TableText2a"/>
            </w:pPr>
            <w:r w:rsidRPr="006B48D5">
              <w:t>30.0</w:t>
            </w:r>
          </w:p>
        </w:tc>
        <w:tc>
          <w:tcPr>
            <w:tcW w:w="1172" w:type="dxa"/>
          </w:tcPr>
          <w:p w:rsidR="00BC40FE" w:rsidRPr="006B48D5" w:rsidRDefault="00BC40FE" w:rsidP="00BC2885">
            <w:pPr>
              <w:pStyle w:val="TableText2a"/>
            </w:pPr>
            <w:r w:rsidRPr="006B48D5">
              <w:t>15.33</w:t>
            </w:r>
          </w:p>
        </w:tc>
        <w:tc>
          <w:tcPr>
            <w:tcW w:w="1206" w:type="dxa"/>
          </w:tcPr>
          <w:p w:rsidR="00BC40FE" w:rsidRPr="006B48D5" w:rsidRDefault="00BC40FE" w:rsidP="00BC2885">
            <w:pPr>
              <w:pStyle w:val="TableText2a"/>
            </w:pPr>
            <w:r w:rsidRPr="006B48D5">
              <w:t>7.06</w:t>
            </w:r>
          </w:p>
        </w:tc>
      </w:tr>
      <w:tr w:rsidR="00BC40FE" w:rsidRPr="006B48D5" w:rsidTr="005F57FD">
        <w:tc>
          <w:tcPr>
            <w:tcW w:w="3085" w:type="dxa"/>
          </w:tcPr>
          <w:p w:rsidR="00BC40FE" w:rsidRPr="006B48D5" w:rsidRDefault="00BC40FE" w:rsidP="00BC2885">
            <w:pPr>
              <w:pStyle w:val="Tabletext1a"/>
            </w:pPr>
            <w:r w:rsidRPr="006B48D5">
              <w:t>Maximum temperature over 24 hours preceding 1200 GMT (0C)</w:t>
            </w:r>
          </w:p>
        </w:tc>
        <w:tc>
          <w:tcPr>
            <w:tcW w:w="1418" w:type="dxa"/>
          </w:tcPr>
          <w:p w:rsidR="00BC40FE" w:rsidRPr="006B48D5" w:rsidRDefault="00BC40FE" w:rsidP="00BC2885">
            <w:pPr>
              <w:pStyle w:val="TableText2a"/>
            </w:pPr>
            <w:r w:rsidRPr="006B48D5">
              <w:t>12.5</w:t>
            </w:r>
          </w:p>
        </w:tc>
        <w:tc>
          <w:tcPr>
            <w:tcW w:w="1417" w:type="dxa"/>
          </w:tcPr>
          <w:p w:rsidR="00BC40FE" w:rsidRPr="006B48D5" w:rsidRDefault="00BC40FE" w:rsidP="00BC2885">
            <w:pPr>
              <w:pStyle w:val="TableText2a"/>
            </w:pPr>
            <w:r w:rsidRPr="006B48D5">
              <w:t>44.7</w:t>
            </w:r>
          </w:p>
        </w:tc>
        <w:tc>
          <w:tcPr>
            <w:tcW w:w="1172" w:type="dxa"/>
          </w:tcPr>
          <w:p w:rsidR="00BC40FE" w:rsidRPr="006B48D5" w:rsidRDefault="00BC40FE" w:rsidP="00BC2885">
            <w:pPr>
              <w:pStyle w:val="TableText2a"/>
            </w:pPr>
            <w:r w:rsidRPr="006B48D5">
              <w:t>29.85</w:t>
            </w:r>
          </w:p>
        </w:tc>
        <w:tc>
          <w:tcPr>
            <w:tcW w:w="1206" w:type="dxa"/>
          </w:tcPr>
          <w:p w:rsidR="00BC40FE" w:rsidRPr="006B48D5" w:rsidRDefault="00BC40FE" w:rsidP="00BC2885">
            <w:pPr>
              <w:pStyle w:val="TableText2a"/>
            </w:pPr>
            <w:r w:rsidRPr="006B48D5">
              <w:t>6.93</w:t>
            </w:r>
          </w:p>
        </w:tc>
      </w:tr>
      <w:tr w:rsidR="00BC40FE" w:rsidRPr="006B48D5" w:rsidTr="005F57FD">
        <w:tc>
          <w:tcPr>
            <w:tcW w:w="3085" w:type="dxa"/>
          </w:tcPr>
          <w:p w:rsidR="00BC40FE" w:rsidRPr="006B48D5" w:rsidRDefault="00BC40FE" w:rsidP="00BC2885">
            <w:pPr>
              <w:pStyle w:val="Tabletext1a"/>
            </w:pPr>
            <w:r w:rsidRPr="006B48D5">
              <w:t>Average relative humidity (%)</w:t>
            </w:r>
          </w:p>
        </w:tc>
        <w:tc>
          <w:tcPr>
            <w:tcW w:w="1418" w:type="dxa"/>
          </w:tcPr>
          <w:p w:rsidR="00BC40FE" w:rsidRPr="006B48D5" w:rsidRDefault="00BC40FE" w:rsidP="00BC2885">
            <w:pPr>
              <w:pStyle w:val="TableText2a"/>
            </w:pPr>
            <w:r w:rsidRPr="006B48D5">
              <w:t>31.0</w:t>
            </w:r>
          </w:p>
        </w:tc>
        <w:tc>
          <w:tcPr>
            <w:tcW w:w="1417" w:type="dxa"/>
          </w:tcPr>
          <w:p w:rsidR="00BC40FE" w:rsidRPr="006B48D5" w:rsidRDefault="00BC40FE" w:rsidP="00BC2885">
            <w:pPr>
              <w:pStyle w:val="TableText2a"/>
            </w:pPr>
            <w:r w:rsidRPr="006B48D5">
              <w:t>97.0</w:t>
            </w:r>
          </w:p>
        </w:tc>
        <w:tc>
          <w:tcPr>
            <w:tcW w:w="1172" w:type="dxa"/>
          </w:tcPr>
          <w:p w:rsidR="00BC40FE" w:rsidRPr="006B48D5" w:rsidRDefault="00BC40FE" w:rsidP="00BC2885">
            <w:pPr>
              <w:pStyle w:val="TableText2a"/>
            </w:pPr>
            <w:r w:rsidRPr="006B48D5">
              <w:t>63.70</w:t>
            </w:r>
          </w:p>
        </w:tc>
        <w:tc>
          <w:tcPr>
            <w:tcW w:w="1206" w:type="dxa"/>
          </w:tcPr>
          <w:p w:rsidR="00BC40FE" w:rsidRPr="006B48D5" w:rsidRDefault="00BC40FE" w:rsidP="00BC2885">
            <w:pPr>
              <w:pStyle w:val="TableText2a"/>
            </w:pPr>
            <w:r w:rsidRPr="006B48D5">
              <w:t>14.80</w:t>
            </w:r>
          </w:p>
        </w:tc>
      </w:tr>
      <w:tr w:rsidR="00BC40FE" w:rsidRPr="006B48D5" w:rsidTr="005F57FD">
        <w:tc>
          <w:tcPr>
            <w:tcW w:w="3085" w:type="dxa"/>
          </w:tcPr>
          <w:p w:rsidR="00BC40FE" w:rsidRPr="006B48D5" w:rsidRDefault="00BC40FE" w:rsidP="00BC2885">
            <w:pPr>
              <w:pStyle w:val="Tabletext1a"/>
            </w:pPr>
            <w:r w:rsidRPr="006B48D5">
              <w:t>Average pressure (</w:t>
            </w:r>
            <w:proofErr w:type="spellStart"/>
            <w:r w:rsidRPr="006B48D5">
              <w:t>hPa</w:t>
            </w:r>
            <w:proofErr w:type="spellEnd"/>
            <w:r w:rsidRPr="006B48D5">
              <w:t>)</w:t>
            </w:r>
          </w:p>
        </w:tc>
        <w:tc>
          <w:tcPr>
            <w:tcW w:w="1418" w:type="dxa"/>
          </w:tcPr>
          <w:p w:rsidR="00BC40FE" w:rsidRPr="006B48D5" w:rsidRDefault="00BC40FE" w:rsidP="00BC2885">
            <w:pPr>
              <w:pStyle w:val="TableText2a"/>
            </w:pPr>
            <w:r w:rsidRPr="006B48D5">
              <w:t>994.37</w:t>
            </w:r>
          </w:p>
        </w:tc>
        <w:tc>
          <w:tcPr>
            <w:tcW w:w="1417" w:type="dxa"/>
          </w:tcPr>
          <w:p w:rsidR="00BC40FE" w:rsidRPr="006B48D5" w:rsidRDefault="00BC40FE" w:rsidP="00BC2885">
            <w:pPr>
              <w:pStyle w:val="TableText2a"/>
            </w:pPr>
            <w:r w:rsidRPr="006B48D5">
              <w:t>1022.43</w:t>
            </w:r>
          </w:p>
        </w:tc>
        <w:tc>
          <w:tcPr>
            <w:tcW w:w="1172" w:type="dxa"/>
          </w:tcPr>
          <w:p w:rsidR="00BC40FE" w:rsidRPr="006B48D5" w:rsidRDefault="00BC40FE" w:rsidP="00BC2885">
            <w:pPr>
              <w:pStyle w:val="TableText2a"/>
            </w:pPr>
            <w:r w:rsidRPr="006B48D5">
              <w:t>1009.04</w:t>
            </w:r>
          </w:p>
        </w:tc>
        <w:tc>
          <w:tcPr>
            <w:tcW w:w="1206" w:type="dxa"/>
          </w:tcPr>
          <w:p w:rsidR="00BC40FE" w:rsidRPr="006B48D5" w:rsidRDefault="00BC40FE" w:rsidP="00BC2885">
            <w:pPr>
              <w:pStyle w:val="TableText2a"/>
            </w:pPr>
            <w:r w:rsidRPr="006B48D5">
              <w:t>6.48</w:t>
            </w:r>
          </w:p>
        </w:tc>
      </w:tr>
      <w:tr w:rsidR="00BC40FE" w:rsidRPr="006B48D5" w:rsidTr="005F57FD">
        <w:tc>
          <w:tcPr>
            <w:tcW w:w="3085" w:type="dxa"/>
          </w:tcPr>
          <w:p w:rsidR="00BC40FE" w:rsidRPr="006B48D5" w:rsidRDefault="00BC40FE" w:rsidP="00BC2885">
            <w:pPr>
              <w:pStyle w:val="Tabletext1a"/>
            </w:pPr>
            <w:r w:rsidRPr="006B48D5">
              <w:t>Average wind speed (Knot)</w:t>
            </w:r>
          </w:p>
        </w:tc>
        <w:tc>
          <w:tcPr>
            <w:tcW w:w="1418" w:type="dxa"/>
          </w:tcPr>
          <w:p w:rsidR="00BC40FE" w:rsidRPr="006B48D5" w:rsidRDefault="00BC40FE" w:rsidP="00BC2885">
            <w:pPr>
              <w:pStyle w:val="TableText2a"/>
            </w:pPr>
            <w:r w:rsidRPr="006B48D5">
              <w:t>0.0</w:t>
            </w:r>
          </w:p>
        </w:tc>
        <w:tc>
          <w:tcPr>
            <w:tcW w:w="1417" w:type="dxa"/>
          </w:tcPr>
          <w:p w:rsidR="00BC40FE" w:rsidRPr="006B48D5" w:rsidRDefault="00BC40FE" w:rsidP="00BC2885">
            <w:pPr>
              <w:pStyle w:val="TableText2a"/>
            </w:pPr>
            <w:r w:rsidRPr="006B48D5">
              <w:t>9.0</w:t>
            </w:r>
          </w:p>
        </w:tc>
        <w:tc>
          <w:tcPr>
            <w:tcW w:w="1172" w:type="dxa"/>
          </w:tcPr>
          <w:p w:rsidR="00BC40FE" w:rsidRPr="006B48D5" w:rsidRDefault="00BC40FE" w:rsidP="00BC2885">
            <w:pPr>
              <w:pStyle w:val="TableText2a"/>
            </w:pPr>
            <w:r w:rsidRPr="006B48D5">
              <w:t>0.79</w:t>
            </w:r>
          </w:p>
        </w:tc>
        <w:tc>
          <w:tcPr>
            <w:tcW w:w="1206" w:type="dxa"/>
          </w:tcPr>
          <w:p w:rsidR="00BC40FE" w:rsidRPr="006B48D5" w:rsidRDefault="00BC40FE" w:rsidP="00BC2885">
            <w:pPr>
              <w:pStyle w:val="TableText2a"/>
            </w:pPr>
            <w:r w:rsidRPr="006B48D5">
              <w:t>1.43</w:t>
            </w:r>
          </w:p>
        </w:tc>
      </w:tr>
      <w:tr w:rsidR="00BC40FE" w:rsidRPr="006B48D5" w:rsidTr="005F57FD">
        <w:tc>
          <w:tcPr>
            <w:tcW w:w="3085" w:type="dxa"/>
          </w:tcPr>
          <w:p w:rsidR="00BC40FE" w:rsidRPr="006B48D5" w:rsidRDefault="00BC40FE" w:rsidP="00BC2885">
            <w:pPr>
              <w:pStyle w:val="Tabletext1a"/>
            </w:pPr>
            <w:r w:rsidRPr="006B48D5">
              <w:t>Average rainfall (mm)</w:t>
            </w:r>
          </w:p>
        </w:tc>
        <w:tc>
          <w:tcPr>
            <w:tcW w:w="1418" w:type="dxa"/>
          </w:tcPr>
          <w:p w:rsidR="00BC40FE" w:rsidRPr="006B48D5" w:rsidRDefault="00BC40FE" w:rsidP="00BC2885">
            <w:pPr>
              <w:pStyle w:val="TableText2a"/>
            </w:pPr>
            <w:r w:rsidRPr="006B48D5">
              <w:t>0.0</w:t>
            </w:r>
          </w:p>
        </w:tc>
        <w:tc>
          <w:tcPr>
            <w:tcW w:w="1417" w:type="dxa"/>
          </w:tcPr>
          <w:p w:rsidR="00BC40FE" w:rsidRPr="006B48D5" w:rsidRDefault="00BC40FE" w:rsidP="00BC2885">
            <w:pPr>
              <w:pStyle w:val="TableText2a"/>
            </w:pPr>
            <w:r w:rsidRPr="006B48D5">
              <w:t>140.0</w:t>
            </w:r>
          </w:p>
        </w:tc>
        <w:tc>
          <w:tcPr>
            <w:tcW w:w="1172" w:type="dxa"/>
          </w:tcPr>
          <w:p w:rsidR="00BC40FE" w:rsidRPr="006B48D5" w:rsidRDefault="00BC40FE" w:rsidP="00BC2885">
            <w:pPr>
              <w:pStyle w:val="TableText2a"/>
            </w:pPr>
            <w:r w:rsidRPr="006B48D5">
              <w:t>3.82</w:t>
            </w:r>
          </w:p>
        </w:tc>
        <w:tc>
          <w:tcPr>
            <w:tcW w:w="1206" w:type="dxa"/>
          </w:tcPr>
          <w:p w:rsidR="00BC40FE" w:rsidRPr="006B48D5" w:rsidRDefault="00BC40FE" w:rsidP="00BC2885">
            <w:pPr>
              <w:pStyle w:val="TableText2a"/>
            </w:pPr>
            <w:r w:rsidRPr="006B48D5">
              <w:t>14.05</w:t>
            </w:r>
          </w:p>
        </w:tc>
      </w:tr>
    </w:tbl>
    <w:p w:rsidR="00C4532D" w:rsidRDefault="007E1C51" w:rsidP="00BC2885">
      <w:pPr>
        <w:pStyle w:val="NormalUiTMParagraph4"/>
      </w:pPr>
      <w:r>
        <w:t>On the Insert tab, the galleries include items that are designed to coordinate with the overall look of your document</w:t>
      </w:r>
      <w:proofErr w:type="gramStart"/>
      <w:r>
        <w:t xml:space="preserve">. </w:t>
      </w:r>
      <w:proofErr w:type="gramEnd"/>
      <w:r>
        <w:t>You can use these galleries to insert tables, headers, footers, lists, cover pages, and other document building blocks</w:t>
      </w:r>
      <w:proofErr w:type="gramStart"/>
      <w:r>
        <w:t xml:space="preserve">. </w:t>
      </w:r>
      <w:proofErr w:type="gramEnd"/>
      <w:r>
        <w:t>When you create pictures, charts, or diagrams, they also coordinate with your current document look</w:t>
      </w:r>
      <w:proofErr w:type="gramStart"/>
      <w:r>
        <w:t xml:space="preserve">. </w:t>
      </w:r>
      <w:proofErr w:type="gramEnd"/>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
    <w:p w:rsidR="00AF0D1E" w:rsidRDefault="00AF0D1E" w:rsidP="00F64931">
      <w:pPr>
        <w:pStyle w:val="Heading4"/>
        <w:spacing w:after="360"/>
      </w:pPr>
      <w:bookmarkStart w:id="83" w:name="_Toc508184136"/>
      <w:r w:rsidRPr="00BA2F97">
        <w:t>Airborn</w:t>
      </w:r>
      <w:r>
        <w:t xml:space="preserve">e </w:t>
      </w:r>
      <w:r w:rsidR="007134C5">
        <w:t>Particulate Matter Datasets</w:t>
      </w:r>
      <w:bookmarkEnd w:id="83"/>
    </w:p>
    <w:p w:rsidR="00AF0D1E" w:rsidRPr="00551DB6" w:rsidRDefault="00AF0D1E" w:rsidP="006302B2">
      <w:pPr>
        <w:pStyle w:val="NormalUiTMParagraph1"/>
      </w:pPr>
      <w:r w:rsidRPr="00551DB6">
        <w:t xml:space="preserve">On the Insert tab, the galleries include items that are designed to coordinate </w:t>
      </w:r>
      <w:r w:rsidRPr="00551DB6">
        <w:lastRenderedPageBreak/>
        <w:t>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AF0D1E" w:rsidRPr="00551DB6" w:rsidRDefault="00AF0D1E" w:rsidP="006302B2">
      <w:pPr>
        <w:pStyle w:val="NormalUiTMParagraph1"/>
      </w:pPr>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
    <w:p w:rsidR="00AF0D1E" w:rsidRPr="00551DB6" w:rsidRDefault="00AF0D1E" w:rsidP="006302B2">
      <w:pPr>
        <w:pStyle w:val="NormalUiTMParagraph1"/>
      </w:pPr>
      <w:r w:rsidRPr="00551DB6">
        <w:t>To change the overall look of your document, choose new Theme elements on the Page Layout tab</w:t>
      </w:r>
      <w:proofErr w:type="gramStart"/>
      <w:r w:rsidRPr="00551DB6">
        <w:t xml:space="preserve">. </w:t>
      </w:r>
      <w:proofErr w:type="gramEnd"/>
      <w:r w:rsidRPr="00551DB6">
        <w:t>To change the looks available in the Quick Style gallery, use the Change Current Quick Style Set command</w:t>
      </w:r>
      <w:proofErr w:type="gramStart"/>
      <w:r w:rsidRPr="00551DB6">
        <w:t xml:space="preserve">. </w:t>
      </w:r>
      <w:proofErr w:type="gramEnd"/>
      <w:r w:rsidRPr="00551DB6">
        <w:t>Both the Themes gallery and the Quick Styles gallery provide reset commands so that you can always restore the look of your document to the original contained in your current template.</w:t>
      </w:r>
    </w:p>
    <w:p w:rsidR="00AF0D1E" w:rsidRPr="00CD20D3" w:rsidRDefault="00AF0D1E" w:rsidP="00DF3E68">
      <w:pPr>
        <w:pStyle w:val="CaptionforTableUiTM"/>
      </w:pPr>
      <w:bookmarkStart w:id="84" w:name="_Toc401669550"/>
      <w:bookmarkStart w:id="85" w:name="_Toc424050662"/>
      <w:bookmarkStart w:id="86" w:name="_Toc463972085"/>
      <w:bookmarkStart w:id="87" w:name="_Toc467450062"/>
      <w:bookmarkStart w:id="88" w:name="_Toc507496415"/>
      <w:r w:rsidRPr="00CD20D3">
        <w:t xml:space="preserve">Table </w:t>
      </w:r>
      <w:r w:rsidR="007A0873" w:rsidRPr="00CD20D3">
        <w:fldChar w:fldCharType="begin"/>
      </w:r>
      <w:r w:rsidR="007A0873" w:rsidRPr="00CD20D3">
        <w:instrText xml:space="preserve"> STYLEREF 1 \s </w:instrText>
      </w:r>
      <w:r w:rsidR="007A0873" w:rsidRPr="00CD20D3">
        <w:fldChar w:fldCharType="separate"/>
      </w:r>
      <w:r w:rsidR="0014086D">
        <w:t>2</w:t>
      </w:r>
      <w:r w:rsidR="007A0873" w:rsidRPr="00CD20D3">
        <w:fldChar w:fldCharType="end"/>
      </w:r>
      <w:r w:rsidR="007A0873" w:rsidRPr="00CD20D3">
        <w:t>.</w:t>
      </w:r>
      <w:r w:rsidR="007A0873" w:rsidRPr="00CD20D3">
        <w:fldChar w:fldCharType="begin"/>
      </w:r>
      <w:r w:rsidR="007A0873" w:rsidRPr="00CD20D3">
        <w:instrText xml:space="preserve"> SEQ Table \* ARABIC \s 1 </w:instrText>
      </w:r>
      <w:r w:rsidR="007A0873" w:rsidRPr="00CD20D3">
        <w:fldChar w:fldCharType="separate"/>
      </w:r>
      <w:r w:rsidR="0014086D">
        <w:t>4</w:t>
      </w:r>
      <w:r w:rsidR="007A0873" w:rsidRPr="00CD20D3">
        <w:fldChar w:fldCharType="end"/>
      </w:r>
      <w:r w:rsidR="0011195D">
        <w:tab/>
      </w:r>
      <w:r w:rsidR="00CD20D3">
        <w:br/>
      </w:r>
      <w:r w:rsidRPr="00CD20D3">
        <w:t xml:space="preserve">Title </w:t>
      </w:r>
      <w:r w:rsidR="00CD20D3">
        <w:t>f</w:t>
      </w:r>
      <w:r w:rsidR="00CD20D3" w:rsidRPr="00CD20D3">
        <w:t xml:space="preserve">or Third Table </w:t>
      </w:r>
      <w:r w:rsidR="00CD20D3">
        <w:t>i</w:t>
      </w:r>
      <w:r w:rsidR="00CD20D3" w:rsidRPr="00CD20D3">
        <w:t>n Chapter 2</w:t>
      </w:r>
      <w:bookmarkEnd w:id="84"/>
      <w:bookmarkEnd w:id="85"/>
      <w:bookmarkEnd w:id="86"/>
      <w:bookmarkEnd w:id="87"/>
      <w:bookmarkEnd w:id="8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49"/>
        <w:gridCol w:w="2850"/>
        <w:gridCol w:w="2850"/>
      </w:tblGrid>
      <w:tr w:rsidR="00AF0D1E" w:rsidRPr="00DC7FD3" w:rsidTr="00DC7FD3">
        <w:tc>
          <w:tcPr>
            <w:tcW w:w="2849" w:type="dxa"/>
          </w:tcPr>
          <w:p w:rsidR="00AF0D1E" w:rsidRPr="00DC7FD3" w:rsidRDefault="00AF0D1E" w:rsidP="00DC7FD3">
            <w:pPr>
              <w:pStyle w:val="Tabletext5centre"/>
            </w:pPr>
            <w:r w:rsidRPr="00DC7FD3">
              <w:t>Title</w:t>
            </w:r>
          </w:p>
        </w:tc>
        <w:tc>
          <w:tcPr>
            <w:tcW w:w="2850" w:type="dxa"/>
          </w:tcPr>
          <w:p w:rsidR="00AF0D1E" w:rsidRPr="00DC7FD3" w:rsidRDefault="00AF0D1E" w:rsidP="00DC7FD3">
            <w:pPr>
              <w:pStyle w:val="Tabletext5centre"/>
            </w:pPr>
            <w:r w:rsidRPr="00DC7FD3">
              <w:t>Title</w:t>
            </w:r>
          </w:p>
        </w:tc>
        <w:tc>
          <w:tcPr>
            <w:tcW w:w="2850" w:type="dxa"/>
          </w:tcPr>
          <w:p w:rsidR="00AF0D1E" w:rsidRPr="00DC7FD3" w:rsidRDefault="00AF0D1E" w:rsidP="00DC7FD3">
            <w:pPr>
              <w:pStyle w:val="Tabletext5centre"/>
            </w:pPr>
            <w:r w:rsidRPr="00DC7FD3">
              <w:t xml:space="preserve">Title </w:t>
            </w:r>
          </w:p>
        </w:tc>
      </w:tr>
      <w:tr w:rsidR="00AF0D1E" w:rsidRPr="00DC7FD3" w:rsidTr="00DC7FD3">
        <w:tc>
          <w:tcPr>
            <w:tcW w:w="2849"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r>
      <w:tr w:rsidR="00AF0D1E" w:rsidRPr="00DC7FD3" w:rsidTr="00DC7FD3">
        <w:tc>
          <w:tcPr>
            <w:tcW w:w="2849"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c>
          <w:tcPr>
            <w:tcW w:w="2850" w:type="dxa"/>
          </w:tcPr>
          <w:p w:rsidR="00AF0D1E" w:rsidRPr="00DC7FD3" w:rsidRDefault="00AF0D1E" w:rsidP="00BC2885">
            <w:pPr>
              <w:pStyle w:val="TableText2a"/>
            </w:pPr>
            <w:r w:rsidRPr="00DC7FD3">
              <w:t>To change the overall look of your document</w:t>
            </w:r>
          </w:p>
        </w:tc>
      </w:tr>
      <w:tr w:rsidR="00AF0D1E" w:rsidRPr="00DC7FD3" w:rsidTr="00DC7FD3">
        <w:tc>
          <w:tcPr>
            <w:tcW w:w="8549" w:type="dxa"/>
            <w:gridSpan w:val="3"/>
          </w:tcPr>
          <w:p w:rsidR="00AF0D1E" w:rsidRPr="00DC7FD3" w:rsidRDefault="00AF0D1E" w:rsidP="00BC2885">
            <w:pPr>
              <w:pStyle w:val="Tabletext6source"/>
            </w:pPr>
            <w:r w:rsidRPr="00DC7FD3">
              <w:t>Source: World Bank report 2016</w:t>
            </w:r>
          </w:p>
        </w:tc>
      </w:tr>
    </w:tbl>
    <w:p w:rsidR="00AF0D1E" w:rsidRPr="00270F07" w:rsidRDefault="00AF0D1E" w:rsidP="00270F07">
      <w:pPr>
        <w:spacing w:after="240"/>
      </w:pPr>
      <w:bookmarkStart w:id="89" w:name="_Ref399517866"/>
      <w:bookmarkStart w:id="90" w:name="_Toc286417041"/>
      <w:bookmarkStart w:id="91" w:name="_Toc414096271"/>
    </w:p>
    <w:p w:rsidR="00AF0D1E" w:rsidRPr="00CD20D3" w:rsidRDefault="00AF0D1E" w:rsidP="00DF3E68">
      <w:pPr>
        <w:pStyle w:val="CaptionforTableUiTM"/>
      </w:pPr>
      <w:bookmarkStart w:id="92" w:name="_Toc463972086"/>
      <w:bookmarkStart w:id="93" w:name="_Toc467450063"/>
      <w:bookmarkStart w:id="94" w:name="_Toc507496416"/>
      <w:r w:rsidRPr="00CD20D3">
        <w:t xml:space="preserve">Table </w:t>
      </w:r>
      <w:r w:rsidR="007A0873" w:rsidRPr="00CD20D3">
        <w:fldChar w:fldCharType="begin"/>
      </w:r>
      <w:r w:rsidR="007A0873" w:rsidRPr="00CD20D3">
        <w:instrText xml:space="preserve"> STYLEREF 1 \s </w:instrText>
      </w:r>
      <w:r w:rsidR="007A0873" w:rsidRPr="00CD20D3">
        <w:fldChar w:fldCharType="separate"/>
      </w:r>
      <w:r w:rsidR="0014086D">
        <w:t>2</w:t>
      </w:r>
      <w:r w:rsidR="007A0873" w:rsidRPr="00CD20D3">
        <w:fldChar w:fldCharType="end"/>
      </w:r>
      <w:r w:rsidR="007A0873" w:rsidRPr="00CD20D3">
        <w:t>.</w:t>
      </w:r>
      <w:r w:rsidR="007A0873" w:rsidRPr="00CD20D3">
        <w:fldChar w:fldCharType="begin"/>
      </w:r>
      <w:r w:rsidR="007A0873" w:rsidRPr="00CD20D3">
        <w:instrText xml:space="preserve"> SEQ Table \* ARABIC \s 1 </w:instrText>
      </w:r>
      <w:r w:rsidR="007A0873" w:rsidRPr="00CD20D3">
        <w:fldChar w:fldCharType="separate"/>
      </w:r>
      <w:r w:rsidR="0014086D">
        <w:t>5</w:t>
      </w:r>
      <w:r w:rsidR="007A0873" w:rsidRPr="00CD20D3">
        <w:fldChar w:fldCharType="end"/>
      </w:r>
      <w:bookmarkEnd w:id="89"/>
      <w:r w:rsidR="0011195D">
        <w:tab/>
      </w:r>
      <w:r w:rsidR="00661214">
        <w:br/>
      </w:r>
      <w:r w:rsidRPr="00CD20D3">
        <w:t xml:space="preserve">The </w:t>
      </w:r>
      <w:r w:rsidR="00661214" w:rsidRPr="00CD20D3">
        <w:t xml:space="preserve">Statistical Information </w:t>
      </w:r>
      <w:r w:rsidR="00661214">
        <w:t>o</w:t>
      </w:r>
      <w:r w:rsidR="00661214" w:rsidRPr="00CD20D3">
        <w:t xml:space="preserve">f </w:t>
      </w:r>
      <w:r w:rsidRPr="00CD20D3">
        <w:t xml:space="preserve">APM </w:t>
      </w:r>
      <w:r w:rsidR="00661214" w:rsidRPr="00CD20D3">
        <w:t>Dataset</w:t>
      </w:r>
      <w:bookmarkEnd w:id="90"/>
      <w:bookmarkEnd w:id="91"/>
      <w:bookmarkEnd w:id="92"/>
      <w:bookmarkEnd w:id="93"/>
      <w:bookmarkEnd w:id="94"/>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98"/>
        <w:gridCol w:w="1144"/>
        <w:gridCol w:w="2078"/>
        <w:gridCol w:w="2172"/>
        <w:gridCol w:w="2157"/>
      </w:tblGrid>
      <w:tr w:rsidR="00AF0D1E" w:rsidRPr="00DC7FD3" w:rsidTr="00DC7FD3">
        <w:tc>
          <w:tcPr>
            <w:tcW w:w="1048" w:type="dxa"/>
          </w:tcPr>
          <w:p w:rsidR="00AF0D1E" w:rsidRPr="00DC7FD3" w:rsidRDefault="00AF0D1E" w:rsidP="00DC7FD3">
            <w:pPr>
              <w:pStyle w:val="Tabletext5centre"/>
            </w:pPr>
            <w:r w:rsidRPr="00DC7FD3">
              <w:t>Batch</w:t>
            </w:r>
          </w:p>
        </w:tc>
        <w:tc>
          <w:tcPr>
            <w:tcW w:w="1187" w:type="dxa"/>
          </w:tcPr>
          <w:p w:rsidR="00AF0D1E" w:rsidRPr="00DC7FD3" w:rsidRDefault="00AF0D1E" w:rsidP="00DC7FD3">
            <w:pPr>
              <w:pStyle w:val="Tabletext5centre"/>
            </w:pPr>
            <w:r w:rsidRPr="00DC7FD3">
              <w:t>No of samples</w:t>
            </w:r>
          </w:p>
        </w:tc>
        <w:tc>
          <w:tcPr>
            <w:tcW w:w="2267" w:type="dxa"/>
          </w:tcPr>
          <w:p w:rsidR="00AF0D1E" w:rsidRPr="00DC7FD3" w:rsidRDefault="00AF0D1E" w:rsidP="00DC7FD3">
            <w:pPr>
              <w:pStyle w:val="Tabletext5centre"/>
            </w:pPr>
            <w:r w:rsidRPr="00DC7FD3">
              <w:t>Average per month</w:t>
            </w:r>
          </w:p>
        </w:tc>
        <w:tc>
          <w:tcPr>
            <w:tcW w:w="2348" w:type="dxa"/>
          </w:tcPr>
          <w:p w:rsidR="00AF0D1E" w:rsidRPr="00DC7FD3" w:rsidRDefault="00AF0D1E" w:rsidP="00DC7FD3">
            <w:pPr>
              <w:pStyle w:val="Tabletext5centre"/>
            </w:pPr>
            <w:r w:rsidRPr="00DC7FD3">
              <w:t>Percentage of LoD (Coarse APM)</w:t>
            </w:r>
          </w:p>
        </w:tc>
        <w:tc>
          <w:tcPr>
            <w:tcW w:w="2330" w:type="dxa"/>
          </w:tcPr>
          <w:p w:rsidR="00AF0D1E" w:rsidRPr="00DC7FD3" w:rsidRDefault="00AF0D1E" w:rsidP="00DC7FD3">
            <w:pPr>
              <w:pStyle w:val="Tabletext5centre"/>
            </w:pPr>
            <w:r w:rsidRPr="00DC7FD3">
              <w:t>Percentage of LoD (Fine APM)</w:t>
            </w:r>
          </w:p>
        </w:tc>
      </w:tr>
      <w:tr w:rsidR="00AF0D1E" w:rsidRPr="00DC7FD3" w:rsidTr="00DC7FD3">
        <w:tc>
          <w:tcPr>
            <w:tcW w:w="1048" w:type="dxa"/>
          </w:tcPr>
          <w:p w:rsidR="00AF0D1E" w:rsidRPr="00DC7FD3" w:rsidRDefault="00AF0D1E" w:rsidP="00DC7FD3">
            <w:r w:rsidRPr="00DC7FD3">
              <w:t>1</w:t>
            </w:r>
          </w:p>
        </w:tc>
        <w:tc>
          <w:tcPr>
            <w:tcW w:w="1187" w:type="dxa"/>
          </w:tcPr>
          <w:p w:rsidR="00AF0D1E" w:rsidRPr="00DC7FD3" w:rsidRDefault="00AF0D1E" w:rsidP="00DC7FD3">
            <w:r w:rsidRPr="00DC7FD3">
              <w:t>100</w:t>
            </w:r>
          </w:p>
        </w:tc>
        <w:tc>
          <w:tcPr>
            <w:tcW w:w="2267" w:type="dxa"/>
          </w:tcPr>
          <w:p w:rsidR="00AF0D1E" w:rsidRPr="00DC7FD3" w:rsidRDefault="00AF0D1E" w:rsidP="00DC7FD3">
            <w:r w:rsidRPr="00DC7FD3">
              <w:t>8 samples</w:t>
            </w:r>
          </w:p>
        </w:tc>
        <w:tc>
          <w:tcPr>
            <w:tcW w:w="2348" w:type="dxa"/>
          </w:tcPr>
          <w:p w:rsidR="00AF0D1E" w:rsidRPr="00DC7FD3" w:rsidRDefault="00AF0D1E" w:rsidP="00DC7FD3">
            <w:r w:rsidRPr="00DC7FD3">
              <w:t>1.70%</w:t>
            </w:r>
          </w:p>
        </w:tc>
        <w:tc>
          <w:tcPr>
            <w:tcW w:w="2330" w:type="dxa"/>
          </w:tcPr>
          <w:p w:rsidR="00AF0D1E" w:rsidRPr="00DC7FD3" w:rsidRDefault="00AF0D1E" w:rsidP="00DC7FD3">
            <w:r w:rsidRPr="00DC7FD3">
              <w:t>6.48%</w:t>
            </w:r>
          </w:p>
        </w:tc>
      </w:tr>
      <w:tr w:rsidR="00AF0D1E" w:rsidRPr="00DC7FD3" w:rsidTr="00DC7FD3">
        <w:tc>
          <w:tcPr>
            <w:tcW w:w="1048" w:type="dxa"/>
          </w:tcPr>
          <w:p w:rsidR="00AF0D1E" w:rsidRPr="00DC7FD3" w:rsidRDefault="00AF0D1E" w:rsidP="00DC7FD3">
            <w:r w:rsidRPr="00DC7FD3">
              <w:t>2</w:t>
            </w:r>
          </w:p>
        </w:tc>
        <w:tc>
          <w:tcPr>
            <w:tcW w:w="1187" w:type="dxa"/>
          </w:tcPr>
          <w:p w:rsidR="00AF0D1E" w:rsidRPr="00DC7FD3" w:rsidRDefault="00AF0D1E" w:rsidP="00DC7FD3">
            <w:r w:rsidRPr="00DC7FD3">
              <w:t>102</w:t>
            </w:r>
          </w:p>
        </w:tc>
        <w:tc>
          <w:tcPr>
            <w:tcW w:w="2267" w:type="dxa"/>
          </w:tcPr>
          <w:p w:rsidR="00AF0D1E" w:rsidRPr="00DC7FD3" w:rsidRDefault="00AF0D1E" w:rsidP="00DC7FD3">
            <w:r w:rsidRPr="00DC7FD3">
              <w:t>9 samples</w:t>
            </w:r>
          </w:p>
        </w:tc>
        <w:tc>
          <w:tcPr>
            <w:tcW w:w="2348" w:type="dxa"/>
          </w:tcPr>
          <w:p w:rsidR="00AF0D1E" w:rsidRPr="00DC7FD3" w:rsidRDefault="00AF0D1E" w:rsidP="00DC7FD3">
            <w:r w:rsidRPr="00DC7FD3">
              <w:t>9.29%</w:t>
            </w:r>
          </w:p>
        </w:tc>
        <w:tc>
          <w:tcPr>
            <w:tcW w:w="2330" w:type="dxa"/>
          </w:tcPr>
          <w:p w:rsidR="00AF0D1E" w:rsidRPr="00DC7FD3" w:rsidRDefault="00AF0D1E" w:rsidP="00DC7FD3">
            <w:r w:rsidRPr="00DC7FD3">
              <w:t>9.09%</w:t>
            </w:r>
          </w:p>
        </w:tc>
      </w:tr>
      <w:tr w:rsidR="00AF0D1E" w:rsidRPr="00DC7FD3" w:rsidTr="00DC7FD3">
        <w:tc>
          <w:tcPr>
            <w:tcW w:w="1048" w:type="dxa"/>
          </w:tcPr>
          <w:p w:rsidR="00AF0D1E" w:rsidRPr="00DC7FD3" w:rsidRDefault="00AF0D1E" w:rsidP="00DC7FD3">
            <w:r w:rsidRPr="00DC7FD3">
              <w:t>3</w:t>
            </w:r>
          </w:p>
        </w:tc>
        <w:tc>
          <w:tcPr>
            <w:tcW w:w="1187" w:type="dxa"/>
          </w:tcPr>
          <w:p w:rsidR="00AF0D1E" w:rsidRPr="00DC7FD3" w:rsidRDefault="00AF0D1E" w:rsidP="00DC7FD3">
            <w:r w:rsidRPr="00DC7FD3">
              <w:t>176</w:t>
            </w:r>
          </w:p>
        </w:tc>
        <w:tc>
          <w:tcPr>
            <w:tcW w:w="2267" w:type="dxa"/>
          </w:tcPr>
          <w:p w:rsidR="00AF0D1E" w:rsidRPr="00DC7FD3" w:rsidRDefault="00AF0D1E" w:rsidP="00DC7FD3">
            <w:r w:rsidRPr="00DC7FD3">
              <w:t>9 samples</w:t>
            </w:r>
          </w:p>
        </w:tc>
        <w:tc>
          <w:tcPr>
            <w:tcW w:w="2348" w:type="dxa"/>
          </w:tcPr>
          <w:p w:rsidR="00AF0D1E" w:rsidRPr="00DC7FD3" w:rsidRDefault="00AF0D1E" w:rsidP="00DC7FD3">
            <w:r w:rsidRPr="00DC7FD3">
              <w:t>2.65%</w:t>
            </w:r>
          </w:p>
        </w:tc>
        <w:tc>
          <w:tcPr>
            <w:tcW w:w="2330" w:type="dxa"/>
          </w:tcPr>
          <w:p w:rsidR="00AF0D1E" w:rsidRPr="00DC7FD3" w:rsidRDefault="00AF0D1E" w:rsidP="00DC7FD3">
            <w:r w:rsidRPr="00DC7FD3">
              <w:t>4.34%</w:t>
            </w:r>
          </w:p>
        </w:tc>
      </w:tr>
    </w:tbl>
    <w:p w:rsidR="00956633" w:rsidRPr="00270F07" w:rsidRDefault="00956633" w:rsidP="00270F07">
      <w:pPr>
        <w:spacing w:after="240"/>
      </w:pPr>
    </w:p>
    <w:p w:rsidR="00AF0D1E" w:rsidRDefault="00AF0D1E" w:rsidP="00F64931">
      <w:pPr>
        <w:pStyle w:val="Heading4"/>
        <w:spacing w:after="360"/>
      </w:pPr>
      <w:bookmarkStart w:id="95" w:name="_Toc508184137"/>
      <w:r>
        <w:t xml:space="preserve">Meteorological </w:t>
      </w:r>
      <w:r w:rsidR="005A78DB">
        <w:t>Dataset</w:t>
      </w:r>
      <w:bookmarkEnd w:id="95"/>
    </w:p>
    <w:p w:rsidR="007134C5" w:rsidRPr="00A50B4E" w:rsidRDefault="007134C5" w:rsidP="00044AB6">
      <w:pPr>
        <w:pStyle w:val="Heading5"/>
        <w:spacing w:after="360"/>
      </w:pPr>
      <w:bookmarkStart w:id="96" w:name="_Toc508184138"/>
      <w:r w:rsidRPr="00A50B4E">
        <w:t xml:space="preserve">Data </w:t>
      </w:r>
      <w:r>
        <w:t>Pre-Processing a</w:t>
      </w:r>
      <w:r w:rsidRPr="00A50B4E">
        <w:t xml:space="preserve">nd </w:t>
      </w:r>
      <w:r>
        <w:t>Data Drift</w:t>
      </w:r>
      <w:bookmarkEnd w:id="96"/>
    </w:p>
    <w:p w:rsidR="00AF0D1E" w:rsidRDefault="00AF0D1E" w:rsidP="000711E3">
      <w:pPr>
        <w:pStyle w:val="Heading6"/>
      </w:pPr>
      <w:r>
        <w:t xml:space="preserve">You </w:t>
      </w:r>
      <w:r w:rsidR="0073604B">
        <w:t>Can Use These Galleries To Insert Tables, Headers, Footers, Lists, Cover Pages, And Other Document Building Blocks</w:t>
      </w:r>
      <w:proofErr w:type="gramStart"/>
      <w:r w:rsidR="0073604B">
        <w:t xml:space="preserve">. </w:t>
      </w:r>
      <w:proofErr w:type="gramEnd"/>
      <w:r>
        <w:t xml:space="preserve">When </w:t>
      </w:r>
      <w:r w:rsidR="0073604B">
        <w:t xml:space="preserve">You Create Pictures, </w:t>
      </w:r>
      <w:r w:rsidR="0073604B">
        <w:lastRenderedPageBreak/>
        <w:t>Charts, Or Diagrams, They Also Coordinate With Your Current Document Look.</w:t>
      </w:r>
    </w:p>
    <w:p w:rsidR="00AF0D1E" w:rsidRDefault="00AF0D1E" w:rsidP="000711E3">
      <w:pPr>
        <w:pStyle w:val="Heading6"/>
      </w:pPr>
      <w:r>
        <w:t>You can easily change the formatting of selected text in the document text by choosing a look for the selected text from the Quick Styles gallery on the Home tab</w:t>
      </w:r>
      <w:proofErr w:type="gramStart"/>
      <w:r>
        <w:t xml:space="preserve">. </w:t>
      </w:r>
      <w:proofErr w:type="gramEnd"/>
      <w:r>
        <w:t xml:space="preserve">You can also format text </w:t>
      </w:r>
      <w:r w:rsidRPr="00261997">
        <w:t>directly</w:t>
      </w:r>
      <w:r>
        <w:t xml:space="preserve"> by using the other controls on the Home tab</w:t>
      </w:r>
      <w:proofErr w:type="gramStart"/>
      <w:r>
        <w:t xml:space="preserve">. </w:t>
      </w:r>
      <w:proofErr w:type="gramEnd"/>
      <w:r>
        <w:t>Most controls offer a choice of using the look from the current theme or using a format that you specify directly.</w:t>
      </w:r>
    </w:p>
    <w:p w:rsidR="00AF0D1E" w:rsidRDefault="00AF0D1E" w:rsidP="006B48D5">
      <w:pPr>
        <w:pStyle w:val="NormalUiTMParagraph1"/>
      </w:pPr>
      <w:r w:rsidRPr="00C062C5">
        <w:rPr>
          <w:rStyle w:val="NormalUiTMParagraph1aChar"/>
        </w:rPr>
        <w:t>To change</w:t>
      </w:r>
      <w:r>
        <w:t xml:space="preserve"> the looks available in the Quick Style gallery, use the Change Current Quick Style Set </w:t>
      </w:r>
      <w:r w:rsidRPr="001E64E5">
        <w:t>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6B48D5" w:rsidRDefault="006B48D5" w:rsidP="00BC2885">
      <w:pPr>
        <w:pStyle w:val="NormalUiTMParagraph1"/>
      </w:pPr>
      <w:r>
        <w:t>On the Insert tab, the galleries include items that are designed to coordinate with the overall look of your document</w:t>
      </w:r>
      <w:proofErr w:type="gramStart"/>
      <w:r>
        <w:t xml:space="preserve">. </w:t>
      </w:r>
      <w:proofErr w:type="gramEnd"/>
      <w:r>
        <w:t>Y</w:t>
      </w:r>
      <w:r w:rsidRPr="006B48D5">
        <w:rPr>
          <w:rStyle w:val="NormalUiTMParagraph1Char"/>
        </w:rPr>
        <w:t>o</w:t>
      </w:r>
      <w:r>
        <w:t>u can use these galleries to insert tables, headers, footers, lists, cover pages, and other document building blocks</w:t>
      </w:r>
      <w:proofErr w:type="gramStart"/>
      <w:r>
        <w:t xml:space="preserve">. </w:t>
      </w:r>
      <w:proofErr w:type="gramEnd"/>
      <w:r>
        <w:t>When you create pictures, charts, or diagrams, they also coordinate with your current document look.</w:t>
      </w:r>
    </w:p>
    <w:p w:rsidR="006B48D5" w:rsidRDefault="006B48D5" w:rsidP="006B48D5">
      <w:pPr>
        <w:pStyle w:val="NormalUiTMParagraph1"/>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Most controls offer a choice of using the look from the current theme or using a format that you specify directly.</w:t>
      </w:r>
    </w:p>
    <w:p w:rsidR="006B48D5" w:rsidRDefault="006B48D5" w:rsidP="00F61D8D">
      <w:pPr>
        <w:pStyle w:val="NormalUiTMParagraph1a"/>
        <w:spacing w:after="480"/>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AF0D1E" w:rsidRDefault="00AF0D1E" w:rsidP="00044AB6">
      <w:pPr>
        <w:pStyle w:val="Heading2"/>
        <w:spacing w:after="240"/>
      </w:pPr>
      <w:bookmarkStart w:id="97" w:name="_Toc508184139"/>
      <w:r w:rsidRPr="00BA2F97">
        <w:t>Quantitative Structure A</w:t>
      </w:r>
      <w:r>
        <w:t xml:space="preserve">ctivity Relationships </w:t>
      </w:r>
      <w:r w:rsidR="007134C5">
        <w:t>Studies o</w:t>
      </w:r>
      <w:r>
        <w:t xml:space="preserve">n </w:t>
      </w:r>
      <w:r w:rsidR="006E14C2">
        <w:t>t</w:t>
      </w:r>
      <w:r w:rsidR="007134C5">
        <w:t>he Active and Inactive Antimalarial Compounds</w:t>
      </w:r>
      <w:bookmarkEnd w:id="97"/>
      <w:r w:rsidR="007134C5">
        <w:t xml:space="preserve"> </w:t>
      </w:r>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 xml:space="preserve">When you </w:t>
      </w:r>
      <w:r w:rsidRPr="00551DB6">
        <w:lastRenderedPageBreak/>
        <w:t>create pictures, charts, or diagrams, they also coordinate with your current document look.</w:t>
      </w:r>
    </w:p>
    <w:p w:rsidR="00AF0D1E" w:rsidRPr="00551DB6" w:rsidRDefault="00AF0D1E" w:rsidP="00B915DD">
      <w:pPr>
        <w:pStyle w:val="NormalUiTMParagraph2b"/>
        <w:spacing w:after="480"/>
      </w:pPr>
      <w:r w:rsidRPr="00551DB6">
        <w:t>You can easily change the formatting of selected text in the document text by choosing a look for the selected text from the Quick Styles gallery on the Home tab</w:t>
      </w:r>
      <w:proofErr w:type="gramStart"/>
      <w:r w:rsidRPr="00551DB6">
        <w:t xml:space="preserve">. </w:t>
      </w:r>
      <w:proofErr w:type="gramEnd"/>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
    <w:p w:rsidR="00AF0D1E" w:rsidRPr="0048554F" w:rsidRDefault="00AF0D1E" w:rsidP="00661214">
      <w:pPr>
        <w:pStyle w:val="FigurePlatePictureLocationCENTER"/>
      </w:pPr>
      <w:r w:rsidRPr="0048554F">
        <w:rPr>
          <w:noProof/>
          <w:lang w:eastAsia="en-MY"/>
        </w:rPr>
        <w:drawing>
          <wp:inline distT="0" distB="0" distL="0" distR="0" wp14:anchorId="3041CDED" wp14:editId="6785D510">
            <wp:extent cx="2438302" cy="1828800"/>
            <wp:effectExtent l="38100" t="38100" r="38735" b="381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6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38302" cy="1828800"/>
                    </a:xfrm>
                    <a:prstGeom prst="rect">
                      <a:avLst/>
                    </a:prstGeom>
                    <a:ln w="28575">
                      <a:solidFill>
                        <a:schemeClr val="tx1"/>
                      </a:solidFill>
                    </a:ln>
                  </pic:spPr>
                </pic:pic>
              </a:graphicData>
            </a:graphic>
          </wp:inline>
        </w:drawing>
      </w:r>
    </w:p>
    <w:p w:rsidR="00AF0D1E" w:rsidRPr="00661214" w:rsidRDefault="00DF3E68" w:rsidP="00DF3E68">
      <w:pPr>
        <w:pStyle w:val="CaptionforFigurePlatesText"/>
      </w:pPr>
      <w:bookmarkStart w:id="98" w:name="_Toc465163125"/>
      <w:bookmarkStart w:id="99" w:name="_Toc507496434"/>
      <w:r>
        <w:t>Plate</w:t>
      </w:r>
      <w:r w:rsidR="00135C77" w:rsidRPr="00661214">
        <w:t xml:space="preserve"> </w:t>
      </w:r>
      <w:r>
        <w:fldChar w:fldCharType="begin"/>
      </w:r>
      <w:r>
        <w:instrText xml:space="preserve"> STYLEREF 1 \s </w:instrText>
      </w:r>
      <w:r>
        <w:fldChar w:fldCharType="separate"/>
      </w:r>
      <w:r w:rsidR="0014086D">
        <w:t>2</w:t>
      </w:r>
      <w:r>
        <w:fldChar w:fldCharType="end"/>
      </w:r>
      <w:r>
        <w:t>.</w:t>
      </w:r>
      <w:r>
        <w:fldChar w:fldCharType="begin"/>
      </w:r>
      <w:r>
        <w:instrText xml:space="preserve"> SEQ Plate \* ARABIC \s 1 </w:instrText>
      </w:r>
      <w:r>
        <w:fldChar w:fldCharType="separate"/>
      </w:r>
      <w:r w:rsidR="0014086D">
        <w:t>1</w:t>
      </w:r>
      <w:r>
        <w:fldChar w:fldCharType="end"/>
      </w:r>
      <w:r w:rsidR="00D87B50">
        <w:tab/>
      </w:r>
      <w:r w:rsidR="00AF0D1E" w:rsidRPr="00661214">
        <w:t xml:space="preserve">A </w:t>
      </w:r>
      <w:r w:rsidR="00661214" w:rsidRPr="00661214">
        <w:t xml:space="preserve">Sample </w:t>
      </w:r>
      <w:r w:rsidR="00661214">
        <w:t>o</w:t>
      </w:r>
      <w:r w:rsidR="00661214" w:rsidRPr="00661214">
        <w:t xml:space="preserve">f Grass </w:t>
      </w:r>
      <w:r w:rsidR="00661214">
        <w:t>a</w:t>
      </w:r>
      <w:r w:rsidR="00661214" w:rsidRPr="00661214">
        <w:t>nd Bamboo 2</w:t>
      </w:r>
      <w:bookmarkEnd w:id="98"/>
      <w:bookmarkEnd w:id="99"/>
    </w:p>
    <w:p w:rsidR="00AF0D1E" w:rsidRPr="00551DB6" w:rsidRDefault="00AF0D1E" w:rsidP="006302B2">
      <w:pPr>
        <w:pStyle w:val="NormalUiTMParagraph1"/>
      </w:pPr>
      <w:r w:rsidRPr="00551DB6">
        <w:t>To change the overall look of your document, choose new Theme elements on the Page Layout tab</w:t>
      </w:r>
      <w:proofErr w:type="gramStart"/>
      <w:r w:rsidRPr="00551DB6">
        <w:t xml:space="preserve">. </w:t>
      </w:r>
      <w:proofErr w:type="gramEnd"/>
      <w:r w:rsidRPr="00551DB6">
        <w:t>To change the looks available in the Quick Style gallery, use the Change Current Quick Style Set command</w:t>
      </w:r>
      <w:proofErr w:type="gramStart"/>
      <w:r w:rsidRPr="00551DB6">
        <w:t xml:space="preserve">. </w:t>
      </w:r>
      <w:proofErr w:type="gramEnd"/>
      <w:r w:rsidRPr="00551DB6">
        <w:t>Both the Themes gallery and the Quick Styles gallery provide reset commands so that you can always restore the look of your document to the original contained in your current template.</w:t>
      </w:r>
    </w:p>
    <w:p w:rsidR="00AF0D1E" w:rsidRPr="00551DB6" w:rsidRDefault="00AF0D1E" w:rsidP="00551DB6"/>
    <w:p w:rsidR="00AF0D1E" w:rsidRPr="00551DB6" w:rsidRDefault="00AF0D1E" w:rsidP="00551DB6">
      <w:pPr>
        <w:sectPr w:rsidR="00AF0D1E" w:rsidRPr="00551DB6" w:rsidSect="00F36928">
          <w:pgSz w:w="11906" w:h="16838"/>
          <w:pgMar w:top="1418" w:right="1418" w:bottom="1418" w:left="2155" w:header="709" w:footer="709" w:gutter="0"/>
          <w:cols w:space="708"/>
          <w:docGrid w:linePitch="360"/>
        </w:sectPr>
      </w:pPr>
    </w:p>
    <w:p w:rsidR="00AF0D1E" w:rsidRPr="00661214" w:rsidRDefault="00AF0D1E" w:rsidP="00DF3E68">
      <w:pPr>
        <w:pStyle w:val="CaptionforTableUiTM"/>
      </w:pPr>
      <w:bookmarkStart w:id="100" w:name="_Toc424050663"/>
      <w:bookmarkStart w:id="101" w:name="_Toc463972087"/>
      <w:bookmarkStart w:id="102" w:name="_Toc467450064"/>
      <w:bookmarkStart w:id="103" w:name="_Toc507496417"/>
      <w:r w:rsidRPr="00661214">
        <w:lastRenderedPageBreak/>
        <w:t xml:space="preserve">Table </w:t>
      </w:r>
      <w:r w:rsidR="007A0873" w:rsidRPr="00661214">
        <w:fldChar w:fldCharType="begin"/>
      </w:r>
      <w:r w:rsidR="007A0873" w:rsidRPr="00661214">
        <w:instrText xml:space="preserve"> STYLEREF 1 \s </w:instrText>
      </w:r>
      <w:r w:rsidR="007A0873" w:rsidRPr="00661214">
        <w:fldChar w:fldCharType="separate"/>
      </w:r>
      <w:r w:rsidR="0014086D">
        <w:t>2</w:t>
      </w:r>
      <w:r w:rsidR="007A0873" w:rsidRPr="00661214">
        <w:fldChar w:fldCharType="end"/>
      </w:r>
      <w:r w:rsidR="007A0873" w:rsidRPr="00661214">
        <w:t>.</w:t>
      </w:r>
      <w:r w:rsidR="007A0873" w:rsidRPr="00661214">
        <w:fldChar w:fldCharType="begin"/>
      </w:r>
      <w:r w:rsidR="007A0873" w:rsidRPr="00661214">
        <w:instrText xml:space="preserve"> SEQ Table \* ARABIC \s 1 </w:instrText>
      </w:r>
      <w:r w:rsidR="007A0873" w:rsidRPr="00661214">
        <w:fldChar w:fldCharType="separate"/>
      </w:r>
      <w:r w:rsidR="0014086D">
        <w:t>6</w:t>
      </w:r>
      <w:r w:rsidR="007A0873" w:rsidRPr="00661214">
        <w:fldChar w:fldCharType="end"/>
      </w:r>
      <w:r w:rsidR="0011195D">
        <w:tab/>
      </w:r>
      <w:r w:rsidR="00661214">
        <w:br/>
      </w:r>
      <w:r w:rsidR="00641C8F" w:rsidRPr="00661214">
        <w:t>The</w:t>
      </w:r>
      <w:bookmarkEnd w:id="100"/>
      <w:bookmarkEnd w:id="101"/>
      <w:bookmarkEnd w:id="102"/>
      <w:r w:rsidR="00641C8F" w:rsidRPr="00661214">
        <w:t xml:space="preserve"> </w:t>
      </w:r>
      <w:r w:rsidR="00661214" w:rsidRPr="00661214">
        <w:t xml:space="preserve">Sample </w:t>
      </w:r>
      <w:r w:rsidR="00661214">
        <w:t>o</w:t>
      </w:r>
      <w:r w:rsidR="00661214" w:rsidRPr="00661214">
        <w:t xml:space="preserve">f </w:t>
      </w:r>
      <w:r w:rsidR="00661214">
        <w:t>t</w:t>
      </w:r>
      <w:r w:rsidR="00661214" w:rsidRPr="00661214">
        <w:t xml:space="preserve">he Table </w:t>
      </w:r>
      <w:r w:rsidR="00661214">
        <w:t>w</w:t>
      </w:r>
      <w:r w:rsidR="00661214" w:rsidRPr="00661214">
        <w:t>ith More Than One Page Items</w:t>
      </w:r>
      <w:bookmarkEnd w:id="103"/>
    </w:p>
    <w:tbl>
      <w:tblPr>
        <w:tblStyle w:val="TableGrid"/>
        <w:tblW w:w="140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34"/>
        <w:gridCol w:w="2724"/>
        <w:gridCol w:w="2070"/>
        <w:gridCol w:w="1178"/>
        <w:gridCol w:w="1432"/>
        <w:gridCol w:w="6120"/>
      </w:tblGrid>
      <w:tr w:rsidR="00FB591C" w:rsidRPr="008A7171" w:rsidTr="00DC7FD3">
        <w:trPr>
          <w:tblHeader/>
        </w:trPr>
        <w:tc>
          <w:tcPr>
            <w:tcW w:w="534" w:type="dxa"/>
          </w:tcPr>
          <w:p w:rsidR="00FB591C" w:rsidRPr="008A7171" w:rsidRDefault="00FB591C" w:rsidP="00DC7FD3">
            <w:pPr>
              <w:pStyle w:val="Tabletext5centre2"/>
            </w:pPr>
            <w:r w:rsidRPr="008A7171">
              <w:t>No</w:t>
            </w:r>
          </w:p>
        </w:tc>
        <w:tc>
          <w:tcPr>
            <w:tcW w:w="2724" w:type="dxa"/>
          </w:tcPr>
          <w:p w:rsidR="00FB591C" w:rsidRPr="008A7171" w:rsidRDefault="00FB591C" w:rsidP="00DC7FD3">
            <w:pPr>
              <w:pStyle w:val="Tabletext5centre2"/>
            </w:pPr>
            <w:r w:rsidRPr="008A7171">
              <w:t>Molecular Descriptors</w:t>
            </w:r>
          </w:p>
        </w:tc>
        <w:tc>
          <w:tcPr>
            <w:tcW w:w="2070" w:type="dxa"/>
          </w:tcPr>
          <w:p w:rsidR="00FB591C" w:rsidRPr="008A7171" w:rsidRDefault="00FB591C" w:rsidP="00DC7FD3">
            <w:pPr>
              <w:pStyle w:val="Tabletext5centre2"/>
            </w:pPr>
            <w:r w:rsidRPr="008A7171">
              <w:t>Abbreviation</w:t>
            </w:r>
          </w:p>
        </w:tc>
        <w:tc>
          <w:tcPr>
            <w:tcW w:w="1178" w:type="dxa"/>
          </w:tcPr>
          <w:p w:rsidR="00FB591C" w:rsidRPr="008A7171" w:rsidRDefault="00FB591C" w:rsidP="00DC7FD3">
            <w:pPr>
              <w:pStyle w:val="Tabletext5centre2"/>
            </w:pPr>
            <w:r w:rsidRPr="008A7171">
              <w:t>Groups</w:t>
            </w:r>
          </w:p>
        </w:tc>
        <w:tc>
          <w:tcPr>
            <w:tcW w:w="1432" w:type="dxa"/>
          </w:tcPr>
          <w:p w:rsidR="00FB591C" w:rsidRPr="008A7171" w:rsidRDefault="00FB591C" w:rsidP="00DC7FD3">
            <w:pPr>
              <w:pStyle w:val="Tabletext5centre2"/>
            </w:pPr>
            <w:r w:rsidRPr="008A7171">
              <w:t>Amount</w:t>
            </w:r>
          </w:p>
        </w:tc>
        <w:tc>
          <w:tcPr>
            <w:tcW w:w="6120" w:type="dxa"/>
          </w:tcPr>
          <w:p w:rsidR="00FB591C" w:rsidRPr="008A7171" w:rsidRDefault="00FB591C" w:rsidP="00DC7FD3">
            <w:pPr>
              <w:pStyle w:val="Tabletext5centre2"/>
            </w:pPr>
            <w:r w:rsidRPr="008A7171">
              <w:t>Description</w:t>
            </w:r>
          </w:p>
        </w:tc>
      </w:tr>
      <w:tr w:rsidR="00FB591C" w:rsidRPr="008A7171" w:rsidTr="00DC7FD3">
        <w:tc>
          <w:tcPr>
            <w:tcW w:w="534" w:type="dxa"/>
          </w:tcPr>
          <w:p w:rsidR="00FB591C" w:rsidRPr="008A7171" w:rsidRDefault="00FB591C" w:rsidP="00BC2885">
            <w:pPr>
              <w:pStyle w:val="Tabletext1a"/>
            </w:pPr>
            <w:r w:rsidRPr="008A7171">
              <w:t>1</w:t>
            </w:r>
          </w:p>
        </w:tc>
        <w:tc>
          <w:tcPr>
            <w:tcW w:w="2724" w:type="dxa"/>
          </w:tcPr>
          <w:p w:rsidR="00FB591C" w:rsidRPr="008A7171" w:rsidRDefault="00FB591C" w:rsidP="00BC2885">
            <w:pPr>
              <w:pStyle w:val="Tabletext1a"/>
            </w:pPr>
            <w:r w:rsidRPr="008A7171">
              <w:t>Constitutional descriptors</w:t>
            </w:r>
          </w:p>
        </w:tc>
        <w:tc>
          <w:tcPr>
            <w:tcW w:w="2070" w:type="dxa"/>
          </w:tcPr>
          <w:p w:rsidR="00FB591C" w:rsidRPr="008A7171" w:rsidRDefault="00FB591C" w:rsidP="00BC2885">
            <w:pPr>
              <w:pStyle w:val="Tabletext1a"/>
            </w:pPr>
            <w:r w:rsidRPr="008A7171">
              <w:t>Con</w:t>
            </w:r>
          </w:p>
        </w:tc>
        <w:tc>
          <w:tcPr>
            <w:tcW w:w="1178" w:type="dxa"/>
          </w:tcPr>
          <w:p w:rsidR="00FB591C" w:rsidRPr="008A7171" w:rsidRDefault="00FB591C" w:rsidP="00BC2885">
            <w:pPr>
              <w:pStyle w:val="Tabletext1a"/>
            </w:pPr>
            <w:r w:rsidRPr="008A7171">
              <w:t>0D</w:t>
            </w:r>
          </w:p>
        </w:tc>
        <w:tc>
          <w:tcPr>
            <w:tcW w:w="1432" w:type="dxa"/>
          </w:tcPr>
          <w:p w:rsidR="00FB591C" w:rsidRPr="008A7171" w:rsidRDefault="00FB591C" w:rsidP="00BC2885">
            <w:pPr>
              <w:pStyle w:val="Tabletext1a"/>
            </w:pPr>
            <w:r w:rsidRPr="008A7171">
              <w:t>48</w:t>
            </w:r>
          </w:p>
        </w:tc>
        <w:tc>
          <w:tcPr>
            <w:tcW w:w="6120" w:type="dxa"/>
          </w:tcPr>
          <w:p w:rsidR="00FB591C" w:rsidRPr="008A7171" w:rsidRDefault="00FB591C" w:rsidP="00BC2885">
            <w:pPr>
              <w:pStyle w:val="Tabletext1a"/>
            </w:pPr>
            <w:r w:rsidRPr="008A7171">
              <w:t>0D-descriptors, independent from molecular connectivity and conformations</w:t>
            </w:r>
            <w:proofErr w:type="gramStart"/>
            <w:r w:rsidRPr="008A7171">
              <w:t xml:space="preserve">. </w:t>
            </w:r>
            <w:proofErr w:type="gramEnd"/>
            <w:r w:rsidRPr="008A7171">
              <w:t xml:space="preserve">Atom and bonds counts, molecular weight, sum of atomic properties, </w:t>
            </w:r>
            <w:proofErr w:type="spellStart"/>
            <w:r w:rsidRPr="008A7171">
              <w:t>etc</w:t>
            </w:r>
            <w:proofErr w:type="spellEnd"/>
          </w:p>
        </w:tc>
      </w:tr>
      <w:tr w:rsidR="00FB591C" w:rsidRPr="008A7171" w:rsidTr="00DC7FD3">
        <w:tc>
          <w:tcPr>
            <w:tcW w:w="534" w:type="dxa"/>
          </w:tcPr>
          <w:p w:rsidR="00FB591C" w:rsidRPr="008A7171" w:rsidRDefault="00FB591C" w:rsidP="00BC2885">
            <w:pPr>
              <w:pStyle w:val="Tabletext1a"/>
            </w:pPr>
            <w:r w:rsidRPr="008A7171">
              <w:t>2</w:t>
            </w:r>
          </w:p>
        </w:tc>
        <w:tc>
          <w:tcPr>
            <w:tcW w:w="2724" w:type="dxa"/>
          </w:tcPr>
          <w:p w:rsidR="00FB591C" w:rsidRPr="008A7171" w:rsidRDefault="00FB591C" w:rsidP="00BC2885">
            <w:pPr>
              <w:pStyle w:val="Tabletext1a"/>
            </w:pPr>
            <w:r w:rsidRPr="008A7171">
              <w:t>Topological descriptors</w:t>
            </w:r>
          </w:p>
        </w:tc>
        <w:tc>
          <w:tcPr>
            <w:tcW w:w="2070" w:type="dxa"/>
          </w:tcPr>
          <w:p w:rsidR="00FB591C" w:rsidRPr="008A7171" w:rsidRDefault="00FB591C" w:rsidP="00BC2885">
            <w:pPr>
              <w:pStyle w:val="Tabletext1a"/>
            </w:pPr>
            <w:proofErr w:type="spellStart"/>
            <w:r w:rsidRPr="008A7171">
              <w:t>Topo</w:t>
            </w:r>
            <w:proofErr w:type="spellEnd"/>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119</w:t>
            </w:r>
          </w:p>
        </w:tc>
        <w:tc>
          <w:tcPr>
            <w:tcW w:w="6120" w:type="dxa"/>
          </w:tcPr>
          <w:p w:rsidR="00FB591C" w:rsidRPr="008A7171" w:rsidRDefault="00FB591C" w:rsidP="00BC2885">
            <w:pPr>
              <w:pStyle w:val="Tabletext1a"/>
            </w:pPr>
            <w:r w:rsidRPr="008A7171">
              <w:t xml:space="preserve">Molecular descriptors obtained from the molecular graph (usually H-depleted), </w:t>
            </w:r>
            <w:proofErr w:type="spellStart"/>
            <w:r w:rsidRPr="008A7171">
              <w:t>i.e</w:t>
            </w:r>
            <w:proofErr w:type="spellEnd"/>
            <w:r w:rsidRPr="008A7171">
              <w:t xml:space="preserve"> 2D-descriptors </w:t>
            </w:r>
            <w:proofErr w:type="spellStart"/>
            <w:r w:rsidRPr="008A7171">
              <w:t>conformationally</w:t>
            </w:r>
            <w:proofErr w:type="spellEnd"/>
            <w:r w:rsidRPr="008A7171">
              <w:t xml:space="preserve"> independent.</w:t>
            </w:r>
          </w:p>
        </w:tc>
      </w:tr>
      <w:tr w:rsidR="00FB591C" w:rsidRPr="008A7171" w:rsidTr="00DC7FD3">
        <w:tc>
          <w:tcPr>
            <w:tcW w:w="534" w:type="dxa"/>
          </w:tcPr>
          <w:p w:rsidR="00FB591C" w:rsidRPr="008A7171" w:rsidRDefault="00FB591C" w:rsidP="00BC2885">
            <w:pPr>
              <w:pStyle w:val="Tabletext1a"/>
            </w:pPr>
            <w:r w:rsidRPr="008A7171">
              <w:t>3</w:t>
            </w:r>
          </w:p>
        </w:tc>
        <w:tc>
          <w:tcPr>
            <w:tcW w:w="2724" w:type="dxa"/>
          </w:tcPr>
          <w:p w:rsidR="00FB591C" w:rsidRPr="008A7171" w:rsidRDefault="00FB591C" w:rsidP="00BC2885">
            <w:pPr>
              <w:pStyle w:val="Tabletext1a"/>
            </w:pPr>
            <w:r w:rsidRPr="008A7171">
              <w:t>Walk and path</w:t>
            </w:r>
          </w:p>
          <w:p w:rsidR="00FB591C" w:rsidRPr="008A7171" w:rsidRDefault="00FB591C" w:rsidP="00BC2885">
            <w:pPr>
              <w:pStyle w:val="Tabletext1a"/>
            </w:pPr>
            <w:r w:rsidRPr="008A7171">
              <w:t>counts</w:t>
            </w:r>
          </w:p>
        </w:tc>
        <w:tc>
          <w:tcPr>
            <w:tcW w:w="2070" w:type="dxa"/>
          </w:tcPr>
          <w:p w:rsidR="00FB591C" w:rsidRPr="008A7171" w:rsidRDefault="00FB591C" w:rsidP="00BC2885">
            <w:pPr>
              <w:pStyle w:val="Tabletext1a"/>
            </w:pPr>
            <w:proofErr w:type="spellStart"/>
            <w:r w:rsidRPr="008A7171">
              <w:t>Wap</w:t>
            </w:r>
            <w:proofErr w:type="spellEnd"/>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47</w:t>
            </w:r>
          </w:p>
        </w:tc>
        <w:tc>
          <w:tcPr>
            <w:tcW w:w="6120" w:type="dxa"/>
          </w:tcPr>
          <w:p w:rsidR="00FB591C" w:rsidRPr="008A7171" w:rsidRDefault="00FB591C" w:rsidP="00BC2885">
            <w:pPr>
              <w:pStyle w:val="Tabletext1a"/>
            </w:pPr>
            <w:r w:rsidRPr="008A7171">
              <w:t xml:space="preserve">Molecular descriptors obtained from the molecular graph, counting paths, walk and </w:t>
            </w:r>
            <w:proofErr w:type="spellStart"/>
            <w:r w:rsidRPr="008A7171">
              <w:t>self returning</w:t>
            </w:r>
            <w:proofErr w:type="spellEnd"/>
            <w:r w:rsidRPr="008A7171">
              <w:t xml:space="preserve"> walks of different lengths.</w:t>
            </w:r>
          </w:p>
        </w:tc>
      </w:tr>
      <w:tr w:rsidR="00FB591C" w:rsidRPr="008A7171" w:rsidTr="00DC7FD3">
        <w:tc>
          <w:tcPr>
            <w:tcW w:w="534" w:type="dxa"/>
          </w:tcPr>
          <w:p w:rsidR="00FB591C" w:rsidRPr="008A7171" w:rsidRDefault="00FB591C" w:rsidP="00BC2885">
            <w:pPr>
              <w:pStyle w:val="Tabletext1a"/>
            </w:pPr>
            <w:r w:rsidRPr="008A7171">
              <w:t>4</w:t>
            </w:r>
          </w:p>
        </w:tc>
        <w:tc>
          <w:tcPr>
            <w:tcW w:w="2724" w:type="dxa"/>
          </w:tcPr>
          <w:p w:rsidR="00FB591C" w:rsidRPr="008A7171" w:rsidRDefault="00FB591C" w:rsidP="00BC2885">
            <w:pPr>
              <w:pStyle w:val="Tabletext1a"/>
            </w:pPr>
            <w:r w:rsidRPr="008A7171">
              <w:t>Connectivity</w:t>
            </w:r>
          </w:p>
          <w:p w:rsidR="00FB591C" w:rsidRPr="008A7171" w:rsidRDefault="00FB591C" w:rsidP="00BC2885">
            <w:pPr>
              <w:pStyle w:val="Tabletext1a"/>
            </w:pPr>
            <w:r w:rsidRPr="008A7171">
              <w:t>indices</w:t>
            </w:r>
          </w:p>
        </w:tc>
        <w:tc>
          <w:tcPr>
            <w:tcW w:w="2070" w:type="dxa"/>
          </w:tcPr>
          <w:p w:rsidR="00FB591C" w:rsidRPr="008A7171" w:rsidRDefault="00FB591C" w:rsidP="00BC2885">
            <w:pPr>
              <w:pStyle w:val="Tabletext1a"/>
            </w:pPr>
            <w:r w:rsidRPr="008A7171">
              <w:t>Coni</w:t>
            </w:r>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33</w:t>
            </w:r>
          </w:p>
        </w:tc>
        <w:tc>
          <w:tcPr>
            <w:tcW w:w="6120" w:type="dxa"/>
          </w:tcPr>
          <w:p w:rsidR="00FB591C" w:rsidRPr="008A7171" w:rsidRDefault="00FB591C" w:rsidP="00BC2885">
            <w:pPr>
              <w:pStyle w:val="Tabletext1a"/>
            </w:pPr>
            <w:r w:rsidRPr="008A7171">
              <w:t>Topological Molecular descriptors calculated from the vertex degree of the atoms in the H-depleted molecular graph.</w:t>
            </w:r>
          </w:p>
        </w:tc>
      </w:tr>
      <w:tr w:rsidR="00FB591C" w:rsidRPr="008A7171" w:rsidTr="00DC7FD3">
        <w:tc>
          <w:tcPr>
            <w:tcW w:w="534" w:type="dxa"/>
          </w:tcPr>
          <w:p w:rsidR="00FB591C" w:rsidRPr="008A7171" w:rsidRDefault="00FB591C" w:rsidP="00BC2885">
            <w:pPr>
              <w:pStyle w:val="Tabletext1a"/>
            </w:pPr>
            <w:r w:rsidRPr="008A7171">
              <w:t>5</w:t>
            </w:r>
          </w:p>
        </w:tc>
        <w:tc>
          <w:tcPr>
            <w:tcW w:w="2724" w:type="dxa"/>
          </w:tcPr>
          <w:p w:rsidR="00FB591C" w:rsidRPr="008A7171" w:rsidRDefault="00FB591C" w:rsidP="00BC2885">
            <w:pPr>
              <w:pStyle w:val="Tabletext1a"/>
            </w:pPr>
            <w:r w:rsidRPr="008A7171">
              <w:t>Information</w:t>
            </w:r>
          </w:p>
          <w:p w:rsidR="00FB591C" w:rsidRPr="008A7171" w:rsidRDefault="00FB591C" w:rsidP="00BC2885">
            <w:pPr>
              <w:pStyle w:val="Tabletext1a"/>
            </w:pPr>
            <w:r w:rsidRPr="008A7171">
              <w:t>indices</w:t>
            </w:r>
          </w:p>
        </w:tc>
        <w:tc>
          <w:tcPr>
            <w:tcW w:w="2070" w:type="dxa"/>
          </w:tcPr>
          <w:p w:rsidR="00FB591C" w:rsidRPr="008A7171" w:rsidRDefault="00FB591C" w:rsidP="00BC2885">
            <w:pPr>
              <w:pStyle w:val="Tabletext1a"/>
            </w:pPr>
            <w:r w:rsidRPr="008A7171">
              <w:t>Info</w:t>
            </w:r>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47</w:t>
            </w:r>
          </w:p>
        </w:tc>
        <w:tc>
          <w:tcPr>
            <w:tcW w:w="6120" w:type="dxa"/>
          </w:tcPr>
          <w:p w:rsidR="00FB591C" w:rsidRPr="008A7171" w:rsidRDefault="00FB591C" w:rsidP="00BC2885">
            <w:pPr>
              <w:pStyle w:val="Tabletext1a"/>
            </w:pPr>
            <w:r w:rsidRPr="008A7171">
              <w:t>Molecular descriptors calculated as information content of molecules, based on the calculation of equivalences classes from the molecular graph</w:t>
            </w:r>
            <w:proofErr w:type="gramStart"/>
            <w:r w:rsidRPr="008A7171">
              <w:t xml:space="preserve">. </w:t>
            </w:r>
            <w:proofErr w:type="gramEnd"/>
            <w:r w:rsidRPr="008A7171">
              <w:t>Among them, the indices of neighbourhood degree and edge multiplicity.</w:t>
            </w:r>
          </w:p>
        </w:tc>
      </w:tr>
      <w:tr w:rsidR="00FB591C" w:rsidRPr="008A7171" w:rsidTr="00DC7FD3">
        <w:tc>
          <w:tcPr>
            <w:tcW w:w="534" w:type="dxa"/>
          </w:tcPr>
          <w:p w:rsidR="00FB591C" w:rsidRPr="008A7171" w:rsidRDefault="00FB591C" w:rsidP="00BC2885">
            <w:pPr>
              <w:pStyle w:val="Tabletext1a"/>
            </w:pPr>
            <w:r w:rsidRPr="008A7171">
              <w:t>6</w:t>
            </w:r>
          </w:p>
        </w:tc>
        <w:tc>
          <w:tcPr>
            <w:tcW w:w="2724" w:type="dxa"/>
          </w:tcPr>
          <w:p w:rsidR="00FB591C" w:rsidRPr="008A7171" w:rsidRDefault="00FB591C" w:rsidP="00BC2885">
            <w:pPr>
              <w:pStyle w:val="Tabletext1a"/>
            </w:pPr>
            <w:r w:rsidRPr="008A7171">
              <w:t>2D</w:t>
            </w:r>
          </w:p>
          <w:p w:rsidR="00FB591C" w:rsidRPr="008A7171" w:rsidRDefault="00FB591C" w:rsidP="00BC2885">
            <w:pPr>
              <w:pStyle w:val="Tabletext1a"/>
            </w:pPr>
            <w:r w:rsidRPr="008A7171">
              <w:t>autocorrelations</w:t>
            </w:r>
          </w:p>
        </w:tc>
        <w:tc>
          <w:tcPr>
            <w:tcW w:w="2070" w:type="dxa"/>
          </w:tcPr>
          <w:p w:rsidR="00FB591C" w:rsidRPr="008A7171" w:rsidRDefault="00FB591C" w:rsidP="00BC2885">
            <w:pPr>
              <w:pStyle w:val="Tabletext1a"/>
            </w:pPr>
            <w:r w:rsidRPr="008A7171">
              <w:t>2D</w:t>
            </w:r>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96</w:t>
            </w:r>
          </w:p>
        </w:tc>
        <w:tc>
          <w:tcPr>
            <w:tcW w:w="6120" w:type="dxa"/>
          </w:tcPr>
          <w:p w:rsidR="00FB591C" w:rsidRPr="008A7171" w:rsidRDefault="00FB591C" w:rsidP="00BC2885">
            <w:pPr>
              <w:pStyle w:val="Tabletext1a"/>
            </w:pPr>
            <w:r w:rsidRPr="008A7171">
              <w:t>Molecular descriptors calculated from the molecular graph by summing the products of atom weights of the terminal atoms of all the paths of the considered path length (the lag)</w:t>
            </w:r>
          </w:p>
        </w:tc>
      </w:tr>
      <w:tr w:rsidR="00FB591C" w:rsidRPr="008A7171" w:rsidTr="00DC7FD3">
        <w:tc>
          <w:tcPr>
            <w:tcW w:w="534" w:type="dxa"/>
          </w:tcPr>
          <w:p w:rsidR="00FB591C" w:rsidRPr="008A7171" w:rsidRDefault="00FB591C" w:rsidP="00BC2885">
            <w:pPr>
              <w:pStyle w:val="Tabletext1a"/>
            </w:pPr>
            <w:r w:rsidRPr="008A7171">
              <w:t>7</w:t>
            </w:r>
          </w:p>
        </w:tc>
        <w:tc>
          <w:tcPr>
            <w:tcW w:w="2724" w:type="dxa"/>
          </w:tcPr>
          <w:p w:rsidR="00FB591C" w:rsidRPr="008A7171" w:rsidRDefault="00FB591C" w:rsidP="00BC2885">
            <w:pPr>
              <w:pStyle w:val="Tabletext1a"/>
            </w:pPr>
            <w:r w:rsidRPr="008A7171">
              <w:t>Edge adjacency indices</w:t>
            </w:r>
          </w:p>
        </w:tc>
        <w:tc>
          <w:tcPr>
            <w:tcW w:w="2070" w:type="dxa"/>
          </w:tcPr>
          <w:p w:rsidR="00FB591C" w:rsidRPr="008A7171" w:rsidRDefault="00FB591C" w:rsidP="00BC2885">
            <w:pPr>
              <w:pStyle w:val="Tabletext1a"/>
            </w:pPr>
            <w:r w:rsidRPr="008A7171">
              <w:t>Edge</w:t>
            </w:r>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107</w:t>
            </w:r>
          </w:p>
        </w:tc>
        <w:tc>
          <w:tcPr>
            <w:tcW w:w="6120" w:type="dxa"/>
          </w:tcPr>
          <w:p w:rsidR="00FB591C" w:rsidRPr="008A7171" w:rsidRDefault="00FB591C" w:rsidP="00BC2885">
            <w:pPr>
              <w:pStyle w:val="Tabletext1a"/>
            </w:pPr>
            <w:r w:rsidRPr="008A7171">
              <w:t>Topological Molecular descriptors derived from the edge adjacency matrix which encodes the connectivity between graph edges.</w:t>
            </w:r>
          </w:p>
        </w:tc>
      </w:tr>
      <w:tr w:rsidR="00FB591C" w:rsidRPr="008A7171" w:rsidTr="00DC7FD3">
        <w:tc>
          <w:tcPr>
            <w:tcW w:w="534" w:type="dxa"/>
          </w:tcPr>
          <w:p w:rsidR="00FB591C" w:rsidRPr="008A7171" w:rsidRDefault="00FB591C" w:rsidP="00BC2885">
            <w:pPr>
              <w:pStyle w:val="Tabletext1a"/>
            </w:pPr>
            <w:r w:rsidRPr="008A7171">
              <w:t>8</w:t>
            </w:r>
          </w:p>
        </w:tc>
        <w:tc>
          <w:tcPr>
            <w:tcW w:w="2724" w:type="dxa"/>
          </w:tcPr>
          <w:p w:rsidR="00FB591C" w:rsidRPr="008A7171" w:rsidRDefault="00FB591C" w:rsidP="00BC2885">
            <w:pPr>
              <w:pStyle w:val="Tabletext1a"/>
            </w:pPr>
            <w:r w:rsidRPr="008A7171">
              <w:t>Burden</w:t>
            </w:r>
          </w:p>
          <w:p w:rsidR="00FB591C" w:rsidRPr="008A7171" w:rsidRDefault="00FB591C" w:rsidP="00BC2885">
            <w:pPr>
              <w:pStyle w:val="Tabletext1a"/>
            </w:pPr>
            <w:r w:rsidRPr="008A7171">
              <w:t>eigenvalues</w:t>
            </w:r>
          </w:p>
        </w:tc>
        <w:tc>
          <w:tcPr>
            <w:tcW w:w="2070" w:type="dxa"/>
          </w:tcPr>
          <w:p w:rsidR="00FB591C" w:rsidRPr="008A7171" w:rsidRDefault="00FB591C" w:rsidP="00BC2885">
            <w:pPr>
              <w:pStyle w:val="Tabletext1a"/>
            </w:pPr>
            <w:r w:rsidRPr="008A7171">
              <w:t>Bur</w:t>
            </w:r>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64</w:t>
            </w:r>
          </w:p>
        </w:tc>
        <w:tc>
          <w:tcPr>
            <w:tcW w:w="6120" w:type="dxa"/>
          </w:tcPr>
          <w:p w:rsidR="00FB591C" w:rsidRPr="008A7171" w:rsidRDefault="00FB591C" w:rsidP="00BC2885">
            <w:pPr>
              <w:pStyle w:val="Tabletext1a"/>
            </w:pPr>
            <w:r w:rsidRPr="008A7171">
              <w:t xml:space="preserve">Molecular descriptors contained from the positive and negative eigenvalues of the adjacency matrix, weighting the diagonal element with </w:t>
            </w:r>
            <w:r w:rsidRPr="008A7171">
              <w:lastRenderedPageBreak/>
              <w:t>atom weight.</w:t>
            </w:r>
          </w:p>
        </w:tc>
      </w:tr>
      <w:tr w:rsidR="00FB591C" w:rsidRPr="008A7171" w:rsidTr="00DC7FD3">
        <w:tc>
          <w:tcPr>
            <w:tcW w:w="534" w:type="dxa"/>
          </w:tcPr>
          <w:p w:rsidR="00FB591C" w:rsidRPr="008A7171" w:rsidRDefault="00FB591C" w:rsidP="00BC2885">
            <w:pPr>
              <w:pStyle w:val="Tabletext1a"/>
            </w:pPr>
            <w:r w:rsidRPr="008A7171">
              <w:lastRenderedPageBreak/>
              <w:t>9</w:t>
            </w:r>
          </w:p>
        </w:tc>
        <w:tc>
          <w:tcPr>
            <w:tcW w:w="2724" w:type="dxa"/>
          </w:tcPr>
          <w:p w:rsidR="00FB591C" w:rsidRPr="008A7171" w:rsidRDefault="00FB591C" w:rsidP="00BC2885">
            <w:pPr>
              <w:pStyle w:val="Tabletext1a"/>
            </w:pPr>
            <w:r w:rsidRPr="008A7171">
              <w:t>Topological</w:t>
            </w:r>
          </w:p>
          <w:p w:rsidR="00FB591C" w:rsidRPr="008A7171" w:rsidRDefault="00FB591C" w:rsidP="00BC2885">
            <w:pPr>
              <w:pStyle w:val="Tabletext1a"/>
            </w:pPr>
            <w:r w:rsidRPr="008A7171">
              <w:t>charge indices</w:t>
            </w:r>
          </w:p>
        </w:tc>
        <w:tc>
          <w:tcPr>
            <w:tcW w:w="2070" w:type="dxa"/>
          </w:tcPr>
          <w:p w:rsidR="00FB591C" w:rsidRPr="008A7171" w:rsidRDefault="00FB591C" w:rsidP="00BC2885">
            <w:pPr>
              <w:pStyle w:val="Tabletext1a"/>
            </w:pPr>
            <w:proofErr w:type="spellStart"/>
            <w:r w:rsidRPr="008A7171">
              <w:t>Topoc</w:t>
            </w:r>
            <w:proofErr w:type="spellEnd"/>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21</w:t>
            </w:r>
          </w:p>
        </w:tc>
        <w:tc>
          <w:tcPr>
            <w:tcW w:w="6120" w:type="dxa"/>
          </w:tcPr>
          <w:p w:rsidR="00FB591C" w:rsidRPr="008A7171" w:rsidRDefault="00FB591C" w:rsidP="00BC2885">
            <w:pPr>
              <w:pStyle w:val="Tabletext1a"/>
            </w:pPr>
            <w:r w:rsidRPr="008A7171">
              <w:t>First 10 eigenvalues (absolute values) obtained from a corrected adjacency matrix.</w:t>
            </w:r>
          </w:p>
        </w:tc>
      </w:tr>
      <w:tr w:rsidR="00FB591C" w:rsidRPr="008A7171" w:rsidTr="00DC7FD3">
        <w:tc>
          <w:tcPr>
            <w:tcW w:w="534" w:type="dxa"/>
          </w:tcPr>
          <w:p w:rsidR="00FB591C" w:rsidRPr="008A7171" w:rsidRDefault="00FB591C" w:rsidP="00BC2885">
            <w:pPr>
              <w:pStyle w:val="Tabletext1a"/>
            </w:pPr>
            <w:r w:rsidRPr="008A7171">
              <w:t>10</w:t>
            </w:r>
          </w:p>
        </w:tc>
        <w:tc>
          <w:tcPr>
            <w:tcW w:w="2724" w:type="dxa"/>
          </w:tcPr>
          <w:p w:rsidR="00FB591C" w:rsidRPr="008A7171" w:rsidRDefault="00FB591C" w:rsidP="00BC2885">
            <w:pPr>
              <w:pStyle w:val="Tabletext1a"/>
            </w:pPr>
            <w:r w:rsidRPr="008A7171">
              <w:t>Eigenvalue-based indices</w:t>
            </w:r>
          </w:p>
        </w:tc>
        <w:tc>
          <w:tcPr>
            <w:tcW w:w="2070" w:type="dxa"/>
          </w:tcPr>
          <w:p w:rsidR="00FB591C" w:rsidRPr="008A7171" w:rsidRDefault="00FB591C" w:rsidP="00BC2885">
            <w:pPr>
              <w:pStyle w:val="Tabletext1a"/>
            </w:pPr>
            <w:proofErr w:type="spellStart"/>
            <w:r w:rsidRPr="008A7171">
              <w:t>EiG</w:t>
            </w:r>
            <w:proofErr w:type="spellEnd"/>
          </w:p>
        </w:tc>
        <w:tc>
          <w:tcPr>
            <w:tcW w:w="1178" w:type="dxa"/>
          </w:tcPr>
          <w:p w:rsidR="00FB591C" w:rsidRPr="008A7171" w:rsidRDefault="00FB591C" w:rsidP="00BC2885">
            <w:pPr>
              <w:pStyle w:val="Tabletext1a"/>
            </w:pPr>
            <w:r w:rsidRPr="008A7171">
              <w:t>2D</w:t>
            </w:r>
          </w:p>
        </w:tc>
        <w:tc>
          <w:tcPr>
            <w:tcW w:w="1432" w:type="dxa"/>
          </w:tcPr>
          <w:p w:rsidR="00FB591C" w:rsidRPr="008A7171" w:rsidRDefault="00FB591C" w:rsidP="00BC2885">
            <w:pPr>
              <w:pStyle w:val="Tabletext1a"/>
            </w:pPr>
            <w:r w:rsidRPr="008A7171">
              <w:t>44</w:t>
            </w:r>
          </w:p>
        </w:tc>
        <w:tc>
          <w:tcPr>
            <w:tcW w:w="6120" w:type="dxa"/>
          </w:tcPr>
          <w:p w:rsidR="00FB591C" w:rsidRPr="008A7171" w:rsidRDefault="00FB591C" w:rsidP="00BC2885">
            <w:pPr>
              <w:pStyle w:val="Tabletext1a"/>
            </w:pPr>
            <w:r w:rsidRPr="008A7171">
              <w:t xml:space="preserve">Topological descriptors calculated by the eigenvalues of the </w:t>
            </w:r>
            <w:proofErr w:type="gramStart"/>
            <w:r w:rsidRPr="008A7171">
              <w:t>square(</w:t>
            </w:r>
            <w:proofErr w:type="gramEnd"/>
            <w:r w:rsidRPr="008A7171">
              <w:t>usually symmetric) matrix representing a molecular graph.</w:t>
            </w:r>
          </w:p>
        </w:tc>
      </w:tr>
      <w:tr w:rsidR="00FB591C" w:rsidRPr="008A7171" w:rsidTr="00DC7FD3">
        <w:tc>
          <w:tcPr>
            <w:tcW w:w="534" w:type="dxa"/>
          </w:tcPr>
          <w:p w:rsidR="00FB591C" w:rsidRPr="008A7171" w:rsidRDefault="00FB591C" w:rsidP="00BC2885">
            <w:pPr>
              <w:pStyle w:val="Tabletext1a"/>
            </w:pPr>
            <w:r w:rsidRPr="008A7171">
              <w:t>11</w:t>
            </w:r>
          </w:p>
        </w:tc>
        <w:tc>
          <w:tcPr>
            <w:tcW w:w="2724" w:type="dxa"/>
          </w:tcPr>
          <w:p w:rsidR="00FB591C" w:rsidRPr="008A7171" w:rsidRDefault="00FB591C" w:rsidP="00BC2885">
            <w:pPr>
              <w:pStyle w:val="Tabletext1a"/>
            </w:pPr>
            <w:proofErr w:type="spellStart"/>
            <w:r w:rsidRPr="008A7171">
              <w:t>Randic</w:t>
            </w:r>
            <w:proofErr w:type="spellEnd"/>
            <w:r w:rsidRPr="008A7171">
              <w:t xml:space="preserve"> molecular profiles</w:t>
            </w:r>
          </w:p>
        </w:tc>
        <w:tc>
          <w:tcPr>
            <w:tcW w:w="2070" w:type="dxa"/>
          </w:tcPr>
          <w:p w:rsidR="00FB591C" w:rsidRPr="008A7171" w:rsidRDefault="00FB591C" w:rsidP="00BC2885">
            <w:pPr>
              <w:pStyle w:val="Tabletext1a"/>
            </w:pPr>
            <w:r w:rsidRPr="008A7171">
              <w:t>Ran</w:t>
            </w:r>
          </w:p>
        </w:tc>
        <w:tc>
          <w:tcPr>
            <w:tcW w:w="1178" w:type="dxa"/>
          </w:tcPr>
          <w:p w:rsidR="00FB591C" w:rsidRPr="008A7171" w:rsidRDefault="00FB591C" w:rsidP="00BC2885">
            <w:pPr>
              <w:pStyle w:val="Tabletext1a"/>
            </w:pPr>
            <w:r w:rsidRPr="008A7171">
              <w:t>3D</w:t>
            </w:r>
          </w:p>
        </w:tc>
        <w:tc>
          <w:tcPr>
            <w:tcW w:w="1432" w:type="dxa"/>
          </w:tcPr>
          <w:p w:rsidR="00FB591C" w:rsidRPr="008A7171" w:rsidRDefault="00FB591C" w:rsidP="00BC2885">
            <w:pPr>
              <w:pStyle w:val="Tabletext1a"/>
            </w:pPr>
            <w:r w:rsidRPr="008A7171">
              <w:t>41</w:t>
            </w:r>
          </w:p>
        </w:tc>
        <w:tc>
          <w:tcPr>
            <w:tcW w:w="6120" w:type="dxa"/>
          </w:tcPr>
          <w:p w:rsidR="00FB591C" w:rsidRPr="008A7171" w:rsidRDefault="00FB591C" w:rsidP="00BC2885">
            <w:pPr>
              <w:pStyle w:val="Tabletext1a"/>
            </w:pPr>
            <w:r w:rsidRPr="008A7171">
              <w:t>Molecular descriptors derived from the distance distribution moments of the geometry matrix, defined as the average row sum of its entries raised at the k-</w:t>
            </w:r>
            <w:proofErr w:type="spellStart"/>
            <w:r w:rsidRPr="008A7171">
              <w:t>th</w:t>
            </w:r>
            <w:proofErr w:type="spellEnd"/>
            <w:r w:rsidRPr="008A7171">
              <w:t xml:space="preserve"> power, normalized by the factor k.</w:t>
            </w:r>
          </w:p>
        </w:tc>
      </w:tr>
      <w:tr w:rsidR="00FB591C" w:rsidRPr="008A7171" w:rsidTr="00DC7FD3">
        <w:tc>
          <w:tcPr>
            <w:tcW w:w="534" w:type="dxa"/>
          </w:tcPr>
          <w:p w:rsidR="00FB591C" w:rsidRPr="008A7171" w:rsidRDefault="00FB591C" w:rsidP="00BC2885">
            <w:pPr>
              <w:pStyle w:val="Tabletext1a"/>
            </w:pPr>
            <w:r w:rsidRPr="008A7171">
              <w:t>12</w:t>
            </w:r>
          </w:p>
        </w:tc>
        <w:tc>
          <w:tcPr>
            <w:tcW w:w="2724" w:type="dxa"/>
          </w:tcPr>
          <w:p w:rsidR="00FB591C" w:rsidRPr="008A7171" w:rsidRDefault="00FB591C" w:rsidP="00BC2885">
            <w:pPr>
              <w:pStyle w:val="Tabletext1a"/>
            </w:pPr>
            <w:r w:rsidRPr="008A7171">
              <w:t>Geometrical descriptors</w:t>
            </w:r>
          </w:p>
        </w:tc>
        <w:tc>
          <w:tcPr>
            <w:tcW w:w="2070" w:type="dxa"/>
          </w:tcPr>
          <w:p w:rsidR="00FB591C" w:rsidRPr="008A7171" w:rsidRDefault="00FB591C" w:rsidP="00BC2885">
            <w:pPr>
              <w:pStyle w:val="Tabletext1a"/>
            </w:pPr>
            <w:r w:rsidRPr="008A7171">
              <w:t>Geo</w:t>
            </w:r>
          </w:p>
        </w:tc>
        <w:tc>
          <w:tcPr>
            <w:tcW w:w="1178" w:type="dxa"/>
          </w:tcPr>
          <w:p w:rsidR="00FB591C" w:rsidRPr="008A7171" w:rsidRDefault="00FB591C" w:rsidP="00BC2885">
            <w:pPr>
              <w:pStyle w:val="Tabletext1a"/>
            </w:pPr>
            <w:r w:rsidRPr="008A7171">
              <w:t>3D</w:t>
            </w:r>
          </w:p>
        </w:tc>
        <w:tc>
          <w:tcPr>
            <w:tcW w:w="1432" w:type="dxa"/>
          </w:tcPr>
          <w:p w:rsidR="00FB591C" w:rsidRPr="008A7171" w:rsidRDefault="00FB591C" w:rsidP="00BC2885">
            <w:pPr>
              <w:pStyle w:val="Tabletext1a"/>
            </w:pPr>
            <w:r w:rsidRPr="008A7171">
              <w:t>74</w:t>
            </w:r>
          </w:p>
        </w:tc>
        <w:tc>
          <w:tcPr>
            <w:tcW w:w="6120" w:type="dxa"/>
          </w:tcPr>
          <w:p w:rsidR="00FB591C" w:rsidRPr="008A7171" w:rsidRDefault="00FB591C" w:rsidP="00BC2885">
            <w:pPr>
              <w:pStyle w:val="Tabletext1a"/>
            </w:pPr>
            <w:r w:rsidRPr="008A7171">
              <w:t xml:space="preserve">Different kinds of </w:t>
            </w:r>
            <w:proofErr w:type="spellStart"/>
            <w:r w:rsidRPr="008A7171">
              <w:t>conformationally</w:t>
            </w:r>
            <w:proofErr w:type="spellEnd"/>
            <w:r w:rsidRPr="008A7171">
              <w:t xml:space="preserve"> dependent descriptors based on the molecular geometry</w:t>
            </w:r>
            <w:proofErr w:type="gramStart"/>
            <w:r w:rsidRPr="008A7171">
              <w:t xml:space="preserve">. </w:t>
            </w:r>
            <w:proofErr w:type="gramEnd"/>
            <w:r w:rsidRPr="008A7171">
              <w:t>Reliable values are obtained if reliable conformations were previously calculated.</w:t>
            </w:r>
          </w:p>
        </w:tc>
      </w:tr>
      <w:tr w:rsidR="00FB591C" w:rsidRPr="008A7171" w:rsidTr="00DC7FD3">
        <w:tc>
          <w:tcPr>
            <w:tcW w:w="534" w:type="dxa"/>
          </w:tcPr>
          <w:p w:rsidR="00FB591C" w:rsidRPr="008A7171" w:rsidRDefault="00FB591C" w:rsidP="00BC2885">
            <w:pPr>
              <w:pStyle w:val="Tabletext1a"/>
            </w:pPr>
            <w:r w:rsidRPr="008A7171">
              <w:t>13</w:t>
            </w:r>
          </w:p>
        </w:tc>
        <w:tc>
          <w:tcPr>
            <w:tcW w:w="2724" w:type="dxa"/>
          </w:tcPr>
          <w:p w:rsidR="00FB591C" w:rsidRPr="008A7171" w:rsidRDefault="00FB591C" w:rsidP="00BC2885">
            <w:pPr>
              <w:pStyle w:val="Tabletext1a"/>
            </w:pPr>
            <w:r w:rsidRPr="008A7171">
              <w:t>RDF descriptors</w:t>
            </w:r>
          </w:p>
        </w:tc>
        <w:tc>
          <w:tcPr>
            <w:tcW w:w="2070" w:type="dxa"/>
          </w:tcPr>
          <w:p w:rsidR="00FB591C" w:rsidRPr="008A7171" w:rsidRDefault="00FB591C" w:rsidP="00BC2885">
            <w:pPr>
              <w:pStyle w:val="Tabletext1a"/>
            </w:pPr>
            <w:r w:rsidRPr="008A7171">
              <w:t>RDF</w:t>
            </w:r>
          </w:p>
        </w:tc>
        <w:tc>
          <w:tcPr>
            <w:tcW w:w="1178" w:type="dxa"/>
          </w:tcPr>
          <w:p w:rsidR="00FB591C" w:rsidRPr="008A7171" w:rsidRDefault="00FB591C" w:rsidP="00BC2885">
            <w:pPr>
              <w:pStyle w:val="Tabletext1a"/>
            </w:pPr>
            <w:r w:rsidRPr="008A7171">
              <w:t>3D</w:t>
            </w:r>
          </w:p>
        </w:tc>
        <w:tc>
          <w:tcPr>
            <w:tcW w:w="1432" w:type="dxa"/>
          </w:tcPr>
          <w:p w:rsidR="00FB591C" w:rsidRPr="008A7171" w:rsidRDefault="00FB591C" w:rsidP="00BC2885">
            <w:pPr>
              <w:pStyle w:val="Tabletext1a"/>
            </w:pPr>
            <w:r w:rsidRPr="008A7171">
              <w:t>150</w:t>
            </w:r>
          </w:p>
        </w:tc>
        <w:tc>
          <w:tcPr>
            <w:tcW w:w="6120" w:type="dxa"/>
          </w:tcPr>
          <w:p w:rsidR="00FB591C" w:rsidRPr="008A7171" w:rsidRDefault="00FB591C" w:rsidP="00BC2885">
            <w:pPr>
              <w:pStyle w:val="Tabletext1a"/>
            </w:pPr>
            <w:r w:rsidRPr="008A7171">
              <w:t>Molecular descriptors obtained by radial basis functions centred on different interatomic distances (from 0.5A to 15.5A)</w:t>
            </w:r>
          </w:p>
        </w:tc>
      </w:tr>
      <w:tr w:rsidR="00FB591C" w:rsidRPr="008A7171" w:rsidTr="00DC7FD3">
        <w:tc>
          <w:tcPr>
            <w:tcW w:w="534" w:type="dxa"/>
          </w:tcPr>
          <w:p w:rsidR="00FB591C" w:rsidRPr="008A7171" w:rsidRDefault="00FB591C" w:rsidP="00BC2885">
            <w:pPr>
              <w:pStyle w:val="Tabletext1a"/>
            </w:pPr>
            <w:r w:rsidRPr="008A7171">
              <w:t>14</w:t>
            </w:r>
          </w:p>
        </w:tc>
        <w:tc>
          <w:tcPr>
            <w:tcW w:w="2724" w:type="dxa"/>
          </w:tcPr>
          <w:p w:rsidR="00FB591C" w:rsidRPr="008A7171" w:rsidRDefault="00FB591C" w:rsidP="00BC2885">
            <w:pPr>
              <w:pStyle w:val="Tabletext1a"/>
            </w:pPr>
            <w:r w:rsidRPr="008A7171">
              <w:t>3D-MoRSE descriptors</w:t>
            </w:r>
          </w:p>
        </w:tc>
        <w:tc>
          <w:tcPr>
            <w:tcW w:w="2070" w:type="dxa"/>
          </w:tcPr>
          <w:p w:rsidR="00FB591C" w:rsidRPr="008A7171" w:rsidRDefault="00FB591C" w:rsidP="00BC2885">
            <w:pPr>
              <w:pStyle w:val="Tabletext1a"/>
            </w:pPr>
            <w:r w:rsidRPr="008A7171">
              <w:t>3D</w:t>
            </w:r>
          </w:p>
        </w:tc>
        <w:tc>
          <w:tcPr>
            <w:tcW w:w="1178" w:type="dxa"/>
          </w:tcPr>
          <w:p w:rsidR="00FB591C" w:rsidRPr="008A7171" w:rsidRDefault="00FB591C" w:rsidP="00BC2885">
            <w:pPr>
              <w:pStyle w:val="Tabletext1a"/>
            </w:pPr>
            <w:r w:rsidRPr="008A7171">
              <w:t>3D</w:t>
            </w:r>
          </w:p>
        </w:tc>
        <w:tc>
          <w:tcPr>
            <w:tcW w:w="1432" w:type="dxa"/>
          </w:tcPr>
          <w:p w:rsidR="00FB591C" w:rsidRPr="008A7171" w:rsidRDefault="00FB591C" w:rsidP="00BC2885">
            <w:pPr>
              <w:pStyle w:val="Tabletext1a"/>
            </w:pPr>
            <w:r w:rsidRPr="008A7171">
              <w:t>160</w:t>
            </w:r>
          </w:p>
        </w:tc>
        <w:tc>
          <w:tcPr>
            <w:tcW w:w="6120" w:type="dxa"/>
          </w:tcPr>
          <w:p w:rsidR="00FB591C" w:rsidRPr="008A7171" w:rsidRDefault="00FB591C" w:rsidP="00BC2885">
            <w:pPr>
              <w:pStyle w:val="Tabletext1a"/>
            </w:pPr>
            <w:r w:rsidRPr="008A7171">
              <w:t>Molecular descriptors calculated by summing atom weights by different angular scattering function.</w:t>
            </w:r>
          </w:p>
        </w:tc>
      </w:tr>
      <w:tr w:rsidR="00FB591C" w:rsidRPr="008A7171" w:rsidTr="00DC7FD3">
        <w:tc>
          <w:tcPr>
            <w:tcW w:w="534" w:type="dxa"/>
          </w:tcPr>
          <w:p w:rsidR="00FB591C" w:rsidRPr="008A7171" w:rsidRDefault="00FB591C" w:rsidP="00BC2885">
            <w:pPr>
              <w:pStyle w:val="Tabletext1a"/>
            </w:pPr>
            <w:r w:rsidRPr="008A7171">
              <w:t>15</w:t>
            </w:r>
          </w:p>
        </w:tc>
        <w:tc>
          <w:tcPr>
            <w:tcW w:w="2724" w:type="dxa"/>
          </w:tcPr>
          <w:p w:rsidR="00FB591C" w:rsidRPr="008A7171" w:rsidRDefault="00FB591C" w:rsidP="00BC2885">
            <w:pPr>
              <w:pStyle w:val="Tabletext1a"/>
            </w:pPr>
            <w:r w:rsidRPr="008A7171">
              <w:t>WHIM</w:t>
            </w:r>
          </w:p>
          <w:p w:rsidR="00FB591C" w:rsidRPr="008A7171" w:rsidRDefault="00FB591C" w:rsidP="00BC2885">
            <w:pPr>
              <w:pStyle w:val="Tabletext1a"/>
            </w:pPr>
            <w:r w:rsidRPr="008A7171">
              <w:t>descriptors</w:t>
            </w:r>
          </w:p>
        </w:tc>
        <w:tc>
          <w:tcPr>
            <w:tcW w:w="2070" w:type="dxa"/>
          </w:tcPr>
          <w:p w:rsidR="00FB591C" w:rsidRPr="008A7171" w:rsidRDefault="00FB591C" w:rsidP="00BC2885">
            <w:pPr>
              <w:pStyle w:val="Tabletext1a"/>
            </w:pPr>
            <w:r w:rsidRPr="008A7171">
              <w:t>WHIM</w:t>
            </w:r>
          </w:p>
        </w:tc>
        <w:tc>
          <w:tcPr>
            <w:tcW w:w="1178" w:type="dxa"/>
          </w:tcPr>
          <w:p w:rsidR="00FB591C" w:rsidRPr="008A7171" w:rsidRDefault="00FB591C" w:rsidP="00BC2885">
            <w:pPr>
              <w:pStyle w:val="Tabletext1a"/>
            </w:pPr>
            <w:r w:rsidRPr="008A7171">
              <w:t>3D</w:t>
            </w:r>
          </w:p>
        </w:tc>
        <w:tc>
          <w:tcPr>
            <w:tcW w:w="1432" w:type="dxa"/>
          </w:tcPr>
          <w:p w:rsidR="00FB591C" w:rsidRPr="008A7171" w:rsidRDefault="00FB591C" w:rsidP="00BC2885">
            <w:pPr>
              <w:pStyle w:val="Tabletext1a"/>
            </w:pPr>
            <w:r w:rsidRPr="008A7171">
              <w:t>99</w:t>
            </w:r>
          </w:p>
        </w:tc>
        <w:tc>
          <w:tcPr>
            <w:tcW w:w="6120" w:type="dxa"/>
          </w:tcPr>
          <w:p w:rsidR="00FB591C" w:rsidRPr="008A7171" w:rsidRDefault="00FB591C" w:rsidP="00BC2885">
            <w:pPr>
              <w:pStyle w:val="Tabletext1a"/>
            </w:pPr>
            <w:r w:rsidRPr="008A7171">
              <w:t>Molecular descriptors obtained as statistical indices of the atom projected onto the 3 principal components obtained from weighted covariance matrices of the atomic coordinates.</w:t>
            </w:r>
          </w:p>
        </w:tc>
      </w:tr>
      <w:tr w:rsidR="00FB591C" w:rsidRPr="008A7171" w:rsidTr="00DC7FD3">
        <w:tc>
          <w:tcPr>
            <w:tcW w:w="534" w:type="dxa"/>
          </w:tcPr>
          <w:p w:rsidR="00FB591C" w:rsidRPr="008A7171" w:rsidRDefault="00FB591C" w:rsidP="00BC2885">
            <w:pPr>
              <w:pStyle w:val="Tabletext1a"/>
            </w:pPr>
            <w:r w:rsidRPr="008A7171">
              <w:t>16</w:t>
            </w:r>
          </w:p>
        </w:tc>
        <w:tc>
          <w:tcPr>
            <w:tcW w:w="2724" w:type="dxa"/>
          </w:tcPr>
          <w:p w:rsidR="00FB591C" w:rsidRPr="008A7171" w:rsidRDefault="00FB591C" w:rsidP="00BC2885">
            <w:pPr>
              <w:pStyle w:val="Tabletext1a"/>
            </w:pPr>
            <w:r w:rsidRPr="008A7171">
              <w:t>GETAWAY descriptors</w:t>
            </w:r>
          </w:p>
        </w:tc>
        <w:tc>
          <w:tcPr>
            <w:tcW w:w="2070" w:type="dxa"/>
          </w:tcPr>
          <w:p w:rsidR="00FB591C" w:rsidRPr="008A7171" w:rsidRDefault="00FB591C" w:rsidP="00BC2885">
            <w:pPr>
              <w:pStyle w:val="Tabletext1a"/>
            </w:pPr>
            <w:r w:rsidRPr="008A7171">
              <w:t>GATE</w:t>
            </w:r>
          </w:p>
        </w:tc>
        <w:tc>
          <w:tcPr>
            <w:tcW w:w="1178" w:type="dxa"/>
          </w:tcPr>
          <w:p w:rsidR="00FB591C" w:rsidRPr="008A7171" w:rsidRDefault="00FB591C" w:rsidP="00BC2885">
            <w:pPr>
              <w:pStyle w:val="Tabletext1a"/>
            </w:pPr>
            <w:r w:rsidRPr="008A7171">
              <w:t>3D</w:t>
            </w:r>
          </w:p>
        </w:tc>
        <w:tc>
          <w:tcPr>
            <w:tcW w:w="1432" w:type="dxa"/>
          </w:tcPr>
          <w:p w:rsidR="00FB591C" w:rsidRPr="008A7171" w:rsidRDefault="00FB591C" w:rsidP="00BC2885">
            <w:pPr>
              <w:pStyle w:val="Tabletext1a"/>
            </w:pPr>
            <w:r w:rsidRPr="008A7171">
              <w:t>197</w:t>
            </w:r>
          </w:p>
        </w:tc>
        <w:tc>
          <w:tcPr>
            <w:tcW w:w="6120" w:type="dxa"/>
          </w:tcPr>
          <w:p w:rsidR="00FB591C" w:rsidRPr="008A7171" w:rsidRDefault="00FB591C" w:rsidP="00BC2885">
            <w:pPr>
              <w:pStyle w:val="Tabletext1a"/>
            </w:pPr>
            <w:r w:rsidRPr="008A7171">
              <w:t xml:space="preserve">Descriptors calculated from the leverage matrix obtained by the centred </w:t>
            </w:r>
            <w:proofErr w:type="spellStart"/>
            <w:r w:rsidRPr="008A7171">
              <w:t>atoic</w:t>
            </w:r>
            <w:proofErr w:type="spellEnd"/>
            <w:r w:rsidRPr="008A7171">
              <w:t xml:space="preserve"> coordinates (molecular influences </w:t>
            </w:r>
            <w:proofErr w:type="spellStart"/>
            <w:r w:rsidRPr="008A7171">
              <w:t>matrix,MIM</w:t>
            </w:r>
            <w:proofErr w:type="spellEnd"/>
            <w:r w:rsidRPr="008A7171">
              <w:t>)</w:t>
            </w:r>
            <w:proofErr w:type="gramStart"/>
            <w:r w:rsidRPr="008A7171">
              <w:t xml:space="preserve">. </w:t>
            </w:r>
            <w:proofErr w:type="gramEnd"/>
            <w:r w:rsidRPr="008A7171">
              <w:t>The first four descriptors are calculated as information content and connectivity indices</w:t>
            </w:r>
            <w:proofErr w:type="gramStart"/>
            <w:r w:rsidRPr="008A7171">
              <w:t xml:space="preserve">. </w:t>
            </w:r>
            <w:proofErr w:type="gramEnd"/>
            <w:r w:rsidRPr="008A7171">
              <w:t xml:space="preserve">HATA and H descriptors are 3D-autocorrelation descriptors </w:t>
            </w:r>
            <w:r w:rsidRPr="008A7171">
              <w:lastRenderedPageBreak/>
              <w:t>obtained from MIM; R and R+ descriptors obtained from the leverage</w:t>
            </w:r>
            <w:proofErr w:type="gramStart"/>
            <w:r w:rsidRPr="008A7171">
              <w:t xml:space="preserve">. </w:t>
            </w:r>
            <w:proofErr w:type="gramEnd"/>
            <w:r w:rsidRPr="008A7171">
              <w:t>Geometry matrix.</w:t>
            </w:r>
          </w:p>
        </w:tc>
      </w:tr>
      <w:tr w:rsidR="00FB591C" w:rsidRPr="008A7171" w:rsidTr="00DC7FD3">
        <w:tc>
          <w:tcPr>
            <w:tcW w:w="534" w:type="dxa"/>
          </w:tcPr>
          <w:p w:rsidR="00FB591C" w:rsidRPr="008A7171" w:rsidRDefault="00FB591C" w:rsidP="00BC2885">
            <w:pPr>
              <w:pStyle w:val="Tabletext1a"/>
            </w:pPr>
            <w:r w:rsidRPr="008A7171">
              <w:lastRenderedPageBreak/>
              <w:t>17</w:t>
            </w:r>
          </w:p>
        </w:tc>
        <w:tc>
          <w:tcPr>
            <w:tcW w:w="2724" w:type="dxa"/>
          </w:tcPr>
          <w:p w:rsidR="00FB591C" w:rsidRPr="008A7171" w:rsidRDefault="00FB591C" w:rsidP="00BC2885">
            <w:pPr>
              <w:pStyle w:val="Tabletext1a"/>
            </w:pPr>
            <w:r w:rsidRPr="008A7171">
              <w:t>Functional group counts</w:t>
            </w:r>
          </w:p>
        </w:tc>
        <w:tc>
          <w:tcPr>
            <w:tcW w:w="2070" w:type="dxa"/>
          </w:tcPr>
          <w:p w:rsidR="00FB591C" w:rsidRPr="008A7171" w:rsidRDefault="00FB591C" w:rsidP="00BC2885">
            <w:pPr>
              <w:pStyle w:val="Tabletext1a"/>
            </w:pPr>
            <w:proofErr w:type="spellStart"/>
            <w:r w:rsidRPr="008A7171">
              <w:t>Funct</w:t>
            </w:r>
            <w:proofErr w:type="spellEnd"/>
          </w:p>
        </w:tc>
        <w:tc>
          <w:tcPr>
            <w:tcW w:w="1178" w:type="dxa"/>
          </w:tcPr>
          <w:p w:rsidR="00FB591C" w:rsidRPr="008A7171" w:rsidRDefault="00FB591C" w:rsidP="00BC2885">
            <w:pPr>
              <w:pStyle w:val="Tabletext1a"/>
            </w:pPr>
            <w:r w:rsidRPr="008A7171">
              <w:t>Others</w:t>
            </w:r>
          </w:p>
        </w:tc>
        <w:tc>
          <w:tcPr>
            <w:tcW w:w="1432" w:type="dxa"/>
          </w:tcPr>
          <w:p w:rsidR="00FB591C" w:rsidRPr="008A7171" w:rsidRDefault="00FB591C" w:rsidP="00BC2885">
            <w:pPr>
              <w:pStyle w:val="Tabletext1a"/>
            </w:pPr>
            <w:r w:rsidRPr="008A7171">
              <w:t>152</w:t>
            </w:r>
          </w:p>
        </w:tc>
        <w:tc>
          <w:tcPr>
            <w:tcW w:w="6120" w:type="dxa"/>
          </w:tcPr>
          <w:p w:rsidR="00FB591C" w:rsidRPr="008A7171" w:rsidRDefault="00FB591C" w:rsidP="00BC2885">
            <w:pPr>
              <w:pStyle w:val="Tabletext1a"/>
            </w:pPr>
            <w:r w:rsidRPr="008A7171">
              <w:t>Molecular descriptors based on the counting of chemical functional groups</w:t>
            </w:r>
            <w:proofErr w:type="gramStart"/>
            <w:r w:rsidRPr="008A7171">
              <w:t xml:space="preserve">. </w:t>
            </w:r>
            <w:proofErr w:type="gramEnd"/>
            <w:r w:rsidRPr="008A7171">
              <w:t xml:space="preserve">They are calculated by knowing the molecular composition and atom </w:t>
            </w:r>
            <w:proofErr w:type="spellStart"/>
            <w:r w:rsidRPr="008A7171">
              <w:t>connectivities</w:t>
            </w:r>
            <w:proofErr w:type="spellEnd"/>
            <w:r w:rsidRPr="008A7171">
              <w:t>.</w:t>
            </w:r>
          </w:p>
        </w:tc>
      </w:tr>
      <w:tr w:rsidR="00FB591C" w:rsidRPr="008A7171" w:rsidTr="00DC7FD3">
        <w:tc>
          <w:tcPr>
            <w:tcW w:w="534" w:type="dxa"/>
          </w:tcPr>
          <w:p w:rsidR="00FB591C" w:rsidRPr="008A7171" w:rsidRDefault="00FB591C" w:rsidP="00BC2885">
            <w:pPr>
              <w:pStyle w:val="Tabletext1a"/>
            </w:pPr>
            <w:r w:rsidRPr="008A7171">
              <w:t>18</w:t>
            </w:r>
          </w:p>
        </w:tc>
        <w:tc>
          <w:tcPr>
            <w:tcW w:w="2724" w:type="dxa"/>
          </w:tcPr>
          <w:p w:rsidR="00FB591C" w:rsidRPr="008A7171" w:rsidRDefault="00FB591C" w:rsidP="00BC2885">
            <w:pPr>
              <w:pStyle w:val="Tabletext1a"/>
            </w:pPr>
            <w:r w:rsidRPr="008A7171">
              <w:t>Atom-centred fragments</w:t>
            </w:r>
          </w:p>
        </w:tc>
        <w:tc>
          <w:tcPr>
            <w:tcW w:w="2070" w:type="dxa"/>
          </w:tcPr>
          <w:p w:rsidR="00FB591C" w:rsidRPr="008A7171" w:rsidRDefault="00FB591C" w:rsidP="00BC2885">
            <w:pPr>
              <w:pStyle w:val="Tabletext1a"/>
            </w:pPr>
            <w:r w:rsidRPr="008A7171">
              <w:t>Atom</w:t>
            </w:r>
          </w:p>
        </w:tc>
        <w:tc>
          <w:tcPr>
            <w:tcW w:w="1178" w:type="dxa"/>
          </w:tcPr>
          <w:p w:rsidR="00FB591C" w:rsidRPr="008A7171" w:rsidRDefault="00FB591C" w:rsidP="00BC2885">
            <w:pPr>
              <w:pStyle w:val="Tabletext1a"/>
            </w:pPr>
            <w:r w:rsidRPr="008A7171">
              <w:t>Others</w:t>
            </w:r>
          </w:p>
        </w:tc>
        <w:tc>
          <w:tcPr>
            <w:tcW w:w="1432" w:type="dxa"/>
          </w:tcPr>
          <w:p w:rsidR="00FB591C" w:rsidRPr="008A7171" w:rsidRDefault="00FB591C" w:rsidP="00BC2885">
            <w:pPr>
              <w:pStyle w:val="Tabletext1a"/>
            </w:pPr>
            <w:r w:rsidRPr="008A7171">
              <w:t>120</w:t>
            </w:r>
          </w:p>
        </w:tc>
        <w:tc>
          <w:tcPr>
            <w:tcW w:w="6120" w:type="dxa"/>
          </w:tcPr>
          <w:p w:rsidR="00FB591C" w:rsidRPr="008A7171" w:rsidRDefault="00FB591C" w:rsidP="00BC2885">
            <w:pPr>
              <w:pStyle w:val="Tabletext1a"/>
            </w:pPr>
            <w:r w:rsidRPr="008A7171">
              <w:t>Molecular descriptors, based on the counting of 120 atom-</w:t>
            </w:r>
            <w:proofErr w:type="spellStart"/>
            <w:r w:rsidRPr="008A7171">
              <w:t>centered</w:t>
            </w:r>
            <w:proofErr w:type="spellEnd"/>
            <w:r w:rsidRPr="008A7171">
              <w:t xml:space="preserve"> fragments, as defined by </w:t>
            </w:r>
            <w:proofErr w:type="spellStart"/>
            <w:r w:rsidRPr="008A7171">
              <w:t>Ghose</w:t>
            </w:r>
            <w:proofErr w:type="spellEnd"/>
            <w:r w:rsidRPr="008A7171">
              <w:t>-Crippen</w:t>
            </w:r>
            <w:proofErr w:type="gramStart"/>
            <w:r w:rsidRPr="008A7171">
              <w:t xml:space="preserve">. </w:t>
            </w:r>
            <w:proofErr w:type="gramEnd"/>
            <w:r w:rsidRPr="008A7171">
              <w:t>Some fragments are undefined by the authors</w:t>
            </w:r>
            <w:proofErr w:type="gramStart"/>
            <w:r w:rsidRPr="008A7171">
              <w:t xml:space="preserve">. </w:t>
            </w:r>
            <w:proofErr w:type="gramEnd"/>
            <w:r w:rsidRPr="008A7171">
              <w:t xml:space="preserve">They are calculated by knowing the molecular composition and atom </w:t>
            </w:r>
            <w:proofErr w:type="spellStart"/>
            <w:r w:rsidRPr="008A7171">
              <w:t>connectivities</w:t>
            </w:r>
            <w:proofErr w:type="spellEnd"/>
            <w:r w:rsidRPr="008A7171">
              <w:t>.</w:t>
            </w:r>
          </w:p>
        </w:tc>
      </w:tr>
      <w:tr w:rsidR="00FB591C" w:rsidRPr="008A7171" w:rsidTr="00DC7FD3">
        <w:tc>
          <w:tcPr>
            <w:tcW w:w="534" w:type="dxa"/>
          </w:tcPr>
          <w:p w:rsidR="00FB591C" w:rsidRPr="008A7171" w:rsidRDefault="00FB591C" w:rsidP="00BC2885">
            <w:pPr>
              <w:pStyle w:val="Tabletext1a"/>
            </w:pPr>
            <w:r w:rsidRPr="008A7171">
              <w:t>19</w:t>
            </w:r>
          </w:p>
        </w:tc>
        <w:tc>
          <w:tcPr>
            <w:tcW w:w="2724" w:type="dxa"/>
          </w:tcPr>
          <w:p w:rsidR="00FB591C" w:rsidRPr="008A7171" w:rsidRDefault="00FB591C" w:rsidP="00BC2885">
            <w:pPr>
              <w:pStyle w:val="Tabletext1a"/>
            </w:pPr>
            <w:r w:rsidRPr="008A7171">
              <w:t>Charged descriptors</w:t>
            </w:r>
          </w:p>
        </w:tc>
        <w:tc>
          <w:tcPr>
            <w:tcW w:w="2070" w:type="dxa"/>
          </w:tcPr>
          <w:p w:rsidR="00FB591C" w:rsidRPr="008A7171" w:rsidRDefault="00FB591C" w:rsidP="00BC2885">
            <w:pPr>
              <w:pStyle w:val="Tabletext1a"/>
            </w:pPr>
            <w:r w:rsidRPr="008A7171">
              <w:t>charged</w:t>
            </w:r>
          </w:p>
        </w:tc>
        <w:tc>
          <w:tcPr>
            <w:tcW w:w="1178" w:type="dxa"/>
          </w:tcPr>
          <w:p w:rsidR="00FB591C" w:rsidRPr="008A7171" w:rsidRDefault="00FB591C" w:rsidP="00BC2885">
            <w:pPr>
              <w:pStyle w:val="Tabletext1a"/>
            </w:pPr>
            <w:r w:rsidRPr="008A7171">
              <w:t>Others</w:t>
            </w:r>
          </w:p>
        </w:tc>
        <w:tc>
          <w:tcPr>
            <w:tcW w:w="1432" w:type="dxa"/>
          </w:tcPr>
          <w:p w:rsidR="00FB591C" w:rsidRPr="008A7171" w:rsidRDefault="00FB591C" w:rsidP="00BC2885">
            <w:pPr>
              <w:pStyle w:val="Tabletext1a"/>
            </w:pPr>
            <w:r w:rsidRPr="008A7171">
              <w:t>14</w:t>
            </w:r>
          </w:p>
        </w:tc>
        <w:tc>
          <w:tcPr>
            <w:tcW w:w="6120" w:type="dxa"/>
          </w:tcPr>
          <w:p w:rsidR="00FB591C" w:rsidRPr="008A7171" w:rsidRDefault="00FB591C" w:rsidP="00BC2885">
            <w:pPr>
              <w:pStyle w:val="Tabletext1a"/>
            </w:pPr>
            <w:r w:rsidRPr="008A7171">
              <w:t>Fourteen charge descriptors which are reliable only when charge are estimated by quantum molecular methods</w:t>
            </w:r>
          </w:p>
        </w:tc>
      </w:tr>
    </w:tbl>
    <w:p w:rsidR="00AF0D1E" w:rsidRPr="00551DB6" w:rsidRDefault="00AF0D1E" w:rsidP="00551DB6">
      <w:pPr>
        <w:sectPr w:rsidR="00AF0D1E" w:rsidRPr="00551DB6" w:rsidSect="00F36928">
          <w:pgSz w:w="16838" w:h="11906" w:orient="landscape"/>
          <w:pgMar w:top="2155" w:right="1418" w:bottom="1418" w:left="1418" w:header="709" w:footer="709" w:gutter="0"/>
          <w:cols w:space="708"/>
          <w:docGrid w:linePitch="360"/>
        </w:sectPr>
      </w:pPr>
    </w:p>
    <w:p w:rsidR="001970DD" w:rsidRPr="00551DB6" w:rsidRDefault="001970DD" w:rsidP="006302B2">
      <w:pPr>
        <w:pStyle w:val="NormalUiTMParagraph1"/>
      </w:pPr>
      <w:r w:rsidRPr="00551DB6">
        <w:lastRenderedPageBreak/>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1970DD" w:rsidRPr="00551DB6" w:rsidRDefault="001970DD" w:rsidP="006302B2">
      <w:pPr>
        <w:pStyle w:val="NormalUiTMParagraph1"/>
      </w:pPr>
      <w:r w:rsidRPr="00551DB6">
        <w:t>You can easily change the formatting of selected text in the document text by choosing a look for the selected text from the Quick Styles gallery on the Home tab</w:t>
      </w:r>
      <w:proofErr w:type="gramStart"/>
      <w:r w:rsidRPr="00551DB6">
        <w:t xml:space="preserve">. </w:t>
      </w:r>
      <w:proofErr w:type="gramEnd"/>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
    <w:p w:rsidR="00AF0D1E" w:rsidRDefault="001970DD" w:rsidP="00923DAE">
      <w:pPr>
        <w:pStyle w:val="NormalUiTMParagraph1"/>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9E318A" w:rsidRDefault="009E318A" w:rsidP="009E318A">
      <w:pPr>
        <w:pStyle w:val="FigurePlatePictureLocationCENTER"/>
      </w:pPr>
      <w:r>
        <w:rPr>
          <w:noProof/>
          <w:lang w:eastAsia="en-MY"/>
        </w:rPr>
        <w:drawing>
          <wp:inline distT="0" distB="0" distL="0" distR="0" wp14:anchorId="144BAA18" wp14:editId="35C9280C">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25">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rsidR="00AF0D1E" w:rsidRPr="00923DAE" w:rsidRDefault="00DF3E68" w:rsidP="00DF3E68">
      <w:pPr>
        <w:pStyle w:val="CaptionforFigurePlatesText"/>
      </w:pPr>
      <w:bookmarkStart w:id="104" w:name="_Toc465163126"/>
      <w:bookmarkStart w:id="105" w:name="_Toc507496421"/>
      <w:r>
        <w:t xml:space="preserve">Figure </w:t>
      </w:r>
      <w:r>
        <w:fldChar w:fldCharType="begin"/>
      </w:r>
      <w:r>
        <w:instrText xml:space="preserve"> STYLEREF 1 \s </w:instrText>
      </w:r>
      <w:r>
        <w:fldChar w:fldCharType="separate"/>
      </w:r>
      <w:r w:rsidR="0014086D">
        <w:t>2</w:t>
      </w:r>
      <w:r>
        <w:fldChar w:fldCharType="end"/>
      </w:r>
      <w:r>
        <w:t>.</w:t>
      </w:r>
      <w:r>
        <w:fldChar w:fldCharType="begin"/>
      </w:r>
      <w:r>
        <w:instrText xml:space="preserve"> SEQ Figure \* ARABIC \s 1 </w:instrText>
      </w:r>
      <w:r>
        <w:fldChar w:fldCharType="separate"/>
      </w:r>
      <w:r w:rsidR="0014086D">
        <w:t>1</w:t>
      </w:r>
      <w:r>
        <w:fldChar w:fldCharType="end"/>
      </w:r>
      <w:r w:rsidR="000934BC">
        <w:tab/>
      </w:r>
      <w:r w:rsidR="008A2502" w:rsidRPr="00923DAE">
        <w:t xml:space="preserve">A </w:t>
      </w:r>
      <w:r w:rsidR="00923DAE">
        <w:t>Sample o</w:t>
      </w:r>
      <w:r w:rsidR="00923DAE" w:rsidRPr="00923DAE">
        <w:t>f Formatting Method</w:t>
      </w:r>
      <w:bookmarkEnd w:id="104"/>
      <w:bookmarkEnd w:id="105"/>
    </w:p>
    <w:p w:rsidR="00AF0D1E" w:rsidRPr="000C287D" w:rsidRDefault="00353845" w:rsidP="00BC2885">
      <w:pPr>
        <w:pStyle w:val="FigurePlatePictureLocationCENTER"/>
      </w:pPr>
      <w:r>
        <w:rPr>
          <w:noProof/>
          <w:lang w:eastAsia="en-MY"/>
        </w:rPr>
        <w:drawing>
          <wp:inline distT="0" distB="0" distL="0" distR="0" wp14:anchorId="01121939" wp14:editId="2E5E5069">
            <wp:extent cx="3867150" cy="22288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67150" cy="2228850"/>
                    </a:xfrm>
                    <a:prstGeom prst="rect">
                      <a:avLst/>
                    </a:prstGeom>
                    <a:ln w="19050">
                      <a:solidFill>
                        <a:schemeClr val="tx1"/>
                      </a:solidFill>
                    </a:ln>
                  </pic:spPr>
                </pic:pic>
              </a:graphicData>
            </a:graphic>
          </wp:inline>
        </w:drawing>
      </w:r>
    </w:p>
    <w:p w:rsidR="00AF0D1E" w:rsidRPr="00923DAE" w:rsidRDefault="00DF3E68" w:rsidP="00DF3E68">
      <w:pPr>
        <w:pStyle w:val="CaptionforFigurePlatesText"/>
      </w:pPr>
      <w:bookmarkStart w:id="106" w:name="_Toc465163127"/>
      <w:bookmarkStart w:id="107" w:name="_Toc507496435"/>
      <w:r>
        <w:t>Plate</w:t>
      </w:r>
      <w:r w:rsidR="008A2502" w:rsidRPr="00923DAE">
        <w:t xml:space="preserve"> </w:t>
      </w:r>
      <w:r>
        <w:fldChar w:fldCharType="begin"/>
      </w:r>
      <w:r>
        <w:instrText xml:space="preserve"> STYLEREF 1 \s </w:instrText>
      </w:r>
      <w:r>
        <w:fldChar w:fldCharType="separate"/>
      </w:r>
      <w:r w:rsidR="0014086D">
        <w:t>2</w:t>
      </w:r>
      <w:r>
        <w:fldChar w:fldCharType="end"/>
      </w:r>
      <w:r>
        <w:t>.</w:t>
      </w:r>
      <w:r>
        <w:fldChar w:fldCharType="begin"/>
      </w:r>
      <w:r>
        <w:instrText xml:space="preserve"> SEQ Plate \* ARABIC \s 1 </w:instrText>
      </w:r>
      <w:r>
        <w:fldChar w:fldCharType="separate"/>
      </w:r>
      <w:r w:rsidR="0014086D">
        <w:t>2</w:t>
      </w:r>
      <w:r>
        <w:fldChar w:fldCharType="end"/>
      </w:r>
      <w:r w:rsidR="00353845" w:rsidRPr="00923DAE">
        <w:tab/>
      </w:r>
      <w:bookmarkEnd w:id="106"/>
      <w:r w:rsidR="00F61D8D" w:rsidRPr="00923DAE">
        <w:t xml:space="preserve">The </w:t>
      </w:r>
      <w:r w:rsidR="00923DAE">
        <w:t>V</w:t>
      </w:r>
      <w:r w:rsidR="00F61D8D" w:rsidRPr="00923DAE">
        <w:t>iew of the Tuanku Syed Sirajuddin Building,</w:t>
      </w:r>
      <w:r w:rsidR="000934BC">
        <w:t xml:space="preserve"> </w:t>
      </w:r>
      <w:r w:rsidR="00F61D8D" w:rsidRPr="00923DAE">
        <w:t>UiTM from the Dataran Tengku Fauziah</w:t>
      </w:r>
      <w:bookmarkEnd w:id="107"/>
    </w:p>
    <w:p w:rsidR="00AF0D1E" w:rsidRPr="00551DB6" w:rsidRDefault="00AF0D1E" w:rsidP="00551DB6"/>
    <w:p w:rsidR="00AF0D1E" w:rsidRPr="00132E78" w:rsidRDefault="00AF0D1E" w:rsidP="0011195D">
      <w:pPr>
        <w:pStyle w:val="Heading1"/>
        <w:spacing w:after="720"/>
        <w:sectPr w:rsidR="00AF0D1E" w:rsidRPr="00132E78" w:rsidSect="00F36928">
          <w:pgSz w:w="11906" w:h="16838"/>
          <w:pgMar w:top="1418" w:right="1418" w:bottom="1418" w:left="2155" w:header="709" w:footer="709" w:gutter="0"/>
          <w:cols w:space="708"/>
          <w:docGrid w:linePitch="360"/>
        </w:sectPr>
      </w:pPr>
    </w:p>
    <w:p w:rsidR="00AF0D1E" w:rsidRPr="00132E78" w:rsidRDefault="00AF0D1E" w:rsidP="0011195D">
      <w:pPr>
        <w:pStyle w:val="Heading1"/>
        <w:spacing w:after="720"/>
      </w:pPr>
      <w:r w:rsidRPr="00132E78">
        <w:lastRenderedPageBreak/>
        <w:br/>
      </w:r>
      <w:bookmarkStart w:id="108" w:name="_Toc508184140"/>
      <w:r w:rsidRPr="00132E78">
        <w:t>RESEARCH METHODOLOGY</w:t>
      </w:r>
      <w:bookmarkEnd w:id="108"/>
    </w:p>
    <w:p w:rsidR="00AF0D1E" w:rsidRPr="00132E78" w:rsidRDefault="00AF0D1E" w:rsidP="00044AB6">
      <w:pPr>
        <w:pStyle w:val="Heading2"/>
        <w:spacing w:after="240"/>
      </w:pPr>
      <w:bookmarkStart w:id="109" w:name="_Toc508184141"/>
      <w:r w:rsidRPr="00132E78">
        <w:t>Introduction</w:t>
      </w:r>
      <w:bookmarkEnd w:id="109"/>
    </w:p>
    <w:p w:rsidR="00AF0D1E" w:rsidRDefault="005C7E10" w:rsidP="00B915DD">
      <w:pPr>
        <w:pStyle w:val="NormalUiTMParagraph2b"/>
        <w:spacing w:after="480"/>
      </w:pPr>
      <w:r>
        <w:t>(</w:t>
      </w:r>
      <w:r w:rsidRPr="005C7E10">
        <w:t>Normal UiTM Paragraph 1a</w:t>
      </w:r>
      <w:proofErr w:type="gramStart"/>
      <w:r>
        <w:t xml:space="preserve">) </w:t>
      </w:r>
      <w:proofErr w:type="gramEnd"/>
      <w:r w:rsidR="00AF0D1E">
        <w:t>On the Insert tab, the galleries include items that are designed to coordinate with the overall look of your document</w:t>
      </w:r>
      <w:proofErr w:type="gramStart"/>
      <w:r w:rsidR="00AF0D1E">
        <w:t xml:space="preserve">. </w:t>
      </w:r>
      <w:proofErr w:type="gramEnd"/>
      <w:r w:rsidR="00AF0D1E">
        <w:t xml:space="preserve">You can use these galleries to insert tables, headers, footers, lists, cover pages, and other </w:t>
      </w:r>
      <w:r w:rsidR="00AF0D1E" w:rsidRPr="00B54AEC">
        <w:rPr>
          <w:rStyle w:val="NormalUiTMParagraph1aChar"/>
        </w:rPr>
        <w:t>document building blocks</w:t>
      </w:r>
      <w:proofErr w:type="gramStart"/>
      <w:r w:rsidR="00AF0D1E" w:rsidRPr="00B54AEC">
        <w:rPr>
          <w:rStyle w:val="NormalUiTMParagraph1aChar"/>
        </w:rPr>
        <w:t xml:space="preserve">. </w:t>
      </w:r>
      <w:proofErr w:type="gramEnd"/>
      <w:r w:rsidR="00AF0D1E" w:rsidRPr="00B54AEC">
        <w:rPr>
          <w:rStyle w:val="NormalUiTMParagraph1aChar"/>
        </w:rPr>
        <w:t>When you create pictures, charts, or diagrams, they also coordinate with your current</w:t>
      </w:r>
      <w:r w:rsidR="00AF0D1E">
        <w:t xml:space="preserve"> document look.</w:t>
      </w:r>
    </w:p>
    <w:p w:rsidR="00AF0D1E" w:rsidRPr="004B19BC" w:rsidRDefault="004B19BC" w:rsidP="00044AB6">
      <w:pPr>
        <w:pStyle w:val="Heading2"/>
        <w:spacing w:after="240"/>
      </w:pPr>
      <w:bookmarkStart w:id="110" w:name="_Toc508184142"/>
      <w:r w:rsidRPr="004B19BC">
        <w:t>Data Pre-Processing</w:t>
      </w:r>
      <w:r w:rsidR="007134C5">
        <w:t xml:space="preserve"> for </w:t>
      </w:r>
      <w:proofErr w:type="spellStart"/>
      <w:r w:rsidR="00923DAE">
        <w:t>Class</w:t>
      </w:r>
      <w:r w:rsidR="007134C5">
        <w:t>ifcation</w:t>
      </w:r>
      <w:bookmarkEnd w:id="110"/>
      <w:proofErr w:type="spellEnd"/>
    </w:p>
    <w:p w:rsidR="00AF0D1E" w:rsidRPr="00551DB6" w:rsidRDefault="005C7E10" w:rsidP="006302B2">
      <w:pPr>
        <w:pStyle w:val="NormalUiTMParagraph1"/>
      </w:pPr>
      <w:r>
        <w:t>(</w:t>
      </w:r>
      <w:r w:rsidRPr="005C7E10">
        <w:t>Normal UiTM Paragraph 1</w:t>
      </w:r>
      <w:proofErr w:type="gramStart"/>
      <w:r>
        <w:t>)</w:t>
      </w:r>
      <w:proofErr w:type="gramEnd"/>
      <w:r w:rsidR="00AF0D1E" w:rsidRPr="00551DB6">
        <w:t>On the Insert tab, the galleries include items that are designed to coordinate with the overall look of your document</w:t>
      </w:r>
      <w:proofErr w:type="gramStart"/>
      <w:r w:rsidR="00AF0D1E" w:rsidRPr="00551DB6">
        <w:t xml:space="preserve">. </w:t>
      </w:r>
      <w:proofErr w:type="gramEnd"/>
      <w:r w:rsidR="00AF0D1E" w:rsidRPr="00551DB6">
        <w:t>You can use these galleries to insert table</w:t>
      </w:r>
      <w:proofErr w:type="gramStart"/>
      <w:r>
        <w:t>.</w:t>
      </w:r>
      <w:r w:rsidR="00AF0D1E" w:rsidRPr="00551DB6">
        <w:t xml:space="preserve"> </w:t>
      </w:r>
      <w:proofErr w:type="gramEnd"/>
      <w:r w:rsidR="00AF0D1E" w:rsidRPr="00551DB6">
        <w:t>When you create pictures, charts, or diagrams, they also coordinate with your current document look.</w:t>
      </w:r>
    </w:p>
    <w:p w:rsidR="00AF0D1E" w:rsidRDefault="005C7E10" w:rsidP="00B915DD">
      <w:pPr>
        <w:pStyle w:val="NormalUiTMParagraph1"/>
      </w:pPr>
      <w:r>
        <w:t>(</w:t>
      </w:r>
      <w:r w:rsidRPr="005C7E10">
        <w:t>Normal UiTM Paragraph 2b</w:t>
      </w:r>
      <w:r>
        <w:t xml:space="preserve">)  </w:t>
      </w:r>
      <w:r w:rsidR="00AF0D1E">
        <w:t>To change the overall look of your document, choose new Theme elements on the Page Layout tab</w:t>
      </w:r>
      <w:proofErr w:type="gramStart"/>
      <w:r w:rsidR="00AF0D1E">
        <w:t xml:space="preserve">. </w:t>
      </w:r>
      <w:proofErr w:type="gramEnd"/>
      <w:r w:rsidR="00AF0D1E">
        <w:t xml:space="preserve">To change the looks available in the Quick </w:t>
      </w:r>
      <w:r w:rsidR="00AF0D1E" w:rsidRPr="00B915DD">
        <w:t>Style</w:t>
      </w:r>
      <w:r w:rsidR="00AF0D1E">
        <w:t xml:space="preserve"> gallery, use the Change Current Quick Style Set command</w:t>
      </w:r>
      <w:proofErr w:type="gramStart"/>
      <w:r w:rsidR="00AF0D1E">
        <w:t xml:space="preserve">. </w:t>
      </w:r>
      <w:proofErr w:type="gramEnd"/>
      <w:r w:rsidR="00AF0D1E">
        <w:t>Both the Themes gallery and the Quick Styles gallery provide reset commands so that you can always restore the look of your document to the original contained in your current template.</w:t>
      </w:r>
    </w:p>
    <w:p w:rsidR="00B915DD" w:rsidRDefault="00B915DD" w:rsidP="00B915DD">
      <w:pPr>
        <w:pStyle w:val="NormalUiTMParagraph1a"/>
        <w:spacing w:after="480"/>
      </w:pPr>
      <w:r>
        <w:t>On the Insert tab, the galleries include items that are designed to coordinate with the overall look of your document</w:t>
      </w:r>
      <w:proofErr w:type="gramStart"/>
      <w:r>
        <w:t xml:space="preserve">. </w:t>
      </w:r>
      <w:proofErr w:type="gramEnd"/>
      <w:r>
        <w:t>You can use these galleries to insert tables, headers, footers, lists, cover pages, and other document building blocks</w:t>
      </w:r>
      <w:proofErr w:type="gramStart"/>
      <w:r>
        <w:t xml:space="preserve">. </w:t>
      </w:r>
      <w:proofErr w:type="gramEnd"/>
      <w:r>
        <w:t>When you create pictures, charts, or diagrams, they also coordinate with your current document look</w:t>
      </w:r>
      <w:proofErr w:type="gramStart"/>
      <w:r>
        <w:t xml:space="preserve">. </w:t>
      </w:r>
      <w:proofErr w:type="gramEnd"/>
      <w:r>
        <w:t>You can easily change the formatting of selected text in the document text by choosing a look for the selected text from the Quick Styles gallery on the Home tab.</w:t>
      </w:r>
    </w:p>
    <w:p w:rsidR="00B915DD" w:rsidRPr="00B915DD" w:rsidRDefault="00B915DD" w:rsidP="00B915DD">
      <w:pPr>
        <w:pStyle w:val="NormalUiTMParagraph1a"/>
        <w:spacing w:after="480"/>
      </w:pPr>
    </w:p>
    <w:p w:rsidR="00B915DD" w:rsidRPr="00B915DD" w:rsidRDefault="00B915DD" w:rsidP="00B915DD"/>
    <w:p w:rsidR="005A78DB" w:rsidRPr="005A78DB" w:rsidRDefault="005A78DB" w:rsidP="005A78DB">
      <w:pPr>
        <w:pStyle w:val="Tabletext1a"/>
      </w:pPr>
    </w:p>
    <w:p w:rsidR="00AF0D1E" w:rsidRPr="000C287D" w:rsidRDefault="00353845" w:rsidP="00BC2885">
      <w:pPr>
        <w:pStyle w:val="FigurePlatePictureLocationCENTER"/>
      </w:pPr>
      <w:r w:rsidRPr="00006B50">
        <w:rPr>
          <w:noProof/>
          <w:lang w:eastAsia="en-MY"/>
        </w:rPr>
        <w:drawing>
          <wp:inline distT="0" distB="0" distL="0" distR="0" wp14:anchorId="6C033A55" wp14:editId="52E1BB60">
            <wp:extent cx="2962275" cy="2019300"/>
            <wp:effectExtent l="19050" t="19050" r="2857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62275" cy="2019300"/>
                    </a:xfrm>
                    <a:prstGeom prst="rect">
                      <a:avLst/>
                    </a:prstGeom>
                    <a:ln w="19050">
                      <a:solidFill>
                        <a:schemeClr val="tx1"/>
                      </a:solidFill>
                    </a:ln>
                  </pic:spPr>
                </pic:pic>
              </a:graphicData>
            </a:graphic>
          </wp:inline>
        </w:drawing>
      </w:r>
    </w:p>
    <w:p w:rsidR="00AF0D1E" w:rsidRPr="006E14C2" w:rsidRDefault="00DF3E68" w:rsidP="00DF3E68">
      <w:pPr>
        <w:pStyle w:val="CaptionforFigurePlatesText"/>
      </w:pPr>
      <w:bookmarkStart w:id="111" w:name="_Toc465163128"/>
      <w:bookmarkStart w:id="112" w:name="_Toc507496422"/>
      <w:r>
        <w:t xml:space="preserve">Figure </w:t>
      </w:r>
      <w:r>
        <w:fldChar w:fldCharType="begin"/>
      </w:r>
      <w:r>
        <w:instrText xml:space="preserve"> STYLEREF 1 \s </w:instrText>
      </w:r>
      <w:r>
        <w:fldChar w:fldCharType="separate"/>
      </w:r>
      <w:r w:rsidR="0014086D">
        <w:t>3</w:t>
      </w:r>
      <w:r>
        <w:fldChar w:fldCharType="end"/>
      </w:r>
      <w:r>
        <w:t>.</w:t>
      </w:r>
      <w:r>
        <w:fldChar w:fldCharType="begin"/>
      </w:r>
      <w:r>
        <w:instrText xml:space="preserve"> SEQ Figure \* ARABIC \s 1 </w:instrText>
      </w:r>
      <w:r>
        <w:fldChar w:fldCharType="separate"/>
      </w:r>
      <w:r w:rsidR="0014086D">
        <w:t>1</w:t>
      </w:r>
      <w:r>
        <w:fldChar w:fldCharType="end"/>
      </w:r>
      <w:r w:rsidR="00353845" w:rsidRPr="006E14C2">
        <w:tab/>
        <w:t xml:space="preserve">Compressive </w:t>
      </w:r>
      <w:r w:rsidR="00641C8F" w:rsidRPr="006E14C2">
        <w:t>s</w:t>
      </w:r>
      <w:r w:rsidR="00353845" w:rsidRPr="006E14C2">
        <w:t>trength of Rice H</w:t>
      </w:r>
      <w:r w:rsidR="0011195D">
        <w:t>usk Ash (RHA) concrete of Grade</w:t>
      </w:r>
      <w:r w:rsidR="001261B2">
        <w:t> </w:t>
      </w:r>
      <w:r w:rsidR="00353845" w:rsidRPr="006E14C2">
        <w:t>30</w:t>
      </w:r>
      <w:bookmarkEnd w:id="111"/>
      <w:bookmarkEnd w:id="112"/>
    </w:p>
    <w:p w:rsidR="00AF0D1E" w:rsidRPr="00132E78" w:rsidRDefault="00AF0D1E" w:rsidP="00F64931">
      <w:pPr>
        <w:pStyle w:val="Heading4"/>
        <w:spacing w:after="360"/>
      </w:pPr>
      <w:bookmarkStart w:id="113" w:name="_Toc508184143"/>
      <w:r w:rsidRPr="00132E78">
        <w:t xml:space="preserve">Individual </w:t>
      </w:r>
      <w:r w:rsidR="00E414AB" w:rsidRPr="00B54AEC">
        <w:t>Transformation</w:t>
      </w:r>
      <w:bookmarkEnd w:id="113"/>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w:t>
      </w:r>
      <w:r w:rsidR="00335F25" w:rsidRPr="00551DB6">
        <w:t xml:space="preserve">cument look </w:t>
      </w:r>
      <w:r w:rsidR="00EB084E" w:rsidRPr="00551DB6">
        <w:t xml:space="preserve"> The sample for writing an equation</w:t>
      </w:r>
      <w:r w:rsidR="00E1611C" w:rsidRPr="00551DB6">
        <w:t xml:space="preserve"> are shown at </w:t>
      </w:r>
      <w:r w:rsidR="00E1611C" w:rsidRPr="00551DB6">
        <w:fldChar w:fldCharType="begin"/>
      </w:r>
      <w:r w:rsidR="00E1611C" w:rsidRPr="00551DB6">
        <w:instrText xml:space="preserve"> REF _Ref465326760 \h </w:instrText>
      </w:r>
      <w:r w:rsidR="00E1611C" w:rsidRPr="00551DB6">
        <w:fldChar w:fldCharType="separate"/>
      </w:r>
      <w:r w:rsidR="0014086D">
        <w:t>(</w:t>
      </w:r>
      <w:r w:rsidR="0014086D">
        <w:rPr>
          <w:noProof/>
        </w:rPr>
        <w:t>3</w:t>
      </w:r>
      <w:r w:rsidR="0014086D" w:rsidRPr="008831BD">
        <w:t>.</w:t>
      </w:r>
      <w:r w:rsidR="0014086D">
        <w:rPr>
          <w:noProof/>
        </w:rPr>
        <w:t>1</w:t>
      </w:r>
      <w:r w:rsidR="00E1611C" w:rsidRPr="00551DB6">
        <w:fldChar w:fldCharType="end"/>
      </w:r>
      <w:r w:rsidR="00E1611C" w:rsidRPr="00551DB6">
        <w:t xml:space="preserve">and </w:t>
      </w:r>
      <w:r w:rsidR="00E1611C" w:rsidRPr="00551DB6">
        <w:fldChar w:fldCharType="begin"/>
      </w:r>
      <w:r w:rsidR="00E1611C" w:rsidRPr="00551DB6">
        <w:instrText xml:space="preserve"> REF _Ref465326762 \h </w:instrText>
      </w:r>
      <w:r w:rsidR="00E1611C" w:rsidRPr="00551DB6">
        <w:fldChar w:fldCharType="separate"/>
      </w:r>
      <w:r w:rsidR="0014086D">
        <w:t>(</w:t>
      </w:r>
      <w:r w:rsidR="0014086D">
        <w:rPr>
          <w:noProof/>
        </w:rPr>
        <w:t>3</w:t>
      </w:r>
      <w:r w:rsidR="0014086D" w:rsidRPr="008831BD">
        <w:t>.</w:t>
      </w:r>
      <w:r w:rsidR="0014086D">
        <w:rPr>
          <w:noProof/>
        </w:rPr>
        <w:t>2</w:t>
      </w:r>
      <w:r w:rsidR="00E1611C" w:rsidRPr="00551DB6">
        <w:fldChar w:fldCharType="end"/>
      </w:r>
      <w:r w:rsidR="000934BC">
        <w:t>)</w:t>
      </w:r>
      <w:r w:rsidR="00E1611C" w:rsidRPr="00551DB6">
        <w:t xml:space="preserve">; </w:t>
      </w:r>
      <w:r w:rsidR="00EB084E" w:rsidRPr="00551DB6">
        <w:t xml:space="preserve"> </w:t>
      </w:r>
    </w:p>
    <w:p w:rsidR="00AD52C5" w:rsidRPr="00551DB6" w:rsidRDefault="00AD52C5" w:rsidP="00551DB6"/>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440"/>
      </w:tblGrid>
      <w:tr w:rsidR="00F17176" w:rsidRPr="008831BD" w:rsidTr="00756AEE">
        <w:tc>
          <w:tcPr>
            <w:tcW w:w="6858" w:type="dxa"/>
            <w:vAlign w:val="center"/>
          </w:tcPr>
          <w:p w:rsidR="00F17176" w:rsidRPr="008831BD" w:rsidRDefault="009116A6" w:rsidP="00922743">
            <w:pPr>
              <w:pStyle w:val="CaptionforEquationCentre"/>
            </w:pPr>
            <w:r w:rsidRPr="00E1611C">
              <w:object w:dxaOrig="1140" w:dyaOrig="440">
                <v:shape id="_x0000_i1030" type="#_x0000_t75" style="width:58.35pt;height:22.35pt" o:ole="">
                  <v:imagedata r:id="rId28" o:title=""/>
                </v:shape>
                <o:OLEObject Type="Embed" ProgID="Equation.3" ShapeID="_x0000_i1030" DrawAspect="Content" ObjectID="_1581926290" r:id="rId29"/>
              </w:object>
            </w:r>
          </w:p>
        </w:tc>
        <w:tc>
          <w:tcPr>
            <w:tcW w:w="1440" w:type="dxa"/>
          </w:tcPr>
          <w:p w:rsidR="00F17176" w:rsidRPr="008831BD" w:rsidRDefault="006E14C2" w:rsidP="006E14C2">
            <w:pPr>
              <w:pStyle w:val="CaptionforEquationRight"/>
              <w:framePr w:wrap="notBeside"/>
              <w:spacing w:before="240" w:after="240"/>
            </w:pPr>
            <w:bookmarkStart w:id="114" w:name="_Ref465326760"/>
            <w:r>
              <w:t>(</w:t>
            </w:r>
            <w:r w:rsidR="00F17176" w:rsidRPr="008831BD">
              <w:fldChar w:fldCharType="begin"/>
            </w:r>
            <w:r w:rsidR="00F17176" w:rsidRPr="008831BD">
              <w:instrText xml:space="preserve"> STYLEREF 1 \s </w:instrText>
            </w:r>
            <w:r w:rsidR="00F17176" w:rsidRPr="008831BD">
              <w:fldChar w:fldCharType="separate"/>
            </w:r>
            <w:r w:rsidR="0014086D">
              <w:t>3</w:t>
            </w:r>
            <w:r w:rsidR="00F17176" w:rsidRPr="008831BD">
              <w:fldChar w:fldCharType="end"/>
            </w:r>
            <w:r w:rsidR="00F17176" w:rsidRPr="008831BD">
              <w:t>.</w:t>
            </w:r>
            <w:r w:rsidR="00F17176" w:rsidRPr="008831BD">
              <w:fldChar w:fldCharType="begin"/>
            </w:r>
            <w:r w:rsidR="00F17176" w:rsidRPr="008831BD">
              <w:instrText xml:space="preserve"> SEQ Equation \* ARABIC \s 1 </w:instrText>
            </w:r>
            <w:r w:rsidR="00F17176" w:rsidRPr="008831BD">
              <w:fldChar w:fldCharType="separate"/>
            </w:r>
            <w:r w:rsidR="0014086D">
              <w:t>1</w:t>
            </w:r>
            <w:r w:rsidR="00F17176" w:rsidRPr="008831BD">
              <w:fldChar w:fldCharType="end"/>
            </w:r>
            <w:bookmarkEnd w:id="114"/>
            <w:r>
              <w:t>)</w:t>
            </w:r>
          </w:p>
        </w:tc>
      </w:tr>
      <w:bookmarkStart w:id="115" w:name="_Toc286513502"/>
      <w:tr w:rsidR="00756AEE" w:rsidRPr="008831BD" w:rsidTr="00487051">
        <w:tc>
          <w:tcPr>
            <w:tcW w:w="6858" w:type="dxa"/>
            <w:vAlign w:val="center"/>
          </w:tcPr>
          <w:p w:rsidR="00756AEE" w:rsidRPr="008831BD" w:rsidRDefault="00756AEE" w:rsidP="00922743">
            <w:pPr>
              <w:pStyle w:val="CaptionforEquationCentre"/>
            </w:pPr>
            <w:r w:rsidRPr="008831BD">
              <w:object w:dxaOrig="1260" w:dyaOrig="380">
                <v:shape id="_x0000_i1031" type="#_x0000_t75" style="width:58.35pt;height:19.65pt" o:ole="">
                  <v:imagedata r:id="rId30" o:title=""/>
                </v:shape>
                <o:OLEObject Type="Embed" ProgID="Equation.3" ShapeID="_x0000_i1031" DrawAspect="Content" ObjectID="_1581926291" r:id="rId31"/>
              </w:object>
            </w:r>
          </w:p>
        </w:tc>
        <w:tc>
          <w:tcPr>
            <w:tcW w:w="1440" w:type="dxa"/>
          </w:tcPr>
          <w:p w:rsidR="00756AEE" w:rsidRPr="008831BD" w:rsidRDefault="006E14C2" w:rsidP="006E14C2">
            <w:pPr>
              <w:pStyle w:val="CaptionforEquationRight"/>
              <w:framePr w:wrap="notBeside"/>
              <w:spacing w:before="240" w:after="240"/>
            </w:pPr>
            <w:bookmarkStart w:id="116" w:name="_Ref465326762"/>
            <w:r>
              <w:t>(</w:t>
            </w:r>
            <w:r w:rsidR="00756AEE" w:rsidRPr="008831BD">
              <w:fldChar w:fldCharType="begin"/>
            </w:r>
            <w:r w:rsidR="00756AEE" w:rsidRPr="008831BD">
              <w:instrText xml:space="preserve"> STYLEREF 1 \s </w:instrText>
            </w:r>
            <w:r w:rsidR="00756AEE" w:rsidRPr="008831BD">
              <w:fldChar w:fldCharType="separate"/>
            </w:r>
            <w:r w:rsidR="0014086D">
              <w:t>3</w:t>
            </w:r>
            <w:r w:rsidR="00756AEE" w:rsidRPr="008831BD">
              <w:fldChar w:fldCharType="end"/>
            </w:r>
            <w:r w:rsidR="00756AEE" w:rsidRPr="008831BD">
              <w:t>.</w:t>
            </w:r>
            <w:r w:rsidR="00756AEE" w:rsidRPr="008831BD">
              <w:fldChar w:fldCharType="begin"/>
            </w:r>
            <w:r w:rsidR="00756AEE" w:rsidRPr="008831BD">
              <w:instrText xml:space="preserve"> SEQ Equation \* ARABIC \s 1 </w:instrText>
            </w:r>
            <w:r w:rsidR="00756AEE" w:rsidRPr="008831BD">
              <w:fldChar w:fldCharType="separate"/>
            </w:r>
            <w:r w:rsidR="0014086D">
              <w:t>2</w:t>
            </w:r>
            <w:r w:rsidR="00756AEE" w:rsidRPr="008831BD">
              <w:fldChar w:fldCharType="end"/>
            </w:r>
            <w:bookmarkEnd w:id="116"/>
            <w:r>
              <w:t>)</w:t>
            </w:r>
          </w:p>
        </w:tc>
      </w:tr>
    </w:tbl>
    <w:bookmarkEnd w:id="115"/>
    <w:p w:rsidR="00205F2F" w:rsidRDefault="00AF0D1E" w:rsidP="00B915DD">
      <w:pPr>
        <w:pStyle w:val="NormalUiTMParagraph3"/>
      </w:pPr>
      <w:r>
        <w:t>To change the overall look of your document, choose new Theme elements on the Page Layout tab</w:t>
      </w:r>
      <w:proofErr w:type="gramStart"/>
      <w:r>
        <w:t xml:space="preserve">. </w:t>
      </w:r>
      <w:proofErr w:type="gramEnd"/>
      <w:r>
        <w:t xml:space="preserve">To change </w:t>
      </w:r>
      <w:r w:rsidRPr="00006B50">
        <w:t>the</w:t>
      </w:r>
      <w:r>
        <w:t xml:space="preserv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roofErr w:type="gramStart"/>
      <w:r>
        <w:t>.</w:t>
      </w:r>
      <w:r w:rsidR="00B915DD">
        <w:t xml:space="preserve"> </w:t>
      </w:r>
      <w:proofErr w:type="gramEnd"/>
      <w:r w:rsidR="00205F2F">
        <w:t xml:space="preserve">On </w:t>
      </w:r>
      <w:r w:rsidR="00205F2F" w:rsidRPr="007134C5">
        <w:t>The</w:t>
      </w:r>
      <w:r w:rsidR="00205F2F">
        <w:t xml:space="preserve"> Insert Tab, </w:t>
      </w:r>
      <w:r w:rsidR="00205F2F" w:rsidRPr="007134C5">
        <w:t>The</w:t>
      </w:r>
      <w:r w:rsidR="00205F2F">
        <w:t xml:space="preserve"> Galleries Include Items That Are Designed To Coordinate With The Overall Look Of Your Document.</w:t>
      </w:r>
    </w:p>
    <w:p w:rsidR="00205F2F" w:rsidRPr="007134C5" w:rsidRDefault="00205F2F" w:rsidP="007134C5">
      <w:pPr>
        <w:pStyle w:val="NormalUiTMParagraph1"/>
      </w:pPr>
      <w:r>
        <w:t>Save time in Word with new buttons that show up where you need them</w:t>
      </w:r>
      <w:proofErr w:type="gramStart"/>
      <w:r>
        <w:t xml:space="preserve">. </w:t>
      </w:r>
      <w:proofErr w:type="gramEnd"/>
      <w:r>
        <w:t xml:space="preserve">To change </w:t>
      </w:r>
      <w:r w:rsidRPr="007134C5">
        <w:t>the way a picture fits in your document, click it and a button for layout options appears next to it</w:t>
      </w:r>
      <w:proofErr w:type="gramStart"/>
      <w:r w:rsidRPr="007134C5">
        <w:t xml:space="preserve">. </w:t>
      </w:r>
      <w:proofErr w:type="gramEnd"/>
      <w:r w:rsidRPr="007134C5">
        <w:t xml:space="preserve">When you work on a table, click where you want to add a row or a </w:t>
      </w:r>
      <w:r w:rsidRPr="007134C5">
        <w:lastRenderedPageBreak/>
        <w:t>column, and then click the plus sign.</w:t>
      </w:r>
    </w:p>
    <w:p w:rsidR="00205F2F" w:rsidRPr="007134C5" w:rsidRDefault="00205F2F" w:rsidP="007134C5">
      <w:pPr>
        <w:pStyle w:val="NormalUiTMParagraph1a"/>
        <w:spacing w:after="480"/>
      </w:pPr>
      <w:r w:rsidRPr="007134C5">
        <w:t>Reading is easier, too, in the new Reading view</w:t>
      </w:r>
      <w:proofErr w:type="gramStart"/>
      <w:r w:rsidRPr="007134C5">
        <w:t xml:space="preserve">. </w:t>
      </w:r>
      <w:proofErr w:type="gramEnd"/>
      <w:r w:rsidRPr="007134C5">
        <w:t>You can collapse parts of the document and focus on the text you want</w:t>
      </w:r>
      <w:proofErr w:type="gramStart"/>
      <w:r w:rsidRPr="007134C5">
        <w:t xml:space="preserve">. </w:t>
      </w:r>
      <w:proofErr w:type="gramEnd"/>
      <w:r w:rsidRPr="007134C5">
        <w:t>If you need to stop reading before you reach the end, Word remembers where you left off - even on another device.</w:t>
      </w:r>
    </w:p>
    <w:p w:rsidR="00AF0D1E" w:rsidRPr="00132E78" w:rsidRDefault="001E0F9D" w:rsidP="00F64931">
      <w:pPr>
        <w:pStyle w:val="Heading4"/>
        <w:spacing w:after="360"/>
      </w:pPr>
      <w:bookmarkStart w:id="117" w:name="_Toc508184144"/>
      <w:r w:rsidRPr="00132E78">
        <w:t>Row Scaling</w:t>
      </w:r>
      <w:bookmarkEnd w:id="117"/>
    </w:p>
    <w:p w:rsidR="00205F2F" w:rsidRDefault="00AF0D1E" w:rsidP="007134C5">
      <w:pPr>
        <w:pStyle w:val="NormalUiTMParagraph1"/>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 xml:space="preserve">Both the Themes gallery and the Quick Styles gallery provide reset commands so that you can always restore the look of your document to the original contained in your current </w:t>
      </w:r>
      <w:proofErr w:type="spellStart"/>
      <w:r>
        <w:t>template.</w:t>
      </w:r>
      <w:r w:rsidR="007134C5">
        <w:t>n</w:t>
      </w:r>
      <w:r w:rsidR="00205F2F">
        <w:t>You</w:t>
      </w:r>
      <w:proofErr w:type="spellEnd"/>
      <w:r w:rsidR="00205F2F">
        <w:t xml:space="preserve"> Can Use These Galleries </w:t>
      </w:r>
      <w:proofErr w:type="gramStart"/>
      <w:r w:rsidR="00205F2F">
        <w:t>To</w:t>
      </w:r>
      <w:proofErr w:type="gramEnd"/>
      <w:r w:rsidR="00205F2F">
        <w:t xml:space="preserve"> Insert Tables, Headers, Footers, Lists, Cover Pages, And Other Document Building Blocks.</w:t>
      </w:r>
    </w:p>
    <w:p w:rsidR="00205F2F" w:rsidRPr="00551DB6" w:rsidRDefault="00205F2F" w:rsidP="007134C5">
      <w:pPr>
        <w:pStyle w:val="NormalUiTMParagraph1"/>
      </w:pPr>
      <w:r w:rsidRPr="00551DB6">
        <w:t>When you create pictures, charts, or diagrams, they also coordinate with your current document look</w:t>
      </w:r>
      <w:proofErr w:type="gramStart"/>
      <w:r w:rsidRPr="00551DB6">
        <w:t xml:space="preserve">. </w:t>
      </w:r>
      <w:proofErr w:type="gramEnd"/>
      <w:r w:rsidRPr="00551DB6">
        <w:t>You can easily change the formatting of selected text in the document text by choosing a look for the selected text from the Quick Styles gallery on the Home tab.</w:t>
      </w:r>
    </w:p>
    <w:p w:rsidR="00205F2F" w:rsidRPr="00551DB6" w:rsidRDefault="00205F2F" w:rsidP="007134C5">
      <w:pPr>
        <w:pStyle w:val="NormalUiTMParagraph1a"/>
        <w:spacing w:after="480"/>
      </w:pPr>
      <w:r w:rsidRPr="00551DB6">
        <w:t xml:space="preserve">You can also </w:t>
      </w:r>
      <w:r w:rsidRPr="005C7E10">
        <w:t>format</w:t>
      </w:r>
      <w:r w:rsidRPr="00551DB6">
        <w:t xml:space="preserve">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p>
    <w:p w:rsidR="00AF0D1E" w:rsidRPr="00132E78" w:rsidRDefault="00AF0D1E" w:rsidP="00F64931">
      <w:pPr>
        <w:pStyle w:val="Heading4"/>
        <w:spacing w:after="360"/>
      </w:pPr>
      <w:bookmarkStart w:id="118" w:name="_Toc508184145"/>
      <w:r w:rsidRPr="00132E78">
        <w:t xml:space="preserve">Column </w:t>
      </w:r>
      <w:r w:rsidR="005A78DB" w:rsidRPr="00132E78">
        <w:t>S</w:t>
      </w:r>
      <w:r w:rsidRPr="00132E78">
        <w:t>caling</w:t>
      </w:r>
      <w:bookmarkEnd w:id="118"/>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AF0D1E" w:rsidRDefault="00AF0D1E" w:rsidP="00F36928">
      <w:pPr>
        <w:pStyle w:val="Quote"/>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Most controls offer a choice of using the look from the current theme or using a format that you specify directly.”</w:t>
      </w:r>
    </w:p>
    <w:p w:rsidR="00AF0D1E" w:rsidRPr="00551DB6" w:rsidRDefault="00AF0D1E" w:rsidP="006302B2">
      <w:pPr>
        <w:pStyle w:val="NormalUiTMParagraph1"/>
      </w:pPr>
      <w:r w:rsidRPr="00551DB6">
        <w:lastRenderedPageBreak/>
        <w:t>To change the overall look of your document, choose new Theme elements on the Page Layout tab</w:t>
      </w:r>
      <w:proofErr w:type="gramStart"/>
      <w:r w:rsidRPr="00551DB6">
        <w:t xml:space="preserve">. </w:t>
      </w:r>
      <w:proofErr w:type="gramEnd"/>
      <w:r w:rsidRPr="00551DB6">
        <w:t xml:space="preserve">To change the looks available </w:t>
      </w:r>
      <w:r w:rsidRPr="001E64E5">
        <w:rPr>
          <w:rStyle w:val="NormalUiTMParagraph1Char"/>
        </w:rPr>
        <w:t>i</w:t>
      </w:r>
      <w:r w:rsidRPr="00551DB6">
        <w:t>n the Quick Style gallery, use the Change Current Quick Style Set command</w:t>
      </w:r>
      <w:proofErr w:type="gramStart"/>
      <w:r w:rsidRPr="00551DB6">
        <w:t xml:space="preserve">. </w:t>
      </w:r>
      <w:proofErr w:type="gramEnd"/>
      <w:r w:rsidRPr="00551DB6">
        <w:t xml:space="preserve">Both the Themes </w:t>
      </w:r>
      <w:r w:rsidRPr="001E64E5">
        <w:rPr>
          <w:rStyle w:val="NormalUiTMParagraph1Char"/>
        </w:rPr>
        <w:t>g</w:t>
      </w:r>
      <w:r w:rsidRPr="00551DB6">
        <w:t>allery and the Quick Styles gallery provide reset commands so that you can always restore the look of your document to the original contained in your current template.</w:t>
      </w:r>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AF0D1E" w:rsidRDefault="00AF0D1E" w:rsidP="00F36928">
      <w:pPr>
        <w:pStyle w:val="Quote"/>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Most controls offer a choice of using the look from the current theme or using a format that you specify directly.</w:t>
      </w:r>
    </w:p>
    <w:p w:rsidR="00AF0D1E" w:rsidRDefault="00AF0D1E" w:rsidP="007134C5">
      <w:pPr>
        <w:pStyle w:val="NormalUiTMParagraph1"/>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AF0D1E" w:rsidRDefault="00AF0D1E" w:rsidP="007134C5">
      <w:pPr>
        <w:pStyle w:val="NormalUiTMParagraph1a"/>
        <w:spacing w:after="480"/>
      </w:pPr>
      <w:r w:rsidRPr="00551DB6">
        <w:t>To change the looks available in the Quick Style gallery, use the Change C</w:t>
      </w:r>
      <w:r w:rsidR="001E64E5">
        <w:t>urrent Quick Style Set command</w:t>
      </w:r>
      <w:proofErr w:type="gramStart"/>
      <w:r w:rsidR="001E64E5">
        <w:t xml:space="preserve">. </w:t>
      </w:r>
      <w:proofErr w:type="gramEnd"/>
      <w:r w:rsidRPr="00551DB6">
        <w:t>Both the Themes gallery and the Quick Styles gallery provide reset commands so that you can always restore the look of your document to the original contained in your current template</w:t>
      </w:r>
      <w:proofErr w:type="gramStart"/>
      <w:r w:rsidRPr="00551DB6">
        <w:t>.</w:t>
      </w:r>
      <w:r w:rsidR="001E64E5">
        <w:t xml:space="preserve"> </w:t>
      </w:r>
      <w:proofErr w:type="gramEnd"/>
      <w:r>
        <w:t>On the Insert tab, the galleries include items that are designed to coordinate with the overall look of your document.</w:t>
      </w:r>
    </w:p>
    <w:p w:rsidR="00AF0D1E" w:rsidRPr="002D6CCC" w:rsidRDefault="00AF0D1E" w:rsidP="00044AB6">
      <w:pPr>
        <w:pStyle w:val="Heading2"/>
        <w:spacing w:after="240"/>
      </w:pPr>
      <w:bookmarkStart w:id="119" w:name="_Toc508184146"/>
      <w:r w:rsidRPr="002D6CCC">
        <w:t xml:space="preserve">Exploratory </w:t>
      </w:r>
      <w:r w:rsidR="002D6CCC" w:rsidRPr="002D6CCC">
        <w:t xml:space="preserve">Data Analysis </w:t>
      </w:r>
      <w:r w:rsidRPr="002D6CCC">
        <w:t>Principal Component Analysis</w:t>
      </w:r>
      <w:bookmarkEnd w:id="119"/>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1E64E5">
        <w:rPr>
          <w:rStyle w:val="NormalUiTMParagraph2bChar"/>
        </w:rPr>
        <w:t>Y</w:t>
      </w:r>
      <w:r w:rsidRPr="00551DB6">
        <w:t>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AF0D1E" w:rsidRDefault="00AF0D1E" w:rsidP="006302B2">
      <w:pPr>
        <w:pStyle w:val="NormalUiTMParagraph1"/>
      </w:pPr>
      <w:r>
        <w:lastRenderedPageBreak/>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Most controls offer a choice of using the look from the current theme or using a format that you specify directly.</w:t>
      </w:r>
    </w:p>
    <w:p w:rsidR="00AF0D1E" w:rsidRPr="00551DB6" w:rsidRDefault="00AF0D1E" w:rsidP="006302B2">
      <w:pPr>
        <w:pStyle w:val="NormalUiTMParagraph1"/>
      </w:pPr>
      <w:r w:rsidRPr="00551DB6">
        <w:t>To change the overall look of your document, choose new Theme elements on the Page Layout tab</w:t>
      </w:r>
      <w:proofErr w:type="gramStart"/>
      <w:r w:rsidRPr="00551DB6">
        <w:t xml:space="preserve">. </w:t>
      </w:r>
      <w:proofErr w:type="gramEnd"/>
      <w:r w:rsidRPr="00551DB6">
        <w:t>To change the looks available in the Quick Style gallery, use the Change Current Quick Style Set command</w:t>
      </w:r>
      <w:proofErr w:type="gramStart"/>
      <w:r w:rsidRPr="00551DB6">
        <w:t xml:space="preserve">. </w:t>
      </w:r>
      <w:proofErr w:type="gramEnd"/>
      <w:r w:rsidRPr="00551DB6">
        <w:t>Both the Themes gallery and the Quick Styles gallery provide reset commands so that you can always restore the look of your document to the original contained in your current template.</w:t>
      </w:r>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6B027B" w:rsidRPr="00551DB6" w:rsidRDefault="00AF0D1E" w:rsidP="006302B2">
      <w:pPr>
        <w:pStyle w:val="NormalUiTMParagraph1"/>
      </w:pPr>
      <w:r w:rsidRPr="00551DB6">
        <w:t>You can easily change the formatting of selected text in the document text by choosing a look for the selected text from the Quick Styles gallery on the Home tab</w:t>
      </w:r>
      <w:proofErr w:type="gramStart"/>
      <w:r w:rsidRPr="00551DB6">
        <w:t xml:space="preserve">. </w:t>
      </w:r>
      <w:proofErr w:type="gramEnd"/>
      <w:r w:rsidRPr="00551DB6">
        <w:t>You can also format text directly by using the other controls on the Home tab</w:t>
      </w:r>
      <w:proofErr w:type="gramStart"/>
      <w:r w:rsidRPr="00551DB6">
        <w:t xml:space="preserve">. </w:t>
      </w:r>
      <w:proofErr w:type="gramEnd"/>
      <w:r w:rsidRPr="00551DB6">
        <w:t>Most controls offer a choice of using the look from the current theme or using a format that you specify directly.</w:t>
      </w:r>
      <w:r w:rsidR="006B027B" w:rsidRPr="00551DB6">
        <w:t xml:space="preserve"> </w:t>
      </w:r>
    </w:p>
    <w:p w:rsidR="006B027B" w:rsidRPr="003C3C87" w:rsidRDefault="006B027B" w:rsidP="00BC2885">
      <w:pPr>
        <w:pStyle w:val="FigurePlatePictureLocationCENTER"/>
      </w:pPr>
      <w:r w:rsidRPr="009076AD">
        <w:rPr>
          <w:noProof/>
          <w:lang w:eastAsia="en-MY"/>
        </w:rPr>
        <w:drawing>
          <wp:inline distT="0" distB="0" distL="0" distR="0" wp14:anchorId="5D67FC60" wp14:editId="7949E7E2">
            <wp:extent cx="3894667" cy="3191933"/>
            <wp:effectExtent l="0" t="38100" r="10795" b="46990"/>
            <wp:docPr id="2"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F3030" w:rsidRPr="006E14C2" w:rsidRDefault="00DF3E68" w:rsidP="00DF3E68">
      <w:pPr>
        <w:pStyle w:val="CaptionforFigurePlatesText"/>
      </w:pPr>
      <w:bookmarkStart w:id="120" w:name="_Ref280452096"/>
      <w:bookmarkStart w:id="121" w:name="_Toc286417076"/>
      <w:bookmarkStart w:id="122" w:name="_Toc414096306"/>
      <w:bookmarkStart w:id="123" w:name="_Toc465162505"/>
      <w:bookmarkStart w:id="124" w:name="_Toc465162788"/>
      <w:bookmarkStart w:id="125" w:name="_Toc465163313"/>
      <w:bookmarkStart w:id="126" w:name="_Toc507496423"/>
      <w:r>
        <w:t xml:space="preserve">Figure </w:t>
      </w:r>
      <w:r>
        <w:fldChar w:fldCharType="begin"/>
      </w:r>
      <w:r>
        <w:instrText xml:space="preserve"> STYLEREF 1 \s </w:instrText>
      </w:r>
      <w:r>
        <w:fldChar w:fldCharType="separate"/>
      </w:r>
      <w:r w:rsidR="0014086D">
        <w:t>3</w:t>
      </w:r>
      <w:r>
        <w:fldChar w:fldCharType="end"/>
      </w:r>
      <w:r>
        <w:t>.</w:t>
      </w:r>
      <w:r>
        <w:fldChar w:fldCharType="begin"/>
      </w:r>
      <w:r>
        <w:instrText xml:space="preserve"> SEQ Figure \* ARABIC \s 1 </w:instrText>
      </w:r>
      <w:r>
        <w:fldChar w:fldCharType="separate"/>
      </w:r>
      <w:r w:rsidR="0014086D">
        <w:t>2</w:t>
      </w:r>
      <w:r>
        <w:fldChar w:fldCharType="end"/>
      </w:r>
      <w:bookmarkEnd w:id="120"/>
      <w:r w:rsidR="00AB646B">
        <w:tab/>
      </w:r>
      <w:r w:rsidR="006B027B" w:rsidRPr="006E14C2">
        <w:t xml:space="preserve">Typical </w:t>
      </w:r>
      <w:r w:rsidR="006E14C2">
        <w:t>Steps Involved i</w:t>
      </w:r>
      <w:r w:rsidR="006E14C2" w:rsidRPr="006E14C2">
        <w:t xml:space="preserve">n </w:t>
      </w:r>
      <w:r w:rsidR="006B027B" w:rsidRPr="006E14C2">
        <w:t xml:space="preserve">QSAR </w:t>
      </w:r>
      <w:r w:rsidR="006E14C2" w:rsidRPr="006E14C2">
        <w:t>Methodology</w:t>
      </w:r>
      <w:bookmarkEnd w:id="121"/>
      <w:bookmarkEnd w:id="122"/>
      <w:bookmarkEnd w:id="123"/>
      <w:bookmarkEnd w:id="124"/>
      <w:bookmarkEnd w:id="125"/>
      <w:bookmarkEnd w:id="126"/>
    </w:p>
    <w:p w:rsidR="005A78DB" w:rsidRDefault="005A78DB" w:rsidP="006E14C2">
      <w:pPr>
        <w:pStyle w:val="FigurePlatePictureLocationCENTER"/>
        <w:rPr>
          <w:rFonts w:eastAsia="SimSun"/>
          <w:lang w:eastAsia="zh-CN"/>
        </w:rPr>
      </w:pPr>
      <w:r>
        <w:rPr>
          <w:rFonts w:eastAsia="SimSun"/>
          <w:noProof/>
          <w:lang w:eastAsia="en-MY"/>
        </w:rPr>
        <w:lastRenderedPageBreak/>
        <mc:AlternateContent>
          <mc:Choice Requires="wpg">
            <w:drawing>
              <wp:anchor distT="0" distB="0" distL="114300" distR="114300" simplePos="0" relativeHeight="251659264" behindDoc="0" locked="0" layoutInCell="1" allowOverlap="1" wp14:anchorId="2351B05B" wp14:editId="0FE7523A">
                <wp:simplePos x="0" y="0"/>
                <wp:positionH relativeFrom="column">
                  <wp:posOffset>3381375</wp:posOffset>
                </wp:positionH>
                <wp:positionV relativeFrom="paragraph">
                  <wp:posOffset>810260</wp:posOffset>
                </wp:positionV>
                <wp:extent cx="800100" cy="1143000"/>
                <wp:effectExtent l="57150" t="38735" r="9525" b="8890"/>
                <wp:wrapNone/>
                <wp:docPr id="61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143000"/>
                          <a:chOff x="6998" y="3888"/>
                          <a:chExt cx="1260" cy="1800"/>
                        </a:xfrm>
                      </wpg:grpSpPr>
                      <wps:wsp>
                        <wps:cNvPr id="611" name="Line 67"/>
                        <wps:cNvCnPr/>
                        <wps:spPr bwMode="auto">
                          <a:xfrm flipH="1" flipV="1">
                            <a:off x="6998" y="3888"/>
                            <a:ext cx="72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Text Box 68"/>
                        <wps:cNvSpPr txBox="1">
                          <a:spLocks noChangeArrowheads="1"/>
                        </wps:cNvSpPr>
                        <wps:spPr bwMode="auto">
                          <a:xfrm>
                            <a:off x="6998" y="5148"/>
                            <a:ext cx="1260" cy="540"/>
                          </a:xfrm>
                          <a:prstGeom prst="rect">
                            <a:avLst/>
                          </a:prstGeom>
                          <a:solidFill>
                            <a:srgbClr val="FFFFFF"/>
                          </a:solidFill>
                          <a:ln w="9525">
                            <a:solidFill>
                              <a:srgbClr val="000000"/>
                            </a:solidFill>
                            <a:miter lim="800000"/>
                            <a:headEnd/>
                            <a:tailEnd/>
                          </a:ln>
                        </wps:spPr>
                        <wps:txbx>
                          <w:txbxContent>
                            <w:p w:rsidR="00AB646B" w:rsidRDefault="00AB646B" w:rsidP="005A78DB">
                              <w:proofErr w:type="spellStart"/>
                              <w:r>
                                <w:t>Nilore</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266.25pt;margin-top:63.8pt;width:63pt;height:90pt;z-index:251659264" coordorigin="6998,3888" coordsize="12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">
                <v:line id="Line 67" o:spid="_x0000_s1027" style="position:absolute;flip:x y;visibility:visible;mso-wrap-style:square" from="6998,3888" to="7718,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j56sUAAADcAAAADwAAAGRycy9kb3ducmV2LnhtbESPwWrDMBBE74X+g9hAb43sHEziRjEh&#10;UMghl6Qlva6treXaWtmW4rh/XxUKPQ4z84bZFrPtxESjbxwrSJcJCOLK6YZrBe9vr89rED4ga+wc&#10;k4Jv8lDsHh+2mGt35zNNl1CLCGGfowITQp9L6StDFv3S9cTR+3SjxRDlWEs94j3CbSdXSZJJiw3H&#10;BYM9HQxV7eVmFUzlLf26ns6tLz+GTbk2w+E0ZEo9Leb9C4hAc/gP/7WPWkGWpv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j56s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68" o:spid="_x0000_s1028" type="#_x0000_t202" style="position:absolute;left:6998;top:514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ccsYA&#10;AADcAAAADwAAAGRycy9kb3ducmV2LnhtbESPT2vCQBTE7wW/w/KEXkrd+IfURleRQsXeNJb2+sg+&#10;k2D2bdzdxvTbdwuCx2FmfsMs171pREfO15YVjEcJCOLC6ppLBZ/H9+c5CB+QNTaWScEveVivBg9L&#10;zLS98oG6PJQiQthnqKAKoc2k9EVFBv3ItsTRO1lnMETpSqkdXiPcNHKSJKk0WHNcqLClt4qKc/5j&#10;FMxnu+7bf0z3X0V6al7D00u3vTilHof9ZgEiUB/u4Vt7pxWk4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1ccsYAAADcAAAADwAAAAAAAAAAAAAAAACYAgAAZHJz&#10;L2Rvd25yZXYueG1sUEsFBgAAAAAEAAQA9QAAAIsDAAAAAA==&#10;">
                  <v:textbox>
                    <w:txbxContent>
                      <w:p w:rsidR="00AB646B" w:rsidRDefault="00AB646B" w:rsidP="005A78DB">
                        <w:proofErr w:type="spellStart"/>
                        <w:r>
                          <w:t>Nilore</w:t>
                        </w:r>
                        <w:proofErr w:type="spellEnd"/>
                      </w:p>
                    </w:txbxContent>
                  </v:textbox>
                </v:shape>
              </v:group>
            </w:pict>
          </mc:Fallback>
        </mc:AlternateContent>
      </w:r>
      <w:r>
        <w:rPr>
          <w:rFonts w:eastAsia="SimSun"/>
          <w:noProof/>
          <w:lang w:eastAsia="en-MY"/>
        </w:rPr>
        <w:drawing>
          <wp:inline distT="0" distB="0" distL="0" distR="0" wp14:anchorId="384A3344" wp14:editId="119D9A63">
            <wp:extent cx="2638425" cy="2362200"/>
            <wp:effectExtent l="19050" t="0" r="9525" b="0"/>
            <wp:docPr id="31" name="Picture 31" descr="clear_pakistan_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ear_pakistan_map2"/>
                    <pic:cNvPicPr>
                      <a:picLocks noChangeAspect="1" noChangeArrowheads="1"/>
                    </pic:cNvPicPr>
                  </pic:nvPicPr>
                  <pic:blipFill>
                    <a:blip r:embed="rId37" cstate="print"/>
                    <a:srcRect/>
                    <a:stretch>
                      <a:fillRect/>
                    </a:stretch>
                  </pic:blipFill>
                  <pic:spPr bwMode="auto">
                    <a:xfrm>
                      <a:off x="0" y="0"/>
                      <a:ext cx="2638425" cy="2362200"/>
                    </a:xfrm>
                    <a:prstGeom prst="rect">
                      <a:avLst/>
                    </a:prstGeom>
                    <a:noFill/>
                    <a:ln w="9525">
                      <a:noFill/>
                      <a:miter lim="800000"/>
                      <a:headEnd/>
                      <a:tailEnd/>
                    </a:ln>
                  </pic:spPr>
                </pic:pic>
              </a:graphicData>
            </a:graphic>
          </wp:inline>
        </w:drawing>
      </w:r>
    </w:p>
    <w:p w:rsidR="005A78DB" w:rsidRPr="006E14C2" w:rsidRDefault="00DF3E68" w:rsidP="00DF3E68">
      <w:pPr>
        <w:pStyle w:val="CaptionforFigurePlatesText"/>
      </w:pPr>
      <w:bookmarkStart w:id="127" w:name="_Toc286417074"/>
      <w:bookmarkStart w:id="128" w:name="_Toc406069162"/>
      <w:bookmarkStart w:id="129" w:name="_Toc507496424"/>
      <w:r>
        <w:t xml:space="preserve">Figure </w:t>
      </w:r>
      <w:r>
        <w:fldChar w:fldCharType="begin"/>
      </w:r>
      <w:r>
        <w:instrText xml:space="preserve"> STYLEREF 1 \s </w:instrText>
      </w:r>
      <w:r>
        <w:fldChar w:fldCharType="separate"/>
      </w:r>
      <w:r w:rsidR="0014086D">
        <w:t>3</w:t>
      </w:r>
      <w:r>
        <w:fldChar w:fldCharType="end"/>
      </w:r>
      <w:r>
        <w:t>.</w:t>
      </w:r>
      <w:r>
        <w:fldChar w:fldCharType="begin"/>
      </w:r>
      <w:r>
        <w:instrText xml:space="preserve"> SEQ Figure \* ARABIC \s 1 </w:instrText>
      </w:r>
      <w:r>
        <w:fldChar w:fldCharType="separate"/>
      </w:r>
      <w:r w:rsidR="0014086D">
        <w:t>3</w:t>
      </w:r>
      <w:r>
        <w:fldChar w:fldCharType="end"/>
      </w:r>
      <w:r w:rsidR="0011195D">
        <w:tab/>
      </w:r>
      <w:r w:rsidR="005A78DB" w:rsidRPr="006E14C2">
        <w:t xml:space="preserve">A </w:t>
      </w:r>
      <w:r w:rsidR="006E14C2">
        <w:t>Map Showing t</w:t>
      </w:r>
      <w:r w:rsidR="006E14C2" w:rsidRPr="006E14C2">
        <w:t xml:space="preserve">he </w:t>
      </w:r>
      <w:r w:rsidR="006E14C2">
        <w:t>Sampling Location i</w:t>
      </w:r>
      <w:r w:rsidR="006E14C2" w:rsidRPr="006E14C2">
        <w:t xml:space="preserve">n </w:t>
      </w:r>
      <w:r w:rsidR="005A78DB" w:rsidRPr="006E14C2">
        <w:t>Islamabad</w:t>
      </w:r>
      <w:r w:rsidR="006E14C2" w:rsidRPr="006E14C2">
        <w:t xml:space="preserve">, </w:t>
      </w:r>
      <w:r w:rsidR="005A78DB" w:rsidRPr="006E14C2">
        <w:t>Pakistan</w:t>
      </w:r>
      <w:bookmarkEnd w:id="127"/>
      <w:bookmarkEnd w:id="128"/>
      <w:bookmarkEnd w:id="129"/>
    </w:p>
    <w:p w:rsidR="00AF0D1E" w:rsidRDefault="00AF0D1E" w:rsidP="004F3030">
      <w:pPr>
        <w:pStyle w:val="NormalUiTMParagraph4"/>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p>
    <w:p w:rsidR="00AF0D1E" w:rsidRDefault="00AF0D1E" w:rsidP="00044AB6">
      <w:pPr>
        <w:pStyle w:val="Heading2"/>
        <w:spacing w:after="240"/>
      </w:pPr>
      <w:bookmarkStart w:id="130" w:name="_Toc508184147"/>
      <w:r w:rsidRPr="00BA2F97">
        <w:t>Quantitative Structure A</w:t>
      </w:r>
      <w:r>
        <w:t xml:space="preserve">ctivity Relationships </w:t>
      </w:r>
      <w:r w:rsidR="007134C5">
        <w:t>Studies o</w:t>
      </w:r>
      <w:r>
        <w:t xml:space="preserve">n </w:t>
      </w:r>
      <w:proofErr w:type="gramStart"/>
      <w:r w:rsidR="007134C5">
        <w:t>The</w:t>
      </w:r>
      <w:proofErr w:type="gramEnd"/>
      <w:r w:rsidR="007134C5">
        <w:t xml:space="preserve"> Active and Inactive Antibacterial Compound</w:t>
      </w:r>
      <w:r>
        <w:t>s</w:t>
      </w:r>
      <w:bookmarkEnd w:id="130"/>
      <w:r>
        <w:t xml:space="preserve"> </w:t>
      </w:r>
    </w:p>
    <w:p w:rsidR="00AF0D1E" w:rsidRPr="00551DB6" w:rsidRDefault="00AF0D1E" w:rsidP="006302B2">
      <w:pPr>
        <w:pStyle w:val="NormalUiTMParagraph1"/>
      </w:pPr>
      <w:r w:rsidRPr="00551DB6">
        <w:t>On the Insert tab, the galleries include items that are designed to coordinate with the overall look of your document</w:t>
      </w:r>
      <w:proofErr w:type="gramStart"/>
      <w:r w:rsidRPr="00551DB6">
        <w:t xml:space="preserve">. </w:t>
      </w:r>
      <w:proofErr w:type="gramEnd"/>
      <w:r w:rsidRPr="00551DB6">
        <w:t>You can use these galleries to insert tables, headers, footers, lists, cover pages, and other document building blocks</w:t>
      </w:r>
      <w:proofErr w:type="gramStart"/>
      <w:r w:rsidRPr="00551DB6">
        <w:t xml:space="preserve">. </w:t>
      </w:r>
      <w:proofErr w:type="gramEnd"/>
      <w:r w:rsidRPr="00551DB6">
        <w:t>When you create pictures, charts, or diagrams, they also coordinate with your current document look.</w:t>
      </w:r>
    </w:p>
    <w:p w:rsidR="00AF0D1E" w:rsidRDefault="00AF0D1E" w:rsidP="00F61D8D">
      <w:pPr>
        <w:pStyle w:val="NormalUiTMParagraph1"/>
      </w:pPr>
      <w:r>
        <w:t>You can easily change the formatting of selected text in the document text by choosing a look for the selected text from the Quick Styles gallery on the Home tab</w:t>
      </w:r>
      <w:proofErr w:type="gramStart"/>
      <w:r>
        <w:t xml:space="preserve">. </w:t>
      </w:r>
      <w:proofErr w:type="gramEnd"/>
      <w:r>
        <w:t>You can also format text directly by using the other controls on the Home tab</w:t>
      </w:r>
      <w:proofErr w:type="gramStart"/>
      <w:r>
        <w:t xml:space="preserve">. </w:t>
      </w:r>
      <w:proofErr w:type="gramEnd"/>
      <w:r>
        <w:t xml:space="preserve">Most controls offer a choice of using the look from the current theme or using a format that you specify </w:t>
      </w:r>
      <w:proofErr w:type="spellStart"/>
      <w:r>
        <w:t>directly.To</w:t>
      </w:r>
      <w:proofErr w:type="spellEnd"/>
      <w:r>
        <w:t xml:space="preserve"> change the overall look of your document, choose new Theme elements on the Page Layout tab. the look of your document to the original contained in your current template.</w:t>
      </w:r>
    </w:p>
    <w:p w:rsidR="00AF0D1E" w:rsidRPr="00551DB6" w:rsidRDefault="00AF0D1E" w:rsidP="00551DB6"/>
    <w:p w:rsidR="00AF0D1E" w:rsidRPr="00551DB6" w:rsidRDefault="00AF0D1E" w:rsidP="00551DB6">
      <w:pPr>
        <w:sectPr w:rsidR="00AF0D1E" w:rsidRPr="00551DB6" w:rsidSect="00F36928">
          <w:pgSz w:w="11906" w:h="16838"/>
          <w:pgMar w:top="1418" w:right="1418" w:bottom="1418" w:left="2155" w:header="709" w:footer="709" w:gutter="0"/>
          <w:cols w:space="708"/>
          <w:docGrid w:linePitch="360"/>
        </w:sectPr>
      </w:pPr>
    </w:p>
    <w:p w:rsidR="00AF0D1E" w:rsidRPr="005C7E10" w:rsidRDefault="00AF0D1E" w:rsidP="005C7E10"/>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102"/>
        <w:gridCol w:w="4304"/>
        <w:gridCol w:w="3993"/>
      </w:tblGrid>
      <w:tr w:rsidR="00BD1075" w:rsidRPr="00134E04" w:rsidTr="00134E04">
        <w:trPr>
          <w:trHeight w:val="2870"/>
          <w:jc w:val="center"/>
        </w:trPr>
        <w:tc>
          <w:tcPr>
            <w:tcW w:w="5102" w:type="dxa"/>
          </w:tcPr>
          <w:p w:rsidR="00BD1075" w:rsidRPr="00134E04" w:rsidRDefault="00BD1075" w:rsidP="00BC2885">
            <w:pPr>
              <w:pStyle w:val="PictureinTableCENTRE2"/>
            </w:pPr>
            <w:r w:rsidRPr="00134E04">
              <w:drawing>
                <wp:inline distT="0" distB="0" distL="0" distR="0" wp14:anchorId="67D4B8BF" wp14:editId="66C06F7F">
                  <wp:extent cx="2191626" cy="1645920"/>
                  <wp:effectExtent l="0" t="0" r="0" b="0"/>
                  <wp:docPr id="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4304" w:type="dxa"/>
          </w:tcPr>
          <w:p w:rsidR="00BD1075" w:rsidRPr="00134E04" w:rsidRDefault="00BD1075" w:rsidP="00BC2885">
            <w:pPr>
              <w:pStyle w:val="PictureinTableCENTRE2"/>
            </w:pPr>
            <w:r w:rsidRPr="00134E04">
              <w:drawing>
                <wp:inline distT="0" distB="0" distL="0" distR="0" wp14:anchorId="7F823B7E" wp14:editId="4231413E">
                  <wp:extent cx="2191626" cy="1645920"/>
                  <wp:effectExtent l="0" t="0" r="0" b="0"/>
                  <wp:docPr id="4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3993" w:type="dxa"/>
          </w:tcPr>
          <w:p w:rsidR="00BD1075" w:rsidRPr="00134E04" w:rsidRDefault="00BD1075" w:rsidP="00BC2885">
            <w:pPr>
              <w:pStyle w:val="PictureinTableCENTRE2"/>
            </w:pPr>
            <w:r w:rsidRPr="00134E04">
              <w:drawing>
                <wp:inline distT="0" distB="0" distL="0" distR="0" wp14:anchorId="76A0B3B9" wp14:editId="0E1BB5FF">
                  <wp:extent cx="2191626" cy="1645920"/>
                  <wp:effectExtent l="0" t="0" r="0" b="0"/>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r>
      <w:tr w:rsidR="00BD1075" w:rsidRPr="00134E04" w:rsidTr="00134E04">
        <w:trPr>
          <w:trHeight w:val="20"/>
          <w:jc w:val="center"/>
        </w:trPr>
        <w:tc>
          <w:tcPr>
            <w:tcW w:w="5102" w:type="dxa"/>
          </w:tcPr>
          <w:p w:rsidR="00BD1075" w:rsidRPr="00134E04" w:rsidRDefault="00BD1075" w:rsidP="00BC2885">
            <w:pPr>
              <w:pStyle w:val="PictureinTableCENTRE2"/>
              <w:numPr>
                <w:ilvl w:val="0"/>
                <w:numId w:val="13"/>
              </w:numPr>
            </w:pPr>
            <w:r w:rsidRPr="00134E04">
              <w:t>Pre-process data: A1, R1 and C1</w:t>
            </w:r>
          </w:p>
        </w:tc>
        <w:tc>
          <w:tcPr>
            <w:tcW w:w="4304" w:type="dxa"/>
          </w:tcPr>
          <w:p w:rsidR="00BD1075" w:rsidRPr="00134E04" w:rsidRDefault="00BD1075" w:rsidP="00BC2885">
            <w:pPr>
              <w:pStyle w:val="PictureinTableCENTRE2"/>
              <w:numPr>
                <w:ilvl w:val="0"/>
                <w:numId w:val="13"/>
              </w:numPr>
            </w:pPr>
            <w:r w:rsidRPr="00134E04">
              <w:t>Pre-process data: A1, R1 and C2</w:t>
            </w:r>
          </w:p>
        </w:tc>
        <w:tc>
          <w:tcPr>
            <w:tcW w:w="3993" w:type="dxa"/>
          </w:tcPr>
          <w:p w:rsidR="00BD1075" w:rsidRPr="00134E04" w:rsidRDefault="00BD1075" w:rsidP="00BC2885">
            <w:pPr>
              <w:pStyle w:val="PictureinTableCENTRE2"/>
              <w:numPr>
                <w:ilvl w:val="0"/>
                <w:numId w:val="13"/>
              </w:numPr>
            </w:pPr>
            <w:r w:rsidRPr="00134E04">
              <w:t>Pre-process data: A1, R1, C3</w:t>
            </w:r>
          </w:p>
        </w:tc>
      </w:tr>
      <w:tr w:rsidR="00BD1075" w:rsidRPr="00134E04" w:rsidTr="00134E04">
        <w:trPr>
          <w:trHeight w:val="20"/>
          <w:jc w:val="center"/>
        </w:trPr>
        <w:tc>
          <w:tcPr>
            <w:tcW w:w="5102" w:type="dxa"/>
          </w:tcPr>
          <w:p w:rsidR="00BD1075" w:rsidRPr="00134E04" w:rsidRDefault="00BD1075" w:rsidP="00BC2885">
            <w:pPr>
              <w:pStyle w:val="PictureinTableCENTRE2"/>
            </w:pPr>
            <w:r w:rsidRPr="00134E04">
              <w:drawing>
                <wp:inline distT="0" distB="0" distL="0" distR="0" wp14:anchorId="5821BFCB" wp14:editId="21C7A584">
                  <wp:extent cx="2191626" cy="1645920"/>
                  <wp:effectExtent l="0" t="0" r="0" b="0"/>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4304" w:type="dxa"/>
          </w:tcPr>
          <w:p w:rsidR="00BD1075" w:rsidRPr="00134E04" w:rsidRDefault="00BD1075" w:rsidP="00BC2885">
            <w:pPr>
              <w:pStyle w:val="PictureinTableCENTRE2"/>
            </w:pPr>
            <w:r w:rsidRPr="00134E04">
              <w:drawing>
                <wp:inline distT="0" distB="0" distL="0" distR="0" wp14:anchorId="03257978" wp14:editId="4FB1B321">
                  <wp:extent cx="2191626" cy="1645920"/>
                  <wp:effectExtent l="0" t="0" r="0" b="0"/>
                  <wp:docPr id="5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c>
          <w:tcPr>
            <w:tcW w:w="3993" w:type="dxa"/>
          </w:tcPr>
          <w:p w:rsidR="00BD1075" w:rsidRPr="00134E04" w:rsidRDefault="00BD1075" w:rsidP="00BC2885">
            <w:pPr>
              <w:pStyle w:val="PictureinTableCENTRE2"/>
            </w:pPr>
            <w:r w:rsidRPr="00134E04">
              <w:drawing>
                <wp:inline distT="0" distB="0" distL="0" distR="0" wp14:anchorId="6F31DE37" wp14:editId="6726E408">
                  <wp:extent cx="2191626" cy="1645920"/>
                  <wp:effectExtent l="0" t="0" r="0" b="0"/>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srcRect/>
                          <a:stretch>
                            <a:fillRect/>
                          </a:stretch>
                        </pic:blipFill>
                        <pic:spPr bwMode="auto">
                          <a:xfrm>
                            <a:off x="0" y="0"/>
                            <a:ext cx="2191626" cy="1645920"/>
                          </a:xfrm>
                          <a:prstGeom prst="rect">
                            <a:avLst/>
                          </a:prstGeom>
                          <a:noFill/>
                          <a:ln w="9525">
                            <a:noFill/>
                            <a:miter lim="800000"/>
                            <a:headEnd/>
                            <a:tailEnd/>
                          </a:ln>
                        </pic:spPr>
                      </pic:pic>
                    </a:graphicData>
                  </a:graphic>
                </wp:inline>
              </w:drawing>
            </w:r>
          </w:p>
        </w:tc>
      </w:tr>
      <w:tr w:rsidR="00BD1075" w:rsidRPr="00134E04" w:rsidTr="00134E04">
        <w:trPr>
          <w:trHeight w:val="20"/>
          <w:jc w:val="center"/>
        </w:trPr>
        <w:tc>
          <w:tcPr>
            <w:tcW w:w="5102" w:type="dxa"/>
          </w:tcPr>
          <w:p w:rsidR="00BD1075" w:rsidRPr="00134E04" w:rsidRDefault="00BD1075" w:rsidP="00BC2885">
            <w:pPr>
              <w:pStyle w:val="PictureinTableCENTRE2"/>
              <w:numPr>
                <w:ilvl w:val="0"/>
                <w:numId w:val="13"/>
              </w:numPr>
            </w:pPr>
            <w:r w:rsidRPr="00134E04">
              <w:t>Pre-process data: A1, R2 and C1</w:t>
            </w:r>
          </w:p>
        </w:tc>
        <w:tc>
          <w:tcPr>
            <w:tcW w:w="4304" w:type="dxa"/>
          </w:tcPr>
          <w:p w:rsidR="00BD1075" w:rsidRPr="00134E04" w:rsidRDefault="00BD1075" w:rsidP="00BC2885">
            <w:pPr>
              <w:pStyle w:val="PictureinTableCENTRE2"/>
              <w:numPr>
                <w:ilvl w:val="0"/>
                <w:numId w:val="13"/>
              </w:numPr>
            </w:pPr>
            <w:r w:rsidRPr="00134E04">
              <w:t>Pre-process data: A1, R2 and C2</w:t>
            </w:r>
          </w:p>
        </w:tc>
        <w:tc>
          <w:tcPr>
            <w:tcW w:w="3993" w:type="dxa"/>
          </w:tcPr>
          <w:p w:rsidR="00BD1075" w:rsidRPr="00134E04" w:rsidRDefault="00BD1075" w:rsidP="00BC2885">
            <w:pPr>
              <w:pStyle w:val="PictureinTableCENTRE2"/>
              <w:numPr>
                <w:ilvl w:val="0"/>
                <w:numId w:val="13"/>
              </w:numPr>
            </w:pPr>
            <w:r w:rsidRPr="00134E04">
              <w:t>Pre-process data: A1, R2, C3</w:t>
            </w:r>
          </w:p>
        </w:tc>
      </w:tr>
    </w:tbl>
    <w:p w:rsidR="00CD786A" w:rsidRPr="006E14C2" w:rsidRDefault="00DF3E68" w:rsidP="00DF3E68">
      <w:pPr>
        <w:pStyle w:val="CaptionforFigurePlatesText"/>
      </w:pPr>
      <w:bookmarkStart w:id="131" w:name="_Toc507496425"/>
      <w:r>
        <w:t xml:space="preserve">Figure </w:t>
      </w:r>
      <w:r>
        <w:fldChar w:fldCharType="begin"/>
      </w:r>
      <w:r>
        <w:instrText xml:space="preserve"> STYLEREF 1 \s </w:instrText>
      </w:r>
      <w:r>
        <w:fldChar w:fldCharType="separate"/>
      </w:r>
      <w:r w:rsidR="0014086D">
        <w:t>3</w:t>
      </w:r>
      <w:r>
        <w:fldChar w:fldCharType="end"/>
      </w:r>
      <w:r>
        <w:t>.</w:t>
      </w:r>
      <w:r>
        <w:fldChar w:fldCharType="begin"/>
      </w:r>
      <w:r>
        <w:instrText xml:space="preserve"> SEQ Figure \* ARABIC \s 1 </w:instrText>
      </w:r>
      <w:r>
        <w:fldChar w:fldCharType="separate"/>
      </w:r>
      <w:r w:rsidR="0014086D">
        <w:t>4</w:t>
      </w:r>
      <w:r>
        <w:fldChar w:fldCharType="end"/>
      </w:r>
      <w:r w:rsidR="0011195D">
        <w:tab/>
      </w:r>
      <w:r w:rsidR="005C7E10" w:rsidRPr="006E14C2">
        <w:t xml:space="preserve">A PCA </w:t>
      </w:r>
      <w:r w:rsidR="006E14C2" w:rsidRPr="006E14C2">
        <w:t xml:space="preserve">Plots </w:t>
      </w:r>
      <w:r w:rsidR="006E14C2">
        <w:t>f</w:t>
      </w:r>
      <w:r w:rsidR="006E14C2" w:rsidRPr="006E14C2">
        <w:t>or Data Processing Strategy</w:t>
      </w:r>
      <w:bookmarkEnd w:id="131"/>
    </w:p>
    <w:p w:rsidR="005C7E10" w:rsidRDefault="005C7E10" w:rsidP="00551DB6"/>
    <w:p w:rsidR="005C7E10" w:rsidRPr="00551DB6" w:rsidRDefault="005C7E10" w:rsidP="00551DB6">
      <w:pPr>
        <w:sectPr w:rsidR="005C7E10" w:rsidRPr="00551DB6" w:rsidSect="00F36928">
          <w:pgSz w:w="16838" w:h="11906" w:orient="landscape"/>
          <w:pgMar w:top="2155" w:right="1418" w:bottom="1418" w:left="1418" w:header="709" w:footer="709" w:gutter="0"/>
          <w:cols w:space="708"/>
          <w:docGrid w:linePitch="360"/>
        </w:sectPr>
      </w:pPr>
    </w:p>
    <w:p w:rsidR="00AF0D1E" w:rsidRPr="00533DBC" w:rsidRDefault="00134976" w:rsidP="00DF3E68">
      <w:pPr>
        <w:pStyle w:val="CaptionforTableUiTM"/>
      </w:pPr>
      <w:bookmarkStart w:id="132" w:name="_Ref283825750"/>
      <w:bookmarkStart w:id="133" w:name="_Toc286417042"/>
      <w:bookmarkStart w:id="134" w:name="_Toc414096272"/>
      <w:bookmarkStart w:id="135" w:name="_Toc463972089"/>
      <w:bookmarkStart w:id="136" w:name="_Toc467450066"/>
      <w:bookmarkStart w:id="137" w:name="_Toc507496418"/>
      <w:r w:rsidRPr="00573AC1">
        <w:lastRenderedPageBreak/>
        <w:t xml:space="preserve">Table </w:t>
      </w:r>
      <w:r w:rsidR="007A0873">
        <w:fldChar w:fldCharType="begin"/>
      </w:r>
      <w:r w:rsidR="007A0873">
        <w:instrText xml:space="preserve"> STYLEREF 1 \s </w:instrText>
      </w:r>
      <w:r w:rsidR="007A0873">
        <w:fldChar w:fldCharType="separate"/>
      </w:r>
      <w:r w:rsidR="0014086D">
        <w:t>3</w:t>
      </w:r>
      <w:r w:rsidR="007A0873">
        <w:fldChar w:fldCharType="end"/>
      </w:r>
      <w:r w:rsidR="007A0873">
        <w:t>.</w:t>
      </w:r>
      <w:r w:rsidR="007A0873">
        <w:fldChar w:fldCharType="begin"/>
      </w:r>
      <w:r w:rsidR="007A0873">
        <w:instrText xml:space="preserve"> SEQ Table \* ARABIC \s 1 </w:instrText>
      </w:r>
      <w:r w:rsidR="007A0873">
        <w:fldChar w:fldCharType="separate"/>
      </w:r>
      <w:r w:rsidR="0014086D">
        <w:t>1</w:t>
      </w:r>
      <w:r w:rsidR="007A0873">
        <w:fldChar w:fldCharType="end"/>
      </w:r>
      <w:bookmarkEnd w:id="132"/>
      <w:r w:rsidR="0011195D">
        <w:tab/>
      </w:r>
      <w:r w:rsidR="006E14C2">
        <w:br/>
      </w:r>
      <w:r w:rsidRPr="00533DBC">
        <w:t xml:space="preserve">The QSAR </w:t>
      </w:r>
      <w:r w:rsidR="006E14C2" w:rsidRPr="00533DBC">
        <w:t xml:space="preserve">Dataset </w:t>
      </w:r>
      <w:r w:rsidR="006E14C2">
        <w:t>t</w:t>
      </w:r>
      <w:r w:rsidR="006E14C2" w:rsidRPr="00533DBC">
        <w:t xml:space="preserve">he Sources </w:t>
      </w:r>
      <w:r w:rsidR="006E14C2">
        <w:t>i</w:t>
      </w:r>
      <w:r w:rsidR="006E14C2" w:rsidRPr="00533DBC">
        <w:t xml:space="preserve">n This Thesis </w:t>
      </w:r>
      <w:r w:rsidR="006E14C2">
        <w:t>f</w:t>
      </w:r>
      <w:r w:rsidR="006E14C2" w:rsidRPr="00533DBC">
        <w:t xml:space="preserve">or Regression </w:t>
      </w:r>
      <w:r w:rsidR="006E14C2">
        <w:t>a</w:t>
      </w:r>
      <w:r w:rsidR="006E14C2" w:rsidRPr="00533DBC">
        <w:t>nd Classification</w:t>
      </w:r>
      <w:bookmarkEnd w:id="133"/>
      <w:bookmarkEnd w:id="134"/>
      <w:bookmarkEnd w:id="135"/>
      <w:bookmarkEnd w:id="136"/>
      <w:bookmarkEnd w:id="137"/>
    </w:p>
    <w:tbl>
      <w:tblPr>
        <w:tblStyle w:val="TableGrid"/>
        <w:tblW w:w="8381" w:type="dxa"/>
        <w:tblBorders>
          <w:left w:val="none" w:sz="0" w:space="0" w:color="auto"/>
          <w:right w:val="none" w:sz="0" w:space="0" w:color="auto"/>
          <w:insideV w:val="none" w:sz="0" w:space="0" w:color="auto"/>
        </w:tblBorders>
        <w:tblLook w:val="04A0" w:firstRow="1" w:lastRow="0" w:firstColumn="1" w:lastColumn="0" w:noHBand="0" w:noVBand="1"/>
      </w:tblPr>
      <w:tblGrid>
        <w:gridCol w:w="587"/>
        <w:gridCol w:w="1648"/>
        <w:gridCol w:w="1417"/>
        <w:gridCol w:w="3453"/>
        <w:gridCol w:w="1276"/>
      </w:tblGrid>
      <w:tr w:rsidR="00533DBC" w:rsidRPr="00F51AD8" w:rsidTr="004D34B1">
        <w:tc>
          <w:tcPr>
            <w:tcW w:w="587" w:type="dxa"/>
          </w:tcPr>
          <w:p w:rsidR="00533DBC" w:rsidRPr="00F51AD8" w:rsidRDefault="00533DBC" w:rsidP="00BC2885">
            <w:pPr>
              <w:pStyle w:val="Tabletext3left"/>
            </w:pPr>
            <w:r>
              <w:t>No</w:t>
            </w:r>
          </w:p>
        </w:tc>
        <w:tc>
          <w:tcPr>
            <w:tcW w:w="1648" w:type="dxa"/>
          </w:tcPr>
          <w:p w:rsidR="00533DBC" w:rsidRPr="00F51AD8" w:rsidRDefault="00533DBC" w:rsidP="00BC2885">
            <w:pPr>
              <w:pStyle w:val="Tabletext3left"/>
            </w:pPr>
            <w:r w:rsidRPr="00F51AD8">
              <w:t>Name</w:t>
            </w:r>
          </w:p>
        </w:tc>
        <w:tc>
          <w:tcPr>
            <w:tcW w:w="1417" w:type="dxa"/>
          </w:tcPr>
          <w:p w:rsidR="00533DBC" w:rsidRPr="00F51AD8" w:rsidRDefault="00533DBC" w:rsidP="00BC2885">
            <w:pPr>
              <w:pStyle w:val="Tabletext3left"/>
            </w:pPr>
            <w:r w:rsidRPr="00F51AD8">
              <w:t>Dimension</w:t>
            </w:r>
          </w:p>
        </w:tc>
        <w:tc>
          <w:tcPr>
            <w:tcW w:w="3453" w:type="dxa"/>
          </w:tcPr>
          <w:p w:rsidR="00533DBC" w:rsidRPr="00F51AD8" w:rsidRDefault="00533DBC" w:rsidP="00BC2885">
            <w:pPr>
              <w:pStyle w:val="Tabletext3left"/>
            </w:pPr>
            <w:r w:rsidRPr="00F51AD8">
              <w:t>Classes</w:t>
            </w:r>
            <w:r>
              <w:t>/ Types</w:t>
            </w:r>
          </w:p>
        </w:tc>
        <w:tc>
          <w:tcPr>
            <w:tcW w:w="1276" w:type="dxa"/>
          </w:tcPr>
          <w:p w:rsidR="00533DBC" w:rsidRPr="00F51AD8" w:rsidRDefault="00533DBC" w:rsidP="00BC2885">
            <w:pPr>
              <w:pStyle w:val="Tabletext3left"/>
            </w:pPr>
            <w:r w:rsidRPr="00F51AD8">
              <w:t>Reference</w:t>
            </w:r>
          </w:p>
        </w:tc>
      </w:tr>
      <w:tr w:rsidR="00533DBC" w:rsidRPr="00F51AD8" w:rsidTr="004D34B1">
        <w:tc>
          <w:tcPr>
            <w:tcW w:w="587" w:type="dxa"/>
          </w:tcPr>
          <w:p w:rsidR="00533DBC" w:rsidRPr="00F51AD8" w:rsidRDefault="00533DBC" w:rsidP="00C822E2">
            <w:pPr>
              <w:pStyle w:val="Tabletext1a"/>
            </w:pPr>
            <w:r w:rsidRPr="00F51AD8">
              <w:t>1</w:t>
            </w:r>
          </w:p>
        </w:tc>
        <w:tc>
          <w:tcPr>
            <w:tcW w:w="1648" w:type="dxa"/>
          </w:tcPr>
          <w:p w:rsidR="00533DBC" w:rsidRPr="00F51AD8" w:rsidRDefault="00533DBC" w:rsidP="00C822E2">
            <w:pPr>
              <w:pStyle w:val="Tabletext1a"/>
            </w:pPr>
            <w:r w:rsidRPr="00F51AD8">
              <w:t>B</w:t>
            </w:r>
            <w:r>
              <w:t xml:space="preserve">lood </w:t>
            </w:r>
            <w:r w:rsidRPr="00F51AD8">
              <w:t>B</w:t>
            </w:r>
            <w:r>
              <w:t xml:space="preserve">rain </w:t>
            </w:r>
            <w:r w:rsidRPr="00F51AD8">
              <w:t>B</w:t>
            </w:r>
            <w:r>
              <w:t>arrier</w:t>
            </w:r>
          </w:p>
        </w:tc>
        <w:tc>
          <w:tcPr>
            <w:tcW w:w="1417" w:type="dxa"/>
          </w:tcPr>
          <w:p w:rsidR="00533DBC" w:rsidRPr="00F51AD8" w:rsidRDefault="00533DBC" w:rsidP="00C822E2">
            <w:pPr>
              <w:pStyle w:val="Tabletext1a"/>
            </w:pPr>
            <w:r w:rsidRPr="00F51AD8">
              <w:t>406 × 926</w:t>
            </w:r>
          </w:p>
        </w:tc>
        <w:tc>
          <w:tcPr>
            <w:tcW w:w="3453" w:type="dxa"/>
          </w:tcPr>
          <w:p w:rsidR="00533DBC" w:rsidRPr="00F51AD8" w:rsidRDefault="00533DBC" w:rsidP="00C822E2">
            <w:pPr>
              <w:pStyle w:val="Tabletext1a"/>
            </w:pPr>
            <w:r>
              <w:t>Non-penetrating (c</w:t>
            </w:r>
            <w:r w:rsidRPr="00F51AD8">
              <w:t>lass 1</w:t>
            </w:r>
            <w:r>
              <w:t>)</w:t>
            </w:r>
            <w:r w:rsidRPr="00F51AD8">
              <w:t>, 136</w:t>
            </w:r>
            <w:r>
              <w:t xml:space="preserve"> compounds</w:t>
            </w:r>
          </w:p>
          <w:p w:rsidR="00533DBC" w:rsidRPr="00F51AD8" w:rsidRDefault="00533DBC" w:rsidP="00C822E2">
            <w:pPr>
              <w:pStyle w:val="Tabletext1a"/>
            </w:pPr>
            <w:r>
              <w:t>Penetrating (c</w:t>
            </w:r>
            <w:r w:rsidRPr="00F51AD8">
              <w:t>lass 2</w:t>
            </w:r>
            <w:r>
              <w:t>)</w:t>
            </w:r>
            <w:r w:rsidRPr="00F51AD8">
              <w:t>, 270</w:t>
            </w:r>
            <w:r>
              <w:t xml:space="preserve"> compounds</w:t>
            </w:r>
          </w:p>
        </w:tc>
        <w:tc>
          <w:tcPr>
            <w:tcW w:w="1276" w:type="dxa"/>
          </w:tcPr>
          <w:p w:rsidR="00533DBC" w:rsidRPr="00F51AD8" w:rsidRDefault="00533DBC" w:rsidP="00C822E2">
            <w:pPr>
              <w:pStyle w:val="Tabletext1a"/>
            </w:pPr>
            <w:r w:rsidRPr="00F51AD8">
              <w:fldChar w:fldCharType="begin"/>
            </w:r>
            <w:r>
              <w:instrText xml:space="preserve"> ADDIN EN.CITE &lt;EndNote&gt;&lt;Cite&gt;&lt;Author&gt;Li&lt;/Author&gt;&lt;Year&gt;2005&lt;/Year&gt;&lt;RecNum&gt;412&lt;/RecNum&gt;&lt;DisplayText&gt;[150]&lt;/DisplayText&gt;&lt;record&gt;&lt;rec-number&gt;412&lt;/rec-number&gt;&lt;foreign-keys&gt;&lt;key app="EN" db-id="vzv9zw908pvx5sef9vkpav2s09pfepa55s52" timestamp="1276686311"&gt;412&lt;/key&gt;&lt;/foreign-keys&gt;&lt;ref-type name="Journal Article"&gt;17&lt;/ref-type&gt;&lt;contributors&gt;&lt;authors&gt;&lt;author&gt;Li, H.&lt;/author&gt;&lt;author&gt;Yap, C.W.&lt;/author&gt;&lt;author&gt;Ung, C.Y.&lt;/author&gt;&lt;author&gt;Xue, Y.&lt;/author&gt;&lt;author&gt;Cao, Z.W.&lt;/author&gt;&lt;author&gt;Chen, Y.Z.&lt;/author&gt;&lt;/authors&gt;&lt;/contributors&gt;&lt;auth-address&gt;Bioinformatics and Drug Design Group, Department of Computational Science, National University of Singapore, Blk SOC1, Level 7, 3 Science Drive 2, Singapore 117543, College of Chemistry, Sichuan University, Chengdu 610064, P. R. China, and Shanghai Center for Bioinformation Technology, Shanghai 201203, P. R. China&lt;/auth-address&gt;&lt;titles&gt;&lt;title&gt;Effect of Selection of Molecular Descriptors on the Prediction of Blood-Brain Barrier Penetrating and Nonpenetrating Agents by Statistical Learning Methods&lt;/title&gt;&lt;secondary-title&gt;J. Chem. Inf. Model.&lt;/secondary-title&gt;&lt;alt-title&gt;J. Chem. Inf. Model.&lt;/alt-title&gt;&lt;/titles&gt;&lt;periodical&gt;&lt;full-title&gt;J. Chem. Inf. Model.&lt;/full-title&gt;&lt;abbr-1&gt;J. Chem. Inf. Model.&lt;/abbr-1&gt;&lt;/periodical&gt;&lt;alt-periodical&gt;&lt;full-title&gt;J. Chem. Inf. Model.&lt;/full-title&gt;&lt;abbr-1&gt;J. Chem. Inf. Model.&lt;/abbr-1&gt;&lt;/alt-periodical&gt;&lt;pages&gt;1376-1384&lt;/pages&gt;&lt;volume&gt;45&lt;/volume&gt;&lt;number&gt;5&lt;/number&gt;&lt;dates&gt;&lt;year&gt;2005&lt;/year&gt;&lt;/dates&gt;&lt;isbn&gt;1549-9596&lt;/isbn&gt;&lt;urls&gt;&lt;related-urls&gt;&lt;url&gt;http://pubs.acs.org/doi/abs/10.1021%2Fci050135u&lt;/url&gt;&lt;/related-urls&gt;&lt;/urls&gt;&lt;/record&gt;&lt;/Cite&gt;&lt;/EndNote&gt;</w:instrText>
            </w:r>
            <w:r w:rsidRPr="00F51AD8">
              <w:fldChar w:fldCharType="separate"/>
            </w:r>
            <w:r>
              <w:rPr>
                <w:noProof/>
              </w:rPr>
              <w:t>[150]</w:t>
            </w:r>
            <w:r w:rsidRPr="00F51AD8">
              <w:fldChar w:fldCharType="end"/>
            </w:r>
          </w:p>
        </w:tc>
      </w:tr>
      <w:tr w:rsidR="00533DBC" w:rsidRPr="00F51AD8" w:rsidTr="004D34B1">
        <w:tc>
          <w:tcPr>
            <w:tcW w:w="587" w:type="dxa"/>
          </w:tcPr>
          <w:p w:rsidR="00533DBC" w:rsidRPr="00F51AD8" w:rsidRDefault="00533DBC" w:rsidP="00C822E2">
            <w:pPr>
              <w:pStyle w:val="Tabletext1a"/>
            </w:pPr>
            <w:r>
              <w:t>2</w:t>
            </w:r>
          </w:p>
        </w:tc>
        <w:tc>
          <w:tcPr>
            <w:tcW w:w="1648" w:type="dxa"/>
          </w:tcPr>
          <w:p w:rsidR="00533DBC" w:rsidRPr="00F51AD8" w:rsidRDefault="00533DBC" w:rsidP="00C822E2">
            <w:pPr>
              <w:pStyle w:val="Tabletext1a"/>
            </w:pPr>
            <w:r>
              <w:t>Antimalarial</w:t>
            </w:r>
          </w:p>
        </w:tc>
        <w:tc>
          <w:tcPr>
            <w:tcW w:w="1417" w:type="dxa"/>
          </w:tcPr>
          <w:p w:rsidR="00533DBC" w:rsidRPr="00F51AD8" w:rsidRDefault="00533DBC" w:rsidP="00C822E2">
            <w:pPr>
              <w:pStyle w:val="Tabletext1a"/>
            </w:pPr>
            <w:r>
              <w:t xml:space="preserve">57 </w:t>
            </w:r>
            <w:r w:rsidRPr="00F51AD8">
              <w:t>×</w:t>
            </w:r>
            <w:r>
              <w:t xml:space="preserve"> 1661</w:t>
            </w:r>
          </w:p>
        </w:tc>
        <w:tc>
          <w:tcPr>
            <w:tcW w:w="3453" w:type="dxa"/>
          </w:tcPr>
          <w:p w:rsidR="00533DBC" w:rsidRPr="00F51AD8" w:rsidRDefault="00533DBC" w:rsidP="00C822E2">
            <w:pPr>
              <w:pStyle w:val="Tabletext1a"/>
            </w:pPr>
            <w:r>
              <w:t xml:space="preserve">Regression </w:t>
            </w:r>
          </w:p>
        </w:tc>
        <w:tc>
          <w:tcPr>
            <w:tcW w:w="1276" w:type="dxa"/>
          </w:tcPr>
          <w:p w:rsidR="00533DBC" w:rsidRPr="00F51AD8" w:rsidRDefault="00533DBC" w:rsidP="00C822E2">
            <w:pPr>
              <w:pStyle w:val="Tabletext1a"/>
            </w:pPr>
            <w:r>
              <w:fldChar w:fldCharType="begin"/>
            </w:r>
            <w:r>
              <w:instrText xml:space="preserve"> ADDIN EN.CITE &lt;EndNote&gt;&lt;Cite&gt;&lt;Author&gt;Katritzky&lt;/Author&gt;&lt;Year&gt;2006&lt;/Year&gt;&lt;RecNum&gt;267&lt;/RecNum&gt;&lt;DisplayText&gt;[151]&lt;/DisplayText&gt;&lt;record&gt;&lt;rec-number&gt;267&lt;/rec-number&gt;&lt;foreign-keys&gt;&lt;key app="EN" db-id="vzv9zw908pvx5sef9vkpav2s09pfepa55s52" timestamp="1276686310"&gt;267&lt;/key&gt;&lt;/foreign-keys&gt;&lt;ref-type name="Journal Article"&gt;17&lt;/ref-type&gt;&lt;contributors&gt;&lt;authors&gt;&lt;author&gt;Katritzky, Alan R.&lt;/author&gt;&lt;author&gt;Kulshyn, Oleksandr V.&lt;/author&gt;&lt;author&gt;Stoyanova-Slavova, Iva&lt;/author&gt;&lt;author&gt;Dobchev, Dimitar A.&lt;/author&gt;&lt;author&gt;Kuanar, Minati&lt;/author&gt;&lt;author&gt;Fara, Dan C.&lt;/author&gt;&lt;author&gt;Karelson, Mati&lt;/author&gt;&lt;/authors&gt;&lt;/contributors&gt;&lt;titles&gt;&lt;title&gt;Antimalarial activity: A QSAR modeling using CODESSA PRO software&lt;/title&gt;&lt;secondary-title&gt;Bioorganic &amp;amp; Medicinal Chemistry&lt;/secondary-title&gt;&lt;/titles&gt;&lt;periodical&gt;&lt;full-title&gt;Bioorganic &amp;amp; Medicinal Chemistry&lt;/full-title&gt;&lt;/periodical&gt;&lt;pages&gt;2333-2357&lt;/pages&gt;&lt;volume&gt;14&lt;/volume&gt;&lt;number&gt;7&lt;/number&gt;&lt;keywords&gt;&lt;keyword&gt;QSAR&lt;/keyword&gt;&lt;keyword&gt;Antimalarial activity&lt;/keyword&gt;&lt;keyword&gt;CODESSA-PRO&lt;/keyword&gt;&lt;keyword&gt;Multilinear regression A quantitative structure-activity relationship (QSAR) modeling of the antimalarial activity of two diverse sets of compounds for each of two strains D6 and NF54 of Plasmodium falciparum is presented. The molecular structural featu&lt;/keyword&gt;&lt;/keywords&gt;&lt;dates&gt;&lt;year&gt;2006&lt;/year&gt;&lt;pub-dates&gt;&lt;date&gt;2006/4/1&lt;/date&gt;&lt;/pub-dates&gt;&lt;/dates&gt;&lt;urls&gt;&lt;related-urls&gt;&lt;url&gt;http://www.sciencedirect.com/science/article/B6TF8-4J2TVGX-1/1/6c032ace7153d24c40d523acc6781ef6&lt;/url&gt;&lt;/related-urls&gt;&lt;/urls&gt;&lt;/record&gt;&lt;/Cite&gt;&lt;/EndNote&gt;</w:instrText>
            </w:r>
            <w:r>
              <w:fldChar w:fldCharType="separate"/>
            </w:r>
            <w:r>
              <w:rPr>
                <w:noProof/>
              </w:rPr>
              <w:t>[151]</w:t>
            </w:r>
            <w:r>
              <w:fldChar w:fldCharType="end"/>
            </w:r>
          </w:p>
        </w:tc>
      </w:tr>
      <w:tr w:rsidR="00533DBC" w:rsidRPr="00F51AD8" w:rsidTr="004D34B1">
        <w:tc>
          <w:tcPr>
            <w:tcW w:w="587" w:type="dxa"/>
          </w:tcPr>
          <w:p w:rsidR="00533DBC" w:rsidRDefault="00533DBC" w:rsidP="00C822E2">
            <w:pPr>
              <w:pStyle w:val="Tabletext1a"/>
            </w:pPr>
            <w:r>
              <w:t>3</w:t>
            </w:r>
          </w:p>
        </w:tc>
        <w:tc>
          <w:tcPr>
            <w:tcW w:w="1648" w:type="dxa"/>
          </w:tcPr>
          <w:p w:rsidR="00533DBC" w:rsidRDefault="00533DBC" w:rsidP="00C822E2">
            <w:pPr>
              <w:pStyle w:val="Tabletext1a"/>
            </w:pPr>
            <w:r>
              <w:t>Skin</w:t>
            </w:r>
          </w:p>
        </w:tc>
        <w:tc>
          <w:tcPr>
            <w:tcW w:w="1417" w:type="dxa"/>
          </w:tcPr>
          <w:p w:rsidR="00533DBC" w:rsidRDefault="00533DBC" w:rsidP="00C822E2">
            <w:pPr>
              <w:pStyle w:val="Tabletext1a"/>
            </w:pPr>
            <w:r>
              <w:t xml:space="preserve">131 </w:t>
            </w:r>
            <w:r w:rsidRPr="00F51AD8">
              <w:t>×</w:t>
            </w:r>
            <w:r>
              <w:t xml:space="preserve"> 926</w:t>
            </w:r>
          </w:p>
        </w:tc>
        <w:tc>
          <w:tcPr>
            <w:tcW w:w="3453" w:type="dxa"/>
          </w:tcPr>
          <w:p w:rsidR="00533DBC" w:rsidRDefault="00533DBC" w:rsidP="00C822E2">
            <w:pPr>
              <w:pStyle w:val="Tabletext1a"/>
            </w:pPr>
            <w:r>
              <w:t>Strong skin sensitizers (Class 1), 67 compounds</w:t>
            </w:r>
          </w:p>
          <w:p w:rsidR="00533DBC" w:rsidRDefault="00533DBC" w:rsidP="00C822E2">
            <w:pPr>
              <w:pStyle w:val="Tabletext1a"/>
            </w:pPr>
            <w:r>
              <w:t>Non- strong skin sensitizers(class 2), 64 compounds</w:t>
            </w:r>
          </w:p>
        </w:tc>
        <w:tc>
          <w:tcPr>
            <w:tcW w:w="1276" w:type="dxa"/>
          </w:tcPr>
          <w:p w:rsidR="00533DBC" w:rsidRDefault="00533DBC" w:rsidP="00C822E2">
            <w:pPr>
              <w:pStyle w:val="Tabletext1a"/>
            </w:pPr>
            <w:r>
              <w:fldChar w:fldCharType="begin"/>
            </w:r>
            <w:r>
              <w:instrText xml:space="preserve"> ADDIN EN.CITE &lt;EndNote&gt;&lt;Cite&gt;&lt;Author&gt;Ren&lt;/Author&gt;&lt;Year&gt;2006&lt;/Year&gt;&lt;RecNum&gt;22&lt;/RecNum&gt;&lt;DisplayText&gt;[152]&lt;/DisplayText&gt;&lt;record&gt;&lt;rec-number&gt;22&lt;/rec-number&gt;&lt;foreign-keys&gt;&lt;key app="EN" db-id="vzv9zw908pvx5sef9vkpav2s09pfepa55s52" timestamp="1276686309"&gt;22&lt;/key&gt;&lt;key app="ENWeb" db-id="R2Ek4ArtmCQAABj0y7w"&gt;48&lt;/key&gt;&lt;/foreign-keys&gt;&lt;ref-type name="Journal Article"&gt;17&lt;/ref-type&gt;&lt;contributors&gt;&lt;authors&gt;&lt;author&gt;Ren, Yueying&lt;/author&gt;&lt;author&gt;Liu, Huanxiang&lt;/author&gt;&lt;author&gt;Xue, Chunxia&lt;/author&gt;&lt;author&gt;Yao, Xiaojun&lt;/author&gt;&lt;author&gt;Liu, Mancang&lt;/author&gt;&lt;author&gt;Fan, Botao&lt;/author&gt;&lt;/authors&gt;&lt;/contributors&gt;&lt;titles&gt;&lt;title&gt;Classification study of skin sensitizers based on support vector machine and linear discriminant analysis&lt;/title&gt;&lt;secondary-title&gt;Analytica Chimica Acta&lt;/secondary-title&gt;&lt;/titles&gt;&lt;periodical&gt;&lt;full-title&gt;Analytica Chimica Acta&lt;/full-title&gt;&lt;/periodical&gt;&lt;pages&gt;272-282&lt;/pages&gt;&lt;volume&gt;572&lt;/volume&gt;&lt;number&gt;2&lt;/number&gt;&lt;keywords&gt;&lt;keyword&gt;Classification&lt;/keyword&gt;&lt;keyword&gt;Skin sensitization&lt;/keyword&gt;&lt;keyword&gt;Linear discriminant analysis&lt;/keyword&gt;&lt;keyword&gt;Support vector machine The support vector machine (SVM), recently developed from machine learning community, was used to develop a nonlinear binary classification model of skin sensitization for a diverse set of 131 organic compounds. Six descriptors we&lt;/keyword&gt;&lt;/keywords&gt;&lt;dates&gt;&lt;year&gt;2006&lt;/year&gt;&lt;pub-dates&gt;&lt;date&gt;2006/7/21&lt;/date&gt;&lt;/pub-dates&gt;&lt;/dates&gt;&lt;urls&gt;&lt;related-urls&gt;&lt;url&gt;http://www.sciencedirect.com/science/article/B6TF4-4JYSCRN-C/2/29f82a95f549870de5aeb7b5b6b83513&lt;/url&gt;&lt;/related-urls&gt;&lt;/urls&gt;&lt;/record&gt;&lt;/Cite&gt;&lt;/EndNote&gt;</w:instrText>
            </w:r>
            <w:r>
              <w:fldChar w:fldCharType="separate"/>
            </w:r>
            <w:r>
              <w:rPr>
                <w:noProof/>
              </w:rPr>
              <w:t>[152]</w:t>
            </w:r>
            <w:r>
              <w:fldChar w:fldCharType="end"/>
            </w:r>
          </w:p>
        </w:tc>
      </w:tr>
    </w:tbl>
    <w:p w:rsidR="00AF0D1E" w:rsidRPr="00551DB6" w:rsidRDefault="00AF0D1E" w:rsidP="00551DB6"/>
    <w:p w:rsidR="00AF0D1E" w:rsidRPr="00551DB6" w:rsidRDefault="00AF0D1E" w:rsidP="00551DB6"/>
    <w:p w:rsidR="00AF0D1E" w:rsidRPr="00551DB6" w:rsidRDefault="00AF0D1E" w:rsidP="00551DB6"/>
    <w:p w:rsidR="00AF0D1E" w:rsidRPr="00551DB6" w:rsidRDefault="00AF0D1E" w:rsidP="00551DB6"/>
    <w:p w:rsidR="00AF0D1E" w:rsidRPr="00132E78" w:rsidRDefault="00AF0D1E" w:rsidP="0011195D">
      <w:pPr>
        <w:pStyle w:val="Heading1"/>
        <w:spacing w:after="720"/>
        <w:sectPr w:rsidR="00AF0D1E" w:rsidRPr="00132E78" w:rsidSect="00F36928">
          <w:pgSz w:w="11906" w:h="16838"/>
          <w:pgMar w:top="1418" w:right="1418" w:bottom="1418" w:left="2155" w:header="709" w:footer="709" w:gutter="0"/>
          <w:cols w:space="708"/>
          <w:docGrid w:linePitch="360"/>
        </w:sectPr>
      </w:pPr>
    </w:p>
    <w:p w:rsidR="00AF0D1E" w:rsidRPr="002D6CCC" w:rsidRDefault="00AF0D1E" w:rsidP="0011195D">
      <w:pPr>
        <w:pStyle w:val="Heading1"/>
        <w:spacing w:after="720"/>
      </w:pPr>
      <w:r w:rsidRPr="00132E78">
        <w:lastRenderedPageBreak/>
        <w:br/>
      </w:r>
      <w:bookmarkStart w:id="138" w:name="_Toc508184148"/>
      <w:proofErr w:type="gramStart"/>
      <w:r w:rsidR="002D6CCC" w:rsidRPr="002D6CCC">
        <w:t>RESULTS AND DISCUSSION</w:t>
      </w:r>
      <w:r w:rsidR="00814D76" w:rsidRPr="00814D76">
        <w:rPr>
          <w:rFonts w:eastAsiaTheme="minorHAnsi" w:cstheme="minorBidi"/>
          <w:sz w:val="22"/>
          <w:szCs w:val="22"/>
        </w:rPr>
        <w:t xml:space="preserve"> </w:t>
      </w:r>
      <w:r w:rsidRPr="00814D76">
        <w:t xml:space="preserve">On </w:t>
      </w:r>
      <w:bookmarkStart w:id="139" w:name="_Toc275255334"/>
      <w:bookmarkStart w:id="140" w:name="_Toc277967731"/>
      <w:bookmarkStart w:id="141" w:name="_Toc286416949"/>
      <w:bookmarkStart w:id="142" w:name="_Toc286422537"/>
      <w:bookmarkStart w:id="143" w:name="_Toc403470779"/>
      <w:r w:rsidR="005D4887">
        <w:t xml:space="preserve">the </w:t>
      </w:r>
      <w:r w:rsidR="005D4887" w:rsidRPr="00227C46">
        <w:t>Pattern Recognition and Data Mining Methods in Chemometrics</w:t>
      </w:r>
      <w:bookmarkEnd w:id="139"/>
      <w:bookmarkEnd w:id="140"/>
      <w:bookmarkEnd w:id="141"/>
      <w:bookmarkEnd w:id="142"/>
      <w:bookmarkEnd w:id="143"/>
      <w:r w:rsidRPr="00814D76">
        <w:t>.</w:t>
      </w:r>
      <w:bookmarkEnd w:id="138"/>
      <w:proofErr w:type="gramEnd"/>
    </w:p>
    <w:p w:rsidR="00AF0D1E" w:rsidRPr="00132E78" w:rsidRDefault="00AF0D1E" w:rsidP="00044AB6">
      <w:pPr>
        <w:pStyle w:val="Heading2"/>
        <w:spacing w:after="240"/>
      </w:pPr>
      <w:bookmarkStart w:id="144" w:name="_Toc508184149"/>
      <w:r w:rsidRPr="00C30C06">
        <w:t>Introduction</w:t>
      </w:r>
      <w:bookmarkEnd w:id="144"/>
    </w:p>
    <w:p w:rsidR="00AF0D1E" w:rsidRDefault="00AF0D1E" w:rsidP="00F64931">
      <w:pPr>
        <w:pStyle w:val="NormalUiTMParagraph1a"/>
        <w:spacing w:after="480"/>
      </w:pPr>
      <w:r>
        <w:t xml:space="preserve">On the </w:t>
      </w:r>
      <w:r w:rsidRPr="007766DD">
        <w:t>Insert tab, the galleries include items that are designed to coordinate with the overall look of your document</w:t>
      </w:r>
      <w:proofErr w:type="gramStart"/>
      <w:r w:rsidRPr="007766DD">
        <w:t xml:space="preserve">. </w:t>
      </w:r>
      <w:proofErr w:type="gramEnd"/>
      <w:r w:rsidRPr="007766DD">
        <w:t>You can use these galleries to insert tables, headers, footers, lists, cover pages, and other document building blocks</w:t>
      </w:r>
      <w:proofErr w:type="gramStart"/>
      <w:r w:rsidRPr="007766DD">
        <w:t xml:space="preserve">. </w:t>
      </w:r>
      <w:proofErr w:type="gramEnd"/>
      <w:r w:rsidRPr="007766DD">
        <w:t>When you create pictures, charts, or diagrams, they also coordinate</w:t>
      </w:r>
      <w:r>
        <w:t xml:space="preserve"> with your current document look.</w:t>
      </w:r>
      <w:r>
        <w:fldChar w:fldCharType="begin"/>
      </w:r>
      <w:r>
        <w:instrText xml:space="preserve"> ADDIN EN.CITE &lt;EndNote&gt;&lt;Cite&gt;&lt;Author&gt;Abbas&lt;/Author&gt;&lt;Year&gt;2011&lt;/Year&gt;&lt;RecNum&gt;1211&lt;/RecNum&gt;&lt;DisplayText&gt;(Abbas et al., 2011)&lt;/DisplayText&gt;&lt;record&gt;&lt;rec-number&gt;1211&lt;/rec-number&gt;&lt;foreign-keys&gt;&lt;key app="EN" db-id="r5s05exdaextfzearx7vpff3f29sw9fxvsv2" timestamp="0"&gt;1211&lt;/key&gt;&lt;/foreign-keys&gt;&lt;ref-type name="Journal Article"&gt;17&lt;/ref-type&gt;&lt;contributors&gt;&lt;authors&gt;&lt;author&gt;Abbas, MM&lt;/author&gt;&lt;author&gt;Shehab, A Ab-M&lt;/author&gt;&lt;author&gt;Hassan, NA&lt;/author&gt;&lt;author&gt;Al-Samuraee, AK&lt;/author&gt;&lt;/authors&gt;&lt;/contributors&gt;&lt;titles&gt;&lt;title&gt;Effect of temperature and deposition time on the optical properties of chemically deposited nanostructure PbS thin films&lt;/title&gt;&lt;secondary-title&gt;Thin Solid Films&lt;/secondary-title&gt;&lt;/titles&gt;&lt;pages&gt;4917-4922&lt;/pages&gt;&lt;volume&gt;519&lt;/volume&gt;&lt;number&gt;15&lt;/number&gt;&lt;dates&gt;&lt;year&gt;2011&lt;/year&gt;&lt;/dates&gt;&lt;isbn&gt;0040-6090&lt;/isbn&gt;&lt;urls&gt;&lt;/urls&gt;&lt;/record&gt;&lt;/Cite&gt;&lt;/EndNote&gt;</w:instrText>
      </w:r>
      <w:r>
        <w:fldChar w:fldCharType="separate"/>
      </w:r>
      <w:r w:rsidRPr="00132E78">
        <w:t>(Abbas et al., 2011)</w:t>
      </w:r>
      <w:r>
        <w:fldChar w:fldCharType="end"/>
      </w:r>
    </w:p>
    <w:p w:rsidR="00361CC6" w:rsidRDefault="00361CC6" w:rsidP="00F64931">
      <w:pPr>
        <w:pStyle w:val="Heading7"/>
      </w:pPr>
      <w:r>
        <w:t>On the Insert tab, the galleries include items that are designed to coordinate with the overall look of your document.</w:t>
      </w:r>
    </w:p>
    <w:p w:rsidR="00361CC6" w:rsidRDefault="00361CC6" w:rsidP="00F64931">
      <w:pPr>
        <w:pStyle w:val="Heading7"/>
      </w:pPr>
      <w:r>
        <w:t>You can use these galleries to insert tables, headers, footers, lists, cover pages, and other document building blocks.</w:t>
      </w:r>
    </w:p>
    <w:p w:rsidR="00361CC6" w:rsidRDefault="00361CC6" w:rsidP="00F64931">
      <w:pPr>
        <w:pStyle w:val="Heading7"/>
      </w:pPr>
      <w:r>
        <w:t>When you create pictures, charts, or diagrams, they also coordinate with your current document look.</w:t>
      </w:r>
    </w:p>
    <w:p w:rsidR="00361CC6" w:rsidRDefault="00361CC6" w:rsidP="00F64931">
      <w:pPr>
        <w:pStyle w:val="Heading7"/>
      </w:pPr>
      <w:r>
        <w:t>You can easily change the formatting of selected text in the document text by choosing a look for the selected text from the Quick Styles gallery on the Home tab.</w:t>
      </w:r>
    </w:p>
    <w:p w:rsidR="00361CC6" w:rsidRDefault="00361CC6" w:rsidP="00F64931">
      <w:pPr>
        <w:pStyle w:val="Heading7"/>
      </w:pPr>
      <w:r>
        <w:t>You can also format text directly by using the other controls on the Home tab.</w:t>
      </w:r>
    </w:p>
    <w:p w:rsidR="000934BC" w:rsidRPr="000934BC" w:rsidRDefault="000934BC" w:rsidP="000934BC"/>
    <w:p w:rsidR="00AF0D1E" w:rsidRPr="00132E78" w:rsidRDefault="00AF0D1E" w:rsidP="00044AB6">
      <w:pPr>
        <w:pStyle w:val="Heading2"/>
        <w:spacing w:after="240"/>
      </w:pPr>
      <w:bookmarkStart w:id="145" w:name="_Toc508184150"/>
      <w:r w:rsidRPr="00132E78">
        <w:t>Chemometrics</w:t>
      </w:r>
      <w:bookmarkEnd w:id="145"/>
      <w:r w:rsidRPr="00132E78">
        <w:t xml:space="preserve"> </w:t>
      </w:r>
    </w:p>
    <w:p w:rsidR="00AF0D1E" w:rsidRPr="007766DD" w:rsidRDefault="00AF0D1E" w:rsidP="00B915DD">
      <w:pPr>
        <w:pStyle w:val="NormalUiTMParagraph2b"/>
        <w:spacing w:after="480"/>
      </w:pPr>
      <w:r>
        <w:t xml:space="preserve">You can easily change the </w:t>
      </w:r>
      <w:r w:rsidRPr="007766DD">
        <w:t>formatting of selected text in the document text by choosing a look for the selected text from the Quick Styles gallery on the Home tab</w:t>
      </w:r>
      <w:proofErr w:type="gramStart"/>
      <w:r w:rsidRPr="007766DD">
        <w:t xml:space="preserve">. </w:t>
      </w:r>
      <w:proofErr w:type="gramEnd"/>
      <w:r w:rsidRPr="007766DD">
        <w:t>You can also format text directly by using the other controls on the Home tab</w:t>
      </w:r>
      <w:proofErr w:type="gramStart"/>
      <w:r w:rsidRPr="007766DD">
        <w:t xml:space="preserve">. </w:t>
      </w:r>
      <w:proofErr w:type="gramEnd"/>
      <w:r w:rsidRPr="007766DD">
        <w:t>Most controls offer a choice of using the look from the current theme or using a format that you specify directly.</w:t>
      </w:r>
      <w:r w:rsidRPr="007766DD">
        <w:fldChar w:fldCharType="begin">
          <w:fldData xml:space="preserve">PEVuZE5vdGU+PENpdGUgRXhjbHVkZUF1dGg9IjEiPjxBdXRob3I+QWJkdWxnYWZvdXI8L0F1dGhv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</w:fldData>
        </w:fldChar>
      </w:r>
      <w:r w:rsidRPr="007766DD">
        <w:instrText xml:space="preserve"> ADDIN EN.CITE </w:instrText>
      </w:r>
      <w:r w:rsidRPr="007766DD">
        <w:fldChar w:fldCharType="begin">
          <w:fldData xml:space="preserve">PEVuZE5vdGU+PENpdGUgRXhjbHVkZUF1dGg9IjEiPjxBdXRob3I+QWJkdWxnYWZvdXI8L0F1dGhv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</w:fldData>
        </w:fldChar>
      </w:r>
      <w:r w:rsidRPr="007766DD">
        <w:instrText xml:space="preserve"> ADDIN EN.CITE.DATA </w:instrText>
      </w:r>
      <w:r w:rsidRPr="007766DD">
        <w:fldChar w:fldCharType="end"/>
      </w:r>
      <w:r w:rsidRPr="007766DD">
        <w:fldChar w:fldCharType="separate"/>
      </w:r>
      <w:r w:rsidRPr="007766DD">
        <w:t>(2010a; 2010b; 2013)</w:t>
      </w:r>
      <w:r w:rsidRPr="007766DD">
        <w:fldChar w:fldCharType="end"/>
      </w:r>
    </w:p>
    <w:p w:rsidR="00AF0D1E" w:rsidRPr="00132E78" w:rsidRDefault="00AF0D1E" w:rsidP="00044AB6">
      <w:pPr>
        <w:pStyle w:val="Heading2"/>
        <w:spacing w:after="240"/>
      </w:pPr>
      <w:bookmarkStart w:id="146" w:name="_Toc508184151"/>
      <w:r w:rsidRPr="00132E78">
        <w:lastRenderedPageBreak/>
        <w:t>PCA and PLS</w:t>
      </w:r>
      <w:bookmarkEnd w:id="146"/>
    </w:p>
    <w:p w:rsidR="00AF0D1E" w:rsidRPr="00E7492B" w:rsidRDefault="00AF0D1E" w:rsidP="00B915DD">
      <w:pPr>
        <w:pStyle w:val="NormalUiTMParagraph2b"/>
        <w:spacing w:after="480"/>
        <w:rPr>
          <w:lang w:val="fr-CM"/>
        </w:rPr>
      </w:pPr>
      <w:r>
        <w:t>To change the overall look of your document, choose new Theme elements on the Page Layout tab</w:t>
      </w:r>
      <w:proofErr w:type="gramStart"/>
      <w:r>
        <w:t xml:space="preserve">. </w:t>
      </w:r>
      <w:proofErr w:type="gramEnd"/>
      <w:r>
        <w:t>To change the looks available in the Quick Style gallery, use the Change Current Quick Style Set command</w:t>
      </w:r>
      <w:proofErr w:type="gramStart"/>
      <w:r>
        <w:t xml:space="preserve">. </w:t>
      </w:r>
      <w:proofErr w:type="gramEnd"/>
      <w:r>
        <w:t>Both the Themes gallery and the Quick Styles gallery provide reset commands so that you can always restore the look of your document to the original contained in your current template.</w: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 </w:instrText>
      </w:r>
      <w:r>
        <w:fldChar w:fldCharType="begin">
          <w:fldData xml:space="preserve">PEVuZE5vdGU+PENpdGU+PEF1dGhvcj5KYWFmYXI8L0F1dGhvcj48WWVhcj4yMDA2PC9ZZWFyPjxS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</w:fldData>
        </w:fldChar>
      </w:r>
      <w:r>
        <w:instrText xml:space="preserve"> ADDIN EN.CITE.DATA </w:instrText>
      </w:r>
      <w:r>
        <w:fldChar w:fldCharType="end"/>
      </w:r>
      <w:r>
        <w:fldChar w:fldCharType="separate"/>
      </w:r>
      <w:r w:rsidRPr="00E7492B">
        <w:rPr>
          <w:lang w:val="fr-CM"/>
        </w:rPr>
        <w:t>(Mohd Zuli Jaafar et al., 2006; Mohd Z Jaafar et al., 2011; Lazim et al., 2013; Sim et al., 2015)</w:t>
      </w:r>
      <w:r>
        <w:fldChar w:fldCharType="end"/>
      </w:r>
    </w:p>
    <w:p w:rsidR="00AF0D1E" w:rsidRPr="00101A4B" w:rsidRDefault="00AF0D1E" w:rsidP="00551DB6">
      <w:pPr>
        <w:rPr>
          <w:lang w:val="fr-CM"/>
        </w:rPr>
      </w:pPr>
    </w:p>
    <w:p w:rsidR="00AF0D1E" w:rsidRPr="00101A4B" w:rsidRDefault="00AF0D1E" w:rsidP="00551DB6">
      <w:pPr>
        <w:rPr>
          <w:lang w:val="fr-CM"/>
        </w:rPr>
        <w:sectPr w:rsidR="00AF0D1E" w:rsidRPr="00101A4B" w:rsidSect="00F36928">
          <w:pgSz w:w="11906" w:h="16838"/>
          <w:pgMar w:top="1418" w:right="1418" w:bottom="1418" w:left="2155" w:header="709" w:footer="709" w:gutter="0"/>
          <w:cols w:space="708"/>
          <w:docGrid w:linePitch="360"/>
        </w:sectPr>
      </w:pPr>
    </w:p>
    <w:p w:rsidR="00AF0D1E" w:rsidRPr="00132E78" w:rsidRDefault="00AF0D1E" w:rsidP="007E78FE">
      <w:pPr>
        <w:pStyle w:val="2TitleReferencesUiTM"/>
      </w:pPr>
      <w:bookmarkStart w:id="147" w:name="_Toc508184152"/>
      <w:r w:rsidRPr="00132E78">
        <w:lastRenderedPageBreak/>
        <w:t>REFERENCES</w:t>
      </w:r>
      <w:bookmarkEnd w:id="147"/>
    </w:p>
    <w:p w:rsidR="00AF0D1E" w:rsidRPr="00E00CC3" w:rsidRDefault="00AF0D1E" w:rsidP="00387074">
      <w:pPr>
        <w:pStyle w:val="EndNoteandMendelayBibliography"/>
      </w:pPr>
      <w:r>
        <w:fldChar w:fldCharType="begin"/>
      </w:r>
      <w:r w:rsidRPr="007E78FE">
        <w:instrText xml:space="preserve"> ADDIN EN.REFLIST </w:instrText>
      </w:r>
      <w:r>
        <w:fldChar w:fldCharType="separate"/>
      </w:r>
      <w:r w:rsidRPr="00E00CC3">
        <w:t xml:space="preserve">Abbas, M., Shehab, A. A.-M., Hassan, N., &amp; Al-Samuraee, A. (2011). Effect of temperature and deposition time on the optical properties of chemically deposited nanostructure PbS thin films. </w:t>
      </w:r>
      <w:r w:rsidRPr="00132E78">
        <w:t>Thin Solid Films, 519</w:t>
      </w:r>
      <w:r w:rsidRPr="00E00CC3">
        <w:t>(15), 4917-4922.</w:t>
      </w:r>
    </w:p>
    <w:p w:rsidR="00AF0D1E" w:rsidRPr="00E00CC3" w:rsidRDefault="00AF0D1E" w:rsidP="00387074">
      <w:pPr>
        <w:pStyle w:val="EndNoteandMendelayBibliography"/>
      </w:pPr>
      <w:r w:rsidRPr="00E00CC3">
        <w:t xml:space="preserve">Abdulgafour, H., Hassan, Z., Al-Hardan, N., &amp; Yam, F. (2010a). Growth of high-quality ZnO nanowires without a catalyst. </w:t>
      </w:r>
      <w:r w:rsidRPr="00132E78">
        <w:t>Physica B: Condensed Matter, 405</w:t>
      </w:r>
      <w:r w:rsidRPr="00E00CC3">
        <w:t>(19), 4216-4218.</w:t>
      </w:r>
    </w:p>
    <w:p w:rsidR="00AF0D1E" w:rsidRPr="00E00CC3" w:rsidRDefault="00AF0D1E" w:rsidP="00387074">
      <w:pPr>
        <w:pStyle w:val="EndNoteandMendelayBibliography"/>
      </w:pPr>
      <w:r w:rsidRPr="00E00CC3">
        <w:t xml:space="preserve">Abdulgafour, H., Hassan, Z., Al-Hardan, N., &amp; Yam, F. (2010b). Growth of zinc oxide nanoflowers by thermal evaporation method. </w:t>
      </w:r>
      <w:r w:rsidRPr="00132E78">
        <w:t>Physica B: Condensed Matter, 405</w:t>
      </w:r>
      <w:r w:rsidRPr="00E00CC3">
        <w:t>(11), 2570-2572.</w:t>
      </w:r>
    </w:p>
    <w:p w:rsidR="00AF0D1E" w:rsidRPr="00E00CC3" w:rsidRDefault="00AF0D1E" w:rsidP="00387074">
      <w:pPr>
        <w:pStyle w:val="EndNoteandMendelayBibliography"/>
      </w:pPr>
      <w:r w:rsidRPr="00E00CC3">
        <w:t xml:space="preserve">Abdulgafour, H., Hassan, Z., Yam, F., &amp; Chin, C. (2013). Sensing devices based on ZnO hexagonal tube-like nanostructures grown on p-GaN heterojunction by wet thermal evaporation. </w:t>
      </w:r>
      <w:r w:rsidRPr="00132E78">
        <w:t>Thin Solid Films, 540</w:t>
      </w:r>
      <w:r w:rsidRPr="00E00CC3">
        <w:t>, 212-220.</w:t>
      </w:r>
    </w:p>
    <w:p w:rsidR="00AF0D1E" w:rsidRPr="00E00CC3" w:rsidRDefault="00AF0D1E" w:rsidP="00387074">
      <w:pPr>
        <w:pStyle w:val="EndNoteandMendelayBibliography"/>
      </w:pPr>
      <w:r w:rsidRPr="00E00CC3">
        <w:t>Jaafar, M. Z., Hasan, M. N., &amp; Wong, T. W. (2006). Quantitative structure-activity relationships of peroxisome proliferator activated receptor Y agonist.</w:t>
      </w:r>
    </w:p>
    <w:p w:rsidR="00AF0D1E" w:rsidRPr="00E00CC3" w:rsidRDefault="00AF0D1E" w:rsidP="00387074">
      <w:pPr>
        <w:pStyle w:val="EndNoteandMendelayBibliography"/>
      </w:pPr>
      <w:r w:rsidRPr="00E00CC3">
        <w:t>Jaafar, M. Z., Khan, A. H., Adnan, S., Markwitz, A., Siddique, N., Waheed, S.</w:t>
      </w:r>
      <w:r w:rsidRPr="00132E78">
        <w:t>, et al.</w:t>
      </w:r>
      <w:r w:rsidRPr="00E00CC3">
        <w:t xml:space="preserve"> (2011). Multiblock analysis of environmental measurements: A case study of using Proton Induced X-ray Emission and meteorology dataset obtained from Islamabad Pakistan. </w:t>
      </w:r>
      <w:r w:rsidRPr="00132E78">
        <w:t>Chemometrics and Intelligent Laboratory Systems, 107</w:t>
      </w:r>
      <w:r w:rsidRPr="00E00CC3">
        <w:t>(1), 31-43.</w:t>
      </w:r>
    </w:p>
    <w:p w:rsidR="00AF0D1E" w:rsidRPr="00E00CC3" w:rsidRDefault="00AF0D1E" w:rsidP="00387074">
      <w:pPr>
        <w:pStyle w:val="EndNoteandMendelayBibliography"/>
      </w:pPr>
      <w:r w:rsidRPr="00E00CC3">
        <w:t>Lazim, A. M., Jaafar, M. Z., Phang Wei Shong, P., &amp; Jamil, S. (2013). Determination of Commercials Cooking Oils and Fats Using Chemometrics Methods.</w:t>
      </w:r>
    </w:p>
    <w:p w:rsidR="00AF0D1E" w:rsidRPr="00E00CC3" w:rsidRDefault="00AF0D1E" w:rsidP="00387074">
      <w:pPr>
        <w:pStyle w:val="EndNoteandMendelayBibliography"/>
      </w:pPr>
      <w:r w:rsidRPr="00E00CC3">
        <w:t xml:space="preserve">Sim, S., Ling, T., Lau, S., &amp; Jaafar, M. (2015). A novel computer-aided multivariate water quality index. </w:t>
      </w:r>
      <w:r w:rsidRPr="00132E78">
        <w:t>Environmental Monitoring and Assessment, 187</w:t>
      </w:r>
      <w:r w:rsidRPr="00E00CC3">
        <w:t>(4), 1-11.</w:t>
      </w:r>
    </w:p>
    <w:p w:rsidR="00AF0D1E" w:rsidRDefault="00AF0D1E" w:rsidP="00387074">
      <w:pPr>
        <w:pStyle w:val="EndNoteandMendelayBibliography"/>
      </w:pPr>
      <w:r>
        <w:fldChar w:fldCharType="end"/>
      </w:r>
    </w:p>
    <w:p w:rsidR="00AF0D1E" w:rsidRDefault="00AF0D1E" w:rsidP="00387074">
      <w:pPr>
        <w:pStyle w:val="EndNoteandMendelayBibliography"/>
        <w:sectPr w:rsidR="00AF0D1E" w:rsidSect="00F36928">
          <w:pgSz w:w="11906" w:h="16838"/>
          <w:pgMar w:top="1418" w:right="1418" w:bottom="1418" w:left="2155" w:header="709" w:footer="709" w:gutter="0"/>
          <w:cols w:space="708"/>
          <w:docGrid w:linePitch="360"/>
        </w:sectPr>
      </w:pPr>
    </w:p>
    <w:p w:rsidR="00874805" w:rsidRPr="00874805" w:rsidRDefault="00874805" w:rsidP="007E78FE">
      <w:pPr>
        <w:pStyle w:val="3ONEPAGEAPPENDICESUiTM"/>
      </w:pPr>
      <w:bookmarkStart w:id="148" w:name="_Toc508184153"/>
      <w:r w:rsidRPr="007E78FE">
        <w:lastRenderedPageBreak/>
        <w:t>APPENDICES</w:t>
      </w:r>
      <w:bookmarkEnd w:id="148"/>
    </w:p>
    <w:p w:rsidR="00874805" w:rsidRPr="00270F07" w:rsidRDefault="00874805" w:rsidP="00270F07">
      <w:pPr>
        <w:spacing w:after="240"/>
      </w:pPr>
    </w:p>
    <w:p w:rsidR="00874805" w:rsidRPr="00270F07" w:rsidRDefault="00874805" w:rsidP="00270F07">
      <w:pPr>
        <w:spacing w:after="240"/>
        <w:sectPr w:rsidR="00874805" w:rsidRPr="00270F07" w:rsidSect="00F36928">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2155" w:header="708" w:footer="708" w:gutter="0"/>
          <w:cols w:space="708"/>
          <w:docGrid w:linePitch="360"/>
        </w:sectPr>
      </w:pPr>
    </w:p>
    <w:p w:rsidR="003419E0" w:rsidRDefault="0053410E" w:rsidP="003419E0">
      <w:pPr>
        <w:pStyle w:val="APPENDIXNUMBER"/>
      </w:pPr>
      <w:bookmarkStart w:id="149" w:name="_Toc462838033"/>
      <w:bookmarkStart w:id="150" w:name="_Toc465162919"/>
      <w:bookmarkStart w:id="151" w:name="_Toc467449973"/>
      <w:r w:rsidRPr="003419E0">
        <w:lastRenderedPageBreak/>
        <w:t xml:space="preserve">APPENDIX </w:t>
      </w:r>
      <w:r w:rsidR="00AA1D24">
        <w:fldChar w:fldCharType="begin"/>
      </w:r>
      <w:r w:rsidR="00AA1D24">
        <w:instrText xml:space="preserve"> SEQ APPENDIX \* ARABIC </w:instrText>
      </w:r>
      <w:r w:rsidR="00AA1D24">
        <w:fldChar w:fldCharType="separate"/>
      </w:r>
      <w:r w:rsidR="00AC4202">
        <w:rPr>
          <w:noProof/>
        </w:rPr>
        <w:t>1</w:t>
      </w:r>
      <w:r w:rsidR="00AA1D24">
        <w:rPr>
          <w:noProof/>
        </w:rPr>
        <w:fldChar w:fldCharType="end"/>
      </w:r>
    </w:p>
    <w:p w:rsidR="00AF0D1E" w:rsidRPr="003419E0" w:rsidRDefault="004B0181" w:rsidP="00DF3E68">
      <w:pPr>
        <w:pStyle w:val="AppendixTitle"/>
      </w:pPr>
      <w:r w:rsidRPr="003419E0">
        <w:t xml:space="preserve">Example </w:t>
      </w:r>
      <w:r w:rsidR="00EB3FA6">
        <w:t>o</w:t>
      </w:r>
      <w:r w:rsidRPr="003419E0">
        <w:t xml:space="preserve">f </w:t>
      </w:r>
      <w:r w:rsidR="00D51868" w:rsidRPr="003419E0">
        <w:t>the Codes</w:t>
      </w:r>
      <w:r w:rsidRPr="003419E0">
        <w:t xml:space="preserve"> in PLS</w:t>
      </w:r>
      <w:r w:rsidR="00353845" w:rsidRPr="003419E0">
        <w:t xml:space="preserve"> Algorithms</w:t>
      </w:r>
      <w:bookmarkEnd w:id="149"/>
      <w:bookmarkEnd w:id="150"/>
      <w:bookmarkEnd w:id="151"/>
    </w:p>
    <w:p w:rsidR="00276FD6" w:rsidRPr="00270F07" w:rsidRDefault="004B0181" w:rsidP="00270F07">
      <w:pPr>
        <w:spacing w:after="240"/>
      </w:pPr>
      <w:r w:rsidRPr="00270F07">
        <w:rPr>
          <w:noProof/>
          <w:lang w:eastAsia="en-MY"/>
        </w:rPr>
        <mc:AlternateContent>
          <mc:Choice Requires="wpc">
            <w:drawing>
              <wp:inline distT="0" distB="0" distL="0" distR="0" wp14:anchorId="6A25653D" wp14:editId="37A9C062">
                <wp:extent cx="5277485" cy="30784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50"/>
                          <a:stretch>
                            <a:fillRect/>
                          </a:stretch>
                        </pic:blipFill>
                        <pic:spPr>
                          <a:xfrm>
                            <a:off x="0" y="0"/>
                            <a:ext cx="5278582" cy="2645415"/>
                          </a:xfrm>
                          <a:prstGeom prst="rect">
                            <a:avLst/>
                          </a:prstGeom>
                        </pic:spPr>
                      </pic:pic>
                    </wpc:wpc>
                  </a:graphicData>
                </a:graphic>
              </wp:inline>
            </w:drawing>
          </mc:Choice>
          <mc:Fallback xmlns:w15="http://schemas.microsoft.com/office/word/2012/wordml">
            <w:pict>
              <v:group w14:anchorId="6F7C8B0E" id="Canvas 6" o:spid="_x0000_s1026" editas="canvas" style="width:415.55pt;height:242.4pt;mso-position-horizontal-relative:char;mso-position-vertical-relative:line" coordsize="52774,30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">
                <v:shape id="_x0000_s1027" type="#_x0000_t75" style="position:absolute;width:52774;height:30784;visibility:visible;mso-wrap-style:square">
                  <v:fill o:detectmouseclick="t"/>
                  <v:path o:connecttype="none"/>
                </v:shape>
                <v:shape id="Picture 7" o:spid="_x0000_s1028" type="#_x0000_t75" style="position:absolute;width:52785;height:26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P1NzDAAAA2gAAAA8AAABkcnMvZG93bnJldi54bWxEj09rwkAUxO+C32F5gre6aQrVRtfQCv2D&#10;eDFWvD6yzyQ0+zbsriZ++26h4HGYmd8wq3wwrbiS841lBY+zBARxaXXDlYLvw/vDAoQPyBpby6Tg&#10;Rh7y9Xi0wkzbnvd0LUIlIoR9hgrqELpMSl/WZNDPbEccvbN1BkOUrpLaYR/hppVpkjxLgw3HhRo7&#10;2tRU/hQXo+DF3Hq73bhiF07pW3/8+CyT/ZNS08nwugQRaAj38H/7SyuYw9+Ve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U3MMAAADaAAAADwAAAAAAAAAAAAAAAACf&#10;AgAAZHJzL2Rvd25yZXYueG1sUEsFBgAAAAAEAAQA9wAAAI8DAAAAAA==&#10;">
                  <v:imagedata r:id="rId51" o:title=""/>
                  <v:path arrowok="t"/>
                </v:shape>
                <w10:anchorlock/>
              </v:group>
            </w:pict>
          </mc:Fallback>
        </mc:AlternateContent>
      </w:r>
    </w:p>
    <w:p w:rsidR="003419E0" w:rsidRDefault="003419E0" w:rsidP="00270F07">
      <w:pPr>
        <w:spacing w:after="240"/>
      </w:pPr>
      <w:r>
        <w:br w:type="page"/>
      </w:r>
    </w:p>
    <w:p w:rsidR="003419E0" w:rsidRDefault="0053410E" w:rsidP="003419E0">
      <w:pPr>
        <w:pStyle w:val="APPENDIXNUMBER"/>
      </w:pPr>
      <w:bookmarkStart w:id="152" w:name="_Toc462838034"/>
      <w:bookmarkStart w:id="153" w:name="_Toc465162920"/>
      <w:bookmarkStart w:id="154" w:name="_Toc467449974"/>
      <w:r w:rsidRPr="003419E0">
        <w:lastRenderedPageBreak/>
        <w:t>APPENDIX</w:t>
      </w:r>
      <w:r>
        <w:t xml:space="preserve"> </w:t>
      </w:r>
      <w:r w:rsidR="00AA1D24">
        <w:fldChar w:fldCharType="begin"/>
      </w:r>
      <w:r w:rsidR="00AA1D24">
        <w:instrText xml:space="preserve"> SEQ APPENDIX \* ARABIC </w:instrText>
      </w:r>
      <w:r w:rsidR="00AA1D24">
        <w:fldChar w:fldCharType="separate"/>
      </w:r>
      <w:r w:rsidR="00AC4202">
        <w:rPr>
          <w:noProof/>
        </w:rPr>
        <w:t>2</w:t>
      </w:r>
      <w:r w:rsidR="00AA1D24">
        <w:rPr>
          <w:noProof/>
        </w:rPr>
        <w:fldChar w:fldCharType="end"/>
      </w:r>
    </w:p>
    <w:p w:rsidR="00276FD6" w:rsidRPr="003419E0" w:rsidRDefault="008A31EF" w:rsidP="00DF3E68">
      <w:pPr>
        <w:pStyle w:val="AppendixTitle"/>
      </w:pPr>
      <w:r w:rsidRPr="003419E0">
        <w:t>Table o</w:t>
      </w:r>
      <w:r w:rsidR="0053410E" w:rsidRPr="003419E0">
        <w:t>f Parameters Used i</w:t>
      </w:r>
      <w:r w:rsidR="00276FD6" w:rsidRPr="003419E0">
        <w:t xml:space="preserve">n </w:t>
      </w:r>
      <w:bookmarkEnd w:id="152"/>
      <w:bookmarkEnd w:id="153"/>
      <w:r w:rsidR="00D721F3" w:rsidRPr="003419E0">
        <w:t xml:space="preserve">Data Processing for </w:t>
      </w:r>
      <w:r w:rsidR="008F71F5" w:rsidRPr="003419E0">
        <w:t xml:space="preserve">PLS </w:t>
      </w:r>
      <w:r w:rsidR="0053410E" w:rsidRPr="003419E0">
        <w:t xml:space="preserve">Testing Precuders </w:t>
      </w:r>
      <w:r w:rsidR="00D721F3" w:rsidRPr="003419E0">
        <w:t>on the</w:t>
      </w:r>
      <w:r w:rsidR="0053410E" w:rsidRPr="003419E0">
        <w:t xml:space="preserve"> Classification </w:t>
      </w:r>
      <w:r w:rsidR="00D721F3" w:rsidRPr="003419E0">
        <w:t xml:space="preserve">of </w:t>
      </w:r>
      <w:r w:rsidR="0053410E" w:rsidRPr="003419E0">
        <w:t>Biological Activity</w:t>
      </w:r>
      <w:bookmarkEnd w:id="154"/>
      <w:r w:rsidR="0053410E" w:rsidRPr="003419E0">
        <w:t xml:space="preserve"> </w:t>
      </w:r>
    </w:p>
    <w:tbl>
      <w:tblPr>
        <w:tblStyle w:val="TableGrid"/>
        <w:tblW w:w="8568" w:type="dxa"/>
        <w:tblLook w:val="01E0" w:firstRow="1" w:lastRow="1" w:firstColumn="1" w:lastColumn="1" w:noHBand="0" w:noVBand="0"/>
      </w:tblPr>
      <w:tblGrid>
        <w:gridCol w:w="1368"/>
        <w:gridCol w:w="2843"/>
        <w:gridCol w:w="4357"/>
      </w:tblGrid>
      <w:tr w:rsidR="00D721F3" w:rsidRPr="00D721F3" w:rsidTr="00D721F3">
        <w:tc>
          <w:tcPr>
            <w:tcW w:w="1368" w:type="dxa"/>
          </w:tcPr>
          <w:p w:rsidR="00D721F3" w:rsidRPr="00D721F3" w:rsidRDefault="00D721F3" w:rsidP="00D721F3">
            <w:r w:rsidRPr="00D721F3">
              <w:t>Type</w:t>
            </w:r>
          </w:p>
        </w:tc>
        <w:tc>
          <w:tcPr>
            <w:tcW w:w="2843" w:type="dxa"/>
          </w:tcPr>
          <w:p w:rsidR="00D721F3" w:rsidRPr="00D721F3" w:rsidRDefault="00D721F3" w:rsidP="00D721F3">
            <w:r w:rsidRPr="00D721F3">
              <w:t>Formula</w:t>
            </w:r>
          </w:p>
        </w:tc>
        <w:tc>
          <w:tcPr>
            <w:tcW w:w="4357" w:type="dxa"/>
          </w:tcPr>
          <w:p w:rsidR="00D721F3" w:rsidRPr="00D721F3" w:rsidRDefault="00D721F3" w:rsidP="00D721F3">
            <w:r w:rsidRPr="00D721F3">
              <w:t>Description</w:t>
            </w:r>
          </w:p>
        </w:tc>
      </w:tr>
      <w:tr w:rsidR="00D721F3" w:rsidRPr="00D721F3" w:rsidTr="00D721F3">
        <w:trPr>
          <w:trHeight w:val="978"/>
        </w:trPr>
        <w:tc>
          <w:tcPr>
            <w:tcW w:w="1368" w:type="dxa"/>
          </w:tcPr>
          <w:p w:rsidR="00D721F3" w:rsidRPr="00D721F3" w:rsidRDefault="00D721F3" w:rsidP="00D721F3">
            <w:r w:rsidRPr="00D721F3">
              <w:t>C1</w:t>
            </w:r>
          </w:p>
        </w:tc>
        <w:tc>
          <w:tcPr>
            <w:tcW w:w="2843" w:type="dxa"/>
          </w:tcPr>
          <w:p w:rsidR="00D721F3" w:rsidRPr="00D721F3" w:rsidRDefault="00D721F3" w:rsidP="00D721F3">
            <w:r w:rsidRPr="00D721F3">
              <w:rPr>
                <w:rFonts w:eastAsiaTheme="minorHAnsi" w:cstheme="minorBidi"/>
                <w:sz w:val="22"/>
              </w:rPr>
              <w:object w:dxaOrig="1240" w:dyaOrig="380">
                <v:shape id="_x0000_i1032" type="#_x0000_t75" style="width:58.35pt;height:16.9pt" o:ole="">
                  <v:imagedata r:id="rId52" o:title=""/>
                </v:shape>
                <o:OLEObject Type="Embed" ProgID="Equation.3" ShapeID="_x0000_i1032" DrawAspect="Content" ObjectID="_1581926292" r:id="rId53"/>
              </w:object>
            </w:r>
          </w:p>
        </w:tc>
        <w:tc>
          <w:tcPr>
            <w:tcW w:w="4357" w:type="dxa"/>
          </w:tcPr>
          <w:p w:rsidR="00D721F3" w:rsidRPr="00D721F3" w:rsidRDefault="00D721F3" w:rsidP="00D721F3">
            <w:r w:rsidRPr="00D721F3">
              <w:t>Mean centring</w:t>
            </w:r>
          </w:p>
        </w:tc>
      </w:tr>
      <w:tr w:rsidR="00D721F3" w:rsidRPr="00D721F3" w:rsidTr="00D721F3">
        <w:trPr>
          <w:trHeight w:val="978"/>
        </w:trPr>
        <w:tc>
          <w:tcPr>
            <w:tcW w:w="1368" w:type="dxa"/>
          </w:tcPr>
          <w:p w:rsidR="00D721F3" w:rsidRPr="00D721F3" w:rsidRDefault="00D721F3" w:rsidP="00D721F3">
            <w:r w:rsidRPr="00D721F3">
              <w:t>C2</w:t>
            </w:r>
          </w:p>
        </w:tc>
        <w:tc>
          <w:tcPr>
            <w:tcW w:w="2843" w:type="dxa"/>
          </w:tcPr>
          <w:p w:rsidR="00D721F3" w:rsidRPr="00D721F3" w:rsidRDefault="00D721F3" w:rsidP="00D721F3">
            <w:r w:rsidRPr="00D721F3">
              <w:rPr>
                <w:rFonts w:eastAsiaTheme="minorHAnsi" w:cstheme="minorBidi"/>
                <w:sz w:val="22"/>
              </w:rPr>
              <w:object w:dxaOrig="2299" w:dyaOrig="1100">
                <v:shape id="_x0000_i1033" type="#_x0000_t75" style="width:109.1pt;height:54pt" o:ole="">
                  <v:imagedata r:id="rId54" o:title=""/>
                </v:shape>
                <o:OLEObject Type="Embed" ProgID="Equation.3" ShapeID="_x0000_i1033" DrawAspect="Content" ObjectID="_1581926293" r:id="rId55"/>
              </w:object>
            </w:r>
          </w:p>
        </w:tc>
        <w:tc>
          <w:tcPr>
            <w:tcW w:w="4357" w:type="dxa"/>
          </w:tcPr>
          <w:p w:rsidR="00D721F3" w:rsidRPr="00D721F3" w:rsidRDefault="00D721F3" w:rsidP="00D721F3">
            <w:r w:rsidRPr="00D721F3">
              <w:t>Standardisation</w:t>
            </w:r>
          </w:p>
        </w:tc>
      </w:tr>
      <w:tr w:rsidR="00D721F3" w:rsidRPr="00D721F3" w:rsidTr="00D721F3">
        <w:tc>
          <w:tcPr>
            <w:tcW w:w="1368" w:type="dxa"/>
          </w:tcPr>
          <w:p w:rsidR="00D721F3" w:rsidRPr="00D721F3" w:rsidRDefault="00D721F3" w:rsidP="00D721F3">
            <w:r w:rsidRPr="00D721F3">
              <w:t>C3</w:t>
            </w:r>
          </w:p>
        </w:tc>
        <w:tc>
          <w:tcPr>
            <w:tcW w:w="2843" w:type="dxa"/>
          </w:tcPr>
          <w:p w:rsidR="00D721F3" w:rsidRPr="00D721F3" w:rsidRDefault="00D721F3" w:rsidP="00D721F3">
            <w:r w:rsidRPr="00D721F3">
              <w:rPr>
                <w:rFonts w:eastAsiaTheme="minorHAnsi" w:cstheme="minorBidi"/>
                <w:sz w:val="22"/>
              </w:rPr>
              <w:object w:dxaOrig="2380" w:dyaOrig="720">
                <v:shape id="_x0000_i1034" type="#_x0000_t75" style="width:116.75pt;height:37.1pt" o:ole="">
                  <v:imagedata r:id="rId56" o:title=""/>
                </v:shape>
                <o:OLEObject Type="Embed" ProgID="Equation.3" ShapeID="_x0000_i1034" DrawAspect="Content" ObjectID="_1581926294" r:id="rId57"/>
              </w:object>
            </w:r>
          </w:p>
        </w:tc>
        <w:tc>
          <w:tcPr>
            <w:tcW w:w="4357" w:type="dxa"/>
          </w:tcPr>
          <w:p w:rsidR="00D721F3" w:rsidRPr="00D721F3" w:rsidRDefault="00D721F3" w:rsidP="00D721F3">
            <w:r w:rsidRPr="00D721F3">
              <w:t xml:space="preserve">Range scaling </w:t>
            </w:r>
          </w:p>
        </w:tc>
      </w:tr>
    </w:tbl>
    <w:p w:rsidR="008A31EF" w:rsidRPr="00270F07" w:rsidRDefault="008A31EF" w:rsidP="00270F07">
      <w:pPr>
        <w:spacing w:after="240"/>
      </w:pPr>
    </w:p>
    <w:p w:rsidR="00AF0D1E" w:rsidRPr="00270F07" w:rsidRDefault="00AF0D1E" w:rsidP="00270F07">
      <w:pPr>
        <w:spacing w:after="240"/>
      </w:pPr>
    </w:p>
    <w:p w:rsidR="00AF0D1E" w:rsidRPr="00270F07" w:rsidRDefault="00AF0D1E" w:rsidP="00270F07">
      <w:pPr>
        <w:spacing w:after="240"/>
      </w:pPr>
    </w:p>
    <w:p w:rsidR="00276FD6" w:rsidRPr="007E78FE" w:rsidRDefault="00276FD6" w:rsidP="007E78FE">
      <w:pPr>
        <w:sectPr w:rsidR="00276FD6" w:rsidRPr="007E78FE" w:rsidSect="00F36928">
          <w:pgSz w:w="11906" w:h="16838"/>
          <w:pgMar w:top="1440" w:right="1440" w:bottom="1440" w:left="2155" w:header="708" w:footer="708" w:gutter="0"/>
          <w:cols w:space="708"/>
          <w:docGrid w:linePitch="360"/>
        </w:sectPr>
      </w:pPr>
    </w:p>
    <w:p w:rsidR="009770EA" w:rsidRDefault="009770EA" w:rsidP="007E78FE">
      <w:pPr>
        <w:pStyle w:val="4TITLEAuthorsProfile"/>
      </w:pPr>
      <w:bookmarkStart w:id="155" w:name="_Toc508184154"/>
      <w:r>
        <w:lastRenderedPageBreak/>
        <w:t>AUTHOR</w:t>
      </w:r>
      <w:r w:rsidR="005D5899">
        <w:t>’</w:t>
      </w:r>
      <w:r>
        <w:t>S PROFILE</w:t>
      </w:r>
      <w:bookmarkEnd w:id="1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842"/>
        <w:gridCol w:w="2843"/>
      </w:tblGrid>
      <w:tr w:rsidR="00935F76" w:rsidTr="00935F76">
        <w:tc>
          <w:tcPr>
            <w:tcW w:w="2842" w:type="dxa"/>
          </w:tcPr>
          <w:p w:rsidR="00935F76" w:rsidRDefault="00935F76" w:rsidP="00AC4202">
            <w:pPr>
              <w:spacing w:after="240"/>
            </w:pPr>
          </w:p>
        </w:tc>
        <w:tc>
          <w:tcPr>
            <w:tcW w:w="2842" w:type="dxa"/>
            <w:vAlign w:val="bottom"/>
          </w:tcPr>
          <w:p w:rsidR="00935F76" w:rsidRDefault="000934BC" w:rsidP="00AC4202">
            <w:pPr>
              <w:pStyle w:val="AuthorspictureUiTM"/>
            </w:pPr>
            <w:r>
              <w:rPr>
                <w:lang w:val="en-MY"/>
              </w:rPr>
              <w:drawing>
                <wp:inline distT="0" distB="0" distL="0" distR="0">
                  <wp:extent cx="1207126" cy="1371600"/>
                  <wp:effectExtent l="0" t="0" r="0" b="0"/>
                  <wp:docPr id="10" name="Picture 10" descr="C:\Users\MohdZuliDell\Dropbox (MZJ Word for Thesis)\Zuli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MohdZuliDell\Dropbox (MZJ Word for Thesis)\Zuli PHOTO.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07126" cy="1371600"/>
                          </a:xfrm>
                          <a:prstGeom prst="rect">
                            <a:avLst/>
                          </a:prstGeom>
                          <a:noFill/>
                          <a:ln>
                            <a:noFill/>
                          </a:ln>
                        </pic:spPr>
                      </pic:pic>
                    </a:graphicData>
                  </a:graphic>
                </wp:inline>
              </w:drawing>
            </w:r>
          </w:p>
        </w:tc>
        <w:tc>
          <w:tcPr>
            <w:tcW w:w="2843" w:type="dxa"/>
          </w:tcPr>
          <w:p w:rsidR="00935F76" w:rsidRDefault="00935F76" w:rsidP="00AC4202">
            <w:pPr>
              <w:spacing w:after="240"/>
            </w:pPr>
          </w:p>
        </w:tc>
      </w:tr>
    </w:tbl>
    <w:p w:rsidR="00276FD6" w:rsidRPr="005D225C" w:rsidRDefault="008A31EF" w:rsidP="00935F76">
      <w:pPr>
        <w:pStyle w:val="AuthorsprofileUiTM"/>
      </w:pPr>
      <w:proofErr w:type="spellStart"/>
      <w:r w:rsidRPr="005D225C">
        <w:t>Mohd</w:t>
      </w:r>
      <w:proofErr w:type="spellEnd"/>
      <w:r w:rsidRPr="005D225C">
        <w:t xml:space="preserve"> </w:t>
      </w:r>
      <w:proofErr w:type="spellStart"/>
      <w:r w:rsidRPr="005D225C">
        <w:t>Zuli</w:t>
      </w:r>
      <w:proofErr w:type="spellEnd"/>
      <w:r w:rsidRPr="005D225C">
        <w:t xml:space="preserve"> </w:t>
      </w:r>
      <w:proofErr w:type="spellStart"/>
      <w:r w:rsidRPr="005D225C">
        <w:t>Jaafar</w:t>
      </w:r>
      <w:proofErr w:type="spellEnd"/>
      <w:r w:rsidRPr="005D225C">
        <w:t xml:space="preserve"> obtained Bachelor of Science in Chemistry (Hons.) in 1996 from University Malaya, Kuala Lumpur, MSc in Chemistry (2002) from </w:t>
      </w:r>
      <w:proofErr w:type="spellStart"/>
      <w:r w:rsidRPr="005D225C">
        <w:t>Universiti</w:t>
      </w:r>
      <w:proofErr w:type="spellEnd"/>
      <w:r w:rsidRPr="005D225C">
        <w:t xml:space="preserve"> </w:t>
      </w:r>
      <w:proofErr w:type="spellStart"/>
      <w:r w:rsidRPr="005D225C">
        <w:t>Teknologi</w:t>
      </w:r>
      <w:proofErr w:type="spellEnd"/>
      <w:r w:rsidRPr="005D225C">
        <w:t xml:space="preserve"> Malaysia and PhD in </w:t>
      </w:r>
      <w:proofErr w:type="spellStart"/>
      <w:r w:rsidRPr="005D225C">
        <w:t>Chemometrics</w:t>
      </w:r>
      <w:proofErr w:type="spellEnd"/>
      <w:r w:rsidRPr="005D225C">
        <w:t xml:space="preserve"> (2011) from the University of Bristol, United Kingdom</w:t>
      </w:r>
      <w:proofErr w:type="gramStart"/>
      <w:r w:rsidRPr="005D225C">
        <w:t xml:space="preserve">. </w:t>
      </w:r>
      <w:proofErr w:type="gramEnd"/>
      <w:r w:rsidRPr="005D225C">
        <w:t xml:space="preserve">His PhD thesis involves several methods in </w:t>
      </w:r>
      <w:proofErr w:type="spellStart"/>
      <w:r w:rsidRPr="005D225C">
        <w:t>Chemometrics</w:t>
      </w:r>
      <w:proofErr w:type="spellEnd"/>
      <w:r w:rsidRPr="005D225C">
        <w:t xml:space="preserve"> and Pattern Recognition includes Data </w:t>
      </w:r>
      <w:proofErr w:type="spellStart"/>
      <w:r w:rsidRPr="005D225C">
        <w:t>Preprocessing</w:t>
      </w:r>
      <w:proofErr w:type="spellEnd"/>
      <w:r w:rsidRPr="005D225C">
        <w:t>, Regression, Classification and Variable Selection</w:t>
      </w:r>
      <w:proofErr w:type="gramStart"/>
      <w:r w:rsidRPr="005D225C">
        <w:t xml:space="preserve">. </w:t>
      </w:r>
      <w:proofErr w:type="gramEnd"/>
      <w:r w:rsidRPr="005D225C">
        <w:t>Currently he is working on several scientific dataset i.e. Fourier Transform Infrared Spectroscopy, Near Infrared, Particle-Induced X-Ray Emission and Quantitative Structure-Activity Relationship</w:t>
      </w:r>
      <w:r w:rsidR="000934BC">
        <w:t xml:space="preserve">. </w:t>
      </w:r>
    </w:p>
    <w:sdt>
      <w:sdtPr>
        <w:id w:val="1611777005"/>
        <w:placeholder>
          <w:docPart w:val="DefaultPlaceholder_1082065158"/>
        </w:placeholder>
      </w:sdtPr>
      <w:sdtEndPr/>
      <w:sdtContent>
        <w:p w:rsidR="009770EA" w:rsidRPr="005D225C" w:rsidRDefault="009770EA" w:rsidP="00D63FC4">
          <w:pPr>
            <w:pStyle w:val="ASNHeading2"/>
          </w:pPr>
          <w:r w:rsidRPr="005D225C">
            <w:t xml:space="preserve">List of </w:t>
          </w:r>
          <w:r w:rsidR="00935F76">
            <w:t>P</w:t>
          </w:r>
          <w:r w:rsidRPr="005D225C">
            <w:t>ublication</w:t>
          </w:r>
          <w:r w:rsidR="008A31EF" w:rsidRPr="005D225C">
            <w:t>:</w:t>
          </w:r>
        </w:p>
      </w:sdtContent>
    </w:sdt>
    <w:p w:rsidR="008A31EF" w:rsidRPr="005D225C" w:rsidRDefault="008A31EF" w:rsidP="00387074">
      <w:pPr>
        <w:pStyle w:val="EndNoteandMendelayBibliography"/>
      </w:pPr>
      <w:r w:rsidRPr="005D225C">
        <w:t>Sim, S.F., T.Y. Ling, S. Lau, and M.Z. Jaafar, A novel computer-aided multivariate water quality index. Environ Monit Assess, 2015. 187(4): p. 181.</w:t>
      </w:r>
    </w:p>
    <w:p w:rsidR="008A31EF" w:rsidRPr="005D225C" w:rsidRDefault="008A31EF" w:rsidP="00387074">
      <w:pPr>
        <w:pStyle w:val="EndNoteandMendelayBibliography"/>
      </w:pPr>
      <w:r w:rsidRPr="005D225C">
        <w:t>Yatim, N.N.M., Z.M. Zain, M.Z. Jaafar, Z. Md Yusof, A.R. Laili, M.H. Laili, and M.H. Hisham. Noninvasive glucose level determination using diffuse reflectance near infrared spectroscopy and chemometrics analysis based on in vitro sample and human skin. in Systems, Process and Control (ICSPC), 2014 IEEE Conference on. 2014.</w:t>
      </w:r>
    </w:p>
    <w:p w:rsidR="008A31EF" w:rsidRPr="005D225C" w:rsidRDefault="008A31EF" w:rsidP="00387074">
      <w:pPr>
        <w:pStyle w:val="EndNoteandMendelayBibliography"/>
      </w:pPr>
      <w:r w:rsidRPr="005D225C">
        <w:t>Rasaruddin, N.F., M.E.N.M. Ruah, M.N. Hasan, and M.Z. Jaafar, Determination of Iodine Value of Palm Oils Using Partial Least Squares Regression-Fourier Transform Infrared Data. Jurnal Teknologi, 2014. 70(5).</w:t>
      </w:r>
    </w:p>
    <w:p w:rsidR="008A31EF" w:rsidRPr="005D225C" w:rsidRDefault="008A31EF" w:rsidP="00387074">
      <w:pPr>
        <w:pStyle w:val="EndNoteandMendelayBibliography"/>
      </w:pPr>
      <w:r w:rsidRPr="005D225C">
        <w:t xml:space="preserve">Rasaruddin, N.F., M.N. Hasan, M.E.N.M. Ruah, S.S. Fong, and M.Z. Jaafar. Signal processing strategies in FT-NIR and FTIR spectra of palm oils. in Signal </w:t>
      </w:r>
      <w:r w:rsidRPr="005D225C">
        <w:lastRenderedPageBreak/>
        <w:t>Processing &amp; its Applications (CSPA), 2014 IEEE 10th International Colloquium on Signal Processing and its Application 2014. IEEE.</w:t>
      </w:r>
    </w:p>
    <w:p w:rsidR="008A31EF" w:rsidRPr="005D225C" w:rsidRDefault="008A31EF" w:rsidP="00387074">
      <w:pPr>
        <w:pStyle w:val="EndNoteandMendelayBibliography"/>
      </w:pPr>
      <w:r w:rsidRPr="005D225C">
        <w:t>Waheed, S., M.Z. Jaafar, N. Siddique, A. Markwitz, and R.G. Brereton, PIXE analysis of PM2. 5 and PM2. 5–10 for air quality assessment of Islamabad, Pakistan: Application of chemometrics for source identification. Journal of Environmental Science and Health, Part A, 2012. 47(13): p. 2016-2027.</w:t>
      </w:r>
    </w:p>
    <w:p w:rsidR="008A31EF" w:rsidRPr="005D225C" w:rsidRDefault="008A31EF" w:rsidP="00387074">
      <w:pPr>
        <w:pStyle w:val="EndNoteandMendelayBibliography"/>
      </w:pPr>
      <w:r w:rsidRPr="005D225C">
        <w:t>Ridzuan, M.S.M., M.Z. Jaafar, and M.M. Zain. Quantitative structure-activity relationship (QSAR) modelling of N-aryl derivatives as cholinesterase inhibitors. in Humanities, Science and Engineering Research (SHUSER), 2012 IEEE Symposium on. 2012. IEEE.</w:t>
      </w:r>
    </w:p>
    <w:p w:rsidR="008A31EF" w:rsidRPr="005D225C" w:rsidRDefault="008A31EF" w:rsidP="00387074">
      <w:pPr>
        <w:pStyle w:val="EndNoteandMendelayBibliography"/>
      </w:pPr>
      <w:r w:rsidRPr="005D225C">
        <w:t>Jaafar, M.Z., A.H. Khan, S. Adnan, A. Markwitz, N. Siddique, S. Waheed, and R.G. Brereton, Multiblock analysis of environmental measurements: A case study of using Proton Induced X-ray Emission and meteorology dataset obtained from Islamabad Pakistan. Chemometrics and Intelligent Laboratory Systems, 2011. 107(1): p. 31-43.</w:t>
      </w:r>
    </w:p>
    <w:p w:rsidR="008A31EF" w:rsidRPr="005D225C" w:rsidRDefault="008A31EF" w:rsidP="00387074">
      <w:pPr>
        <w:pStyle w:val="EndNoteandMendelayBibliography"/>
      </w:pPr>
      <w:r w:rsidRPr="005D225C">
        <w:t>Saim, N., R. Osman, D.R.S.A. Spian, M.Z. Jaafar, H. Juahir, M.P. Abdullah, and F. Ab Ghani, Chemometric approach to validating faecal sterols as source tracer for faecal contamination in water. Water research, 2009. 43(20): p. 5023-5030.</w:t>
      </w:r>
    </w:p>
    <w:p w:rsidR="008A31EF" w:rsidRPr="005D225C" w:rsidRDefault="008A31EF" w:rsidP="00387074">
      <w:pPr>
        <w:pStyle w:val="EndNoteandMendelayBibliography"/>
      </w:pPr>
      <w:r w:rsidRPr="005D225C">
        <w:t>Jaafar, M.Z., S.A.I.S.M. Ghazali, and M. Musa, Basic Chemistry 1 Objective Questions for Pre Sciences Students. 2008: Pusat Penerbitan Universiti, Universiti Teknologi MARA.</w:t>
      </w:r>
    </w:p>
    <w:p w:rsidR="00276FD6" w:rsidRPr="005D225C" w:rsidRDefault="008A31EF" w:rsidP="00387074">
      <w:pPr>
        <w:pStyle w:val="EndNoteandMendelayBibliography"/>
      </w:pPr>
      <w:r w:rsidRPr="005D225C">
        <w:t>Brereton, R.G., G. Lloyd, S. Fong, K. Wongravee, and M. Jaafar. Application of Modern Supervised Pattern Recognition Methods in Chemometrics. in Multivariate Analysis and Chemometry Applied to Environment and Cultural Heritage. 2008.</w:t>
      </w:r>
    </w:p>
    <w:sectPr w:rsidR="00276FD6" w:rsidRPr="005D225C" w:rsidSect="00F36928">
      <w:pgSz w:w="11906" w:h="16838"/>
      <w:pgMar w:top="1440" w:right="1440" w:bottom="1440" w:left="215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24" w:rsidRDefault="00AA1D24" w:rsidP="00270F07">
      <w:pPr>
        <w:spacing w:after="240"/>
      </w:pPr>
      <w:r>
        <w:separator/>
      </w:r>
    </w:p>
  </w:endnote>
  <w:endnote w:type="continuationSeparator" w:id="0">
    <w:p w:rsidR="00AA1D24" w:rsidRDefault="00AA1D24" w:rsidP="00270F07">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37207"/>
      <w:docPartObj>
        <w:docPartGallery w:val="Page Numbers (Bottom of Page)"/>
        <w:docPartUnique/>
      </w:docPartObj>
    </w:sdtPr>
    <w:sdtEndPr/>
    <w:sdtContent>
      <w:p w:rsidR="00AB646B" w:rsidRPr="00132E78" w:rsidRDefault="00AB646B" w:rsidP="00270F07">
        <w:pPr>
          <w:pStyle w:val="Footer"/>
          <w:spacing w:after="240"/>
        </w:pPr>
        <w:r w:rsidRPr="00132E78">
          <w:fldChar w:fldCharType="begin"/>
        </w:r>
        <w:r w:rsidRPr="00132E78">
          <w:instrText xml:space="preserve"> PAGE   \* MERGEFORMAT </w:instrText>
        </w:r>
        <w:r w:rsidRPr="00132E78">
          <w:fldChar w:fldCharType="separate"/>
        </w:r>
        <w:r w:rsidRPr="00132E78">
          <w:t>i</w:t>
        </w:r>
        <w:r w:rsidRPr="00132E78">
          <w:fldChar w:fldCharType="end"/>
        </w:r>
      </w:p>
    </w:sdtContent>
  </w:sdt>
  <w:p w:rsidR="00AB646B" w:rsidRDefault="00AB646B" w:rsidP="00270F07">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Default="00AB646B" w:rsidP="00270F07">
    <w:pPr>
      <w:pStyle w:val="Footer"/>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Pr="00132E78" w:rsidRDefault="00AB646B" w:rsidP="00270F07">
    <w:pPr>
      <w:pStyle w:val="Footer"/>
      <w:spacing w:after="240"/>
    </w:pPr>
    <w:r>
      <w:tab/>
    </w:r>
    <w:sdt>
      <w:sdtPr>
        <w:id w:val="673850600"/>
        <w:docPartObj>
          <w:docPartGallery w:val="Page Numbers (Bottom of Page)"/>
          <w:docPartUnique/>
        </w:docPartObj>
      </w:sdtPr>
      <w:sdtEndPr/>
      <w:sdtContent>
        <w:r w:rsidRPr="00132E78">
          <w:fldChar w:fldCharType="begin"/>
        </w:r>
        <w:r w:rsidRPr="00132E78">
          <w:instrText xml:space="preserve"> PAGE   \* MERGEFORMAT </w:instrText>
        </w:r>
        <w:r w:rsidRPr="00132E78">
          <w:fldChar w:fldCharType="separate"/>
        </w:r>
        <w:r w:rsidRPr="00132E78">
          <w:t>i</w:t>
        </w:r>
        <w:r w:rsidRPr="00132E78">
          <w:fldChar w:fldCharType="end"/>
        </w:r>
      </w:sdtContent>
    </w:sdt>
    <w:r w:rsidRPr="00132E78">
      <w:tab/>
    </w:r>
  </w:p>
  <w:p w:rsidR="00AB646B" w:rsidRDefault="00AB646B" w:rsidP="00270F07">
    <w:pPr>
      <w:pStyle w:val="Footer"/>
      <w:spacing w:after="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445680"/>
      <w:docPartObj>
        <w:docPartGallery w:val="Page Numbers (Bottom of Page)"/>
        <w:docPartUnique/>
      </w:docPartObj>
    </w:sdtPr>
    <w:sdtEndPr>
      <w:rPr>
        <w:noProof/>
      </w:rPr>
    </w:sdtEndPr>
    <w:sdtContent>
      <w:p w:rsidR="00AB646B" w:rsidRDefault="00AB646B" w:rsidP="00270F07">
        <w:pPr>
          <w:pStyle w:val="Footer"/>
          <w:spacing w:after="240"/>
          <w:jc w:val="center"/>
        </w:pPr>
        <w:r>
          <w:fldChar w:fldCharType="begin"/>
        </w:r>
        <w:r>
          <w:instrText xml:space="preserve"> PAGE   \* MERGEFORMAT </w:instrText>
        </w:r>
        <w:r>
          <w:fldChar w:fldCharType="separate"/>
        </w:r>
        <w:r w:rsidR="003E7A68">
          <w:rPr>
            <w:noProof/>
          </w:rPr>
          <w:t>vii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Default="00AB646B" w:rsidP="00270F07">
    <w:pPr>
      <w:pStyle w:val="Footer"/>
      <w:spacing w:after="2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69316"/>
      <w:docPartObj>
        <w:docPartGallery w:val="Page Numbers (Bottom of Page)"/>
        <w:docPartUnique/>
      </w:docPartObj>
    </w:sdtPr>
    <w:sdtEndPr>
      <w:rPr>
        <w:noProof/>
      </w:rPr>
    </w:sdtEndPr>
    <w:sdtContent>
      <w:p w:rsidR="00AB646B" w:rsidRDefault="00AB646B" w:rsidP="00270F07">
        <w:pPr>
          <w:pStyle w:val="Footer"/>
          <w:spacing w:after="240"/>
          <w:jc w:val="center"/>
        </w:pPr>
        <w:r>
          <w:fldChar w:fldCharType="begin"/>
        </w:r>
        <w:r>
          <w:instrText xml:space="preserve"> PAGE   \* MERGEFORMAT </w:instrText>
        </w:r>
        <w:r>
          <w:fldChar w:fldCharType="separate"/>
        </w:r>
        <w:r w:rsidR="003561CA">
          <w:rPr>
            <w:noProof/>
          </w:rPr>
          <w:t>34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Default="00AB646B" w:rsidP="00270F07">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24" w:rsidRDefault="00AA1D24" w:rsidP="00270F07">
      <w:pPr>
        <w:spacing w:after="240"/>
      </w:pPr>
      <w:r>
        <w:separator/>
      </w:r>
    </w:p>
  </w:footnote>
  <w:footnote w:type="continuationSeparator" w:id="0">
    <w:p w:rsidR="00AA1D24" w:rsidRDefault="00AA1D24" w:rsidP="00270F07">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Default="00AB646B" w:rsidP="00270F07">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Default="00AB646B" w:rsidP="00270F07">
    <w:pPr>
      <w:pStyle w:val="Header"/>
      <w:spacing w:after="2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6B" w:rsidRDefault="00AB646B" w:rsidP="00270F07">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483"/>
    <w:multiLevelType w:val="multilevel"/>
    <w:tmpl w:val="5AC254A2"/>
    <w:lvl w:ilvl="0">
      <w:start w:val="1"/>
      <w:numFmt w:val="cardinalText"/>
      <w:suff w:val="nothing"/>
      <w:lvlText w:val="CHAPTER %1"/>
      <w:lvlJc w:val="left"/>
      <w:pPr>
        <w:ind w:left="0" w:firstLine="0"/>
      </w:pPr>
      <w:rPr>
        <w:rFonts w:hint="default"/>
        <w:b/>
        <w:i w:val="0"/>
        <w:caps/>
        <w:sz w:val="28"/>
      </w:rPr>
    </w:lvl>
    <w:lvl w:ilvl="1">
      <w:start w:val="1"/>
      <w:numFmt w:val="decimal"/>
      <w:isLgl/>
      <w:lvlText w:val="%1.%2"/>
      <w:lvlJc w:val="left"/>
      <w:pPr>
        <w:ind w:left="0" w:firstLine="0"/>
      </w:pPr>
      <w:rPr>
        <w:rFonts w:hint="default"/>
        <w:caps/>
      </w:rPr>
    </w:lvl>
    <w:lvl w:ilvl="2">
      <w:start w:val="1"/>
      <w:numFmt w:val="decimal"/>
      <w:isLgl/>
      <w:lvlText w:val="DO NOT USE %1.%2.%3"/>
      <w:lvlJc w:val="left"/>
      <w:pPr>
        <w:ind w:left="0" w:firstLine="0"/>
      </w:pPr>
      <w:rPr>
        <w:rFonts w:hint="default"/>
      </w:rPr>
    </w:lvl>
    <w:lvl w:ilvl="3">
      <w:start w:val="1"/>
      <w:numFmt w:val="decimal"/>
      <w:isLgl/>
      <w:lvlText w:val="%1.%2.%4"/>
      <w:lvlJc w:val="left"/>
      <w:pPr>
        <w:ind w:left="0" w:firstLine="0"/>
      </w:pPr>
      <w:rPr>
        <w:rFonts w:hint="default"/>
      </w:rPr>
    </w:lvl>
    <w:lvl w:ilvl="4">
      <w:start w:val="1"/>
      <w:numFmt w:val="decimal"/>
      <w:isLgl/>
      <w:lvlText w:val="%1.%2.%4.%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color w:val="auto"/>
      </w:rPr>
    </w:lvl>
    <w:lvl w:ilvl="8">
      <w:start w:val="1"/>
      <w:numFmt w:val="lowerRoman"/>
      <w:lvlText w:val="%9."/>
      <w:lvlJc w:val="left"/>
      <w:pPr>
        <w:ind w:left="0" w:firstLine="0"/>
      </w:pPr>
      <w:rPr>
        <w:rFonts w:hint="default"/>
      </w:rPr>
    </w:lvl>
  </w:abstractNum>
  <w:abstractNum w:abstractNumId="1">
    <w:nsid w:val="1170368B"/>
    <w:multiLevelType w:val="multilevel"/>
    <w:tmpl w:val="0492B720"/>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2"/>
      <w:lvlText w:val="%6)"/>
      <w:lvlJc w:val="left"/>
      <w:pPr>
        <w:ind w:left="720" w:hanging="720"/>
      </w:pPr>
      <w:rPr>
        <w:rFonts w:hint="default"/>
      </w:rPr>
    </w:lvl>
    <w:lvl w:ilvl="6">
      <w:start w:val="1"/>
      <w:numFmt w:val="lowerRoman"/>
      <w:lvlText w:val="%7)"/>
      <w:lvlJc w:val="left"/>
      <w:pPr>
        <w:ind w:left="144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2">
    <w:nsid w:val="11E363F9"/>
    <w:multiLevelType w:val="hybridMultilevel"/>
    <w:tmpl w:val="4426EF24"/>
    <w:lvl w:ilvl="0" w:tplc="4AB468C2">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39AF3C6B"/>
    <w:multiLevelType w:val="multilevel"/>
    <w:tmpl w:val="F5F41E1E"/>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0"/>
      <w:lvlText w:val="%6)"/>
      <w:lvlJc w:val="left"/>
      <w:pPr>
        <w:ind w:left="1440" w:hanging="720"/>
      </w:pPr>
      <w:rPr>
        <w:rFonts w:hint="default"/>
      </w:rPr>
    </w:lvl>
    <w:lvl w:ilvl="6">
      <w:start w:val="1"/>
      <w:numFmt w:val="lowerRoman"/>
      <w:lvlRestart w:val="0"/>
      <w:lvlText w:val="%7)"/>
      <w:lvlJc w:val="left"/>
      <w:pPr>
        <w:ind w:left="72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4">
    <w:nsid w:val="4A0A31DC"/>
    <w:multiLevelType w:val="multilevel"/>
    <w:tmpl w:val="B630D6BC"/>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 w:ilvl="1">
      <w:start w:val="1"/>
      <w:numFmt w:val="decimal"/>
      <w:isLgl/>
      <w:lvlText w:val="%1.%2"/>
      <w:lvlJc w:val="left"/>
      <w:pPr>
        <w:ind w:left="720" w:hanging="720"/>
      </w:pPr>
      <w:rPr>
        <w:rFonts w:hint="default"/>
        <w:caps/>
      </w:rPr>
    </w:lvl>
    <w:lvl w:ilvl="2">
      <w:start w:val="1"/>
      <w:numFmt w:val="decimal"/>
      <w:isLgl/>
      <w:lvlText w:val="Do not use %1.%2.%3"/>
      <w:lvlJc w:val="left"/>
      <w:pPr>
        <w:ind w:left="720" w:hanging="720"/>
      </w:pPr>
      <w:rPr>
        <w:rFonts w:hint="default"/>
      </w:rPr>
    </w:lvl>
    <w:lvl w:ilvl="3">
      <w:start w:val="1"/>
      <w:numFmt w:val="decimal"/>
      <w:lvlRestart w:val="2"/>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Restart w:val="3"/>
      <w:lvlText w:val="%6)"/>
      <w:lvlJc w:val="left"/>
      <w:pPr>
        <w:ind w:left="720" w:hanging="720"/>
      </w:pPr>
      <w:rPr>
        <w:rFonts w:hint="default"/>
      </w:rPr>
    </w:lvl>
    <w:lvl w:ilvl="6">
      <w:start w:val="1"/>
      <w:numFmt w:val="lowerRoman"/>
      <w:lvlText w:val="%7)"/>
      <w:lvlJc w:val="left"/>
      <w:pPr>
        <w:ind w:left="1440" w:hanging="720"/>
      </w:pPr>
      <w:rPr>
        <w:rFonts w:hint="default"/>
      </w:rPr>
    </w:lvl>
    <w:lvl w:ilvl="7">
      <w:start w:val="1"/>
      <w:numFmt w:val="lowerLetter"/>
      <w:lvlRestart w:val="0"/>
      <w:lvlText w:val="%8. "/>
      <w:lvlJc w:val="left"/>
      <w:pPr>
        <w:ind w:left="720" w:firstLine="0"/>
      </w:pPr>
      <w:rPr>
        <w:rFonts w:hint="default"/>
        <w:color w:val="auto"/>
      </w:rPr>
    </w:lvl>
    <w:lvl w:ilvl="8">
      <w:start w:val="1"/>
      <w:numFmt w:val="lowerRoman"/>
      <w:lvlRestart w:val="0"/>
      <w:lvlText w:val="%9."/>
      <w:lvlJc w:val="left"/>
      <w:pPr>
        <w:ind w:left="720" w:firstLine="0"/>
      </w:pPr>
      <w:rPr>
        <w:rFonts w:hint="default"/>
      </w:rPr>
    </w:lvl>
  </w:abstractNum>
  <w:abstractNum w:abstractNumId="5">
    <w:nsid w:val="627B4492"/>
    <w:multiLevelType w:val="hybridMultilevel"/>
    <w:tmpl w:val="DE286468"/>
    <w:lvl w:ilvl="0" w:tplc="E3002EE8">
      <w:start w:val="1"/>
      <w:numFmt w:val="lowerLetter"/>
      <w:lvlText w:val="(%1)"/>
      <w:lvlJc w:val="left"/>
      <w:pPr>
        <w:ind w:left="720" w:hanging="360"/>
      </w:pPr>
      <w:rPr>
        <w:rFonts w:hint="default"/>
        <w:caps w:val="0"/>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65B64695"/>
    <w:multiLevelType w:val="multilevel"/>
    <w:tmpl w:val="F8BE5A74"/>
    <w:lvl w:ilvl="0">
      <w:start w:val="1"/>
      <w:numFmt w:val="cardinalText"/>
      <w:pStyle w:val="Heading1"/>
      <w:suff w:val="nothing"/>
      <w:lvlText w:val="CHAPTER %1"/>
      <w:lvlJc w:val="left"/>
      <w:pPr>
        <w:ind w:left="720" w:hanging="720"/>
      </w:pPr>
      <w:rPr>
        <w:rFonts w:ascii="Times New Roman Bold" w:hAnsi="Times New Roman Bold" w:cs="Times New Roman" w:hint="default"/>
        <w:b/>
        <w:bCs/>
        <w:i w:val="0"/>
        <w:iCs w:val="0"/>
        <w:caps/>
        <w:sz w:val="28"/>
        <w:szCs w:val="28"/>
      </w:rPr>
    </w:lvl>
    <w:lvl w:ilvl="1">
      <w:start w:val="1"/>
      <w:numFmt w:val="decimal"/>
      <w:pStyle w:val="Heading2"/>
      <w:isLgl/>
      <w:lvlText w:val="%1.%2"/>
      <w:lvlJc w:val="left"/>
      <w:pPr>
        <w:ind w:left="720" w:hanging="720"/>
      </w:pPr>
      <w:rPr>
        <w:rFonts w:hint="default"/>
      </w:rPr>
    </w:lvl>
    <w:lvl w:ilvl="2">
      <w:start w:val="1"/>
      <w:numFmt w:val="decimal"/>
      <w:pStyle w:val="Heading3"/>
      <w:isLgl/>
      <w:lvlText w:val="DO NOT USE %1.%2.%3"/>
      <w:lvlJc w:val="left"/>
      <w:pPr>
        <w:ind w:left="720" w:hanging="720"/>
      </w:pPr>
      <w:rPr>
        <w:rFonts w:hint="default"/>
      </w:rPr>
    </w:lvl>
    <w:lvl w:ilvl="3">
      <w:start w:val="1"/>
      <w:numFmt w:val="decimal"/>
      <w:pStyle w:val="Heading4"/>
      <w:isLgl/>
      <w:lvlText w:val="%1.%2.%4"/>
      <w:lvlJc w:val="left"/>
      <w:pPr>
        <w:ind w:left="720" w:hanging="720"/>
      </w:pPr>
      <w:rPr>
        <w:rFonts w:hint="default"/>
      </w:rPr>
    </w:lvl>
    <w:lvl w:ilvl="4">
      <w:start w:val="1"/>
      <w:numFmt w:val="decimal"/>
      <w:pStyle w:val="Heading5"/>
      <w:isLgl/>
      <w:lvlText w:val="%1.%2.%4.%5"/>
      <w:lvlJc w:val="left"/>
      <w:pPr>
        <w:ind w:left="720" w:hanging="720"/>
      </w:pPr>
      <w:rPr>
        <w:rFonts w:hint="default"/>
      </w:rPr>
    </w:lvl>
    <w:lvl w:ilvl="5">
      <w:start w:val="1"/>
      <w:numFmt w:val="lowerLetter"/>
      <w:pStyle w:val="Heading6"/>
      <w:lvlText w:val="%6)"/>
      <w:lvlJc w:val="left"/>
      <w:pPr>
        <w:ind w:left="720" w:hanging="720"/>
      </w:pPr>
      <w:rPr>
        <w:rFonts w:hint="default"/>
      </w:rPr>
    </w:lvl>
    <w:lvl w:ilvl="6">
      <w:start w:val="1"/>
      <w:numFmt w:val="lowerRoman"/>
      <w:pStyle w:val="Heading7"/>
      <w:lvlText w:val="%7)"/>
      <w:lvlJc w:val="left"/>
      <w:pPr>
        <w:ind w:left="720" w:hanging="720"/>
      </w:pPr>
      <w:rPr>
        <w:rFonts w:hint="default"/>
      </w:rPr>
    </w:lvl>
    <w:lvl w:ilvl="7">
      <w:start w:val="1"/>
      <w:numFmt w:val="lowerLetter"/>
      <w:pStyle w:val="Heading8"/>
      <w:lvlText w:val="%8."/>
      <w:lvlJc w:val="left"/>
      <w:pPr>
        <w:ind w:left="720" w:hanging="720"/>
      </w:pPr>
      <w:rPr>
        <w:rFonts w:hint="default"/>
      </w:rPr>
    </w:lvl>
    <w:lvl w:ilvl="8">
      <w:start w:val="1"/>
      <w:numFmt w:val="lowerRoman"/>
      <w:pStyle w:val="Heading9"/>
      <w:lvlText w:val="%9)"/>
      <w:lvlJc w:val="left"/>
      <w:pPr>
        <w:ind w:left="720" w:hanging="720"/>
      </w:pPr>
      <w:rPr>
        <w:rFonts w:hint="default"/>
      </w:rPr>
    </w:lvl>
  </w:abstractNum>
  <w:abstractNum w:abstractNumId="7">
    <w:nsid w:val="65D60F87"/>
    <w:multiLevelType w:val="multilevel"/>
    <w:tmpl w:val="4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2F0638"/>
    <w:multiLevelType w:val="hybridMultilevel"/>
    <w:tmpl w:val="8BB082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8E77D84"/>
    <w:multiLevelType w:val="multilevel"/>
    <w:tmpl w:val="8E84F042"/>
    <w:lvl w:ilvl="0">
      <w:start w:val="1"/>
      <w:numFmt w:val="cardinalText"/>
      <w:lvlText w:val="CHAPTER %1"/>
      <w:lvlJc w:val="left"/>
      <w:pPr>
        <w:ind w:left="0" w:firstLine="0"/>
      </w:pPr>
      <w:rPr>
        <w:rFonts w:ascii="Times New Roman Bold" w:hAnsi="Times New Roman Bold" w:cs="Times New Roman" w:hint="default"/>
        <w:b/>
        <w:bCs/>
        <w:i w:val="0"/>
        <w:iCs w:val="0"/>
        <w:caps/>
        <w:sz w:val="28"/>
        <w:szCs w:val="28"/>
      </w:rPr>
    </w:lvl>
    <w:lvl w:ilvl="1">
      <w:start w:val="1"/>
      <w:numFmt w:val="decimal"/>
      <w:isLgl/>
      <w:lvlText w:val="%1.%2"/>
      <w:lvlJc w:val="left"/>
      <w:pPr>
        <w:ind w:left="0" w:firstLine="0"/>
      </w:pPr>
      <w:rPr>
        <w:rFonts w:hint="default"/>
      </w:rPr>
    </w:lvl>
    <w:lvl w:ilvl="2">
      <w:start w:val="1"/>
      <w:numFmt w:val="decimal"/>
      <w:isLgl/>
      <w:lvlText w:val="DO NOT USE %1.%2.%3"/>
      <w:lvlJc w:val="left"/>
      <w:pPr>
        <w:ind w:left="0" w:firstLine="0"/>
      </w:pPr>
      <w:rPr>
        <w:rFonts w:hint="default"/>
      </w:rPr>
    </w:lvl>
    <w:lvl w:ilvl="3">
      <w:start w:val="1"/>
      <w:numFmt w:val="decimal"/>
      <w:isLgl/>
      <w:lvlText w:val="%1.%2.%4"/>
      <w:lvlJc w:val="left"/>
      <w:pPr>
        <w:ind w:left="0" w:firstLine="0"/>
      </w:pPr>
      <w:rPr>
        <w:rFonts w:hint="default"/>
      </w:rPr>
    </w:lvl>
    <w:lvl w:ilvl="4">
      <w:start w:val="1"/>
      <w:numFmt w:val="decimal"/>
      <w:isLgl/>
      <w:lvlText w:val="%1.%2.%4.%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7B9A1BDB"/>
    <w:multiLevelType w:val="hybridMultilevel"/>
    <w:tmpl w:val="A7C012F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
    <w:lvlOverride w:ilvl="0">
      <w:lvl w:ilvl="0">
        <w:start w:val="1"/>
        <w:numFmt w:val="cardinalText"/>
        <w:suff w:val="nothing"/>
        <w:lvlText w:val="CHAPTER %1"/>
        <w:lvlJc w:val="left"/>
        <w:pPr>
          <w:ind w:left="0" w:firstLine="0"/>
        </w:pPr>
        <w:rPr>
          <w:rFonts w:ascii="Times New Roman Bold" w:hAnsi="Times New Roman Bold" w:cs="Times New Roman" w:hint="default"/>
          <w:b/>
          <w:i w:val="0"/>
          <w:caps/>
          <w:sz w:val="28"/>
        </w:rPr>
      </w:lvl>
    </w:lvlOverride>
    <w:lvlOverride w:ilvl="1">
      <w:lvl w:ilvl="1">
        <w:start w:val="1"/>
        <w:numFmt w:val="decimal"/>
        <w:isLgl/>
        <w:lvlText w:val="%1.%2"/>
        <w:lvlJc w:val="left"/>
        <w:pPr>
          <w:ind w:left="720" w:hanging="720"/>
        </w:pPr>
        <w:rPr>
          <w:rFonts w:hint="default"/>
          <w:caps/>
        </w:rPr>
      </w:lvl>
    </w:lvlOverride>
    <w:lvlOverride w:ilvl="2">
      <w:lvl w:ilvl="2">
        <w:start w:val="1"/>
        <w:numFmt w:val="decimal"/>
        <w:isLgl/>
        <w:lvlText w:val="Do not use %1.%2.%3"/>
        <w:lvlJc w:val="left"/>
        <w:pPr>
          <w:ind w:left="720" w:hanging="720"/>
        </w:pPr>
        <w:rPr>
          <w:rFonts w:hint="default"/>
        </w:rPr>
      </w:lvl>
    </w:lvlOverride>
    <w:lvlOverride w:ilvl="3">
      <w:lvl w:ilvl="3">
        <w:start w:val="1"/>
        <w:numFmt w:val="decimal"/>
        <w:lvlRestart w:val="2"/>
        <w:isLgl/>
        <w:lvlText w:val="%1.%2.%4"/>
        <w:lvlJc w:val="left"/>
        <w:pPr>
          <w:ind w:left="720" w:hanging="720"/>
        </w:pPr>
        <w:rPr>
          <w:rFonts w:hint="default"/>
        </w:rPr>
      </w:lvl>
    </w:lvlOverride>
    <w:lvlOverride w:ilvl="4">
      <w:lvl w:ilvl="4">
        <w:start w:val="1"/>
        <w:numFmt w:val="decimal"/>
        <w:isLgl/>
        <w:lvlText w:val="%1.%2.%4.%5"/>
        <w:lvlJc w:val="left"/>
        <w:pPr>
          <w:ind w:left="720" w:hanging="720"/>
        </w:pPr>
        <w:rPr>
          <w:rFonts w:hint="default"/>
        </w:rPr>
      </w:lvl>
    </w:lvlOverride>
    <w:lvlOverride w:ilvl="5">
      <w:lvl w:ilvl="5">
        <w:start w:val="1"/>
        <w:numFmt w:val="lowerLetter"/>
        <w:lvlRestart w:val="3"/>
        <w:lvlText w:val="%6)"/>
        <w:lvlJc w:val="left"/>
        <w:pPr>
          <w:ind w:left="720" w:hanging="720"/>
        </w:pPr>
        <w:rPr>
          <w:rFonts w:hint="default"/>
        </w:rPr>
      </w:lvl>
    </w:lvlOverride>
    <w:lvlOverride w:ilvl="6">
      <w:lvl w:ilvl="6">
        <w:start w:val="1"/>
        <w:numFmt w:val="lowerRoman"/>
        <w:lvlText w:val="%7)"/>
        <w:lvlJc w:val="left"/>
        <w:pPr>
          <w:ind w:left="1440" w:hanging="720"/>
        </w:pPr>
        <w:rPr>
          <w:rFonts w:hint="default"/>
        </w:rPr>
      </w:lvl>
    </w:lvlOverride>
    <w:lvlOverride w:ilvl="7">
      <w:lvl w:ilvl="7">
        <w:start w:val="1"/>
        <w:numFmt w:val="lowerLetter"/>
        <w:lvlRestart w:val="0"/>
        <w:lvlText w:val="%8. "/>
        <w:lvlJc w:val="left"/>
        <w:pPr>
          <w:ind w:left="720" w:firstLine="0"/>
        </w:pPr>
        <w:rPr>
          <w:rFonts w:hint="default"/>
          <w:color w:val="auto"/>
        </w:rPr>
      </w:lvl>
    </w:lvlOverride>
    <w:lvlOverride w:ilvl="8">
      <w:lvl w:ilvl="8">
        <w:start w:val="1"/>
        <w:numFmt w:val="lowerRoman"/>
        <w:lvlRestart w:val="0"/>
        <w:lvlText w:val="%9."/>
        <w:lvlJc w:val="left"/>
        <w:pPr>
          <w:ind w:left="720" w:firstLine="0"/>
        </w:pPr>
        <w:rPr>
          <w:rFonts w:hint="default"/>
        </w:rPr>
      </w:lvl>
    </w:lvlOverride>
  </w:num>
  <w:num w:numId="6">
    <w:abstractNumId w:val="4"/>
  </w:num>
  <w:num w:numId="7">
    <w:abstractNumId w:val="0"/>
  </w:num>
  <w:num w:numId="8">
    <w:abstractNumId w:val="0"/>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0"/>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9"/>
  </w:num>
  <w:num w:numId="29">
    <w:abstractNumId w:val="6"/>
  </w:num>
  <w:num w:numId="30">
    <w:abstractNumId w:val="6"/>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styleLockTheme/>
  <w:defaultTabStop w:val="567"/>
  <w:drawingGridHorizontalSpacing w:val="562"/>
  <w:drawingGridVerticalSpacing w:val="56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B3"/>
    <w:rsid w:val="0000665D"/>
    <w:rsid w:val="00006B50"/>
    <w:rsid w:val="00012D78"/>
    <w:rsid w:val="00013B5A"/>
    <w:rsid w:val="00013D3B"/>
    <w:rsid w:val="000150CA"/>
    <w:rsid w:val="00024BE6"/>
    <w:rsid w:val="000274A2"/>
    <w:rsid w:val="00033754"/>
    <w:rsid w:val="00044AB6"/>
    <w:rsid w:val="00045C42"/>
    <w:rsid w:val="000578AF"/>
    <w:rsid w:val="00060BB9"/>
    <w:rsid w:val="00065B68"/>
    <w:rsid w:val="000711E3"/>
    <w:rsid w:val="00072F14"/>
    <w:rsid w:val="000733CF"/>
    <w:rsid w:val="00082150"/>
    <w:rsid w:val="00086BC8"/>
    <w:rsid w:val="00091E28"/>
    <w:rsid w:val="00092513"/>
    <w:rsid w:val="00092947"/>
    <w:rsid w:val="000934BC"/>
    <w:rsid w:val="000968F2"/>
    <w:rsid w:val="000A06D6"/>
    <w:rsid w:val="000A5C9B"/>
    <w:rsid w:val="000B1DF0"/>
    <w:rsid w:val="000B41E6"/>
    <w:rsid w:val="000B4E6A"/>
    <w:rsid w:val="000C012B"/>
    <w:rsid w:val="000C3BA8"/>
    <w:rsid w:val="000C518D"/>
    <w:rsid w:val="000C5A05"/>
    <w:rsid w:val="000C66CB"/>
    <w:rsid w:val="000D1DD3"/>
    <w:rsid w:val="000D7596"/>
    <w:rsid w:val="000E0DDF"/>
    <w:rsid w:val="000E10C4"/>
    <w:rsid w:val="000E41C9"/>
    <w:rsid w:val="000E705F"/>
    <w:rsid w:val="001001B4"/>
    <w:rsid w:val="00101A4B"/>
    <w:rsid w:val="0010210A"/>
    <w:rsid w:val="001065EF"/>
    <w:rsid w:val="0011195D"/>
    <w:rsid w:val="00113523"/>
    <w:rsid w:val="001158FA"/>
    <w:rsid w:val="0012233F"/>
    <w:rsid w:val="0012447F"/>
    <w:rsid w:val="001261B2"/>
    <w:rsid w:val="00127FB4"/>
    <w:rsid w:val="001309E9"/>
    <w:rsid w:val="00134218"/>
    <w:rsid w:val="00134659"/>
    <w:rsid w:val="00134976"/>
    <w:rsid w:val="00134E04"/>
    <w:rsid w:val="00135C77"/>
    <w:rsid w:val="00135CA8"/>
    <w:rsid w:val="00140766"/>
    <w:rsid w:val="0014086D"/>
    <w:rsid w:val="001446A9"/>
    <w:rsid w:val="0014546B"/>
    <w:rsid w:val="001525C7"/>
    <w:rsid w:val="001554D5"/>
    <w:rsid w:val="00157EEB"/>
    <w:rsid w:val="00161989"/>
    <w:rsid w:val="00165B9F"/>
    <w:rsid w:val="001700E4"/>
    <w:rsid w:val="0017178A"/>
    <w:rsid w:val="001734A0"/>
    <w:rsid w:val="00173E93"/>
    <w:rsid w:val="001768FB"/>
    <w:rsid w:val="0018352B"/>
    <w:rsid w:val="0018608F"/>
    <w:rsid w:val="00186BE0"/>
    <w:rsid w:val="00192945"/>
    <w:rsid w:val="00193B3B"/>
    <w:rsid w:val="001958B1"/>
    <w:rsid w:val="00195CF0"/>
    <w:rsid w:val="0019692E"/>
    <w:rsid w:val="001970DD"/>
    <w:rsid w:val="001A17BE"/>
    <w:rsid w:val="001A38BE"/>
    <w:rsid w:val="001B08C5"/>
    <w:rsid w:val="001B1848"/>
    <w:rsid w:val="001B6AA2"/>
    <w:rsid w:val="001C1AC6"/>
    <w:rsid w:val="001C32F3"/>
    <w:rsid w:val="001C35F7"/>
    <w:rsid w:val="001C443D"/>
    <w:rsid w:val="001C4BD7"/>
    <w:rsid w:val="001D056C"/>
    <w:rsid w:val="001D0837"/>
    <w:rsid w:val="001D3587"/>
    <w:rsid w:val="001E0F9D"/>
    <w:rsid w:val="001E39EC"/>
    <w:rsid w:val="001E64E5"/>
    <w:rsid w:val="001E6AB3"/>
    <w:rsid w:val="001F2180"/>
    <w:rsid w:val="001F2DEF"/>
    <w:rsid w:val="001F4650"/>
    <w:rsid w:val="001F4FF6"/>
    <w:rsid w:val="002025F4"/>
    <w:rsid w:val="002058FC"/>
    <w:rsid w:val="00205F2F"/>
    <w:rsid w:val="00211F49"/>
    <w:rsid w:val="0022077A"/>
    <w:rsid w:val="00225F6D"/>
    <w:rsid w:val="0022672B"/>
    <w:rsid w:val="002313CD"/>
    <w:rsid w:val="00231886"/>
    <w:rsid w:val="0023368F"/>
    <w:rsid w:val="0023373F"/>
    <w:rsid w:val="00245A82"/>
    <w:rsid w:val="00246E76"/>
    <w:rsid w:val="00252C65"/>
    <w:rsid w:val="00255CCF"/>
    <w:rsid w:val="002576C1"/>
    <w:rsid w:val="00261997"/>
    <w:rsid w:val="00270F07"/>
    <w:rsid w:val="00272EBD"/>
    <w:rsid w:val="00276FD6"/>
    <w:rsid w:val="00280F01"/>
    <w:rsid w:val="00285394"/>
    <w:rsid w:val="00285E4E"/>
    <w:rsid w:val="00294356"/>
    <w:rsid w:val="00294FB2"/>
    <w:rsid w:val="002972CA"/>
    <w:rsid w:val="002A13C1"/>
    <w:rsid w:val="002B75DD"/>
    <w:rsid w:val="002C768F"/>
    <w:rsid w:val="002D3EA9"/>
    <w:rsid w:val="002D4922"/>
    <w:rsid w:val="002D6CCC"/>
    <w:rsid w:val="002E044F"/>
    <w:rsid w:val="002E0DDB"/>
    <w:rsid w:val="002E21CC"/>
    <w:rsid w:val="00310272"/>
    <w:rsid w:val="003102F6"/>
    <w:rsid w:val="00322C1C"/>
    <w:rsid w:val="00323835"/>
    <w:rsid w:val="003353E7"/>
    <w:rsid w:val="003353F5"/>
    <w:rsid w:val="00335F25"/>
    <w:rsid w:val="003419E0"/>
    <w:rsid w:val="00347EE3"/>
    <w:rsid w:val="00351815"/>
    <w:rsid w:val="00352E05"/>
    <w:rsid w:val="003536A7"/>
    <w:rsid w:val="00353845"/>
    <w:rsid w:val="003548AF"/>
    <w:rsid w:val="003561CA"/>
    <w:rsid w:val="00361CC6"/>
    <w:rsid w:val="00374904"/>
    <w:rsid w:val="003751C9"/>
    <w:rsid w:val="00375721"/>
    <w:rsid w:val="003776E4"/>
    <w:rsid w:val="003825F8"/>
    <w:rsid w:val="00385641"/>
    <w:rsid w:val="00386F1A"/>
    <w:rsid w:val="00387074"/>
    <w:rsid w:val="00392D06"/>
    <w:rsid w:val="00393159"/>
    <w:rsid w:val="003976D1"/>
    <w:rsid w:val="003A0926"/>
    <w:rsid w:val="003A347D"/>
    <w:rsid w:val="003B448B"/>
    <w:rsid w:val="003B6514"/>
    <w:rsid w:val="003B7ED3"/>
    <w:rsid w:val="003C2161"/>
    <w:rsid w:val="003C507F"/>
    <w:rsid w:val="003C5793"/>
    <w:rsid w:val="003C66D6"/>
    <w:rsid w:val="003C685C"/>
    <w:rsid w:val="003D124D"/>
    <w:rsid w:val="003D24B4"/>
    <w:rsid w:val="003E2728"/>
    <w:rsid w:val="003E7A68"/>
    <w:rsid w:val="003F4C26"/>
    <w:rsid w:val="0040370F"/>
    <w:rsid w:val="00407E5D"/>
    <w:rsid w:val="00411B87"/>
    <w:rsid w:val="0041220B"/>
    <w:rsid w:val="00414CD5"/>
    <w:rsid w:val="004239DE"/>
    <w:rsid w:val="00427331"/>
    <w:rsid w:val="004275E7"/>
    <w:rsid w:val="004341CA"/>
    <w:rsid w:val="00435425"/>
    <w:rsid w:val="00435EE4"/>
    <w:rsid w:val="0044309A"/>
    <w:rsid w:val="0044670B"/>
    <w:rsid w:val="00452CBA"/>
    <w:rsid w:val="00463EA8"/>
    <w:rsid w:val="00464FD5"/>
    <w:rsid w:val="00470726"/>
    <w:rsid w:val="00471649"/>
    <w:rsid w:val="004774B7"/>
    <w:rsid w:val="00487051"/>
    <w:rsid w:val="0049282E"/>
    <w:rsid w:val="00492913"/>
    <w:rsid w:val="004949A7"/>
    <w:rsid w:val="00494C07"/>
    <w:rsid w:val="0049792C"/>
    <w:rsid w:val="004A297A"/>
    <w:rsid w:val="004A36AA"/>
    <w:rsid w:val="004A3979"/>
    <w:rsid w:val="004B0181"/>
    <w:rsid w:val="004B19BC"/>
    <w:rsid w:val="004B7377"/>
    <w:rsid w:val="004D2415"/>
    <w:rsid w:val="004D34B1"/>
    <w:rsid w:val="004D5BC5"/>
    <w:rsid w:val="004E092F"/>
    <w:rsid w:val="004E5D1B"/>
    <w:rsid w:val="004F3030"/>
    <w:rsid w:val="004F338C"/>
    <w:rsid w:val="004F65D8"/>
    <w:rsid w:val="004F66E2"/>
    <w:rsid w:val="0050197E"/>
    <w:rsid w:val="00512382"/>
    <w:rsid w:val="00513678"/>
    <w:rsid w:val="005155C8"/>
    <w:rsid w:val="00515C86"/>
    <w:rsid w:val="00517A55"/>
    <w:rsid w:val="005278BD"/>
    <w:rsid w:val="005309CB"/>
    <w:rsid w:val="00533DBC"/>
    <w:rsid w:val="0053410E"/>
    <w:rsid w:val="005351FF"/>
    <w:rsid w:val="00543BF3"/>
    <w:rsid w:val="005445EA"/>
    <w:rsid w:val="00545B04"/>
    <w:rsid w:val="005465C0"/>
    <w:rsid w:val="00551DB6"/>
    <w:rsid w:val="0055332D"/>
    <w:rsid w:val="0055578D"/>
    <w:rsid w:val="00556319"/>
    <w:rsid w:val="0055683E"/>
    <w:rsid w:val="0057524F"/>
    <w:rsid w:val="005A3024"/>
    <w:rsid w:val="005A3A8A"/>
    <w:rsid w:val="005A78DB"/>
    <w:rsid w:val="005B5AD4"/>
    <w:rsid w:val="005B5B9A"/>
    <w:rsid w:val="005C7E10"/>
    <w:rsid w:val="005D1F39"/>
    <w:rsid w:val="005D225C"/>
    <w:rsid w:val="005D27AE"/>
    <w:rsid w:val="005D4887"/>
    <w:rsid w:val="005D5782"/>
    <w:rsid w:val="005D5899"/>
    <w:rsid w:val="005D7A3E"/>
    <w:rsid w:val="005E0D03"/>
    <w:rsid w:val="005E0FA8"/>
    <w:rsid w:val="005E588B"/>
    <w:rsid w:val="005E7F0D"/>
    <w:rsid w:val="005F4022"/>
    <w:rsid w:val="005F4373"/>
    <w:rsid w:val="005F57FD"/>
    <w:rsid w:val="00602488"/>
    <w:rsid w:val="00602977"/>
    <w:rsid w:val="00603CC2"/>
    <w:rsid w:val="00607FAA"/>
    <w:rsid w:val="006102C3"/>
    <w:rsid w:val="00615123"/>
    <w:rsid w:val="00616412"/>
    <w:rsid w:val="00616612"/>
    <w:rsid w:val="00620C2C"/>
    <w:rsid w:val="0062213F"/>
    <w:rsid w:val="006262A3"/>
    <w:rsid w:val="006269E4"/>
    <w:rsid w:val="006278DD"/>
    <w:rsid w:val="006302B2"/>
    <w:rsid w:val="00630771"/>
    <w:rsid w:val="0063486C"/>
    <w:rsid w:val="00637D3A"/>
    <w:rsid w:val="00641C8F"/>
    <w:rsid w:val="00651D02"/>
    <w:rsid w:val="006520FE"/>
    <w:rsid w:val="00657A10"/>
    <w:rsid w:val="00661214"/>
    <w:rsid w:val="00663F15"/>
    <w:rsid w:val="00664A7E"/>
    <w:rsid w:val="00672FAC"/>
    <w:rsid w:val="0067488F"/>
    <w:rsid w:val="0067505C"/>
    <w:rsid w:val="00676619"/>
    <w:rsid w:val="00677B1C"/>
    <w:rsid w:val="00680869"/>
    <w:rsid w:val="00680CFA"/>
    <w:rsid w:val="00683F7C"/>
    <w:rsid w:val="00685CE4"/>
    <w:rsid w:val="00690A1C"/>
    <w:rsid w:val="00695544"/>
    <w:rsid w:val="00697817"/>
    <w:rsid w:val="006A30A1"/>
    <w:rsid w:val="006B027B"/>
    <w:rsid w:val="006B0B1E"/>
    <w:rsid w:val="006B3E7C"/>
    <w:rsid w:val="006B45F6"/>
    <w:rsid w:val="006B48D5"/>
    <w:rsid w:val="006B6CC4"/>
    <w:rsid w:val="006B781F"/>
    <w:rsid w:val="006C7E23"/>
    <w:rsid w:val="006D187F"/>
    <w:rsid w:val="006D197D"/>
    <w:rsid w:val="006D710A"/>
    <w:rsid w:val="006E14C2"/>
    <w:rsid w:val="006E451A"/>
    <w:rsid w:val="006F42FE"/>
    <w:rsid w:val="006F4A8A"/>
    <w:rsid w:val="006F6931"/>
    <w:rsid w:val="007003F5"/>
    <w:rsid w:val="00710881"/>
    <w:rsid w:val="007113D8"/>
    <w:rsid w:val="007134C5"/>
    <w:rsid w:val="007179A6"/>
    <w:rsid w:val="00722797"/>
    <w:rsid w:val="007245AA"/>
    <w:rsid w:val="00734242"/>
    <w:rsid w:val="0073604B"/>
    <w:rsid w:val="007409EE"/>
    <w:rsid w:val="007479C1"/>
    <w:rsid w:val="00752B56"/>
    <w:rsid w:val="00754328"/>
    <w:rsid w:val="00756AEE"/>
    <w:rsid w:val="007608D3"/>
    <w:rsid w:val="0076406A"/>
    <w:rsid w:val="00771601"/>
    <w:rsid w:val="00772C86"/>
    <w:rsid w:val="007736D3"/>
    <w:rsid w:val="00775AC9"/>
    <w:rsid w:val="007766DD"/>
    <w:rsid w:val="00786A43"/>
    <w:rsid w:val="00786FE3"/>
    <w:rsid w:val="00790F9C"/>
    <w:rsid w:val="007A0873"/>
    <w:rsid w:val="007B475B"/>
    <w:rsid w:val="007B52E5"/>
    <w:rsid w:val="007C2BFC"/>
    <w:rsid w:val="007C3A95"/>
    <w:rsid w:val="007C40CE"/>
    <w:rsid w:val="007D036D"/>
    <w:rsid w:val="007E1C51"/>
    <w:rsid w:val="007E5728"/>
    <w:rsid w:val="007E78FE"/>
    <w:rsid w:val="007F52CF"/>
    <w:rsid w:val="00806CD2"/>
    <w:rsid w:val="00811B7F"/>
    <w:rsid w:val="00813C56"/>
    <w:rsid w:val="00814D76"/>
    <w:rsid w:val="008153AD"/>
    <w:rsid w:val="00822F87"/>
    <w:rsid w:val="008235C5"/>
    <w:rsid w:val="00825D88"/>
    <w:rsid w:val="00831B9A"/>
    <w:rsid w:val="0083391C"/>
    <w:rsid w:val="00837834"/>
    <w:rsid w:val="00840D67"/>
    <w:rsid w:val="00855105"/>
    <w:rsid w:val="008625E9"/>
    <w:rsid w:val="008730A1"/>
    <w:rsid w:val="00874805"/>
    <w:rsid w:val="00876ED4"/>
    <w:rsid w:val="00880218"/>
    <w:rsid w:val="0088025A"/>
    <w:rsid w:val="008831BD"/>
    <w:rsid w:val="00891F11"/>
    <w:rsid w:val="008A182A"/>
    <w:rsid w:val="008A2502"/>
    <w:rsid w:val="008A31EF"/>
    <w:rsid w:val="008A7171"/>
    <w:rsid w:val="008B0DF1"/>
    <w:rsid w:val="008B1F27"/>
    <w:rsid w:val="008B3F77"/>
    <w:rsid w:val="008B4CF0"/>
    <w:rsid w:val="008C1942"/>
    <w:rsid w:val="008C2375"/>
    <w:rsid w:val="008D39C2"/>
    <w:rsid w:val="008E06BE"/>
    <w:rsid w:val="008E6A48"/>
    <w:rsid w:val="008E702F"/>
    <w:rsid w:val="008F14F8"/>
    <w:rsid w:val="008F3FE7"/>
    <w:rsid w:val="008F71F5"/>
    <w:rsid w:val="009035DA"/>
    <w:rsid w:val="00903685"/>
    <w:rsid w:val="009076AD"/>
    <w:rsid w:val="00907856"/>
    <w:rsid w:val="00910551"/>
    <w:rsid w:val="009116A6"/>
    <w:rsid w:val="00912FB1"/>
    <w:rsid w:val="009169D1"/>
    <w:rsid w:val="00917290"/>
    <w:rsid w:val="0092127E"/>
    <w:rsid w:val="00922743"/>
    <w:rsid w:val="00923DAE"/>
    <w:rsid w:val="00925DB3"/>
    <w:rsid w:val="00926338"/>
    <w:rsid w:val="00934DF9"/>
    <w:rsid w:val="0093502E"/>
    <w:rsid w:val="00935F76"/>
    <w:rsid w:val="00945C6C"/>
    <w:rsid w:val="00954424"/>
    <w:rsid w:val="00956633"/>
    <w:rsid w:val="00963960"/>
    <w:rsid w:val="00967906"/>
    <w:rsid w:val="009706A3"/>
    <w:rsid w:val="009713B7"/>
    <w:rsid w:val="009748EE"/>
    <w:rsid w:val="00974F25"/>
    <w:rsid w:val="00975DB6"/>
    <w:rsid w:val="009770EA"/>
    <w:rsid w:val="009813AB"/>
    <w:rsid w:val="00991620"/>
    <w:rsid w:val="00991DD9"/>
    <w:rsid w:val="00993103"/>
    <w:rsid w:val="009A0E85"/>
    <w:rsid w:val="009A1A8E"/>
    <w:rsid w:val="009A2C42"/>
    <w:rsid w:val="009B6BB9"/>
    <w:rsid w:val="009C17A3"/>
    <w:rsid w:val="009C502D"/>
    <w:rsid w:val="009C51AC"/>
    <w:rsid w:val="009C64FA"/>
    <w:rsid w:val="009C6990"/>
    <w:rsid w:val="009D36E4"/>
    <w:rsid w:val="009E25FC"/>
    <w:rsid w:val="009E318A"/>
    <w:rsid w:val="009E4674"/>
    <w:rsid w:val="009E4DF3"/>
    <w:rsid w:val="009F6B88"/>
    <w:rsid w:val="009F7D0A"/>
    <w:rsid w:val="009F7E85"/>
    <w:rsid w:val="00A05FC6"/>
    <w:rsid w:val="00A20506"/>
    <w:rsid w:val="00A21365"/>
    <w:rsid w:val="00A22EE1"/>
    <w:rsid w:val="00A333C4"/>
    <w:rsid w:val="00A33968"/>
    <w:rsid w:val="00A41003"/>
    <w:rsid w:val="00A43AAE"/>
    <w:rsid w:val="00A44A53"/>
    <w:rsid w:val="00A465A7"/>
    <w:rsid w:val="00A5554C"/>
    <w:rsid w:val="00A56C20"/>
    <w:rsid w:val="00A57246"/>
    <w:rsid w:val="00A57CD2"/>
    <w:rsid w:val="00A61E1D"/>
    <w:rsid w:val="00A61F09"/>
    <w:rsid w:val="00A652DE"/>
    <w:rsid w:val="00A728BE"/>
    <w:rsid w:val="00A764B9"/>
    <w:rsid w:val="00A805D7"/>
    <w:rsid w:val="00A92C6A"/>
    <w:rsid w:val="00A92D59"/>
    <w:rsid w:val="00A97CE8"/>
    <w:rsid w:val="00AA1D24"/>
    <w:rsid w:val="00AA24D3"/>
    <w:rsid w:val="00AA626B"/>
    <w:rsid w:val="00AA7516"/>
    <w:rsid w:val="00AB4CFA"/>
    <w:rsid w:val="00AB63EE"/>
    <w:rsid w:val="00AB646B"/>
    <w:rsid w:val="00AC3E7B"/>
    <w:rsid w:val="00AC4202"/>
    <w:rsid w:val="00AC531C"/>
    <w:rsid w:val="00AD1AE8"/>
    <w:rsid w:val="00AD52C5"/>
    <w:rsid w:val="00AD6C27"/>
    <w:rsid w:val="00AE71DB"/>
    <w:rsid w:val="00AF0D1E"/>
    <w:rsid w:val="00AF21C8"/>
    <w:rsid w:val="00AF5D5D"/>
    <w:rsid w:val="00B07167"/>
    <w:rsid w:val="00B1413A"/>
    <w:rsid w:val="00B20459"/>
    <w:rsid w:val="00B2313D"/>
    <w:rsid w:val="00B23C8C"/>
    <w:rsid w:val="00B262E3"/>
    <w:rsid w:val="00B35F96"/>
    <w:rsid w:val="00B36925"/>
    <w:rsid w:val="00B43291"/>
    <w:rsid w:val="00B47130"/>
    <w:rsid w:val="00B47B9F"/>
    <w:rsid w:val="00B54AEC"/>
    <w:rsid w:val="00B552A1"/>
    <w:rsid w:val="00B5551F"/>
    <w:rsid w:val="00B63ED5"/>
    <w:rsid w:val="00B807BB"/>
    <w:rsid w:val="00B81E2F"/>
    <w:rsid w:val="00B915DD"/>
    <w:rsid w:val="00B97B60"/>
    <w:rsid w:val="00BA6868"/>
    <w:rsid w:val="00BB3158"/>
    <w:rsid w:val="00BC02D9"/>
    <w:rsid w:val="00BC1334"/>
    <w:rsid w:val="00BC2885"/>
    <w:rsid w:val="00BC40FE"/>
    <w:rsid w:val="00BC5F68"/>
    <w:rsid w:val="00BD1075"/>
    <w:rsid w:val="00BD3C76"/>
    <w:rsid w:val="00BE32D9"/>
    <w:rsid w:val="00BE5FE4"/>
    <w:rsid w:val="00BF28BF"/>
    <w:rsid w:val="00BF30CF"/>
    <w:rsid w:val="00BF3623"/>
    <w:rsid w:val="00C062C5"/>
    <w:rsid w:val="00C1021B"/>
    <w:rsid w:val="00C1452F"/>
    <w:rsid w:val="00C151E9"/>
    <w:rsid w:val="00C209C5"/>
    <w:rsid w:val="00C26D01"/>
    <w:rsid w:val="00C316B0"/>
    <w:rsid w:val="00C316C0"/>
    <w:rsid w:val="00C37FA4"/>
    <w:rsid w:val="00C43D71"/>
    <w:rsid w:val="00C4532D"/>
    <w:rsid w:val="00C51285"/>
    <w:rsid w:val="00C522CD"/>
    <w:rsid w:val="00C563FD"/>
    <w:rsid w:val="00C567CA"/>
    <w:rsid w:val="00C60B04"/>
    <w:rsid w:val="00C618B4"/>
    <w:rsid w:val="00C67B9D"/>
    <w:rsid w:val="00C76B9D"/>
    <w:rsid w:val="00C76BA4"/>
    <w:rsid w:val="00C80C79"/>
    <w:rsid w:val="00C822E2"/>
    <w:rsid w:val="00C87F47"/>
    <w:rsid w:val="00C93424"/>
    <w:rsid w:val="00C93A07"/>
    <w:rsid w:val="00C94D48"/>
    <w:rsid w:val="00C97BE9"/>
    <w:rsid w:val="00CB18D8"/>
    <w:rsid w:val="00CB3F87"/>
    <w:rsid w:val="00CB4B60"/>
    <w:rsid w:val="00CB535F"/>
    <w:rsid w:val="00CC4606"/>
    <w:rsid w:val="00CC6828"/>
    <w:rsid w:val="00CD00B8"/>
    <w:rsid w:val="00CD20D3"/>
    <w:rsid w:val="00CD34B3"/>
    <w:rsid w:val="00CD561F"/>
    <w:rsid w:val="00CD786A"/>
    <w:rsid w:val="00CE0148"/>
    <w:rsid w:val="00CE3AED"/>
    <w:rsid w:val="00CE77E2"/>
    <w:rsid w:val="00D03D70"/>
    <w:rsid w:val="00D06586"/>
    <w:rsid w:val="00D07FEC"/>
    <w:rsid w:val="00D10E7C"/>
    <w:rsid w:val="00D1392B"/>
    <w:rsid w:val="00D14EAD"/>
    <w:rsid w:val="00D2126B"/>
    <w:rsid w:val="00D368A7"/>
    <w:rsid w:val="00D40F81"/>
    <w:rsid w:val="00D441AF"/>
    <w:rsid w:val="00D44DF4"/>
    <w:rsid w:val="00D51868"/>
    <w:rsid w:val="00D524D0"/>
    <w:rsid w:val="00D54D79"/>
    <w:rsid w:val="00D55970"/>
    <w:rsid w:val="00D635C4"/>
    <w:rsid w:val="00D63FC4"/>
    <w:rsid w:val="00D65D61"/>
    <w:rsid w:val="00D66144"/>
    <w:rsid w:val="00D721F3"/>
    <w:rsid w:val="00D73DB5"/>
    <w:rsid w:val="00D87B50"/>
    <w:rsid w:val="00D90298"/>
    <w:rsid w:val="00D90A51"/>
    <w:rsid w:val="00D925D8"/>
    <w:rsid w:val="00D92AD6"/>
    <w:rsid w:val="00DB0C4C"/>
    <w:rsid w:val="00DB376E"/>
    <w:rsid w:val="00DB51C7"/>
    <w:rsid w:val="00DB570E"/>
    <w:rsid w:val="00DC213C"/>
    <w:rsid w:val="00DC64B3"/>
    <w:rsid w:val="00DC6B3B"/>
    <w:rsid w:val="00DC7FD3"/>
    <w:rsid w:val="00DD5553"/>
    <w:rsid w:val="00DE173C"/>
    <w:rsid w:val="00DE5995"/>
    <w:rsid w:val="00DE7AE4"/>
    <w:rsid w:val="00DF35B7"/>
    <w:rsid w:val="00DF3E68"/>
    <w:rsid w:val="00DF5056"/>
    <w:rsid w:val="00DF747E"/>
    <w:rsid w:val="00DF78AF"/>
    <w:rsid w:val="00DF79D1"/>
    <w:rsid w:val="00E00A0C"/>
    <w:rsid w:val="00E02A8A"/>
    <w:rsid w:val="00E05B11"/>
    <w:rsid w:val="00E066B1"/>
    <w:rsid w:val="00E13251"/>
    <w:rsid w:val="00E14706"/>
    <w:rsid w:val="00E1611C"/>
    <w:rsid w:val="00E17CA1"/>
    <w:rsid w:val="00E20106"/>
    <w:rsid w:val="00E20566"/>
    <w:rsid w:val="00E2094F"/>
    <w:rsid w:val="00E32845"/>
    <w:rsid w:val="00E3471C"/>
    <w:rsid w:val="00E34B8D"/>
    <w:rsid w:val="00E414AB"/>
    <w:rsid w:val="00E42455"/>
    <w:rsid w:val="00E514C6"/>
    <w:rsid w:val="00E55A0A"/>
    <w:rsid w:val="00E74001"/>
    <w:rsid w:val="00E745ED"/>
    <w:rsid w:val="00E74A87"/>
    <w:rsid w:val="00E75A92"/>
    <w:rsid w:val="00E76088"/>
    <w:rsid w:val="00E81E0C"/>
    <w:rsid w:val="00E82B62"/>
    <w:rsid w:val="00E84DA7"/>
    <w:rsid w:val="00EA408B"/>
    <w:rsid w:val="00EA4D7C"/>
    <w:rsid w:val="00EA62F4"/>
    <w:rsid w:val="00EA78AD"/>
    <w:rsid w:val="00EB084E"/>
    <w:rsid w:val="00EB172D"/>
    <w:rsid w:val="00EB3FA6"/>
    <w:rsid w:val="00EB418B"/>
    <w:rsid w:val="00EB6C5F"/>
    <w:rsid w:val="00EB7197"/>
    <w:rsid w:val="00EC1033"/>
    <w:rsid w:val="00EC3A94"/>
    <w:rsid w:val="00ED1E71"/>
    <w:rsid w:val="00EE3AF9"/>
    <w:rsid w:val="00EE4ABF"/>
    <w:rsid w:val="00EE4C16"/>
    <w:rsid w:val="00EE6F13"/>
    <w:rsid w:val="00EF2A7A"/>
    <w:rsid w:val="00F059E4"/>
    <w:rsid w:val="00F11788"/>
    <w:rsid w:val="00F14E23"/>
    <w:rsid w:val="00F17176"/>
    <w:rsid w:val="00F21164"/>
    <w:rsid w:val="00F2217B"/>
    <w:rsid w:val="00F239CF"/>
    <w:rsid w:val="00F30FA2"/>
    <w:rsid w:val="00F36928"/>
    <w:rsid w:val="00F51EE0"/>
    <w:rsid w:val="00F52467"/>
    <w:rsid w:val="00F60A03"/>
    <w:rsid w:val="00F61CCC"/>
    <w:rsid w:val="00F61D8D"/>
    <w:rsid w:val="00F62F9E"/>
    <w:rsid w:val="00F64931"/>
    <w:rsid w:val="00F64A9A"/>
    <w:rsid w:val="00F677F8"/>
    <w:rsid w:val="00F70053"/>
    <w:rsid w:val="00F73291"/>
    <w:rsid w:val="00F80D22"/>
    <w:rsid w:val="00F81279"/>
    <w:rsid w:val="00F81879"/>
    <w:rsid w:val="00F83BAD"/>
    <w:rsid w:val="00F842A3"/>
    <w:rsid w:val="00F87D4A"/>
    <w:rsid w:val="00F97DDA"/>
    <w:rsid w:val="00FA0710"/>
    <w:rsid w:val="00FA2E89"/>
    <w:rsid w:val="00FB148A"/>
    <w:rsid w:val="00FB591C"/>
    <w:rsid w:val="00FB74C5"/>
    <w:rsid w:val="00FC3F82"/>
    <w:rsid w:val="00FC7CC9"/>
    <w:rsid w:val="00FD1638"/>
    <w:rsid w:val="00FD4885"/>
    <w:rsid w:val="00FD4CCE"/>
    <w:rsid w:val="00FD6587"/>
    <w:rsid w:val="00FE1894"/>
    <w:rsid w:val="00FE5828"/>
    <w:rsid w:val="00FF6898"/>
    <w:rsid w:val="00FF70C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MY" w:eastAsia="en-US" w:bidi="ar-SA"/>
      </w:rPr>
    </w:rPrDefault>
    <w:pPrDefault>
      <w:pPr>
        <w:spacing w:after="15926" w:line="276" w:lineRule="auto"/>
      </w:pPr>
    </w:pPrDefault>
  </w:docDefaults>
  <w:latentStyles w:defLockedState="0" w:defUIPriority="99" w:defSemiHidden="1" w:defUnhideWhenUsed="1" w:defQFormat="0" w:count="267">
    <w:lsdException w:name="Normal" w:semiHidden="0" w:uiPriority="9" w:unhideWhenUsed="0" w:qFormat="1"/>
    <w:lsdException w:name="heading 1" w:locked="1" w:semiHidden="0" w:uiPriority="9" w:unhideWhenUsed="0" w:qFormat="1"/>
    <w:lsdException w:name="heading 2" w:locked="1" w:uiPriority="9" w:qFormat="1"/>
    <w:lsdException w:name="heading 3"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40" w:unhideWhenUsed="0" w:qFormat="1"/>
    <w:lsdException w:name="Default Paragraph Font" w:uiPriority="1"/>
    <w:lsdException w:name="Subtitl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OR MODIFY OR EDIT"/>
    <w:uiPriority w:val="9"/>
    <w:qFormat/>
    <w:rsid w:val="00EE4ABF"/>
    <w:pPr>
      <w:widowControl w:val="0"/>
      <w:spacing w:after="0" w:line="360" w:lineRule="auto"/>
    </w:pPr>
  </w:style>
  <w:style w:type="paragraph" w:styleId="Heading1">
    <w:name w:val="heading 1"/>
    <w:basedOn w:val="Normal"/>
    <w:next w:val="Heading2"/>
    <w:link w:val="Heading1Char"/>
    <w:autoRedefine/>
    <w:uiPriority w:val="9"/>
    <w:qFormat/>
    <w:locked/>
    <w:rsid w:val="0011195D"/>
    <w:pPr>
      <w:widowControl/>
      <w:numPr>
        <w:numId w:val="31"/>
      </w:numPr>
      <w:spacing w:afterLines="300" w:after="300"/>
      <w:ind w:left="0" w:firstLine="0"/>
      <w:contextualSpacing/>
      <w:jc w:val="center"/>
      <w:outlineLvl w:val="0"/>
    </w:pPr>
    <w:rPr>
      <w:rFonts w:ascii="Times New Roman Bold" w:eastAsiaTheme="majorEastAsia" w:hAnsi="Times New Roman Bold" w:cstheme="majorBidi"/>
      <w:b/>
      <w:bCs/>
      <w:caps/>
      <w:sz w:val="28"/>
      <w:szCs w:val="28"/>
    </w:rPr>
  </w:style>
  <w:style w:type="paragraph" w:styleId="Heading2">
    <w:name w:val="heading 2"/>
    <w:aliases w:val="UiTM2"/>
    <w:basedOn w:val="Normal"/>
    <w:next w:val="NormalUiTMParagraph1"/>
    <w:link w:val="Heading2Char"/>
    <w:autoRedefine/>
    <w:uiPriority w:val="9"/>
    <w:qFormat/>
    <w:locked/>
    <w:rsid w:val="00044AB6"/>
    <w:pPr>
      <w:keepNext/>
      <w:widowControl/>
      <w:numPr>
        <w:ilvl w:val="1"/>
        <w:numId w:val="31"/>
      </w:numPr>
      <w:spacing w:afterLines="100" w:after="100"/>
      <w:outlineLvl w:val="1"/>
    </w:pPr>
    <w:rPr>
      <w:rFonts w:ascii="Times New Roman Bold" w:eastAsiaTheme="majorEastAsia" w:hAnsi="Times New Roman Bold"/>
      <w:b/>
      <w:bCs/>
    </w:rPr>
  </w:style>
  <w:style w:type="paragraph" w:styleId="Heading3">
    <w:name w:val="heading 3"/>
    <w:basedOn w:val="Normal"/>
    <w:next w:val="Normal"/>
    <w:link w:val="Heading3Char"/>
    <w:uiPriority w:val="9"/>
    <w:semiHidden/>
    <w:qFormat/>
    <w:rsid w:val="00EA78AD"/>
    <w:pPr>
      <w:widowControl/>
      <w:numPr>
        <w:ilvl w:val="2"/>
        <w:numId w:val="31"/>
      </w:numPr>
      <w:spacing w:before="200" w:line="271" w:lineRule="auto"/>
      <w:outlineLvl w:val="2"/>
    </w:pPr>
    <w:rPr>
      <w:rFonts w:eastAsiaTheme="majorEastAsia" w:cstheme="majorBidi"/>
      <w:b/>
      <w:bCs/>
      <w:color w:val="FF0000"/>
    </w:rPr>
  </w:style>
  <w:style w:type="paragraph" w:styleId="Heading4">
    <w:name w:val="heading 4"/>
    <w:aliases w:val="UiTM3"/>
    <w:basedOn w:val="Normal"/>
    <w:next w:val="NormalUiTMParagraph1"/>
    <w:link w:val="Heading4Char"/>
    <w:autoRedefine/>
    <w:uiPriority w:val="9"/>
    <w:qFormat/>
    <w:locked/>
    <w:rsid w:val="005E0FA8"/>
    <w:pPr>
      <w:keepNext/>
      <w:keepLines/>
      <w:widowControl/>
      <w:numPr>
        <w:ilvl w:val="3"/>
        <w:numId w:val="31"/>
      </w:numPr>
      <w:spacing w:afterLines="150" w:after="150"/>
      <w:outlineLvl w:val="3"/>
    </w:pPr>
    <w:rPr>
      <w:rFonts w:eastAsiaTheme="majorEastAsia" w:cstheme="majorBidi"/>
      <w:b/>
      <w:bCs/>
      <w:iCs/>
    </w:rPr>
  </w:style>
  <w:style w:type="paragraph" w:styleId="Heading5">
    <w:name w:val="heading 5"/>
    <w:aliases w:val="UiTM4"/>
    <w:basedOn w:val="Normal"/>
    <w:next w:val="NormalUiTMParagraph1"/>
    <w:link w:val="Heading5Char"/>
    <w:autoRedefine/>
    <w:uiPriority w:val="9"/>
    <w:qFormat/>
    <w:locked/>
    <w:rsid w:val="00044AB6"/>
    <w:pPr>
      <w:keepNext/>
      <w:keepLines/>
      <w:widowControl/>
      <w:numPr>
        <w:ilvl w:val="4"/>
        <w:numId w:val="31"/>
      </w:numPr>
      <w:spacing w:afterLines="150" w:after="150"/>
      <w:outlineLvl w:val="4"/>
    </w:pPr>
    <w:rPr>
      <w:rFonts w:eastAsiaTheme="majorEastAsia"/>
      <w:b/>
      <w:bCs/>
      <w:i/>
      <w:iCs/>
    </w:rPr>
  </w:style>
  <w:style w:type="paragraph" w:styleId="Heading6">
    <w:name w:val="heading 6"/>
    <w:basedOn w:val="Normal"/>
    <w:next w:val="Normal"/>
    <w:link w:val="Heading6Char"/>
    <w:autoRedefine/>
    <w:uiPriority w:val="9"/>
    <w:qFormat/>
    <w:rsid w:val="00513678"/>
    <w:pPr>
      <w:widowControl/>
      <w:numPr>
        <w:ilvl w:val="5"/>
        <w:numId w:val="31"/>
      </w:numPr>
      <w:spacing w:after="240"/>
      <w:jc w:val="both"/>
      <w:outlineLvl w:val="5"/>
    </w:pPr>
    <w:rPr>
      <w:rFonts w:eastAsiaTheme="majorEastAsia" w:cstheme="majorBidi"/>
      <w:bCs/>
      <w:iCs/>
    </w:rPr>
  </w:style>
  <w:style w:type="paragraph" w:styleId="Heading7">
    <w:name w:val="heading 7"/>
    <w:basedOn w:val="Normal"/>
    <w:next w:val="Normal"/>
    <w:link w:val="Heading7Char"/>
    <w:autoRedefine/>
    <w:uiPriority w:val="9"/>
    <w:qFormat/>
    <w:rsid w:val="00EA78AD"/>
    <w:pPr>
      <w:widowControl/>
      <w:numPr>
        <w:ilvl w:val="6"/>
        <w:numId w:val="31"/>
      </w:numPr>
      <w:spacing w:after="120"/>
      <w:jc w:val="both"/>
      <w:outlineLvl w:val="6"/>
    </w:pPr>
    <w:rPr>
      <w:rFonts w:eastAsiaTheme="majorEastAsia" w:cstheme="majorBidi"/>
      <w:iCs/>
    </w:rPr>
  </w:style>
  <w:style w:type="paragraph" w:styleId="Heading8">
    <w:name w:val="heading 8"/>
    <w:basedOn w:val="Normal"/>
    <w:next w:val="Normal"/>
    <w:link w:val="Heading8Char"/>
    <w:autoRedefine/>
    <w:uiPriority w:val="9"/>
    <w:qFormat/>
    <w:rsid w:val="00EA78AD"/>
    <w:pPr>
      <w:widowControl/>
      <w:numPr>
        <w:ilvl w:val="7"/>
        <w:numId w:val="31"/>
      </w:numPr>
      <w:spacing w:line="276" w:lineRule="auto"/>
      <w:outlineLvl w:val="7"/>
    </w:pPr>
    <w:rPr>
      <w:rFonts w:eastAsiaTheme="majorEastAsia" w:cstheme="majorBidi"/>
      <w:szCs w:val="20"/>
    </w:rPr>
  </w:style>
  <w:style w:type="paragraph" w:styleId="Heading9">
    <w:name w:val="heading 9"/>
    <w:basedOn w:val="Normal"/>
    <w:next w:val="Normal"/>
    <w:link w:val="Heading9Char"/>
    <w:autoRedefine/>
    <w:uiPriority w:val="9"/>
    <w:qFormat/>
    <w:rsid w:val="00EA78AD"/>
    <w:pPr>
      <w:widowControl/>
      <w:numPr>
        <w:ilvl w:val="8"/>
        <w:numId w:val="31"/>
      </w:numPr>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5D"/>
    <w:rPr>
      <w:rFonts w:ascii="Times New Roman Bold" w:eastAsiaTheme="majorEastAsia" w:hAnsi="Times New Roman Bold" w:cstheme="majorBidi"/>
      <w:b/>
      <w:bCs/>
      <w:caps/>
      <w:sz w:val="28"/>
      <w:szCs w:val="28"/>
    </w:rPr>
  </w:style>
  <w:style w:type="character" w:customStyle="1" w:styleId="Heading2Char">
    <w:name w:val="Heading 2 Char"/>
    <w:aliases w:val="UiTM2 Char"/>
    <w:basedOn w:val="DefaultParagraphFont"/>
    <w:link w:val="Heading2"/>
    <w:uiPriority w:val="9"/>
    <w:rsid w:val="00044AB6"/>
    <w:rPr>
      <w:rFonts w:ascii="Times New Roman Bold" w:eastAsiaTheme="majorEastAsia" w:hAnsi="Times New Roman Bold"/>
      <w:b/>
      <w:bCs/>
    </w:rPr>
  </w:style>
  <w:style w:type="character" w:customStyle="1" w:styleId="Heading3Char">
    <w:name w:val="Heading 3 Char"/>
    <w:basedOn w:val="DefaultParagraphFont"/>
    <w:link w:val="Heading3"/>
    <w:uiPriority w:val="9"/>
    <w:semiHidden/>
    <w:rsid w:val="00602488"/>
    <w:rPr>
      <w:rFonts w:eastAsiaTheme="majorEastAsia" w:cstheme="majorBidi"/>
      <w:b/>
      <w:bCs/>
      <w:color w:val="FF0000"/>
    </w:rPr>
  </w:style>
  <w:style w:type="character" w:customStyle="1" w:styleId="Heading4Char">
    <w:name w:val="Heading 4 Char"/>
    <w:aliases w:val="UiTM3 Char"/>
    <w:basedOn w:val="DefaultParagraphFont"/>
    <w:link w:val="Heading4"/>
    <w:uiPriority w:val="9"/>
    <w:rsid w:val="005E0FA8"/>
    <w:rPr>
      <w:rFonts w:eastAsiaTheme="majorEastAsia" w:cstheme="majorBidi"/>
      <w:b/>
      <w:bCs/>
      <w:iCs/>
    </w:rPr>
  </w:style>
  <w:style w:type="character" w:customStyle="1" w:styleId="Heading5Char">
    <w:name w:val="Heading 5 Char"/>
    <w:aliases w:val="UiTM4 Char"/>
    <w:basedOn w:val="DefaultParagraphFont"/>
    <w:link w:val="Heading5"/>
    <w:uiPriority w:val="9"/>
    <w:rsid w:val="00044AB6"/>
    <w:rPr>
      <w:rFonts w:eastAsiaTheme="majorEastAsia"/>
      <w:b/>
      <w:bCs/>
      <w:i/>
      <w:iCs/>
    </w:rPr>
  </w:style>
  <w:style w:type="character" w:customStyle="1" w:styleId="Heading6Char">
    <w:name w:val="Heading 6 Char"/>
    <w:basedOn w:val="DefaultParagraphFont"/>
    <w:link w:val="Heading6"/>
    <w:uiPriority w:val="9"/>
    <w:rsid w:val="00513678"/>
    <w:rPr>
      <w:rFonts w:eastAsiaTheme="majorEastAsia" w:cstheme="majorBidi"/>
      <w:bCs/>
      <w:iCs/>
    </w:rPr>
  </w:style>
  <w:style w:type="character" w:customStyle="1" w:styleId="Heading7Char">
    <w:name w:val="Heading 7 Char"/>
    <w:basedOn w:val="DefaultParagraphFont"/>
    <w:link w:val="Heading7"/>
    <w:uiPriority w:val="9"/>
    <w:rsid w:val="00EA78AD"/>
    <w:rPr>
      <w:rFonts w:eastAsiaTheme="majorEastAsia" w:cstheme="majorBidi"/>
      <w:iCs/>
    </w:rPr>
  </w:style>
  <w:style w:type="character" w:customStyle="1" w:styleId="Heading8Char">
    <w:name w:val="Heading 8 Char"/>
    <w:basedOn w:val="DefaultParagraphFont"/>
    <w:link w:val="Heading8"/>
    <w:uiPriority w:val="9"/>
    <w:rsid w:val="002058FC"/>
    <w:rPr>
      <w:rFonts w:eastAsiaTheme="majorEastAsia" w:cstheme="majorBidi"/>
      <w:szCs w:val="20"/>
    </w:rPr>
  </w:style>
  <w:style w:type="character" w:customStyle="1" w:styleId="Heading9Char">
    <w:name w:val="Heading 9 Char"/>
    <w:basedOn w:val="DefaultParagraphFont"/>
    <w:link w:val="Heading9"/>
    <w:uiPriority w:val="9"/>
    <w:rsid w:val="00FF6898"/>
    <w:rPr>
      <w:rFonts w:eastAsiaTheme="majorEastAsia" w:cstheme="majorBidi"/>
      <w:iCs/>
      <w:spacing w:val="5"/>
      <w:szCs w:val="20"/>
    </w:rPr>
  </w:style>
  <w:style w:type="paragraph" w:styleId="Caption">
    <w:name w:val="caption"/>
    <w:aliases w:val="DO NOT USE OR MODIFY"/>
    <w:basedOn w:val="Normal"/>
    <w:next w:val="Normal"/>
    <w:link w:val="CaptionChar"/>
    <w:autoRedefine/>
    <w:uiPriority w:val="10"/>
    <w:unhideWhenUsed/>
    <w:qFormat/>
    <w:rsid w:val="00DF3E68"/>
    <w:rPr>
      <w:bCs/>
      <w:szCs w:val="18"/>
    </w:rPr>
  </w:style>
  <w:style w:type="character" w:customStyle="1" w:styleId="CaptionChar">
    <w:name w:val="Caption Char"/>
    <w:aliases w:val="DO NOT USE OR MODIFY Char"/>
    <w:basedOn w:val="DefaultParagraphFont"/>
    <w:link w:val="Caption"/>
    <w:uiPriority w:val="10"/>
    <w:rsid w:val="00DF3E68"/>
    <w:rPr>
      <w:bCs/>
      <w:szCs w:val="18"/>
    </w:rPr>
  </w:style>
  <w:style w:type="paragraph" w:styleId="TableofFigures">
    <w:name w:val="table of figures"/>
    <w:aliases w:val="UiTM"/>
    <w:next w:val="Normal"/>
    <w:autoRedefine/>
    <w:uiPriority w:val="99"/>
    <w:rsid w:val="00E3471C"/>
    <w:pPr>
      <w:tabs>
        <w:tab w:val="left" w:pos="1701"/>
        <w:tab w:val="right" w:pos="8280"/>
      </w:tabs>
      <w:spacing w:after="0" w:line="360" w:lineRule="auto"/>
      <w:ind w:left="1758" w:hanging="1758"/>
      <w:jc w:val="both"/>
    </w:pPr>
  </w:style>
  <w:style w:type="paragraph" w:styleId="Title">
    <w:name w:val="Title"/>
    <w:basedOn w:val="Normal"/>
    <w:next w:val="Normal"/>
    <w:link w:val="TitleChar"/>
    <w:uiPriority w:val="40"/>
    <w:semiHidden/>
    <w:qFormat/>
    <w:rsid w:val="00186BE0"/>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40"/>
    <w:semiHidden/>
    <w:rsid w:val="00DB0C4C"/>
    <w:rPr>
      <w:rFonts w:asciiTheme="majorHAnsi" w:eastAsiaTheme="majorEastAsia" w:hAnsiTheme="majorHAnsi" w:cstheme="majorBidi"/>
      <w:b/>
      <w:bCs/>
      <w:i/>
      <w:iCs/>
      <w:spacing w:val="10"/>
      <w:sz w:val="60"/>
      <w:szCs w:val="60"/>
    </w:rPr>
  </w:style>
  <w:style w:type="paragraph" w:styleId="BodyText">
    <w:name w:val="Body Text"/>
    <w:basedOn w:val="Normal"/>
    <w:link w:val="BodyTextChar"/>
    <w:autoRedefine/>
    <w:uiPriority w:val="99"/>
    <w:semiHidden/>
    <w:rsid w:val="00186BE0"/>
    <w:rPr>
      <w:b/>
    </w:rPr>
  </w:style>
  <w:style w:type="character" w:customStyle="1" w:styleId="BodyTextChar">
    <w:name w:val="Body Text Char"/>
    <w:basedOn w:val="DefaultParagraphFont"/>
    <w:link w:val="BodyText"/>
    <w:uiPriority w:val="99"/>
    <w:semiHidden/>
    <w:rsid w:val="00DB0C4C"/>
    <w:rPr>
      <w:rFonts w:ascii="Times New Roman" w:hAnsi="Times New Roman"/>
      <w:b/>
    </w:rPr>
  </w:style>
  <w:style w:type="paragraph" w:customStyle="1" w:styleId="Tabletext1a">
    <w:name w:val="Table text 1a"/>
    <w:basedOn w:val="Normal"/>
    <w:autoRedefine/>
    <w:uiPriority w:val="13"/>
    <w:qFormat/>
    <w:rsid w:val="006520FE"/>
    <w:rPr>
      <w:sz w:val="20"/>
    </w:rPr>
  </w:style>
  <w:style w:type="paragraph" w:styleId="Header">
    <w:name w:val="header"/>
    <w:basedOn w:val="Normal"/>
    <w:link w:val="HeaderChar"/>
    <w:uiPriority w:val="43"/>
    <w:unhideWhenUsed/>
    <w:rsid w:val="00186BE0"/>
    <w:pPr>
      <w:tabs>
        <w:tab w:val="center" w:pos="4513"/>
        <w:tab w:val="right" w:pos="9026"/>
      </w:tabs>
      <w:spacing w:after="200"/>
    </w:pPr>
  </w:style>
  <w:style w:type="character" w:customStyle="1" w:styleId="HeaderChar">
    <w:name w:val="Header Char"/>
    <w:basedOn w:val="DefaultParagraphFont"/>
    <w:link w:val="Header"/>
    <w:uiPriority w:val="43"/>
    <w:rsid w:val="00B47130"/>
    <w:rPr>
      <w:rFonts w:ascii="Times New Roman" w:hAnsi="Times New Roman" w:cs="Times New Roman"/>
    </w:rPr>
  </w:style>
  <w:style w:type="paragraph" w:styleId="Bibliography">
    <w:name w:val="Bibliography"/>
    <w:basedOn w:val="Normal"/>
    <w:next w:val="Normal"/>
    <w:autoRedefine/>
    <w:uiPriority w:val="37"/>
    <w:semiHidden/>
    <w:unhideWhenUsed/>
    <w:rsid w:val="00186BE0"/>
  </w:style>
  <w:style w:type="paragraph" w:customStyle="1" w:styleId="Style2">
    <w:name w:val="Style2"/>
    <w:basedOn w:val="Normal"/>
    <w:autoRedefine/>
    <w:uiPriority w:val="14"/>
    <w:qFormat/>
    <w:rsid w:val="00186BE0"/>
    <w:pPr>
      <w:spacing w:after="20"/>
    </w:pPr>
    <w:rPr>
      <w:rFonts w:eastAsiaTheme="minorEastAsia" w:cs="Arial"/>
    </w:rPr>
  </w:style>
  <w:style w:type="paragraph" w:customStyle="1" w:styleId="Style3">
    <w:name w:val="Style3"/>
    <w:basedOn w:val="Normal"/>
    <w:autoRedefine/>
    <w:uiPriority w:val="14"/>
    <w:qFormat/>
    <w:rsid w:val="00186BE0"/>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4">
    <w:name w:val="Style4"/>
    <w:basedOn w:val="Normal"/>
    <w:autoRedefine/>
    <w:uiPriority w:val="14"/>
    <w:qFormat/>
    <w:rsid w:val="00186BE0"/>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5">
    <w:name w:val="Style5"/>
    <w:basedOn w:val="Normal"/>
    <w:autoRedefine/>
    <w:uiPriority w:val="14"/>
    <w:qFormat/>
    <w:rsid w:val="00186BE0"/>
    <w:pPr>
      <w:tabs>
        <w:tab w:val="left" w:pos="2835"/>
      </w:tabs>
      <w:overflowPunct w:val="0"/>
      <w:autoSpaceDE w:val="0"/>
      <w:autoSpaceDN w:val="0"/>
      <w:adjustRightInd w:val="0"/>
      <w:textAlignment w:val="baseline"/>
    </w:pPr>
    <w:rPr>
      <w:rFonts w:eastAsia="BatangChe"/>
      <w:sz w:val="16"/>
      <w:szCs w:val="16"/>
      <w:lang w:eastAsia="ko-KR"/>
    </w:rPr>
  </w:style>
  <w:style w:type="paragraph" w:customStyle="1" w:styleId="Style6">
    <w:name w:val="Style6"/>
    <w:basedOn w:val="Normal"/>
    <w:autoRedefine/>
    <w:uiPriority w:val="14"/>
    <w:qFormat/>
    <w:rsid w:val="00186BE0"/>
    <w:pPr>
      <w:overflowPunct w:val="0"/>
      <w:autoSpaceDE w:val="0"/>
      <w:autoSpaceDN w:val="0"/>
      <w:adjustRightInd w:val="0"/>
      <w:textAlignment w:val="baseline"/>
    </w:pPr>
    <w:rPr>
      <w:rFonts w:eastAsia="BatangChe"/>
      <w:sz w:val="16"/>
      <w:szCs w:val="16"/>
      <w:lang w:eastAsia="ko-KR"/>
    </w:rPr>
  </w:style>
  <w:style w:type="paragraph" w:customStyle="1" w:styleId="Style7">
    <w:name w:val="Style7"/>
    <w:basedOn w:val="Normal"/>
    <w:autoRedefine/>
    <w:uiPriority w:val="14"/>
    <w:qFormat/>
    <w:rsid w:val="00186BE0"/>
    <w:pPr>
      <w:overflowPunct w:val="0"/>
      <w:autoSpaceDE w:val="0"/>
      <w:autoSpaceDN w:val="0"/>
      <w:adjustRightInd w:val="0"/>
      <w:ind w:firstLineChars="100" w:firstLine="180"/>
      <w:textAlignment w:val="baseline"/>
    </w:pPr>
    <w:rPr>
      <w:rFonts w:eastAsia="BatangChe"/>
      <w:sz w:val="18"/>
      <w:szCs w:val="18"/>
      <w:lang w:eastAsia="ko-KR"/>
    </w:rPr>
  </w:style>
  <w:style w:type="paragraph" w:customStyle="1" w:styleId="Style8">
    <w:name w:val="Style8"/>
    <w:basedOn w:val="Normal"/>
    <w:link w:val="Style8Char"/>
    <w:autoRedefine/>
    <w:uiPriority w:val="14"/>
    <w:qFormat/>
    <w:rsid w:val="00186BE0"/>
    <w:pPr>
      <w:spacing w:before="400"/>
      <w:jc w:val="both"/>
    </w:pPr>
  </w:style>
  <w:style w:type="character" w:customStyle="1" w:styleId="Style8Char">
    <w:name w:val="Style8 Char"/>
    <w:basedOn w:val="DefaultParagraphFont"/>
    <w:link w:val="Style8"/>
    <w:uiPriority w:val="14"/>
    <w:rsid w:val="00186BE0"/>
    <w:rPr>
      <w:sz w:val="24"/>
      <w:szCs w:val="24"/>
    </w:rPr>
  </w:style>
  <w:style w:type="paragraph" w:styleId="TOC1">
    <w:name w:val="toc 1"/>
    <w:aliases w:val="TOC 1 CHAPTER ONE"/>
    <w:basedOn w:val="Normal"/>
    <w:next w:val="Normal"/>
    <w:link w:val="TOC1Char"/>
    <w:autoRedefine/>
    <w:uiPriority w:val="39"/>
    <w:unhideWhenUsed/>
    <w:rsid w:val="00A43AAE"/>
    <w:pPr>
      <w:keepNext/>
      <w:keepLines/>
      <w:tabs>
        <w:tab w:val="right" w:pos="8280"/>
      </w:tabs>
      <w:spacing w:beforeLines="200" w:before="480"/>
      <w:jc w:val="both"/>
    </w:pPr>
    <w:rPr>
      <w:b/>
      <w:caps/>
      <w:noProof/>
    </w:rPr>
  </w:style>
  <w:style w:type="paragraph" w:styleId="TOC2">
    <w:name w:val="toc 2"/>
    <w:aliases w:val="TOC 2 (1.1)"/>
    <w:basedOn w:val="Normal"/>
    <w:next w:val="Normal"/>
    <w:autoRedefine/>
    <w:uiPriority w:val="39"/>
    <w:unhideWhenUsed/>
    <w:rsid w:val="00DF5056"/>
    <w:pPr>
      <w:keepLines/>
      <w:tabs>
        <w:tab w:val="left" w:pos="709"/>
        <w:tab w:val="right" w:pos="8280"/>
      </w:tabs>
      <w:ind w:left="720" w:hanging="720"/>
    </w:pPr>
  </w:style>
  <w:style w:type="paragraph" w:customStyle="1" w:styleId="Listoftablesnew">
    <w:name w:val="List of tables new"/>
    <w:basedOn w:val="Normal"/>
    <w:next w:val="Normal"/>
    <w:autoRedefine/>
    <w:uiPriority w:val="42"/>
    <w:unhideWhenUsed/>
    <w:qFormat/>
    <w:rsid w:val="00186BE0"/>
    <w:pPr>
      <w:tabs>
        <w:tab w:val="right" w:pos="8335"/>
      </w:tabs>
      <w:spacing w:after="200"/>
    </w:pPr>
  </w:style>
  <w:style w:type="character" w:styleId="Strong">
    <w:name w:val="Strong"/>
    <w:basedOn w:val="DefaultParagraphFont"/>
    <w:uiPriority w:val="49"/>
    <w:unhideWhenUsed/>
    <w:qFormat/>
    <w:rsid w:val="00186BE0"/>
    <w:rPr>
      <w:b/>
      <w:bCs/>
      <w:spacing w:val="0"/>
    </w:rPr>
  </w:style>
  <w:style w:type="character" w:styleId="Emphasis">
    <w:name w:val="Emphasis"/>
    <w:uiPriority w:val="49"/>
    <w:unhideWhenUsed/>
    <w:qFormat/>
    <w:rsid w:val="00186BE0"/>
    <w:rPr>
      <w:b/>
      <w:bCs/>
      <w:i/>
      <w:iCs/>
      <w:color w:val="auto"/>
    </w:rPr>
  </w:style>
  <w:style w:type="paragraph" w:styleId="Quote">
    <w:name w:val="Quote"/>
    <w:basedOn w:val="Normal"/>
    <w:next w:val="Normal"/>
    <w:link w:val="QuoteChar"/>
    <w:autoRedefine/>
    <w:uiPriority w:val="9"/>
    <w:qFormat/>
    <w:rsid w:val="00F73291"/>
    <w:pPr>
      <w:spacing w:before="240" w:after="240"/>
      <w:ind w:left="1134" w:right="1134"/>
      <w:jc w:val="both"/>
    </w:pPr>
    <w:rPr>
      <w:i/>
      <w:sz w:val="20"/>
    </w:rPr>
  </w:style>
  <w:style w:type="character" w:customStyle="1" w:styleId="QuoteChar">
    <w:name w:val="Quote Char"/>
    <w:basedOn w:val="DefaultParagraphFont"/>
    <w:link w:val="Quote"/>
    <w:uiPriority w:val="9"/>
    <w:rsid w:val="00F73291"/>
    <w:rPr>
      <w:rFonts w:ascii="Times New Roman" w:hAnsi="Times New Roman"/>
      <w:i/>
      <w:sz w:val="20"/>
    </w:rPr>
  </w:style>
  <w:style w:type="paragraph" w:styleId="IntenseQuote">
    <w:name w:val="Intense Quote"/>
    <w:basedOn w:val="Normal"/>
    <w:next w:val="Normal"/>
    <w:link w:val="IntenseQuoteChar"/>
    <w:uiPriority w:val="49"/>
    <w:unhideWhenUsed/>
    <w:qFormat/>
    <w:rsid w:val="00186BE0"/>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49"/>
    <w:rsid w:val="00CE0148"/>
    <w:rPr>
      <w:rFonts w:asciiTheme="majorHAnsi" w:eastAsiaTheme="majorEastAsia" w:hAnsiTheme="majorHAnsi" w:cstheme="majorBidi"/>
      <w:i/>
      <w:iCs/>
      <w:sz w:val="20"/>
      <w:szCs w:val="20"/>
    </w:rPr>
  </w:style>
  <w:style w:type="character" w:styleId="SubtleEmphasis">
    <w:name w:val="Subtle Emphasis"/>
    <w:uiPriority w:val="49"/>
    <w:unhideWhenUsed/>
    <w:qFormat/>
    <w:rsid w:val="00186BE0"/>
    <w:rPr>
      <w:i/>
      <w:iCs/>
      <w:color w:val="5A5A5A" w:themeColor="text1" w:themeTint="A5"/>
    </w:rPr>
  </w:style>
  <w:style w:type="character" w:styleId="IntenseEmphasis">
    <w:name w:val="Intense Emphasis"/>
    <w:uiPriority w:val="49"/>
    <w:unhideWhenUsed/>
    <w:qFormat/>
    <w:rsid w:val="00186BE0"/>
    <w:rPr>
      <w:b/>
      <w:bCs/>
      <w:i/>
      <w:iCs/>
      <w:color w:val="auto"/>
      <w:u w:val="single"/>
    </w:rPr>
  </w:style>
  <w:style w:type="character" w:styleId="SubtleReference">
    <w:name w:val="Subtle Reference"/>
    <w:uiPriority w:val="49"/>
    <w:unhideWhenUsed/>
    <w:qFormat/>
    <w:rsid w:val="00186BE0"/>
    <w:rPr>
      <w:smallCaps/>
    </w:rPr>
  </w:style>
  <w:style w:type="character" w:styleId="IntenseReference">
    <w:name w:val="Intense Reference"/>
    <w:uiPriority w:val="49"/>
    <w:unhideWhenUsed/>
    <w:qFormat/>
    <w:rsid w:val="00186BE0"/>
    <w:rPr>
      <w:b/>
      <w:bCs/>
      <w:smallCaps/>
      <w:color w:val="auto"/>
    </w:rPr>
  </w:style>
  <w:style w:type="character" w:styleId="BookTitle">
    <w:name w:val="Book Title"/>
    <w:uiPriority w:val="49"/>
    <w:unhideWhenUsed/>
    <w:qFormat/>
    <w:rsid w:val="00186BE0"/>
    <w:rPr>
      <w:rFonts w:asciiTheme="majorHAnsi" w:eastAsiaTheme="majorEastAsia" w:hAnsiTheme="majorHAnsi" w:cstheme="majorBidi"/>
      <w:b/>
      <w:bCs/>
      <w:smallCaps/>
      <w:color w:val="auto"/>
      <w:u w:val="single"/>
    </w:rPr>
  </w:style>
  <w:style w:type="paragraph" w:styleId="TOC3">
    <w:name w:val="toc 3"/>
    <w:aliases w:val="TOC 3 Title at Preface"/>
    <w:basedOn w:val="Normal"/>
    <w:next w:val="Normal"/>
    <w:autoRedefine/>
    <w:uiPriority w:val="39"/>
    <w:unhideWhenUsed/>
    <w:rsid w:val="00A43AAE"/>
    <w:pPr>
      <w:tabs>
        <w:tab w:val="right" w:pos="8280"/>
      </w:tabs>
    </w:pPr>
    <w:rPr>
      <w:b/>
    </w:rPr>
  </w:style>
  <w:style w:type="character" w:styleId="Hyperlink">
    <w:name w:val="Hyperlink"/>
    <w:aliases w:val="Hyperlink_Table"/>
    <w:basedOn w:val="DefaultParagraphFont"/>
    <w:uiPriority w:val="99"/>
    <w:rsid w:val="00186BE0"/>
    <w:rPr>
      <w:color w:val="0563C1" w:themeColor="hyperlink"/>
      <w:u w:val="single"/>
    </w:rPr>
  </w:style>
  <w:style w:type="paragraph" w:styleId="TOC4">
    <w:name w:val="toc 4"/>
    <w:aliases w:val="TOC 4 (1.1.1)"/>
    <w:basedOn w:val="Normal"/>
    <w:next w:val="Normal"/>
    <w:autoRedefine/>
    <w:uiPriority w:val="39"/>
    <w:unhideWhenUsed/>
    <w:rsid w:val="00602488"/>
    <w:pPr>
      <w:tabs>
        <w:tab w:val="left" w:pos="1440"/>
        <w:tab w:val="right" w:pos="8280"/>
      </w:tabs>
      <w:ind w:left="1440" w:hanging="720"/>
      <w:jc w:val="both"/>
    </w:pPr>
  </w:style>
  <w:style w:type="table" w:styleId="TableGrid">
    <w:name w:val="Table Grid"/>
    <w:basedOn w:val="TableNormal"/>
    <w:uiPriority w:val="59"/>
    <w:rsid w:val="00186BE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43"/>
    <w:unhideWhenUsed/>
    <w:rsid w:val="00186BE0"/>
    <w:pPr>
      <w:tabs>
        <w:tab w:val="center" w:pos="4513"/>
        <w:tab w:val="right" w:pos="9026"/>
      </w:tabs>
      <w:spacing w:after="200"/>
    </w:pPr>
  </w:style>
  <w:style w:type="character" w:customStyle="1" w:styleId="FooterChar">
    <w:name w:val="Footer Char"/>
    <w:basedOn w:val="DefaultParagraphFont"/>
    <w:link w:val="Footer"/>
    <w:uiPriority w:val="43"/>
    <w:rsid w:val="00B47130"/>
    <w:rPr>
      <w:rFonts w:ascii="Times New Roman" w:hAnsi="Times New Roman" w:cs="Times New Roman"/>
    </w:rPr>
  </w:style>
  <w:style w:type="table" w:styleId="LightList-Accent3">
    <w:name w:val="Light List Accent 3"/>
    <w:basedOn w:val="TableNormal"/>
    <w:uiPriority w:val="61"/>
    <w:rsid w:val="00186BE0"/>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186BE0"/>
    <w:pPr>
      <w:spacing w:after="20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E0"/>
    <w:rPr>
      <w:rFonts w:ascii="Tahoma" w:hAnsi="Tahoma" w:cs="Tahoma"/>
      <w:sz w:val="16"/>
      <w:szCs w:val="16"/>
    </w:rPr>
  </w:style>
  <w:style w:type="paragraph" w:customStyle="1" w:styleId="Copyright2016MZJaafar">
    <w:name w:val="Copyright2016MZJaafar"/>
    <w:link w:val="Copyright2016MZJaafarChar"/>
    <w:autoRedefine/>
    <w:locked/>
    <w:rsid w:val="00186BE0"/>
    <w:pPr>
      <w:autoSpaceDE w:val="0"/>
      <w:autoSpaceDN w:val="0"/>
      <w:adjustRightInd w:val="0"/>
      <w:spacing w:after="0" w:line="240" w:lineRule="auto"/>
      <w:jc w:val="center"/>
    </w:pPr>
    <w:rPr>
      <w:rFonts w:ascii="Aharoni" w:hAnsi="Aharoni"/>
      <w:b/>
      <w:color w:val="FF0000"/>
      <w:sz w:val="20"/>
    </w:rPr>
  </w:style>
  <w:style w:type="paragraph" w:styleId="TOCHeading">
    <w:name w:val="TOC Heading"/>
    <w:basedOn w:val="Heading1"/>
    <w:next w:val="Normal"/>
    <w:uiPriority w:val="39"/>
    <w:semiHidden/>
    <w:unhideWhenUsed/>
    <w:qFormat/>
    <w:rsid w:val="00186BE0"/>
    <w:pPr>
      <w:numPr>
        <w:numId w:val="0"/>
      </w:numPr>
      <w:spacing w:after="1000"/>
      <w:outlineLvl w:val="9"/>
    </w:pPr>
    <w:rPr>
      <w:iCs/>
      <w:caps w:val="0"/>
      <w:szCs w:val="32"/>
      <w:lang w:bidi="en-US"/>
    </w:rPr>
  </w:style>
  <w:style w:type="paragraph" w:styleId="EndnoteText">
    <w:name w:val="endnote text"/>
    <w:basedOn w:val="Normal"/>
    <w:link w:val="EndnoteTextChar"/>
    <w:autoRedefine/>
    <w:uiPriority w:val="99"/>
    <w:semiHidden/>
    <w:unhideWhenUsed/>
    <w:rsid w:val="00186BE0"/>
    <w:pPr>
      <w:jc w:val="center"/>
    </w:pPr>
    <w:rPr>
      <w:sz w:val="20"/>
      <w:szCs w:val="20"/>
    </w:rPr>
  </w:style>
  <w:style w:type="character" w:customStyle="1" w:styleId="EndnoteTextChar">
    <w:name w:val="Endnote Text Char"/>
    <w:basedOn w:val="DefaultParagraphFont"/>
    <w:link w:val="EndnoteText"/>
    <w:uiPriority w:val="99"/>
    <w:semiHidden/>
    <w:rsid w:val="00186BE0"/>
    <w:rPr>
      <w:sz w:val="20"/>
      <w:szCs w:val="20"/>
    </w:rPr>
  </w:style>
  <w:style w:type="paragraph" w:styleId="FootnoteText">
    <w:name w:val="footnote text"/>
    <w:basedOn w:val="Normal"/>
    <w:link w:val="FootnoteTextChar"/>
    <w:autoRedefine/>
    <w:uiPriority w:val="43"/>
    <w:unhideWhenUsed/>
    <w:rsid w:val="00186BE0"/>
    <w:rPr>
      <w:sz w:val="20"/>
      <w:szCs w:val="20"/>
    </w:rPr>
  </w:style>
  <w:style w:type="character" w:customStyle="1" w:styleId="FootnoteTextChar">
    <w:name w:val="Footnote Text Char"/>
    <w:basedOn w:val="DefaultParagraphFont"/>
    <w:link w:val="FootnoteText"/>
    <w:uiPriority w:val="43"/>
    <w:rsid w:val="00B47130"/>
    <w:rPr>
      <w:rFonts w:ascii="Times New Roman" w:hAnsi="Times New Roman"/>
      <w:sz w:val="20"/>
      <w:szCs w:val="20"/>
    </w:rPr>
  </w:style>
  <w:style w:type="paragraph" w:customStyle="1" w:styleId="1TitleatRomanPreface">
    <w:name w:val="1 Title at Roman (Preface)"/>
    <w:basedOn w:val="Normal"/>
    <w:next w:val="TableofFigures"/>
    <w:link w:val="1TitleatRomanPrefaceChar"/>
    <w:autoRedefine/>
    <w:uiPriority w:val="6"/>
    <w:qFormat/>
    <w:rsid w:val="002C768F"/>
    <w:pPr>
      <w:pageBreakBefore/>
      <w:spacing w:after="960" w:line="240" w:lineRule="auto"/>
      <w:jc w:val="center"/>
      <w:outlineLvl w:val="2"/>
    </w:pPr>
    <w:rPr>
      <w:rFonts w:cstheme="majorBidi"/>
      <w:b/>
      <w:bCs/>
      <w:caps/>
      <w:sz w:val="28"/>
      <w:szCs w:val="32"/>
    </w:rPr>
  </w:style>
  <w:style w:type="character" w:customStyle="1" w:styleId="1TitleatRomanPrefaceChar">
    <w:name w:val="1 Title at Roman (Preface) Char"/>
    <w:basedOn w:val="DefaultParagraphFont"/>
    <w:link w:val="1TitleatRomanPreface"/>
    <w:uiPriority w:val="6"/>
    <w:rsid w:val="002C768F"/>
    <w:rPr>
      <w:rFonts w:cstheme="majorBidi"/>
      <w:b/>
      <w:bCs/>
      <w:caps/>
      <w:sz w:val="28"/>
      <w:szCs w:val="32"/>
      <w:lang w:val="en-GB"/>
    </w:rPr>
  </w:style>
  <w:style w:type="numbering" w:styleId="111111">
    <w:name w:val="Outline List 2"/>
    <w:basedOn w:val="NoList"/>
    <w:uiPriority w:val="99"/>
    <w:semiHidden/>
    <w:unhideWhenUsed/>
    <w:rsid w:val="00186BE0"/>
    <w:pPr>
      <w:numPr>
        <w:numId w:val="1"/>
      </w:numPr>
    </w:pPr>
  </w:style>
  <w:style w:type="paragraph" w:customStyle="1" w:styleId="AUiTM">
    <w:name w:val="A  UiTM"/>
    <w:link w:val="AUiTMChar"/>
    <w:autoRedefine/>
    <w:uiPriority w:val="1"/>
    <w:qFormat/>
    <w:rsid w:val="00C97BE9"/>
    <w:pPr>
      <w:spacing w:beforeLines="500" w:before="1200" w:after="1701" w:line="240" w:lineRule="auto"/>
      <w:jc w:val="center"/>
    </w:pPr>
    <w:rPr>
      <w:b/>
      <w:sz w:val="36"/>
      <w:szCs w:val="36"/>
    </w:rPr>
  </w:style>
  <w:style w:type="character" w:customStyle="1" w:styleId="AUiTMChar">
    <w:name w:val="A  UiTM Char"/>
    <w:basedOn w:val="DefaultParagraphFont"/>
    <w:link w:val="AUiTM"/>
    <w:uiPriority w:val="1"/>
    <w:rsid w:val="00C97BE9"/>
    <w:rPr>
      <w:rFonts w:ascii="Times New Roman" w:hAnsi="Times New Roman" w:cs="Times New Roman"/>
      <w:b/>
      <w:sz w:val="36"/>
      <w:szCs w:val="36"/>
    </w:rPr>
  </w:style>
  <w:style w:type="paragraph" w:customStyle="1" w:styleId="Abstracttext">
    <w:name w:val="Abstract text"/>
    <w:autoRedefine/>
    <w:uiPriority w:val="2"/>
    <w:qFormat/>
    <w:rsid w:val="00C1452F"/>
    <w:pPr>
      <w:spacing w:after="0" w:line="240" w:lineRule="auto"/>
      <w:jc w:val="both"/>
    </w:pPr>
  </w:style>
  <w:style w:type="paragraph" w:customStyle="1" w:styleId="AuthorsDeclarationtext">
    <w:name w:val="Authors Declaration text"/>
    <w:autoRedefine/>
    <w:uiPriority w:val="2"/>
    <w:qFormat/>
    <w:rsid w:val="009C17A3"/>
    <w:pPr>
      <w:autoSpaceDE w:val="0"/>
      <w:autoSpaceDN w:val="0"/>
      <w:adjustRightInd w:val="0"/>
      <w:spacing w:afterLines="150" w:after="150" w:line="360" w:lineRule="auto"/>
      <w:jc w:val="both"/>
    </w:pPr>
    <w:rPr>
      <w:iCs/>
    </w:rPr>
  </w:style>
  <w:style w:type="paragraph" w:customStyle="1" w:styleId="Studentinfomation">
    <w:name w:val="Student infomation"/>
    <w:autoRedefine/>
    <w:uiPriority w:val="2"/>
    <w:qFormat/>
    <w:rsid w:val="009C17A3"/>
    <w:pPr>
      <w:spacing w:after="240" w:line="360" w:lineRule="auto"/>
    </w:pPr>
  </w:style>
  <w:style w:type="paragraph" w:customStyle="1" w:styleId="BThesisTitle">
    <w:name w:val="B Thesis Title"/>
    <w:link w:val="BThesisTitleChar"/>
    <w:autoRedefine/>
    <w:uiPriority w:val="1"/>
    <w:qFormat/>
    <w:rsid w:val="008E702F"/>
    <w:pPr>
      <w:spacing w:after="0" w:line="240" w:lineRule="auto"/>
      <w:jc w:val="center"/>
    </w:pPr>
    <w:rPr>
      <w:rFonts w:eastAsia="Times New Roman"/>
      <w:b/>
      <w:caps/>
      <w:sz w:val="36"/>
      <w:szCs w:val="36"/>
    </w:rPr>
  </w:style>
  <w:style w:type="character" w:customStyle="1" w:styleId="BThesisTitleChar">
    <w:name w:val="B Thesis Title Char"/>
    <w:basedOn w:val="AUiTMChar"/>
    <w:link w:val="BThesisTitle"/>
    <w:uiPriority w:val="1"/>
    <w:rsid w:val="008E702F"/>
    <w:rPr>
      <w:rFonts w:ascii="Times New Roman" w:eastAsia="Times New Roman" w:hAnsi="Times New Roman" w:cs="Times New Roman"/>
      <w:b/>
      <w:caps/>
      <w:sz w:val="36"/>
      <w:szCs w:val="36"/>
    </w:rPr>
  </w:style>
  <w:style w:type="paragraph" w:customStyle="1" w:styleId="CStudentsName">
    <w:name w:val="C Student's Name"/>
    <w:link w:val="CStudentsNameChar"/>
    <w:autoRedefine/>
    <w:uiPriority w:val="1"/>
    <w:qFormat/>
    <w:rsid w:val="008E702F"/>
    <w:pPr>
      <w:spacing w:after="0" w:line="240" w:lineRule="auto"/>
      <w:jc w:val="center"/>
    </w:pPr>
    <w:rPr>
      <w:rFonts w:eastAsia="Times New Roman"/>
      <w:b/>
      <w:caps/>
      <w:sz w:val="36"/>
      <w:szCs w:val="36"/>
    </w:rPr>
  </w:style>
  <w:style w:type="character" w:customStyle="1" w:styleId="CStudentsNameChar">
    <w:name w:val="C Student's Name Char"/>
    <w:basedOn w:val="BThesisTitleChar"/>
    <w:link w:val="CStudentsName"/>
    <w:uiPriority w:val="1"/>
    <w:rsid w:val="008E702F"/>
    <w:rPr>
      <w:rFonts w:ascii="Times New Roman" w:eastAsia="Times New Roman" w:hAnsi="Times New Roman" w:cs="Times New Roman"/>
      <w:b/>
      <w:caps/>
      <w:sz w:val="36"/>
      <w:szCs w:val="36"/>
    </w:rPr>
  </w:style>
  <w:style w:type="character" w:customStyle="1" w:styleId="CaptionforTableUiTMOLD">
    <w:name w:val="Caption for Table UiTM (OLD)"/>
    <w:uiPriority w:val="10"/>
    <w:qFormat/>
    <w:rsid w:val="001C32F3"/>
    <w:rPr>
      <w:rFonts w:ascii="Times New Roman" w:hAnsi="Times New Roman"/>
      <w:i/>
      <w:sz w:val="22"/>
    </w:rPr>
  </w:style>
  <w:style w:type="paragraph" w:customStyle="1" w:styleId="AppendixTitle">
    <w:name w:val="Appendix Title"/>
    <w:basedOn w:val="Caption"/>
    <w:next w:val="Normal"/>
    <w:autoRedefine/>
    <w:uiPriority w:val="7"/>
    <w:qFormat/>
    <w:rsid w:val="0049282E"/>
    <w:pPr>
      <w:spacing w:afterLines="200" w:after="480" w:line="240" w:lineRule="auto"/>
      <w:jc w:val="center"/>
    </w:pPr>
    <w:rPr>
      <w:b/>
      <w:noProof/>
    </w:rPr>
  </w:style>
  <w:style w:type="paragraph" w:customStyle="1" w:styleId="CaptionforTableUiTM">
    <w:name w:val="Caption for Table UiTM"/>
    <w:basedOn w:val="Caption"/>
    <w:next w:val="Tabletext1"/>
    <w:link w:val="CaptionforTableUiTMChar"/>
    <w:autoRedefine/>
    <w:uiPriority w:val="10"/>
    <w:qFormat/>
    <w:rsid w:val="00661214"/>
    <w:pPr>
      <w:keepNext/>
      <w:keepLines/>
      <w:spacing w:beforeLines="100" w:before="240" w:line="240" w:lineRule="auto"/>
    </w:pPr>
    <w:rPr>
      <w:noProof/>
    </w:rPr>
  </w:style>
  <w:style w:type="paragraph" w:customStyle="1" w:styleId="DPhDMasters">
    <w:name w:val="D PhD/Masters"/>
    <w:link w:val="DPhDMastersChar"/>
    <w:autoRedefine/>
    <w:uiPriority w:val="1"/>
    <w:qFormat/>
    <w:rsid w:val="00975DB6"/>
    <w:pPr>
      <w:spacing w:after="0" w:line="240" w:lineRule="auto"/>
      <w:jc w:val="center"/>
    </w:pPr>
    <w:rPr>
      <w:b/>
      <w:bCs/>
      <w:sz w:val="36"/>
      <w:szCs w:val="28"/>
    </w:rPr>
  </w:style>
  <w:style w:type="character" w:customStyle="1" w:styleId="DPhDMastersChar">
    <w:name w:val="D PhD/Masters Char"/>
    <w:basedOn w:val="DefaultParagraphFont"/>
    <w:link w:val="DPhDMasters"/>
    <w:uiPriority w:val="1"/>
    <w:rsid w:val="00975DB6"/>
    <w:rPr>
      <w:rFonts w:ascii="Times New Roman" w:hAnsi="Times New Roman" w:cs="Times New Roman"/>
      <w:b/>
      <w:bCs/>
      <w:sz w:val="36"/>
      <w:szCs w:val="28"/>
    </w:rPr>
  </w:style>
  <w:style w:type="paragraph" w:customStyle="1" w:styleId="ChairmanExaminersDate">
    <w:name w:val="Chairman / Examiners / Date"/>
    <w:autoRedefine/>
    <w:uiPriority w:val="2"/>
    <w:qFormat/>
    <w:rsid w:val="002C768F"/>
    <w:pPr>
      <w:tabs>
        <w:tab w:val="left" w:pos="2940"/>
      </w:tabs>
      <w:spacing w:after="0" w:line="240" w:lineRule="auto"/>
    </w:pPr>
    <w:rPr>
      <w:rFonts w:eastAsiaTheme="minorEastAsia"/>
    </w:rPr>
  </w:style>
  <w:style w:type="paragraph" w:customStyle="1" w:styleId="FThesisSubmitted">
    <w:name w:val="F Thesis Submitted"/>
    <w:autoRedefine/>
    <w:uiPriority w:val="1"/>
    <w:qFormat/>
    <w:rsid w:val="00F14E23"/>
    <w:pPr>
      <w:spacing w:after="0" w:line="240" w:lineRule="auto"/>
      <w:jc w:val="center"/>
    </w:pPr>
    <w:rPr>
      <w:sz w:val="28"/>
    </w:rPr>
  </w:style>
  <w:style w:type="paragraph" w:customStyle="1" w:styleId="EndNoteandMendelayBibliography">
    <w:name w:val="EndNote and Mendelay Bibliography"/>
    <w:link w:val="EndNoteandMendelayBibliographyChar"/>
    <w:autoRedefine/>
    <w:uiPriority w:val="14"/>
    <w:rsid w:val="00387074"/>
    <w:pPr>
      <w:spacing w:after="0" w:line="360" w:lineRule="auto"/>
      <w:ind w:left="720" w:hanging="720"/>
      <w:jc w:val="both"/>
    </w:pPr>
    <w:rPr>
      <w:noProof/>
    </w:rPr>
  </w:style>
  <w:style w:type="character" w:customStyle="1" w:styleId="EndNoteandMendelayBibliographyChar">
    <w:name w:val="EndNote and Mendelay Bibliography Char"/>
    <w:basedOn w:val="DefaultParagraphFont"/>
    <w:link w:val="EndNoteandMendelayBibliography"/>
    <w:uiPriority w:val="14"/>
    <w:rsid w:val="00387074"/>
    <w:rPr>
      <w:rFonts w:ascii="Times New Roman" w:hAnsi="Times New Roman" w:cs="Times New Roman"/>
      <w:noProof/>
      <w:sz w:val="24"/>
    </w:rPr>
  </w:style>
  <w:style w:type="paragraph" w:customStyle="1" w:styleId="FMasterofSciencePhD">
    <w:name w:val="F Master of Science/PhD"/>
    <w:basedOn w:val="Studentinfomation"/>
    <w:link w:val="FMasterofSciencePhDChar"/>
    <w:autoRedefine/>
    <w:uiPriority w:val="1"/>
    <w:qFormat/>
    <w:rsid w:val="00470726"/>
    <w:pPr>
      <w:spacing w:after="0" w:line="240" w:lineRule="auto"/>
      <w:jc w:val="center"/>
    </w:pPr>
    <w:rPr>
      <w:b/>
      <w:sz w:val="28"/>
    </w:rPr>
  </w:style>
  <w:style w:type="character" w:customStyle="1" w:styleId="FMasterofSciencePhDChar">
    <w:name w:val="F Master of Science/PhD Char"/>
    <w:basedOn w:val="DefaultParagraphFont"/>
    <w:link w:val="FMasterofSciencePhD"/>
    <w:uiPriority w:val="1"/>
    <w:rsid w:val="00470726"/>
    <w:rPr>
      <w:rFonts w:ascii="Times New Roman" w:hAnsi="Times New Roman" w:cs="Times New Roman"/>
      <w:b/>
      <w:sz w:val="28"/>
    </w:rPr>
  </w:style>
  <w:style w:type="paragraph" w:customStyle="1" w:styleId="IcertifyonConfimationPage">
    <w:name w:val="I certify on Confimation Page"/>
    <w:autoRedefine/>
    <w:uiPriority w:val="2"/>
    <w:qFormat/>
    <w:rsid w:val="002C768F"/>
    <w:pPr>
      <w:autoSpaceDE w:val="0"/>
      <w:autoSpaceDN w:val="0"/>
      <w:adjustRightInd w:val="0"/>
      <w:spacing w:after="960" w:line="240" w:lineRule="auto"/>
      <w:jc w:val="both"/>
    </w:pPr>
  </w:style>
  <w:style w:type="paragraph" w:customStyle="1" w:styleId="NormalUiTMParagraph1">
    <w:name w:val="Normal UiTM Paragraph 1"/>
    <w:basedOn w:val="Normal"/>
    <w:link w:val="NormalUiTMParagraph1Char"/>
    <w:autoRedefine/>
    <w:uiPriority w:val="9"/>
    <w:qFormat/>
    <w:rsid w:val="005A78DB"/>
    <w:pPr>
      <w:ind w:firstLine="720"/>
      <w:jc w:val="both"/>
    </w:pPr>
  </w:style>
  <w:style w:type="paragraph" w:customStyle="1" w:styleId="NormalUiTMParagraph2b">
    <w:name w:val="Normal UiTM Paragraph 2b"/>
    <w:basedOn w:val="NormalUiTMParagraph1"/>
    <w:next w:val="Normal"/>
    <w:link w:val="NormalUiTMParagraph2bChar"/>
    <w:autoRedefine/>
    <w:uiPriority w:val="9"/>
    <w:qFormat/>
    <w:rsid w:val="00B915DD"/>
    <w:pPr>
      <w:spacing w:afterLines="200" w:after="200"/>
    </w:pPr>
  </w:style>
  <w:style w:type="paragraph" w:customStyle="1" w:styleId="NotationandAbbreviation">
    <w:name w:val="Notation and Abbreviation"/>
    <w:link w:val="NotationandAbbreviationChar"/>
    <w:autoRedefine/>
    <w:uiPriority w:val="2"/>
    <w:qFormat/>
    <w:rsid w:val="00551DB6"/>
    <w:pPr>
      <w:spacing w:before="120" w:after="200" w:line="240" w:lineRule="auto"/>
    </w:pPr>
    <w:rPr>
      <w:rFonts w:eastAsiaTheme="minorEastAsia"/>
    </w:rPr>
  </w:style>
  <w:style w:type="paragraph" w:customStyle="1" w:styleId="NotationandAbbreviation2">
    <w:name w:val="Notation and Abbreviation2"/>
    <w:basedOn w:val="NotationandAbbreviation"/>
    <w:link w:val="NotationandAbbreviation2Char"/>
    <w:autoRedefine/>
    <w:uiPriority w:val="2"/>
    <w:qFormat/>
    <w:rsid w:val="00387074"/>
    <w:pPr>
      <w:spacing w:after="240"/>
      <w:jc w:val="center"/>
    </w:pPr>
  </w:style>
  <w:style w:type="character" w:styleId="PlaceholderText">
    <w:name w:val="Placeholder Text"/>
    <w:basedOn w:val="DefaultParagraphFont"/>
    <w:uiPriority w:val="99"/>
    <w:semiHidden/>
    <w:rsid w:val="00186BE0"/>
    <w:rPr>
      <w:color w:val="808080"/>
    </w:rPr>
  </w:style>
  <w:style w:type="paragraph" w:customStyle="1" w:styleId="Tabletext2">
    <w:name w:val="Table text 2"/>
    <w:basedOn w:val="Normal"/>
    <w:link w:val="Tabletext2Char"/>
    <w:autoRedefine/>
    <w:uiPriority w:val="13"/>
    <w:qFormat/>
    <w:rsid w:val="00E81E0C"/>
    <w:pPr>
      <w:spacing w:before="120" w:after="120"/>
      <w:jc w:val="center"/>
    </w:pPr>
  </w:style>
  <w:style w:type="character" w:customStyle="1" w:styleId="Tabletext2Char">
    <w:name w:val="Table text 2 Char"/>
    <w:basedOn w:val="DefaultParagraphFont"/>
    <w:link w:val="Tabletext2"/>
    <w:uiPriority w:val="13"/>
    <w:rsid w:val="00E81E0C"/>
    <w:rPr>
      <w:rFonts w:ascii="Times New Roman" w:hAnsi="Times New Roman" w:cs="Times New Roman"/>
    </w:rPr>
  </w:style>
  <w:style w:type="paragraph" w:customStyle="1" w:styleId="Tabletext1minsize9">
    <w:name w:val="Table text 1 min size 9"/>
    <w:basedOn w:val="Tabletext2"/>
    <w:link w:val="Tabletext1minsize9Char"/>
    <w:autoRedefine/>
    <w:uiPriority w:val="13"/>
    <w:qFormat/>
    <w:rsid w:val="00113523"/>
    <w:pPr>
      <w:spacing w:before="0" w:after="0" w:line="240" w:lineRule="auto"/>
    </w:pPr>
    <w:rPr>
      <w:sz w:val="18"/>
    </w:rPr>
  </w:style>
  <w:style w:type="character" w:customStyle="1" w:styleId="Tabletext1minsize9Char">
    <w:name w:val="Table text 1 min size 9 Char"/>
    <w:basedOn w:val="Tabletext2Char"/>
    <w:link w:val="Tabletext1minsize9"/>
    <w:uiPriority w:val="13"/>
    <w:rsid w:val="00113523"/>
    <w:rPr>
      <w:rFonts w:ascii="Times New Roman" w:hAnsi="Times New Roman" w:cs="Times New Roman"/>
      <w:sz w:val="18"/>
    </w:rPr>
  </w:style>
  <w:style w:type="paragraph" w:customStyle="1" w:styleId="Tabletext3left">
    <w:name w:val="Table text 3 left"/>
    <w:link w:val="Tabletext3leftChar"/>
    <w:autoRedefine/>
    <w:uiPriority w:val="13"/>
    <w:qFormat/>
    <w:rsid w:val="00BC2885"/>
    <w:pPr>
      <w:spacing w:after="0"/>
    </w:pPr>
    <w:rPr>
      <w:b/>
      <w:sz w:val="20"/>
    </w:rPr>
  </w:style>
  <w:style w:type="character" w:customStyle="1" w:styleId="Tabletext3leftChar">
    <w:name w:val="Table text 3 left Char"/>
    <w:basedOn w:val="DefaultParagraphFont"/>
    <w:link w:val="Tabletext3left"/>
    <w:uiPriority w:val="13"/>
    <w:rsid w:val="00BC2885"/>
    <w:rPr>
      <w:rFonts w:ascii="Times New Roman" w:hAnsi="Times New Roman" w:cs="Times New Roman"/>
      <w:b/>
      <w:sz w:val="20"/>
    </w:rPr>
  </w:style>
  <w:style w:type="paragraph" w:customStyle="1" w:styleId="Tabletext4">
    <w:name w:val="Table text 4"/>
    <w:basedOn w:val="Normal"/>
    <w:link w:val="Tabletext4Char"/>
    <w:autoRedefine/>
    <w:uiPriority w:val="13"/>
    <w:qFormat/>
    <w:rsid w:val="004F66E2"/>
    <w:pPr>
      <w:spacing w:after="200"/>
    </w:pPr>
    <w:rPr>
      <w:rFonts w:eastAsiaTheme="minorEastAsia"/>
    </w:rPr>
  </w:style>
  <w:style w:type="character" w:customStyle="1" w:styleId="Tabletext4Char">
    <w:name w:val="Table text 4 Char"/>
    <w:basedOn w:val="DefaultParagraphFont"/>
    <w:link w:val="Tabletext4"/>
    <w:uiPriority w:val="13"/>
    <w:rsid w:val="004F66E2"/>
    <w:rPr>
      <w:rFonts w:ascii="Times New Roman" w:eastAsiaTheme="minorEastAsia" w:hAnsi="Times New Roman" w:cs="Times New Roman"/>
    </w:rPr>
  </w:style>
  <w:style w:type="paragraph" w:customStyle="1" w:styleId="Tabletext5centre">
    <w:name w:val="Table text 5 centre"/>
    <w:autoRedefine/>
    <w:uiPriority w:val="13"/>
    <w:qFormat/>
    <w:rsid w:val="00140766"/>
    <w:pPr>
      <w:spacing w:after="0" w:line="240" w:lineRule="auto"/>
      <w:jc w:val="center"/>
    </w:pPr>
    <w:rPr>
      <w:rFonts w:eastAsiaTheme="minorEastAsia"/>
      <w:b/>
      <w:sz w:val="20"/>
    </w:rPr>
  </w:style>
  <w:style w:type="paragraph" w:customStyle="1" w:styleId="Tabletext6source">
    <w:name w:val="Table text 6 source"/>
    <w:basedOn w:val="Tabletext4"/>
    <w:autoRedefine/>
    <w:uiPriority w:val="13"/>
    <w:qFormat/>
    <w:rsid w:val="00551DB6"/>
    <w:pPr>
      <w:spacing w:after="0" w:line="240" w:lineRule="auto"/>
    </w:pPr>
    <w:rPr>
      <w:sz w:val="18"/>
    </w:rPr>
  </w:style>
  <w:style w:type="paragraph" w:customStyle="1" w:styleId="2TitleReferencesUiTM">
    <w:name w:val="2 Title References UiTM"/>
    <w:basedOn w:val="Normal"/>
    <w:next w:val="Normal"/>
    <w:link w:val="2TitleReferencesUiTMChar"/>
    <w:autoRedefine/>
    <w:uiPriority w:val="6"/>
    <w:qFormat/>
    <w:rsid w:val="007E78FE"/>
    <w:pPr>
      <w:spacing w:after="567" w:line="240" w:lineRule="exact"/>
      <w:outlineLvl w:val="0"/>
    </w:pPr>
    <w:rPr>
      <w:rFonts w:eastAsiaTheme="majorEastAsia" w:cstheme="majorBidi"/>
      <w:b/>
      <w:bCs/>
      <w:caps/>
      <w:sz w:val="28"/>
      <w:szCs w:val="32"/>
    </w:rPr>
  </w:style>
  <w:style w:type="paragraph" w:styleId="TOC5">
    <w:name w:val="toc 5"/>
    <w:aliases w:val="TOC 5  (1.1.1.1)"/>
    <w:basedOn w:val="Normal"/>
    <w:next w:val="Normal"/>
    <w:autoRedefine/>
    <w:uiPriority w:val="39"/>
    <w:unhideWhenUsed/>
    <w:rsid w:val="003561CA"/>
    <w:pPr>
      <w:tabs>
        <w:tab w:val="left" w:pos="2304"/>
        <w:tab w:val="right" w:pos="8278"/>
      </w:tabs>
      <w:ind w:left="2304" w:right="720" w:hanging="864"/>
      <w:jc w:val="both"/>
    </w:pPr>
  </w:style>
  <w:style w:type="paragraph" w:styleId="TOC6">
    <w:name w:val="toc 6"/>
    <w:basedOn w:val="Normal"/>
    <w:next w:val="Normal"/>
    <w:autoRedefine/>
    <w:uiPriority w:val="39"/>
    <w:unhideWhenUsed/>
    <w:rsid w:val="00186BE0"/>
    <w:pPr>
      <w:tabs>
        <w:tab w:val="left" w:pos="1540"/>
        <w:tab w:val="right" w:pos="8324"/>
      </w:tabs>
      <w:ind w:left="1440" w:hanging="720"/>
    </w:pPr>
  </w:style>
  <w:style w:type="paragraph" w:styleId="TOC7">
    <w:name w:val="toc 7"/>
    <w:basedOn w:val="Normal"/>
    <w:next w:val="Normal"/>
    <w:autoRedefine/>
    <w:uiPriority w:val="39"/>
    <w:unhideWhenUsed/>
    <w:rsid w:val="00186BE0"/>
    <w:pPr>
      <w:tabs>
        <w:tab w:val="left" w:pos="1760"/>
        <w:tab w:val="right" w:pos="8324"/>
      </w:tabs>
      <w:ind w:left="1440" w:hanging="720"/>
    </w:pPr>
  </w:style>
  <w:style w:type="paragraph" w:customStyle="1" w:styleId="Tabletext4a">
    <w:name w:val="Table text 4a"/>
    <w:basedOn w:val="Tabletext4"/>
    <w:autoRedefine/>
    <w:uiPriority w:val="13"/>
    <w:qFormat/>
    <w:rsid w:val="00092947"/>
    <w:pPr>
      <w:spacing w:after="0"/>
    </w:pPr>
    <w:rPr>
      <w:sz w:val="20"/>
    </w:rPr>
  </w:style>
  <w:style w:type="paragraph" w:customStyle="1" w:styleId="Quote2UiTM">
    <w:name w:val="Quote2 UiTM"/>
    <w:basedOn w:val="Quote"/>
    <w:link w:val="Quote2UiTMChar"/>
    <w:autoRedefine/>
    <w:uiPriority w:val="9"/>
    <w:qFormat/>
    <w:rsid w:val="005A3A8A"/>
    <w:pPr>
      <w:keepLines/>
      <w:spacing w:before="0" w:afterLines="100" w:line="240" w:lineRule="auto"/>
      <w:ind w:left="1440" w:right="1440"/>
    </w:pPr>
  </w:style>
  <w:style w:type="character" w:customStyle="1" w:styleId="Quote2UiTMChar">
    <w:name w:val="Quote2 UiTM Char"/>
    <w:basedOn w:val="QuoteChar"/>
    <w:link w:val="Quote2UiTM"/>
    <w:uiPriority w:val="9"/>
    <w:rsid w:val="005A3A8A"/>
    <w:rPr>
      <w:rFonts w:ascii="Times New Roman" w:hAnsi="Times New Roman"/>
      <w:i/>
      <w:sz w:val="20"/>
    </w:rPr>
  </w:style>
  <w:style w:type="paragraph" w:customStyle="1" w:styleId="FigurePlatePictureLocationCENTER">
    <w:name w:val="Figure/Plate/Picture Location CENTER"/>
    <w:basedOn w:val="Normal"/>
    <w:next w:val="CaptionforFigurePlatesText"/>
    <w:link w:val="FigurePlatePictureLocationCENTERChar"/>
    <w:autoRedefine/>
    <w:uiPriority w:val="11"/>
    <w:qFormat/>
    <w:rsid w:val="009E318A"/>
    <w:pPr>
      <w:keepNext/>
      <w:spacing w:line="240" w:lineRule="auto"/>
      <w:jc w:val="center"/>
    </w:pPr>
  </w:style>
  <w:style w:type="character" w:customStyle="1" w:styleId="FigurePlatePictureLocationCENTERChar">
    <w:name w:val="Figure/Plate/Picture Location CENTER Char"/>
    <w:basedOn w:val="DefaultParagraphFont"/>
    <w:link w:val="FigurePlatePictureLocationCENTER"/>
    <w:uiPriority w:val="11"/>
    <w:rsid w:val="009E318A"/>
    <w:rPr>
      <w:rFonts w:ascii="Times New Roman" w:hAnsi="Times New Roman" w:cs="Times New Roman"/>
    </w:rPr>
  </w:style>
  <w:style w:type="character" w:customStyle="1" w:styleId="NormalUiTMParagraph1Char">
    <w:name w:val="Normal UiTM Paragraph 1 Char"/>
    <w:basedOn w:val="DefaultParagraphFont"/>
    <w:link w:val="NormalUiTMParagraph1"/>
    <w:uiPriority w:val="9"/>
    <w:rsid w:val="005A78DB"/>
    <w:rPr>
      <w:rFonts w:ascii="Times New Roman" w:hAnsi="Times New Roman" w:cs="Times New Roman"/>
      <w:sz w:val="24"/>
    </w:rPr>
  </w:style>
  <w:style w:type="character" w:customStyle="1" w:styleId="NormalUiTMParagraph2bChar">
    <w:name w:val="Normal UiTM Paragraph 2b Char"/>
    <w:basedOn w:val="NormalUiTMParagraph1Char"/>
    <w:link w:val="NormalUiTMParagraph2b"/>
    <w:uiPriority w:val="9"/>
    <w:rsid w:val="00B915DD"/>
    <w:rPr>
      <w:rFonts w:ascii="Times New Roman" w:hAnsi="Times New Roman" w:cs="Times New Roman"/>
      <w:sz w:val="24"/>
    </w:rPr>
  </w:style>
  <w:style w:type="character" w:customStyle="1" w:styleId="CaptionforTableUiTMChar">
    <w:name w:val="Caption for Table UiTM Char"/>
    <w:basedOn w:val="CaptionChar"/>
    <w:link w:val="CaptionforTableUiTM"/>
    <w:uiPriority w:val="10"/>
    <w:rsid w:val="00661214"/>
    <w:rPr>
      <w:rFonts w:ascii="Times New Roman" w:hAnsi="Times New Roman"/>
      <w:bCs/>
      <w:noProof/>
      <w:szCs w:val="18"/>
    </w:rPr>
  </w:style>
  <w:style w:type="paragraph" w:customStyle="1" w:styleId="Acknowledgmenttext">
    <w:name w:val="Acknowledgment text"/>
    <w:autoRedefine/>
    <w:uiPriority w:val="2"/>
    <w:qFormat/>
    <w:rsid w:val="00065B68"/>
    <w:pPr>
      <w:spacing w:after="240" w:line="240" w:lineRule="auto"/>
      <w:jc w:val="both"/>
    </w:pPr>
  </w:style>
  <w:style w:type="paragraph" w:customStyle="1" w:styleId="EMonthYearCover">
    <w:name w:val="E Month Year Cover"/>
    <w:link w:val="EMonthYearCoverChar"/>
    <w:autoRedefine/>
    <w:uiPriority w:val="1"/>
    <w:qFormat/>
    <w:rsid w:val="00975DB6"/>
    <w:pPr>
      <w:spacing w:after="0" w:line="240" w:lineRule="auto"/>
      <w:jc w:val="center"/>
    </w:pPr>
    <w:rPr>
      <w:b/>
      <w:bCs/>
      <w:sz w:val="36"/>
      <w:szCs w:val="28"/>
    </w:rPr>
  </w:style>
  <w:style w:type="paragraph" w:customStyle="1" w:styleId="GPhD">
    <w:name w:val="G PhD"/>
    <w:aliases w:val="Faculty"/>
    <w:basedOn w:val="FMasterofSciencePhD"/>
    <w:link w:val="GPhDChar"/>
    <w:autoRedefine/>
    <w:uiPriority w:val="1"/>
    <w:qFormat/>
    <w:rsid w:val="00470726"/>
  </w:style>
  <w:style w:type="paragraph" w:customStyle="1" w:styleId="NormalUiTMParagraph3">
    <w:name w:val="Normal UiTM Paragraph 3"/>
    <w:basedOn w:val="NormalUiTMParagraph2b"/>
    <w:link w:val="NormalUiTMParagraph3Char"/>
    <w:autoRedefine/>
    <w:uiPriority w:val="9"/>
    <w:qFormat/>
    <w:rsid w:val="005A3024"/>
    <w:pPr>
      <w:spacing w:beforeLines="200" w:before="480" w:afterLines="0" w:after="0"/>
    </w:pPr>
  </w:style>
  <w:style w:type="paragraph" w:customStyle="1" w:styleId="Tabletext1">
    <w:name w:val="Table text 1"/>
    <w:basedOn w:val="Normal"/>
    <w:uiPriority w:val="13"/>
    <w:rsid w:val="00C522CD"/>
    <w:pPr>
      <w:spacing w:before="120" w:after="120"/>
      <w:jc w:val="both"/>
    </w:pPr>
    <w:rPr>
      <w:rFonts w:eastAsia="Times New Roman"/>
      <w:sz w:val="20"/>
      <w:lang w:eastAsia="en-GB"/>
    </w:rPr>
  </w:style>
  <w:style w:type="table" w:customStyle="1" w:styleId="LightList-Accent13">
    <w:name w:val="Light List - Accent 13"/>
    <w:basedOn w:val="TableNormal"/>
    <w:uiPriority w:val="61"/>
    <w:rsid w:val="00134976"/>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2STUDENTSNAME">
    <w:name w:val="C2 STUDENT'S NAME"/>
    <w:basedOn w:val="CStudentsName"/>
    <w:link w:val="C2STUDENTSNAMEChar"/>
    <w:autoRedefine/>
    <w:uiPriority w:val="1"/>
    <w:qFormat/>
    <w:rsid w:val="00E75A92"/>
    <w:rPr>
      <w:sz w:val="28"/>
    </w:rPr>
  </w:style>
  <w:style w:type="paragraph" w:customStyle="1" w:styleId="DeanIPSISName">
    <w:name w:val="Dean IPSIS Name"/>
    <w:basedOn w:val="ChairmanExaminersDate"/>
    <w:autoRedefine/>
    <w:uiPriority w:val="2"/>
    <w:qFormat/>
    <w:rsid w:val="00F239CF"/>
    <w:rPr>
      <w:b/>
    </w:rPr>
  </w:style>
  <w:style w:type="paragraph" w:customStyle="1" w:styleId="Pagestyle">
    <w:name w:val="Page style"/>
    <w:basedOn w:val="Normal"/>
    <w:uiPriority w:val="5"/>
    <w:qFormat/>
    <w:rsid w:val="00680CFA"/>
    <w:pPr>
      <w:spacing w:after="240"/>
      <w:jc w:val="right"/>
    </w:pPr>
    <w:rPr>
      <w:b/>
    </w:rPr>
  </w:style>
  <w:style w:type="paragraph" w:customStyle="1" w:styleId="APPENDIXNUMBER">
    <w:name w:val="APPENDIX NUMBER"/>
    <w:basedOn w:val="Normal"/>
    <w:autoRedefine/>
    <w:uiPriority w:val="7"/>
    <w:qFormat/>
    <w:rsid w:val="003419E0"/>
    <w:pPr>
      <w:jc w:val="center"/>
    </w:pPr>
    <w:rPr>
      <w:rFonts w:ascii="Times New Roman Bold" w:hAnsi="Times New Roman Bold"/>
      <w:b/>
      <w:caps/>
      <w:sz w:val="28"/>
    </w:rPr>
  </w:style>
  <w:style w:type="paragraph" w:customStyle="1" w:styleId="3ONEPAGEAPPENDICESUiTM">
    <w:name w:val="3 ONE PAGE APPENDICES UiTM"/>
    <w:basedOn w:val="2TitleReferencesUiTM"/>
    <w:link w:val="3ONEPAGEAPPENDICESUiTMChar"/>
    <w:autoRedefine/>
    <w:uiPriority w:val="7"/>
    <w:qFormat/>
    <w:rsid w:val="006B6CC4"/>
    <w:pPr>
      <w:spacing w:before="5670" w:after="5670"/>
      <w:jc w:val="center"/>
    </w:pPr>
    <w:rPr>
      <w:sz w:val="32"/>
    </w:rPr>
  </w:style>
  <w:style w:type="paragraph" w:customStyle="1" w:styleId="4TITLEAuthorsProfile">
    <w:name w:val="4 TITLE Authors Profile"/>
    <w:basedOn w:val="2TitleReferencesUiTM"/>
    <w:autoRedefine/>
    <w:uiPriority w:val="99"/>
    <w:qFormat/>
    <w:rsid w:val="00935F76"/>
    <w:pPr>
      <w:spacing w:after="1134"/>
      <w:jc w:val="center"/>
    </w:pPr>
  </w:style>
  <w:style w:type="character" w:customStyle="1" w:styleId="2TitleReferencesUiTMChar">
    <w:name w:val="2 Title References UiTM Char"/>
    <w:basedOn w:val="DefaultParagraphFont"/>
    <w:link w:val="2TitleReferencesUiTM"/>
    <w:uiPriority w:val="6"/>
    <w:rsid w:val="007E78FE"/>
    <w:rPr>
      <w:rFonts w:eastAsiaTheme="majorEastAsia" w:cstheme="majorBidi"/>
      <w:b/>
      <w:bCs/>
      <w:caps/>
      <w:sz w:val="28"/>
      <w:szCs w:val="32"/>
    </w:rPr>
  </w:style>
  <w:style w:type="character" w:customStyle="1" w:styleId="3ONEPAGEAPPENDICESUiTMChar">
    <w:name w:val="3 ONE PAGE APPENDICES UiTM Char"/>
    <w:basedOn w:val="2TitleReferencesUiTMChar"/>
    <w:link w:val="3ONEPAGEAPPENDICESUiTM"/>
    <w:uiPriority w:val="7"/>
    <w:rsid w:val="00602488"/>
    <w:rPr>
      <w:rFonts w:ascii="Times New Roman" w:eastAsiaTheme="majorEastAsia" w:hAnsi="Times New Roman" w:cstheme="majorBidi"/>
      <w:b/>
      <w:bCs/>
      <w:caps/>
      <w:sz w:val="32"/>
      <w:szCs w:val="32"/>
    </w:rPr>
  </w:style>
  <w:style w:type="paragraph" w:customStyle="1" w:styleId="AuthorsprofileUiTM">
    <w:name w:val="Authors profile UiTM"/>
    <w:basedOn w:val="IcertifyonConfimationPage"/>
    <w:autoRedefine/>
    <w:uiPriority w:val="99"/>
    <w:qFormat/>
    <w:rsid w:val="00935F76"/>
    <w:pPr>
      <w:spacing w:beforeLines="150" w:before="360" w:line="360" w:lineRule="auto"/>
      <w:ind w:firstLine="720"/>
    </w:pPr>
    <w:rPr>
      <w:lang w:val="en-GB"/>
    </w:rPr>
  </w:style>
  <w:style w:type="paragraph" w:customStyle="1" w:styleId="AuthorspictureUiTM">
    <w:name w:val="Authors picture UiTM"/>
    <w:basedOn w:val="AuthorsprofileUiTM"/>
    <w:uiPriority w:val="99"/>
    <w:qFormat/>
    <w:rsid w:val="00C37FA4"/>
    <w:pPr>
      <w:spacing w:beforeLines="0" w:before="0" w:after="0"/>
      <w:ind w:firstLine="0"/>
      <w:jc w:val="center"/>
    </w:pPr>
    <w:rPr>
      <w:rFonts w:eastAsiaTheme="minorEastAsia"/>
      <w:noProof/>
      <w:lang w:eastAsia="en-MY"/>
    </w:rPr>
  </w:style>
  <w:style w:type="character" w:customStyle="1" w:styleId="GPhDChar">
    <w:name w:val="G PhD Char"/>
    <w:aliases w:val="Faculty Char"/>
    <w:basedOn w:val="FMasterofSciencePhDChar"/>
    <w:link w:val="GPhD"/>
    <w:uiPriority w:val="1"/>
    <w:rsid w:val="00470726"/>
    <w:rPr>
      <w:rFonts w:ascii="Times New Roman" w:hAnsi="Times New Roman" w:cs="Times New Roman"/>
      <w:b/>
      <w:sz w:val="28"/>
    </w:rPr>
  </w:style>
  <w:style w:type="paragraph" w:customStyle="1" w:styleId="HMonthYearTitlePage">
    <w:name w:val="H Month Year Title Page"/>
    <w:basedOn w:val="GPhD"/>
    <w:next w:val="Normal"/>
    <w:link w:val="HMonthYearTitlePageChar"/>
    <w:autoRedefine/>
    <w:uiPriority w:val="1"/>
    <w:qFormat/>
    <w:rsid w:val="00470726"/>
  </w:style>
  <w:style w:type="character" w:customStyle="1" w:styleId="HMonthYearTitlePageChar">
    <w:name w:val="H Month Year Title Page Char"/>
    <w:basedOn w:val="GPhDChar"/>
    <w:link w:val="HMonthYearTitlePage"/>
    <w:uiPriority w:val="1"/>
    <w:rsid w:val="00470726"/>
    <w:rPr>
      <w:rFonts w:ascii="Times New Roman" w:hAnsi="Times New Roman" w:cs="Times New Roman"/>
      <w:b/>
      <w:sz w:val="28"/>
    </w:rPr>
  </w:style>
  <w:style w:type="paragraph" w:customStyle="1" w:styleId="NormalUiTMParagraph1a">
    <w:name w:val="Normal UiTM Paragraph 1a"/>
    <w:basedOn w:val="NormalUiTMParagraph2b"/>
    <w:link w:val="NormalUiTMParagraph1aChar"/>
    <w:autoRedefine/>
    <w:uiPriority w:val="9"/>
    <w:qFormat/>
    <w:rsid w:val="00F64931"/>
  </w:style>
  <w:style w:type="paragraph" w:customStyle="1" w:styleId="CaptionforEquationCentre">
    <w:name w:val="Caption for Equation Centre"/>
    <w:basedOn w:val="Normal"/>
    <w:next w:val="Normal"/>
    <w:autoRedefine/>
    <w:uiPriority w:val="12"/>
    <w:qFormat/>
    <w:rsid w:val="00922743"/>
    <w:pPr>
      <w:spacing w:beforeLines="100" w:before="240" w:afterLines="100" w:after="240" w:line="240" w:lineRule="auto"/>
      <w:jc w:val="center"/>
    </w:pPr>
    <w:rPr>
      <w:rFonts w:eastAsiaTheme="minorEastAsia"/>
      <w:noProof/>
      <w:szCs w:val="18"/>
    </w:rPr>
  </w:style>
  <w:style w:type="paragraph" w:customStyle="1" w:styleId="Pagestyle2">
    <w:name w:val="Page style2"/>
    <w:basedOn w:val="Pagestyle"/>
    <w:uiPriority w:val="5"/>
    <w:qFormat/>
    <w:rsid w:val="004B0181"/>
    <w:pPr>
      <w:jc w:val="left"/>
    </w:pPr>
    <w:rPr>
      <w:rFonts w:eastAsiaTheme="minorEastAsia"/>
    </w:rPr>
  </w:style>
  <w:style w:type="character" w:customStyle="1" w:styleId="TOC1Char">
    <w:name w:val="TOC 1 Char"/>
    <w:aliases w:val="TOC 1 CHAPTER ONE Char"/>
    <w:basedOn w:val="DefaultParagraphFont"/>
    <w:link w:val="TOC1"/>
    <w:uiPriority w:val="39"/>
    <w:rsid w:val="00A43AAE"/>
    <w:rPr>
      <w:rFonts w:ascii="Times New Roman" w:hAnsi="Times New Roman" w:cs="Times New Roman"/>
      <w:b/>
      <w:caps/>
      <w:noProof/>
      <w:sz w:val="24"/>
    </w:rPr>
  </w:style>
  <w:style w:type="paragraph" w:customStyle="1" w:styleId="Tabletext7">
    <w:name w:val="Table text 7"/>
    <w:basedOn w:val="Tabletext2"/>
    <w:uiPriority w:val="13"/>
    <w:qFormat/>
    <w:rsid w:val="00092947"/>
    <w:rPr>
      <w:rFonts w:eastAsiaTheme="minorEastAsia"/>
    </w:rPr>
  </w:style>
  <w:style w:type="paragraph" w:customStyle="1" w:styleId="PictureinTableCENTRE">
    <w:name w:val="Picture in Table CENTRE"/>
    <w:basedOn w:val="FigurePlatePictureLocationCENTER"/>
    <w:link w:val="PictureinTableCENTREChar"/>
    <w:uiPriority w:val="11"/>
    <w:qFormat/>
    <w:rsid w:val="00BD1075"/>
  </w:style>
  <w:style w:type="paragraph" w:customStyle="1" w:styleId="NormalUiTMParagraph4">
    <w:name w:val="Normal UiTM Paragraph 4"/>
    <w:basedOn w:val="NormalUiTMParagraph3"/>
    <w:next w:val="Normal"/>
    <w:link w:val="NormalUiTMParagraph4Char"/>
    <w:autoRedefine/>
    <w:uiPriority w:val="9"/>
    <w:qFormat/>
    <w:rsid w:val="009C502D"/>
    <w:pPr>
      <w:spacing w:afterLines="200" w:after="480"/>
    </w:pPr>
  </w:style>
  <w:style w:type="table" w:customStyle="1" w:styleId="LightList-Accent131">
    <w:name w:val="Light List - Accent 131"/>
    <w:basedOn w:val="TableNormal"/>
    <w:uiPriority w:val="61"/>
    <w:rsid w:val="00FB591C"/>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ext2a">
    <w:name w:val="Table Text 2a"/>
    <w:basedOn w:val="Tabletext1"/>
    <w:uiPriority w:val="13"/>
    <w:qFormat/>
    <w:rsid w:val="00903685"/>
    <w:pPr>
      <w:jc w:val="center"/>
    </w:pPr>
    <w:rPr>
      <w:rFonts w:eastAsia="SimSun"/>
    </w:rPr>
  </w:style>
  <w:style w:type="paragraph" w:customStyle="1" w:styleId="Quote3UiTM">
    <w:name w:val="Quote3 UiTM"/>
    <w:basedOn w:val="Quote2UiTM"/>
    <w:link w:val="Quote3UiTMChar"/>
    <w:autoRedefine/>
    <w:uiPriority w:val="9"/>
    <w:qFormat/>
    <w:rsid w:val="00551DB6"/>
    <w:pPr>
      <w:spacing w:line="360" w:lineRule="auto"/>
    </w:pPr>
  </w:style>
  <w:style w:type="paragraph" w:customStyle="1" w:styleId="Tabletext5centre2">
    <w:name w:val="Table text 5 centre2"/>
    <w:basedOn w:val="Tabletext5centre"/>
    <w:autoRedefine/>
    <w:uiPriority w:val="13"/>
    <w:qFormat/>
    <w:rsid w:val="00113523"/>
    <w:pPr>
      <w:spacing w:before="120" w:after="120"/>
    </w:pPr>
  </w:style>
  <w:style w:type="character" w:customStyle="1" w:styleId="NormalUiTMParagraph1aChar">
    <w:name w:val="Normal UiTM Paragraph 1a Char"/>
    <w:basedOn w:val="NormalUiTMParagraph2bChar"/>
    <w:link w:val="NormalUiTMParagraph1a"/>
    <w:uiPriority w:val="9"/>
    <w:rsid w:val="00F64931"/>
    <w:rPr>
      <w:rFonts w:ascii="Times New Roman" w:hAnsi="Times New Roman" w:cs="Times New Roman"/>
      <w:sz w:val="24"/>
    </w:rPr>
  </w:style>
  <w:style w:type="paragraph" w:customStyle="1" w:styleId="PictureinTableCENTRE2">
    <w:name w:val="Picture in Table CENTRE 2"/>
    <w:basedOn w:val="PictureinTableCENTRE"/>
    <w:link w:val="PictureinTableCENTRE2Char"/>
    <w:uiPriority w:val="11"/>
    <w:qFormat/>
    <w:rsid w:val="00134E04"/>
    <w:rPr>
      <w:noProof/>
      <w:lang w:eastAsia="en-MY"/>
    </w:rPr>
  </w:style>
  <w:style w:type="paragraph" w:customStyle="1" w:styleId="CaptionforEquationRight">
    <w:name w:val="Caption for Equation Right"/>
    <w:basedOn w:val="Normal"/>
    <w:next w:val="Normal"/>
    <w:autoRedefine/>
    <w:uiPriority w:val="12"/>
    <w:qFormat/>
    <w:rsid w:val="00513678"/>
    <w:pPr>
      <w:framePr w:wrap="notBeside" w:hAnchor="text" w:xAlign="right" w:yAlign="center"/>
      <w:spacing w:beforeLines="100" w:before="100" w:afterLines="100" w:after="100" w:line="240" w:lineRule="auto"/>
      <w:jc w:val="right"/>
    </w:pPr>
    <w:rPr>
      <w:rFonts w:eastAsiaTheme="minorEastAsia"/>
      <w:noProof/>
      <w:szCs w:val="18"/>
    </w:rPr>
  </w:style>
  <w:style w:type="character" w:customStyle="1" w:styleId="Quote3UiTMChar">
    <w:name w:val="Quote3 UiTM Char"/>
    <w:basedOn w:val="Quote2UiTMChar"/>
    <w:link w:val="Quote3UiTM"/>
    <w:uiPriority w:val="9"/>
    <w:rsid w:val="00551DB6"/>
    <w:rPr>
      <w:rFonts w:ascii="Times New Roman" w:hAnsi="Times New Roman"/>
      <w:i/>
      <w:sz w:val="20"/>
    </w:rPr>
  </w:style>
  <w:style w:type="table" w:customStyle="1" w:styleId="Table1">
    <w:name w:val="Table 1"/>
    <w:basedOn w:val="TableNormal"/>
    <w:uiPriority w:val="99"/>
    <w:rsid w:val="0092127E"/>
    <w:pPr>
      <w:spacing w:after="0" w:line="240" w:lineRule="auto"/>
    </w:pPr>
    <w:tblPr/>
  </w:style>
  <w:style w:type="character" w:customStyle="1" w:styleId="Copyright2016MZJaafarChar">
    <w:name w:val="Copyright2016MZJaafar Char"/>
    <w:basedOn w:val="DefaultParagraphFont"/>
    <w:link w:val="Copyright2016MZJaafar"/>
    <w:rsid w:val="0092127E"/>
    <w:rPr>
      <w:rFonts w:ascii="Aharoni" w:hAnsi="Aharoni" w:cs="Times New Roman"/>
      <w:b/>
      <w:color w:val="FF0000"/>
      <w:sz w:val="20"/>
      <w:szCs w:val="24"/>
    </w:rPr>
  </w:style>
  <w:style w:type="character" w:customStyle="1" w:styleId="NormalUiTMParagraph3Char">
    <w:name w:val="Normal UiTM Paragraph 3 Char"/>
    <w:basedOn w:val="NormalUiTMParagraph2bChar"/>
    <w:link w:val="NormalUiTMParagraph3"/>
    <w:uiPriority w:val="9"/>
    <w:rsid w:val="0092127E"/>
    <w:rPr>
      <w:rFonts w:ascii="Times New Roman" w:hAnsi="Times New Roman" w:cs="Times New Roman"/>
      <w:sz w:val="24"/>
    </w:rPr>
  </w:style>
  <w:style w:type="character" w:customStyle="1" w:styleId="NormalUiTMParagraph4Char">
    <w:name w:val="Normal UiTM Paragraph 4 Char"/>
    <w:basedOn w:val="NormalUiTMParagraph3Char"/>
    <w:link w:val="NormalUiTMParagraph4"/>
    <w:uiPriority w:val="9"/>
    <w:rsid w:val="009C502D"/>
    <w:rPr>
      <w:rFonts w:ascii="Times New Roman" w:hAnsi="Times New Roman" w:cs="Times New Roman"/>
      <w:sz w:val="24"/>
    </w:rPr>
  </w:style>
  <w:style w:type="character" w:customStyle="1" w:styleId="PictureinTableCENTREChar">
    <w:name w:val="Picture in Table CENTRE Char"/>
    <w:basedOn w:val="FigurePlatePictureLocationCENTERChar"/>
    <w:link w:val="PictureinTableCENTRE"/>
    <w:uiPriority w:val="11"/>
    <w:rsid w:val="00134E04"/>
    <w:rPr>
      <w:rFonts w:ascii="Times New Roman" w:hAnsi="Times New Roman" w:cs="Times New Roman"/>
      <w:sz w:val="24"/>
    </w:rPr>
  </w:style>
  <w:style w:type="character" w:customStyle="1" w:styleId="PictureinTableCENTRE2Char">
    <w:name w:val="Picture in Table CENTRE 2 Char"/>
    <w:basedOn w:val="PictureinTableCENTREChar"/>
    <w:link w:val="PictureinTableCENTRE2"/>
    <w:uiPriority w:val="11"/>
    <w:rsid w:val="00134E04"/>
    <w:rPr>
      <w:rFonts w:ascii="Times New Roman" w:hAnsi="Times New Roman" w:cs="Times New Roman"/>
      <w:noProof/>
      <w:sz w:val="24"/>
      <w:lang w:eastAsia="en-MY"/>
    </w:rPr>
  </w:style>
  <w:style w:type="paragraph" w:styleId="NoSpacing">
    <w:name w:val="No Spacing"/>
    <w:uiPriority w:val="2"/>
    <w:semiHidden/>
    <w:qFormat/>
    <w:rsid w:val="00387074"/>
    <w:pPr>
      <w:spacing w:after="0" w:line="240" w:lineRule="auto"/>
    </w:pPr>
  </w:style>
  <w:style w:type="character" w:customStyle="1" w:styleId="NotationandAbbreviationChar">
    <w:name w:val="Notation and Abbreviation Char"/>
    <w:basedOn w:val="DefaultParagraphFont"/>
    <w:link w:val="NotationandAbbreviation"/>
    <w:uiPriority w:val="2"/>
    <w:rsid w:val="00551DB6"/>
    <w:rPr>
      <w:rFonts w:ascii="Times New Roman" w:eastAsiaTheme="minorEastAsia" w:hAnsi="Times New Roman" w:cs="Times New Roman"/>
      <w:sz w:val="24"/>
    </w:rPr>
  </w:style>
  <w:style w:type="character" w:customStyle="1" w:styleId="NotationandAbbreviation2Char">
    <w:name w:val="Notation and Abbreviation2 Char"/>
    <w:basedOn w:val="NotationandAbbreviationChar"/>
    <w:link w:val="NotationandAbbreviation2"/>
    <w:uiPriority w:val="2"/>
    <w:rsid w:val="00387074"/>
    <w:rPr>
      <w:rFonts w:ascii="Times New Roman" w:eastAsiaTheme="minorEastAsia" w:hAnsi="Times New Roman" w:cs="Times New Roman"/>
      <w:sz w:val="24"/>
    </w:rPr>
  </w:style>
  <w:style w:type="paragraph" w:customStyle="1" w:styleId="TOC1forRAA">
    <w:name w:val="TOC1 for RAA"/>
    <w:basedOn w:val="TOC1"/>
    <w:autoRedefine/>
    <w:uiPriority w:val="40"/>
    <w:qFormat/>
    <w:rsid w:val="00602488"/>
    <w:pPr>
      <w:spacing w:beforeLines="100" w:before="240" w:after="120"/>
    </w:pPr>
  </w:style>
  <w:style w:type="paragraph" w:customStyle="1" w:styleId="STYLEFORBODYSTARTHERE">
    <w:name w:val="STYLE FOR BODY START HERE"/>
    <w:basedOn w:val="Copyright2016MZJaafar"/>
    <w:autoRedefine/>
    <w:uiPriority w:val="8"/>
    <w:qFormat/>
    <w:rsid w:val="003536A7"/>
    <w:rPr>
      <w:rFonts w:ascii="Times New Roman" w:hAnsi="Times New Roman"/>
      <w:sz w:val="28"/>
    </w:rPr>
  </w:style>
  <w:style w:type="paragraph" w:customStyle="1" w:styleId="cover1locked">
    <w:name w:val="cover 1 locked"/>
    <w:basedOn w:val="BThesisTitle"/>
    <w:autoRedefine/>
    <w:uiPriority w:val="6"/>
    <w:qFormat/>
    <w:rsid w:val="00BF30CF"/>
  </w:style>
  <w:style w:type="character" w:customStyle="1" w:styleId="EMonthYearCoverChar">
    <w:name w:val="E Month Year Cover Char"/>
    <w:basedOn w:val="DefaultParagraphFont"/>
    <w:link w:val="EMonthYearCover"/>
    <w:uiPriority w:val="1"/>
    <w:rsid w:val="00C567CA"/>
    <w:rPr>
      <w:rFonts w:ascii="Times New Roman" w:hAnsi="Times New Roman" w:cs="Times New Roman"/>
      <w:b/>
      <w:bCs/>
      <w:sz w:val="36"/>
      <w:szCs w:val="28"/>
    </w:rPr>
  </w:style>
  <w:style w:type="character" w:customStyle="1" w:styleId="C2STUDENTSNAMEChar">
    <w:name w:val="C2 STUDENT'S NAME Char"/>
    <w:basedOn w:val="CStudentsNameChar"/>
    <w:link w:val="C2STUDENTSNAME"/>
    <w:uiPriority w:val="1"/>
    <w:rsid w:val="00E75A92"/>
    <w:rPr>
      <w:rFonts w:ascii="Times New Roman" w:eastAsia="Times New Roman" w:hAnsi="Times New Roman" w:cs="Times New Roman"/>
      <w:b/>
      <w:caps/>
      <w:sz w:val="28"/>
      <w:szCs w:val="36"/>
    </w:rPr>
  </w:style>
  <w:style w:type="paragraph" w:customStyle="1" w:styleId="CaptionforFigurePlatesText">
    <w:name w:val="Caption for Figure/Plates (Text)"/>
    <w:basedOn w:val="CaptionforTableUiTM"/>
    <w:next w:val="Normal"/>
    <w:link w:val="CaptionforFigurePlatesTextChar"/>
    <w:autoRedefine/>
    <w:uiPriority w:val="10"/>
    <w:qFormat/>
    <w:rsid w:val="00DF3E68"/>
    <w:pPr>
      <w:keepNext w:val="0"/>
      <w:keepLines w:val="0"/>
      <w:spacing w:beforeLines="0" w:before="0" w:after="240"/>
      <w:jc w:val="center"/>
    </w:pPr>
  </w:style>
  <w:style w:type="character" w:customStyle="1" w:styleId="CaptionforFigurePlatesTextChar">
    <w:name w:val="Caption for Figure/Plates (Text) Char"/>
    <w:basedOn w:val="CaptionforTableUiTMChar"/>
    <w:link w:val="CaptionforFigurePlatesText"/>
    <w:uiPriority w:val="10"/>
    <w:rsid w:val="00DF3E68"/>
    <w:rPr>
      <w:rFonts w:ascii="Times New Roman" w:hAnsi="Times New Roman"/>
      <w:bCs/>
      <w:noProof/>
      <w:szCs w:val="18"/>
    </w:rPr>
  </w:style>
  <w:style w:type="character" w:customStyle="1" w:styleId="CaptionforFigurePlatesOLD">
    <w:name w:val="Caption for Figure/Plates (OLD)"/>
    <w:basedOn w:val="CaptionforFigurePlatesTextChar"/>
    <w:uiPriority w:val="10"/>
    <w:qFormat/>
    <w:rsid w:val="0041220B"/>
    <w:rPr>
      <w:rFonts w:ascii="Times New Roman" w:hAnsi="Times New Roman" w:cs="Times New Roman"/>
      <w:bCs/>
      <w:i/>
      <w:noProof/>
      <w:szCs w:val="18"/>
      <w:lang w:val="en-GB"/>
    </w:rPr>
  </w:style>
  <w:style w:type="paragraph" w:customStyle="1" w:styleId="Chairman">
    <w:name w:val="Chairman"/>
    <w:basedOn w:val="ChairmanExaminersDate"/>
    <w:autoRedefine/>
    <w:uiPriority w:val="2"/>
    <w:rsid w:val="009A0E85"/>
    <w:pPr>
      <w:jc w:val="center"/>
    </w:pPr>
  </w:style>
  <w:style w:type="paragraph" w:customStyle="1" w:styleId="ASNHeading">
    <w:name w:val="ASN Heading"/>
    <w:basedOn w:val="NotationandAbbreviation2"/>
    <w:autoRedefine/>
    <w:uiPriority w:val="6"/>
    <w:qFormat/>
    <w:rsid w:val="003536A7"/>
    <w:rPr>
      <w:b/>
    </w:rPr>
  </w:style>
  <w:style w:type="paragraph" w:customStyle="1" w:styleId="ASNHeading2">
    <w:name w:val="ASN Heading 2"/>
    <w:basedOn w:val="ASNHeading"/>
    <w:autoRedefine/>
    <w:uiPriority w:val="6"/>
    <w:qFormat/>
    <w:rsid w:val="003536A7"/>
    <w:pPr>
      <w:jc w:val="left"/>
    </w:pPr>
  </w:style>
  <w:style w:type="table" w:customStyle="1" w:styleId="LightList-Accent132">
    <w:name w:val="Light List - Accent 132"/>
    <w:basedOn w:val="TableNormal"/>
    <w:uiPriority w:val="61"/>
    <w:rsid w:val="00D721F3"/>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IcertifyonConfirmationPage-DegreeLevel">
    <w:name w:val="I certify on Confirmation Page - Degree Level"/>
    <w:basedOn w:val="DefaultParagraphFont"/>
    <w:uiPriority w:val="2"/>
    <w:qFormat/>
    <w:rsid w:val="000C3BA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MY" w:eastAsia="en-US" w:bidi="ar-SA"/>
      </w:rPr>
    </w:rPrDefault>
    <w:pPrDefault>
      <w:pPr>
        <w:spacing w:after="15926" w:line="276" w:lineRule="auto"/>
      </w:pPr>
    </w:pPrDefault>
  </w:docDefaults>
  <w:latentStyles w:defLockedState="0" w:defUIPriority="99" w:defSemiHidden="1" w:defUnhideWhenUsed="1" w:defQFormat="0" w:count="267">
    <w:lsdException w:name="Normal" w:semiHidden="0" w:uiPriority="9" w:unhideWhenUsed="0" w:qFormat="1"/>
    <w:lsdException w:name="heading 1" w:locked="1" w:semiHidden="0" w:uiPriority="9" w:unhideWhenUsed="0" w:qFormat="1"/>
    <w:lsdException w:name="heading 2" w:locked="1" w:uiPriority="9" w:qFormat="1"/>
    <w:lsdException w:name="heading 3"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40" w:unhideWhenUsed="0" w:qFormat="1"/>
    <w:lsdException w:name="Default Paragraph Font" w:uiPriority="1"/>
    <w:lsdException w:name="Subtitl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OR MODIFY OR EDIT"/>
    <w:uiPriority w:val="9"/>
    <w:qFormat/>
    <w:rsid w:val="00EE4ABF"/>
    <w:pPr>
      <w:widowControl w:val="0"/>
      <w:spacing w:after="0" w:line="360" w:lineRule="auto"/>
    </w:pPr>
  </w:style>
  <w:style w:type="paragraph" w:styleId="Heading1">
    <w:name w:val="heading 1"/>
    <w:basedOn w:val="Normal"/>
    <w:next w:val="Heading2"/>
    <w:link w:val="Heading1Char"/>
    <w:autoRedefine/>
    <w:uiPriority w:val="9"/>
    <w:qFormat/>
    <w:locked/>
    <w:rsid w:val="0011195D"/>
    <w:pPr>
      <w:widowControl/>
      <w:numPr>
        <w:numId w:val="31"/>
      </w:numPr>
      <w:spacing w:afterLines="300" w:after="300"/>
      <w:ind w:left="0" w:firstLine="0"/>
      <w:contextualSpacing/>
      <w:jc w:val="center"/>
      <w:outlineLvl w:val="0"/>
    </w:pPr>
    <w:rPr>
      <w:rFonts w:ascii="Times New Roman Bold" w:eastAsiaTheme="majorEastAsia" w:hAnsi="Times New Roman Bold" w:cstheme="majorBidi"/>
      <w:b/>
      <w:bCs/>
      <w:caps/>
      <w:sz w:val="28"/>
      <w:szCs w:val="28"/>
    </w:rPr>
  </w:style>
  <w:style w:type="paragraph" w:styleId="Heading2">
    <w:name w:val="heading 2"/>
    <w:aliases w:val="UiTM2"/>
    <w:basedOn w:val="Normal"/>
    <w:next w:val="NormalUiTMParagraph1"/>
    <w:link w:val="Heading2Char"/>
    <w:autoRedefine/>
    <w:uiPriority w:val="9"/>
    <w:qFormat/>
    <w:locked/>
    <w:rsid w:val="00044AB6"/>
    <w:pPr>
      <w:keepNext/>
      <w:widowControl/>
      <w:numPr>
        <w:ilvl w:val="1"/>
        <w:numId w:val="31"/>
      </w:numPr>
      <w:spacing w:afterLines="100" w:after="100"/>
      <w:outlineLvl w:val="1"/>
    </w:pPr>
    <w:rPr>
      <w:rFonts w:ascii="Times New Roman Bold" w:eastAsiaTheme="majorEastAsia" w:hAnsi="Times New Roman Bold"/>
      <w:b/>
      <w:bCs/>
    </w:rPr>
  </w:style>
  <w:style w:type="paragraph" w:styleId="Heading3">
    <w:name w:val="heading 3"/>
    <w:basedOn w:val="Normal"/>
    <w:next w:val="Normal"/>
    <w:link w:val="Heading3Char"/>
    <w:uiPriority w:val="9"/>
    <w:semiHidden/>
    <w:qFormat/>
    <w:rsid w:val="00EA78AD"/>
    <w:pPr>
      <w:widowControl/>
      <w:numPr>
        <w:ilvl w:val="2"/>
        <w:numId w:val="31"/>
      </w:numPr>
      <w:spacing w:before="200" w:line="271" w:lineRule="auto"/>
      <w:outlineLvl w:val="2"/>
    </w:pPr>
    <w:rPr>
      <w:rFonts w:eastAsiaTheme="majorEastAsia" w:cstheme="majorBidi"/>
      <w:b/>
      <w:bCs/>
      <w:color w:val="FF0000"/>
    </w:rPr>
  </w:style>
  <w:style w:type="paragraph" w:styleId="Heading4">
    <w:name w:val="heading 4"/>
    <w:aliases w:val="UiTM3"/>
    <w:basedOn w:val="Normal"/>
    <w:next w:val="NormalUiTMParagraph1"/>
    <w:link w:val="Heading4Char"/>
    <w:autoRedefine/>
    <w:uiPriority w:val="9"/>
    <w:qFormat/>
    <w:locked/>
    <w:rsid w:val="005E0FA8"/>
    <w:pPr>
      <w:keepNext/>
      <w:keepLines/>
      <w:widowControl/>
      <w:numPr>
        <w:ilvl w:val="3"/>
        <w:numId w:val="31"/>
      </w:numPr>
      <w:spacing w:afterLines="150" w:after="150"/>
      <w:outlineLvl w:val="3"/>
    </w:pPr>
    <w:rPr>
      <w:rFonts w:eastAsiaTheme="majorEastAsia" w:cstheme="majorBidi"/>
      <w:b/>
      <w:bCs/>
      <w:iCs/>
    </w:rPr>
  </w:style>
  <w:style w:type="paragraph" w:styleId="Heading5">
    <w:name w:val="heading 5"/>
    <w:aliases w:val="UiTM4"/>
    <w:basedOn w:val="Normal"/>
    <w:next w:val="NormalUiTMParagraph1"/>
    <w:link w:val="Heading5Char"/>
    <w:autoRedefine/>
    <w:uiPriority w:val="9"/>
    <w:qFormat/>
    <w:locked/>
    <w:rsid w:val="00044AB6"/>
    <w:pPr>
      <w:keepNext/>
      <w:keepLines/>
      <w:widowControl/>
      <w:numPr>
        <w:ilvl w:val="4"/>
        <w:numId w:val="31"/>
      </w:numPr>
      <w:spacing w:afterLines="150" w:after="150"/>
      <w:outlineLvl w:val="4"/>
    </w:pPr>
    <w:rPr>
      <w:rFonts w:eastAsiaTheme="majorEastAsia"/>
      <w:b/>
      <w:bCs/>
      <w:i/>
      <w:iCs/>
    </w:rPr>
  </w:style>
  <w:style w:type="paragraph" w:styleId="Heading6">
    <w:name w:val="heading 6"/>
    <w:basedOn w:val="Normal"/>
    <w:next w:val="Normal"/>
    <w:link w:val="Heading6Char"/>
    <w:autoRedefine/>
    <w:uiPriority w:val="9"/>
    <w:qFormat/>
    <w:rsid w:val="00513678"/>
    <w:pPr>
      <w:widowControl/>
      <w:numPr>
        <w:ilvl w:val="5"/>
        <w:numId w:val="31"/>
      </w:numPr>
      <w:spacing w:after="240"/>
      <w:jc w:val="both"/>
      <w:outlineLvl w:val="5"/>
    </w:pPr>
    <w:rPr>
      <w:rFonts w:eastAsiaTheme="majorEastAsia" w:cstheme="majorBidi"/>
      <w:bCs/>
      <w:iCs/>
    </w:rPr>
  </w:style>
  <w:style w:type="paragraph" w:styleId="Heading7">
    <w:name w:val="heading 7"/>
    <w:basedOn w:val="Normal"/>
    <w:next w:val="Normal"/>
    <w:link w:val="Heading7Char"/>
    <w:autoRedefine/>
    <w:uiPriority w:val="9"/>
    <w:qFormat/>
    <w:rsid w:val="00EA78AD"/>
    <w:pPr>
      <w:widowControl/>
      <w:numPr>
        <w:ilvl w:val="6"/>
        <w:numId w:val="31"/>
      </w:numPr>
      <w:spacing w:after="120"/>
      <w:jc w:val="both"/>
      <w:outlineLvl w:val="6"/>
    </w:pPr>
    <w:rPr>
      <w:rFonts w:eastAsiaTheme="majorEastAsia" w:cstheme="majorBidi"/>
      <w:iCs/>
    </w:rPr>
  </w:style>
  <w:style w:type="paragraph" w:styleId="Heading8">
    <w:name w:val="heading 8"/>
    <w:basedOn w:val="Normal"/>
    <w:next w:val="Normal"/>
    <w:link w:val="Heading8Char"/>
    <w:autoRedefine/>
    <w:uiPriority w:val="9"/>
    <w:qFormat/>
    <w:rsid w:val="00EA78AD"/>
    <w:pPr>
      <w:widowControl/>
      <w:numPr>
        <w:ilvl w:val="7"/>
        <w:numId w:val="31"/>
      </w:numPr>
      <w:spacing w:line="276" w:lineRule="auto"/>
      <w:outlineLvl w:val="7"/>
    </w:pPr>
    <w:rPr>
      <w:rFonts w:eastAsiaTheme="majorEastAsia" w:cstheme="majorBidi"/>
      <w:szCs w:val="20"/>
    </w:rPr>
  </w:style>
  <w:style w:type="paragraph" w:styleId="Heading9">
    <w:name w:val="heading 9"/>
    <w:basedOn w:val="Normal"/>
    <w:next w:val="Normal"/>
    <w:link w:val="Heading9Char"/>
    <w:autoRedefine/>
    <w:uiPriority w:val="9"/>
    <w:qFormat/>
    <w:rsid w:val="00EA78AD"/>
    <w:pPr>
      <w:widowControl/>
      <w:numPr>
        <w:ilvl w:val="8"/>
        <w:numId w:val="31"/>
      </w:numPr>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5D"/>
    <w:rPr>
      <w:rFonts w:ascii="Times New Roman Bold" w:eastAsiaTheme="majorEastAsia" w:hAnsi="Times New Roman Bold" w:cstheme="majorBidi"/>
      <w:b/>
      <w:bCs/>
      <w:caps/>
      <w:sz w:val="28"/>
      <w:szCs w:val="28"/>
    </w:rPr>
  </w:style>
  <w:style w:type="character" w:customStyle="1" w:styleId="Heading2Char">
    <w:name w:val="Heading 2 Char"/>
    <w:aliases w:val="UiTM2 Char"/>
    <w:basedOn w:val="DefaultParagraphFont"/>
    <w:link w:val="Heading2"/>
    <w:uiPriority w:val="9"/>
    <w:rsid w:val="00044AB6"/>
    <w:rPr>
      <w:rFonts w:ascii="Times New Roman Bold" w:eastAsiaTheme="majorEastAsia" w:hAnsi="Times New Roman Bold"/>
      <w:b/>
      <w:bCs/>
    </w:rPr>
  </w:style>
  <w:style w:type="character" w:customStyle="1" w:styleId="Heading3Char">
    <w:name w:val="Heading 3 Char"/>
    <w:basedOn w:val="DefaultParagraphFont"/>
    <w:link w:val="Heading3"/>
    <w:uiPriority w:val="9"/>
    <w:semiHidden/>
    <w:rsid w:val="00602488"/>
    <w:rPr>
      <w:rFonts w:eastAsiaTheme="majorEastAsia" w:cstheme="majorBidi"/>
      <w:b/>
      <w:bCs/>
      <w:color w:val="FF0000"/>
    </w:rPr>
  </w:style>
  <w:style w:type="character" w:customStyle="1" w:styleId="Heading4Char">
    <w:name w:val="Heading 4 Char"/>
    <w:aliases w:val="UiTM3 Char"/>
    <w:basedOn w:val="DefaultParagraphFont"/>
    <w:link w:val="Heading4"/>
    <w:uiPriority w:val="9"/>
    <w:rsid w:val="005E0FA8"/>
    <w:rPr>
      <w:rFonts w:eastAsiaTheme="majorEastAsia" w:cstheme="majorBidi"/>
      <w:b/>
      <w:bCs/>
      <w:iCs/>
    </w:rPr>
  </w:style>
  <w:style w:type="character" w:customStyle="1" w:styleId="Heading5Char">
    <w:name w:val="Heading 5 Char"/>
    <w:aliases w:val="UiTM4 Char"/>
    <w:basedOn w:val="DefaultParagraphFont"/>
    <w:link w:val="Heading5"/>
    <w:uiPriority w:val="9"/>
    <w:rsid w:val="00044AB6"/>
    <w:rPr>
      <w:rFonts w:eastAsiaTheme="majorEastAsia"/>
      <w:b/>
      <w:bCs/>
      <w:i/>
      <w:iCs/>
    </w:rPr>
  </w:style>
  <w:style w:type="character" w:customStyle="1" w:styleId="Heading6Char">
    <w:name w:val="Heading 6 Char"/>
    <w:basedOn w:val="DefaultParagraphFont"/>
    <w:link w:val="Heading6"/>
    <w:uiPriority w:val="9"/>
    <w:rsid w:val="00513678"/>
    <w:rPr>
      <w:rFonts w:eastAsiaTheme="majorEastAsia" w:cstheme="majorBidi"/>
      <w:bCs/>
      <w:iCs/>
    </w:rPr>
  </w:style>
  <w:style w:type="character" w:customStyle="1" w:styleId="Heading7Char">
    <w:name w:val="Heading 7 Char"/>
    <w:basedOn w:val="DefaultParagraphFont"/>
    <w:link w:val="Heading7"/>
    <w:uiPriority w:val="9"/>
    <w:rsid w:val="00EA78AD"/>
    <w:rPr>
      <w:rFonts w:eastAsiaTheme="majorEastAsia" w:cstheme="majorBidi"/>
      <w:iCs/>
    </w:rPr>
  </w:style>
  <w:style w:type="character" w:customStyle="1" w:styleId="Heading8Char">
    <w:name w:val="Heading 8 Char"/>
    <w:basedOn w:val="DefaultParagraphFont"/>
    <w:link w:val="Heading8"/>
    <w:uiPriority w:val="9"/>
    <w:rsid w:val="002058FC"/>
    <w:rPr>
      <w:rFonts w:eastAsiaTheme="majorEastAsia" w:cstheme="majorBidi"/>
      <w:szCs w:val="20"/>
    </w:rPr>
  </w:style>
  <w:style w:type="character" w:customStyle="1" w:styleId="Heading9Char">
    <w:name w:val="Heading 9 Char"/>
    <w:basedOn w:val="DefaultParagraphFont"/>
    <w:link w:val="Heading9"/>
    <w:uiPriority w:val="9"/>
    <w:rsid w:val="00FF6898"/>
    <w:rPr>
      <w:rFonts w:eastAsiaTheme="majorEastAsia" w:cstheme="majorBidi"/>
      <w:iCs/>
      <w:spacing w:val="5"/>
      <w:szCs w:val="20"/>
    </w:rPr>
  </w:style>
  <w:style w:type="paragraph" w:styleId="Caption">
    <w:name w:val="caption"/>
    <w:aliases w:val="DO NOT USE OR MODIFY"/>
    <w:basedOn w:val="Normal"/>
    <w:next w:val="Normal"/>
    <w:link w:val="CaptionChar"/>
    <w:autoRedefine/>
    <w:uiPriority w:val="10"/>
    <w:unhideWhenUsed/>
    <w:qFormat/>
    <w:rsid w:val="00DF3E68"/>
    <w:rPr>
      <w:bCs/>
      <w:szCs w:val="18"/>
    </w:rPr>
  </w:style>
  <w:style w:type="character" w:customStyle="1" w:styleId="CaptionChar">
    <w:name w:val="Caption Char"/>
    <w:aliases w:val="DO NOT USE OR MODIFY Char"/>
    <w:basedOn w:val="DefaultParagraphFont"/>
    <w:link w:val="Caption"/>
    <w:uiPriority w:val="10"/>
    <w:rsid w:val="00DF3E68"/>
    <w:rPr>
      <w:bCs/>
      <w:szCs w:val="18"/>
    </w:rPr>
  </w:style>
  <w:style w:type="paragraph" w:styleId="TableofFigures">
    <w:name w:val="table of figures"/>
    <w:aliases w:val="UiTM"/>
    <w:next w:val="Normal"/>
    <w:autoRedefine/>
    <w:uiPriority w:val="99"/>
    <w:rsid w:val="00E3471C"/>
    <w:pPr>
      <w:tabs>
        <w:tab w:val="left" w:pos="1701"/>
        <w:tab w:val="right" w:pos="8280"/>
      </w:tabs>
      <w:spacing w:after="0" w:line="360" w:lineRule="auto"/>
      <w:ind w:left="1758" w:hanging="1758"/>
      <w:jc w:val="both"/>
    </w:pPr>
  </w:style>
  <w:style w:type="paragraph" w:styleId="Title">
    <w:name w:val="Title"/>
    <w:basedOn w:val="Normal"/>
    <w:next w:val="Normal"/>
    <w:link w:val="TitleChar"/>
    <w:uiPriority w:val="40"/>
    <w:semiHidden/>
    <w:qFormat/>
    <w:rsid w:val="00186BE0"/>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40"/>
    <w:semiHidden/>
    <w:rsid w:val="00DB0C4C"/>
    <w:rPr>
      <w:rFonts w:asciiTheme="majorHAnsi" w:eastAsiaTheme="majorEastAsia" w:hAnsiTheme="majorHAnsi" w:cstheme="majorBidi"/>
      <w:b/>
      <w:bCs/>
      <w:i/>
      <w:iCs/>
      <w:spacing w:val="10"/>
      <w:sz w:val="60"/>
      <w:szCs w:val="60"/>
    </w:rPr>
  </w:style>
  <w:style w:type="paragraph" w:styleId="BodyText">
    <w:name w:val="Body Text"/>
    <w:basedOn w:val="Normal"/>
    <w:link w:val="BodyTextChar"/>
    <w:autoRedefine/>
    <w:uiPriority w:val="99"/>
    <w:semiHidden/>
    <w:rsid w:val="00186BE0"/>
    <w:rPr>
      <w:b/>
    </w:rPr>
  </w:style>
  <w:style w:type="character" w:customStyle="1" w:styleId="BodyTextChar">
    <w:name w:val="Body Text Char"/>
    <w:basedOn w:val="DefaultParagraphFont"/>
    <w:link w:val="BodyText"/>
    <w:uiPriority w:val="99"/>
    <w:semiHidden/>
    <w:rsid w:val="00DB0C4C"/>
    <w:rPr>
      <w:rFonts w:ascii="Times New Roman" w:hAnsi="Times New Roman"/>
      <w:b/>
    </w:rPr>
  </w:style>
  <w:style w:type="paragraph" w:customStyle="1" w:styleId="Tabletext1a">
    <w:name w:val="Table text 1a"/>
    <w:basedOn w:val="Normal"/>
    <w:autoRedefine/>
    <w:uiPriority w:val="13"/>
    <w:qFormat/>
    <w:rsid w:val="006520FE"/>
    <w:rPr>
      <w:sz w:val="20"/>
    </w:rPr>
  </w:style>
  <w:style w:type="paragraph" w:styleId="Header">
    <w:name w:val="header"/>
    <w:basedOn w:val="Normal"/>
    <w:link w:val="HeaderChar"/>
    <w:uiPriority w:val="43"/>
    <w:unhideWhenUsed/>
    <w:rsid w:val="00186BE0"/>
    <w:pPr>
      <w:tabs>
        <w:tab w:val="center" w:pos="4513"/>
        <w:tab w:val="right" w:pos="9026"/>
      </w:tabs>
      <w:spacing w:after="200"/>
    </w:pPr>
  </w:style>
  <w:style w:type="character" w:customStyle="1" w:styleId="HeaderChar">
    <w:name w:val="Header Char"/>
    <w:basedOn w:val="DefaultParagraphFont"/>
    <w:link w:val="Header"/>
    <w:uiPriority w:val="43"/>
    <w:rsid w:val="00B47130"/>
    <w:rPr>
      <w:rFonts w:ascii="Times New Roman" w:hAnsi="Times New Roman" w:cs="Times New Roman"/>
    </w:rPr>
  </w:style>
  <w:style w:type="paragraph" w:styleId="Bibliography">
    <w:name w:val="Bibliography"/>
    <w:basedOn w:val="Normal"/>
    <w:next w:val="Normal"/>
    <w:autoRedefine/>
    <w:uiPriority w:val="37"/>
    <w:semiHidden/>
    <w:unhideWhenUsed/>
    <w:rsid w:val="00186BE0"/>
  </w:style>
  <w:style w:type="paragraph" w:customStyle="1" w:styleId="Style2">
    <w:name w:val="Style2"/>
    <w:basedOn w:val="Normal"/>
    <w:autoRedefine/>
    <w:uiPriority w:val="14"/>
    <w:qFormat/>
    <w:rsid w:val="00186BE0"/>
    <w:pPr>
      <w:spacing w:after="20"/>
    </w:pPr>
    <w:rPr>
      <w:rFonts w:eastAsiaTheme="minorEastAsia" w:cs="Arial"/>
    </w:rPr>
  </w:style>
  <w:style w:type="paragraph" w:customStyle="1" w:styleId="Style3">
    <w:name w:val="Style3"/>
    <w:basedOn w:val="Normal"/>
    <w:autoRedefine/>
    <w:uiPriority w:val="14"/>
    <w:qFormat/>
    <w:rsid w:val="00186BE0"/>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4">
    <w:name w:val="Style4"/>
    <w:basedOn w:val="Normal"/>
    <w:autoRedefine/>
    <w:uiPriority w:val="14"/>
    <w:qFormat/>
    <w:rsid w:val="00186BE0"/>
    <w:pPr>
      <w:framePr w:hSpace="142" w:wrap="around" w:vAnchor="text" w:hAnchor="margin" w:y="1"/>
      <w:overflowPunct w:val="0"/>
      <w:autoSpaceDE w:val="0"/>
      <w:autoSpaceDN w:val="0"/>
      <w:adjustRightInd w:val="0"/>
      <w:jc w:val="center"/>
      <w:textAlignment w:val="baseline"/>
    </w:pPr>
    <w:rPr>
      <w:rFonts w:eastAsia="BatangChe"/>
      <w:b/>
      <w:bCs/>
      <w:sz w:val="18"/>
      <w:szCs w:val="18"/>
      <w:lang w:eastAsia="ko-KR"/>
    </w:rPr>
  </w:style>
  <w:style w:type="paragraph" w:customStyle="1" w:styleId="Style5">
    <w:name w:val="Style5"/>
    <w:basedOn w:val="Normal"/>
    <w:autoRedefine/>
    <w:uiPriority w:val="14"/>
    <w:qFormat/>
    <w:rsid w:val="00186BE0"/>
    <w:pPr>
      <w:tabs>
        <w:tab w:val="left" w:pos="2835"/>
      </w:tabs>
      <w:overflowPunct w:val="0"/>
      <w:autoSpaceDE w:val="0"/>
      <w:autoSpaceDN w:val="0"/>
      <w:adjustRightInd w:val="0"/>
      <w:textAlignment w:val="baseline"/>
    </w:pPr>
    <w:rPr>
      <w:rFonts w:eastAsia="BatangChe"/>
      <w:sz w:val="16"/>
      <w:szCs w:val="16"/>
      <w:lang w:eastAsia="ko-KR"/>
    </w:rPr>
  </w:style>
  <w:style w:type="paragraph" w:customStyle="1" w:styleId="Style6">
    <w:name w:val="Style6"/>
    <w:basedOn w:val="Normal"/>
    <w:autoRedefine/>
    <w:uiPriority w:val="14"/>
    <w:qFormat/>
    <w:rsid w:val="00186BE0"/>
    <w:pPr>
      <w:overflowPunct w:val="0"/>
      <w:autoSpaceDE w:val="0"/>
      <w:autoSpaceDN w:val="0"/>
      <w:adjustRightInd w:val="0"/>
      <w:textAlignment w:val="baseline"/>
    </w:pPr>
    <w:rPr>
      <w:rFonts w:eastAsia="BatangChe"/>
      <w:sz w:val="16"/>
      <w:szCs w:val="16"/>
      <w:lang w:eastAsia="ko-KR"/>
    </w:rPr>
  </w:style>
  <w:style w:type="paragraph" w:customStyle="1" w:styleId="Style7">
    <w:name w:val="Style7"/>
    <w:basedOn w:val="Normal"/>
    <w:autoRedefine/>
    <w:uiPriority w:val="14"/>
    <w:qFormat/>
    <w:rsid w:val="00186BE0"/>
    <w:pPr>
      <w:overflowPunct w:val="0"/>
      <w:autoSpaceDE w:val="0"/>
      <w:autoSpaceDN w:val="0"/>
      <w:adjustRightInd w:val="0"/>
      <w:ind w:firstLineChars="100" w:firstLine="180"/>
      <w:textAlignment w:val="baseline"/>
    </w:pPr>
    <w:rPr>
      <w:rFonts w:eastAsia="BatangChe"/>
      <w:sz w:val="18"/>
      <w:szCs w:val="18"/>
      <w:lang w:eastAsia="ko-KR"/>
    </w:rPr>
  </w:style>
  <w:style w:type="paragraph" w:customStyle="1" w:styleId="Style8">
    <w:name w:val="Style8"/>
    <w:basedOn w:val="Normal"/>
    <w:link w:val="Style8Char"/>
    <w:autoRedefine/>
    <w:uiPriority w:val="14"/>
    <w:qFormat/>
    <w:rsid w:val="00186BE0"/>
    <w:pPr>
      <w:spacing w:before="400"/>
      <w:jc w:val="both"/>
    </w:pPr>
  </w:style>
  <w:style w:type="character" w:customStyle="1" w:styleId="Style8Char">
    <w:name w:val="Style8 Char"/>
    <w:basedOn w:val="DefaultParagraphFont"/>
    <w:link w:val="Style8"/>
    <w:uiPriority w:val="14"/>
    <w:rsid w:val="00186BE0"/>
    <w:rPr>
      <w:sz w:val="24"/>
      <w:szCs w:val="24"/>
    </w:rPr>
  </w:style>
  <w:style w:type="paragraph" w:styleId="TOC1">
    <w:name w:val="toc 1"/>
    <w:aliases w:val="TOC 1 CHAPTER ONE"/>
    <w:basedOn w:val="Normal"/>
    <w:next w:val="Normal"/>
    <w:link w:val="TOC1Char"/>
    <w:autoRedefine/>
    <w:uiPriority w:val="39"/>
    <w:unhideWhenUsed/>
    <w:rsid w:val="00A43AAE"/>
    <w:pPr>
      <w:keepNext/>
      <w:keepLines/>
      <w:tabs>
        <w:tab w:val="right" w:pos="8280"/>
      </w:tabs>
      <w:spacing w:beforeLines="200" w:before="480"/>
      <w:jc w:val="both"/>
    </w:pPr>
    <w:rPr>
      <w:b/>
      <w:caps/>
      <w:noProof/>
    </w:rPr>
  </w:style>
  <w:style w:type="paragraph" w:styleId="TOC2">
    <w:name w:val="toc 2"/>
    <w:aliases w:val="TOC 2 (1.1)"/>
    <w:basedOn w:val="Normal"/>
    <w:next w:val="Normal"/>
    <w:autoRedefine/>
    <w:uiPriority w:val="39"/>
    <w:unhideWhenUsed/>
    <w:rsid w:val="00DF5056"/>
    <w:pPr>
      <w:keepLines/>
      <w:tabs>
        <w:tab w:val="left" w:pos="709"/>
        <w:tab w:val="right" w:pos="8280"/>
      </w:tabs>
      <w:ind w:left="720" w:hanging="720"/>
    </w:pPr>
  </w:style>
  <w:style w:type="paragraph" w:customStyle="1" w:styleId="Listoftablesnew">
    <w:name w:val="List of tables new"/>
    <w:basedOn w:val="Normal"/>
    <w:next w:val="Normal"/>
    <w:autoRedefine/>
    <w:uiPriority w:val="42"/>
    <w:unhideWhenUsed/>
    <w:qFormat/>
    <w:rsid w:val="00186BE0"/>
    <w:pPr>
      <w:tabs>
        <w:tab w:val="right" w:pos="8335"/>
      </w:tabs>
      <w:spacing w:after="200"/>
    </w:pPr>
  </w:style>
  <w:style w:type="character" w:styleId="Strong">
    <w:name w:val="Strong"/>
    <w:basedOn w:val="DefaultParagraphFont"/>
    <w:uiPriority w:val="49"/>
    <w:unhideWhenUsed/>
    <w:qFormat/>
    <w:rsid w:val="00186BE0"/>
    <w:rPr>
      <w:b/>
      <w:bCs/>
      <w:spacing w:val="0"/>
    </w:rPr>
  </w:style>
  <w:style w:type="character" w:styleId="Emphasis">
    <w:name w:val="Emphasis"/>
    <w:uiPriority w:val="49"/>
    <w:unhideWhenUsed/>
    <w:qFormat/>
    <w:rsid w:val="00186BE0"/>
    <w:rPr>
      <w:b/>
      <w:bCs/>
      <w:i/>
      <w:iCs/>
      <w:color w:val="auto"/>
    </w:rPr>
  </w:style>
  <w:style w:type="paragraph" w:styleId="Quote">
    <w:name w:val="Quote"/>
    <w:basedOn w:val="Normal"/>
    <w:next w:val="Normal"/>
    <w:link w:val="QuoteChar"/>
    <w:autoRedefine/>
    <w:uiPriority w:val="9"/>
    <w:qFormat/>
    <w:rsid w:val="00F73291"/>
    <w:pPr>
      <w:spacing w:before="240" w:after="240"/>
      <w:ind w:left="1134" w:right="1134"/>
      <w:jc w:val="both"/>
    </w:pPr>
    <w:rPr>
      <w:i/>
      <w:sz w:val="20"/>
    </w:rPr>
  </w:style>
  <w:style w:type="character" w:customStyle="1" w:styleId="QuoteChar">
    <w:name w:val="Quote Char"/>
    <w:basedOn w:val="DefaultParagraphFont"/>
    <w:link w:val="Quote"/>
    <w:uiPriority w:val="9"/>
    <w:rsid w:val="00F73291"/>
    <w:rPr>
      <w:rFonts w:ascii="Times New Roman" w:hAnsi="Times New Roman"/>
      <w:i/>
      <w:sz w:val="20"/>
    </w:rPr>
  </w:style>
  <w:style w:type="paragraph" w:styleId="IntenseQuote">
    <w:name w:val="Intense Quote"/>
    <w:basedOn w:val="Normal"/>
    <w:next w:val="Normal"/>
    <w:link w:val="IntenseQuoteChar"/>
    <w:uiPriority w:val="49"/>
    <w:unhideWhenUsed/>
    <w:qFormat/>
    <w:rsid w:val="00186BE0"/>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49"/>
    <w:rsid w:val="00CE0148"/>
    <w:rPr>
      <w:rFonts w:asciiTheme="majorHAnsi" w:eastAsiaTheme="majorEastAsia" w:hAnsiTheme="majorHAnsi" w:cstheme="majorBidi"/>
      <w:i/>
      <w:iCs/>
      <w:sz w:val="20"/>
      <w:szCs w:val="20"/>
    </w:rPr>
  </w:style>
  <w:style w:type="character" w:styleId="SubtleEmphasis">
    <w:name w:val="Subtle Emphasis"/>
    <w:uiPriority w:val="49"/>
    <w:unhideWhenUsed/>
    <w:qFormat/>
    <w:rsid w:val="00186BE0"/>
    <w:rPr>
      <w:i/>
      <w:iCs/>
      <w:color w:val="5A5A5A" w:themeColor="text1" w:themeTint="A5"/>
    </w:rPr>
  </w:style>
  <w:style w:type="character" w:styleId="IntenseEmphasis">
    <w:name w:val="Intense Emphasis"/>
    <w:uiPriority w:val="49"/>
    <w:unhideWhenUsed/>
    <w:qFormat/>
    <w:rsid w:val="00186BE0"/>
    <w:rPr>
      <w:b/>
      <w:bCs/>
      <w:i/>
      <w:iCs/>
      <w:color w:val="auto"/>
      <w:u w:val="single"/>
    </w:rPr>
  </w:style>
  <w:style w:type="character" w:styleId="SubtleReference">
    <w:name w:val="Subtle Reference"/>
    <w:uiPriority w:val="49"/>
    <w:unhideWhenUsed/>
    <w:qFormat/>
    <w:rsid w:val="00186BE0"/>
    <w:rPr>
      <w:smallCaps/>
    </w:rPr>
  </w:style>
  <w:style w:type="character" w:styleId="IntenseReference">
    <w:name w:val="Intense Reference"/>
    <w:uiPriority w:val="49"/>
    <w:unhideWhenUsed/>
    <w:qFormat/>
    <w:rsid w:val="00186BE0"/>
    <w:rPr>
      <w:b/>
      <w:bCs/>
      <w:smallCaps/>
      <w:color w:val="auto"/>
    </w:rPr>
  </w:style>
  <w:style w:type="character" w:styleId="BookTitle">
    <w:name w:val="Book Title"/>
    <w:uiPriority w:val="49"/>
    <w:unhideWhenUsed/>
    <w:qFormat/>
    <w:rsid w:val="00186BE0"/>
    <w:rPr>
      <w:rFonts w:asciiTheme="majorHAnsi" w:eastAsiaTheme="majorEastAsia" w:hAnsiTheme="majorHAnsi" w:cstheme="majorBidi"/>
      <w:b/>
      <w:bCs/>
      <w:smallCaps/>
      <w:color w:val="auto"/>
      <w:u w:val="single"/>
    </w:rPr>
  </w:style>
  <w:style w:type="paragraph" w:styleId="TOC3">
    <w:name w:val="toc 3"/>
    <w:aliases w:val="TOC 3 Title at Preface"/>
    <w:basedOn w:val="Normal"/>
    <w:next w:val="Normal"/>
    <w:autoRedefine/>
    <w:uiPriority w:val="39"/>
    <w:unhideWhenUsed/>
    <w:rsid w:val="00A43AAE"/>
    <w:pPr>
      <w:tabs>
        <w:tab w:val="right" w:pos="8280"/>
      </w:tabs>
    </w:pPr>
    <w:rPr>
      <w:b/>
    </w:rPr>
  </w:style>
  <w:style w:type="character" w:styleId="Hyperlink">
    <w:name w:val="Hyperlink"/>
    <w:aliases w:val="Hyperlink_Table"/>
    <w:basedOn w:val="DefaultParagraphFont"/>
    <w:uiPriority w:val="99"/>
    <w:rsid w:val="00186BE0"/>
    <w:rPr>
      <w:color w:val="0563C1" w:themeColor="hyperlink"/>
      <w:u w:val="single"/>
    </w:rPr>
  </w:style>
  <w:style w:type="paragraph" w:styleId="TOC4">
    <w:name w:val="toc 4"/>
    <w:aliases w:val="TOC 4 (1.1.1)"/>
    <w:basedOn w:val="Normal"/>
    <w:next w:val="Normal"/>
    <w:autoRedefine/>
    <w:uiPriority w:val="39"/>
    <w:unhideWhenUsed/>
    <w:rsid w:val="00602488"/>
    <w:pPr>
      <w:tabs>
        <w:tab w:val="left" w:pos="1440"/>
        <w:tab w:val="right" w:pos="8280"/>
      </w:tabs>
      <w:ind w:left="1440" w:hanging="720"/>
      <w:jc w:val="both"/>
    </w:pPr>
  </w:style>
  <w:style w:type="table" w:styleId="TableGrid">
    <w:name w:val="Table Grid"/>
    <w:basedOn w:val="TableNormal"/>
    <w:uiPriority w:val="59"/>
    <w:rsid w:val="00186BE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43"/>
    <w:unhideWhenUsed/>
    <w:rsid w:val="00186BE0"/>
    <w:pPr>
      <w:tabs>
        <w:tab w:val="center" w:pos="4513"/>
        <w:tab w:val="right" w:pos="9026"/>
      </w:tabs>
      <w:spacing w:after="200"/>
    </w:pPr>
  </w:style>
  <w:style w:type="character" w:customStyle="1" w:styleId="FooterChar">
    <w:name w:val="Footer Char"/>
    <w:basedOn w:val="DefaultParagraphFont"/>
    <w:link w:val="Footer"/>
    <w:uiPriority w:val="43"/>
    <w:rsid w:val="00B47130"/>
    <w:rPr>
      <w:rFonts w:ascii="Times New Roman" w:hAnsi="Times New Roman" w:cs="Times New Roman"/>
    </w:rPr>
  </w:style>
  <w:style w:type="table" w:styleId="LightList-Accent3">
    <w:name w:val="Light List Accent 3"/>
    <w:basedOn w:val="TableNormal"/>
    <w:uiPriority w:val="61"/>
    <w:rsid w:val="00186BE0"/>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186BE0"/>
    <w:pPr>
      <w:spacing w:after="20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E0"/>
    <w:rPr>
      <w:rFonts w:ascii="Tahoma" w:hAnsi="Tahoma" w:cs="Tahoma"/>
      <w:sz w:val="16"/>
      <w:szCs w:val="16"/>
    </w:rPr>
  </w:style>
  <w:style w:type="paragraph" w:customStyle="1" w:styleId="Copyright2016MZJaafar">
    <w:name w:val="Copyright2016MZJaafar"/>
    <w:link w:val="Copyright2016MZJaafarChar"/>
    <w:autoRedefine/>
    <w:locked/>
    <w:rsid w:val="00186BE0"/>
    <w:pPr>
      <w:autoSpaceDE w:val="0"/>
      <w:autoSpaceDN w:val="0"/>
      <w:adjustRightInd w:val="0"/>
      <w:spacing w:after="0" w:line="240" w:lineRule="auto"/>
      <w:jc w:val="center"/>
    </w:pPr>
    <w:rPr>
      <w:rFonts w:ascii="Aharoni" w:hAnsi="Aharoni"/>
      <w:b/>
      <w:color w:val="FF0000"/>
      <w:sz w:val="20"/>
    </w:rPr>
  </w:style>
  <w:style w:type="paragraph" w:styleId="TOCHeading">
    <w:name w:val="TOC Heading"/>
    <w:basedOn w:val="Heading1"/>
    <w:next w:val="Normal"/>
    <w:uiPriority w:val="39"/>
    <w:semiHidden/>
    <w:unhideWhenUsed/>
    <w:qFormat/>
    <w:rsid w:val="00186BE0"/>
    <w:pPr>
      <w:numPr>
        <w:numId w:val="0"/>
      </w:numPr>
      <w:spacing w:after="1000"/>
      <w:outlineLvl w:val="9"/>
    </w:pPr>
    <w:rPr>
      <w:iCs/>
      <w:caps w:val="0"/>
      <w:szCs w:val="32"/>
      <w:lang w:bidi="en-US"/>
    </w:rPr>
  </w:style>
  <w:style w:type="paragraph" w:styleId="EndnoteText">
    <w:name w:val="endnote text"/>
    <w:basedOn w:val="Normal"/>
    <w:link w:val="EndnoteTextChar"/>
    <w:autoRedefine/>
    <w:uiPriority w:val="99"/>
    <w:semiHidden/>
    <w:unhideWhenUsed/>
    <w:rsid w:val="00186BE0"/>
    <w:pPr>
      <w:jc w:val="center"/>
    </w:pPr>
    <w:rPr>
      <w:sz w:val="20"/>
      <w:szCs w:val="20"/>
    </w:rPr>
  </w:style>
  <w:style w:type="character" w:customStyle="1" w:styleId="EndnoteTextChar">
    <w:name w:val="Endnote Text Char"/>
    <w:basedOn w:val="DefaultParagraphFont"/>
    <w:link w:val="EndnoteText"/>
    <w:uiPriority w:val="99"/>
    <w:semiHidden/>
    <w:rsid w:val="00186BE0"/>
    <w:rPr>
      <w:sz w:val="20"/>
      <w:szCs w:val="20"/>
    </w:rPr>
  </w:style>
  <w:style w:type="paragraph" w:styleId="FootnoteText">
    <w:name w:val="footnote text"/>
    <w:basedOn w:val="Normal"/>
    <w:link w:val="FootnoteTextChar"/>
    <w:autoRedefine/>
    <w:uiPriority w:val="43"/>
    <w:unhideWhenUsed/>
    <w:rsid w:val="00186BE0"/>
    <w:rPr>
      <w:sz w:val="20"/>
      <w:szCs w:val="20"/>
    </w:rPr>
  </w:style>
  <w:style w:type="character" w:customStyle="1" w:styleId="FootnoteTextChar">
    <w:name w:val="Footnote Text Char"/>
    <w:basedOn w:val="DefaultParagraphFont"/>
    <w:link w:val="FootnoteText"/>
    <w:uiPriority w:val="43"/>
    <w:rsid w:val="00B47130"/>
    <w:rPr>
      <w:rFonts w:ascii="Times New Roman" w:hAnsi="Times New Roman"/>
      <w:sz w:val="20"/>
      <w:szCs w:val="20"/>
    </w:rPr>
  </w:style>
  <w:style w:type="paragraph" w:customStyle="1" w:styleId="1TitleatRomanPreface">
    <w:name w:val="1 Title at Roman (Preface)"/>
    <w:basedOn w:val="Normal"/>
    <w:next w:val="TableofFigures"/>
    <w:link w:val="1TitleatRomanPrefaceChar"/>
    <w:autoRedefine/>
    <w:uiPriority w:val="6"/>
    <w:qFormat/>
    <w:rsid w:val="002C768F"/>
    <w:pPr>
      <w:pageBreakBefore/>
      <w:spacing w:after="960" w:line="240" w:lineRule="auto"/>
      <w:jc w:val="center"/>
      <w:outlineLvl w:val="2"/>
    </w:pPr>
    <w:rPr>
      <w:rFonts w:cstheme="majorBidi"/>
      <w:b/>
      <w:bCs/>
      <w:caps/>
      <w:sz w:val="28"/>
      <w:szCs w:val="32"/>
    </w:rPr>
  </w:style>
  <w:style w:type="character" w:customStyle="1" w:styleId="1TitleatRomanPrefaceChar">
    <w:name w:val="1 Title at Roman (Preface) Char"/>
    <w:basedOn w:val="DefaultParagraphFont"/>
    <w:link w:val="1TitleatRomanPreface"/>
    <w:uiPriority w:val="6"/>
    <w:rsid w:val="002C768F"/>
    <w:rPr>
      <w:rFonts w:cstheme="majorBidi"/>
      <w:b/>
      <w:bCs/>
      <w:caps/>
      <w:sz w:val="28"/>
      <w:szCs w:val="32"/>
      <w:lang w:val="en-GB"/>
    </w:rPr>
  </w:style>
  <w:style w:type="numbering" w:styleId="111111">
    <w:name w:val="Outline List 2"/>
    <w:basedOn w:val="NoList"/>
    <w:uiPriority w:val="99"/>
    <w:semiHidden/>
    <w:unhideWhenUsed/>
    <w:rsid w:val="00186BE0"/>
    <w:pPr>
      <w:numPr>
        <w:numId w:val="1"/>
      </w:numPr>
    </w:pPr>
  </w:style>
  <w:style w:type="paragraph" w:customStyle="1" w:styleId="AUiTM">
    <w:name w:val="A  UiTM"/>
    <w:link w:val="AUiTMChar"/>
    <w:autoRedefine/>
    <w:uiPriority w:val="1"/>
    <w:qFormat/>
    <w:rsid w:val="00C97BE9"/>
    <w:pPr>
      <w:spacing w:beforeLines="500" w:before="1200" w:after="1701" w:line="240" w:lineRule="auto"/>
      <w:jc w:val="center"/>
    </w:pPr>
    <w:rPr>
      <w:b/>
      <w:sz w:val="36"/>
      <w:szCs w:val="36"/>
    </w:rPr>
  </w:style>
  <w:style w:type="character" w:customStyle="1" w:styleId="AUiTMChar">
    <w:name w:val="A  UiTM Char"/>
    <w:basedOn w:val="DefaultParagraphFont"/>
    <w:link w:val="AUiTM"/>
    <w:uiPriority w:val="1"/>
    <w:rsid w:val="00C97BE9"/>
    <w:rPr>
      <w:rFonts w:ascii="Times New Roman" w:hAnsi="Times New Roman" w:cs="Times New Roman"/>
      <w:b/>
      <w:sz w:val="36"/>
      <w:szCs w:val="36"/>
    </w:rPr>
  </w:style>
  <w:style w:type="paragraph" w:customStyle="1" w:styleId="Abstracttext">
    <w:name w:val="Abstract text"/>
    <w:autoRedefine/>
    <w:uiPriority w:val="2"/>
    <w:qFormat/>
    <w:rsid w:val="00C1452F"/>
    <w:pPr>
      <w:spacing w:after="0" w:line="240" w:lineRule="auto"/>
      <w:jc w:val="both"/>
    </w:pPr>
  </w:style>
  <w:style w:type="paragraph" w:customStyle="1" w:styleId="AuthorsDeclarationtext">
    <w:name w:val="Authors Declaration text"/>
    <w:autoRedefine/>
    <w:uiPriority w:val="2"/>
    <w:qFormat/>
    <w:rsid w:val="009C17A3"/>
    <w:pPr>
      <w:autoSpaceDE w:val="0"/>
      <w:autoSpaceDN w:val="0"/>
      <w:adjustRightInd w:val="0"/>
      <w:spacing w:afterLines="150" w:after="150" w:line="360" w:lineRule="auto"/>
      <w:jc w:val="both"/>
    </w:pPr>
    <w:rPr>
      <w:iCs/>
    </w:rPr>
  </w:style>
  <w:style w:type="paragraph" w:customStyle="1" w:styleId="Studentinfomation">
    <w:name w:val="Student infomation"/>
    <w:autoRedefine/>
    <w:uiPriority w:val="2"/>
    <w:qFormat/>
    <w:rsid w:val="009C17A3"/>
    <w:pPr>
      <w:spacing w:after="240" w:line="360" w:lineRule="auto"/>
    </w:pPr>
  </w:style>
  <w:style w:type="paragraph" w:customStyle="1" w:styleId="BThesisTitle">
    <w:name w:val="B Thesis Title"/>
    <w:link w:val="BThesisTitleChar"/>
    <w:autoRedefine/>
    <w:uiPriority w:val="1"/>
    <w:qFormat/>
    <w:rsid w:val="008E702F"/>
    <w:pPr>
      <w:spacing w:after="0" w:line="240" w:lineRule="auto"/>
      <w:jc w:val="center"/>
    </w:pPr>
    <w:rPr>
      <w:rFonts w:eastAsia="Times New Roman"/>
      <w:b/>
      <w:caps/>
      <w:sz w:val="36"/>
      <w:szCs w:val="36"/>
    </w:rPr>
  </w:style>
  <w:style w:type="character" w:customStyle="1" w:styleId="BThesisTitleChar">
    <w:name w:val="B Thesis Title Char"/>
    <w:basedOn w:val="AUiTMChar"/>
    <w:link w:val="BThesisTitle"/>
    <w:uiPriority w:val="1"/>
    <w:rsid w:val="008E702F"/>
    <w:rPr>
      <w:rFonts w:ascii="Times New Roman" w:eastAsia="Times New Roman" w:hAnsi="Times New Roman" w:cs="Times New Roman"/>
      <w:b/>
      <w:caps/>
      <w:sz w:val="36"/>
      <w:szCs w:val="36"/>
    </w:rPr>
  </w:style>
  <w:style w:type="paragraph" w:customStyle="1" w:styleId="CStudentsName">
    <w:name w:val="C Student's Name"/>
    <w:link w:val="CStudentsNameChar"/>
    <w:autoRedefine/>
    <w:uiPriority w:val="1"/>
    <w:qFormat/>
    <w:rsid w:val="008E702F"/>
    <w:pPr>
      <w:spacing w:after="0" w:line="240" w:lineRule="auto"/>
      <w:jc w:val="center"/>
    </w:pPr>
    <w:rPr>
      <w:rFonts w:eastAsia="Times New Roman"/>
      <w:b/>
      <w:caps/>
      <w:sz w:val="36"/>
      <w:szCs w:val="36"/>
    </w:rPr>
  </w:style>
  <w:style w:type="character" w:customStyle="1" w:styleId="CStudentsNameChar">
    <w:name w:val="C Student's Name Char"/>
    <w:basedOn w:val="BThesisTitleChar"/>
    <w:link w:val="CStudentsName"/>
    <w:uiPriority w:val="1"/>
    <w:rsid w:val="008E702F"/>
    <w:rPr>
      <w:rFonts w:ascii="Times New Roman" w:eastAsia="Times New Roman" w:hAnsi="Times New Roman" w:cs="Times New Roman"/>
      <w:b/>
      <w:caps/>
      <w:sz w:val="36"/>
      <w:szCs w:val="36"/>
    </w:rPr>
  </w:style>
  <w:style w:type="character" w:customStyle="1" w:styleId="CaptionforTableUiTMOLD">
    <w:name w:val="Caption for Table UiTM (OLD)"/>
    <w:uiPriority w:val="10"/>
    <w:qFormat/>
    <w:rsid w:val="001C32F3"/>
    <w:rPr>
      <w:rFonts w:ascii="Times New Roman" w:hAnsi="Times New Roman"/>
      <w:i/>
      <w:sz w:val="22"/>
    </w:rPr>
  </w:style>
  <w:style w:type="paragraph" w:customStyle="1" w:styleId="AppendixTitle">
    <w:name w:val="Appendix Title"/>
    <w:basedOn w:val="Caption"/>
    <w:next w:val="Normal"/>
    <w:autoRedefine/>
    <w:uiPriority w:val="7"/>
    <w:qFormat/>
    <w:rsid w:val="0049282E"/>
    <w:pPr>
      <w:spacing w:afterLines="200" w:after="480" w:line="240" w:lineRule="auto"/>
      <w:jc w:val="center"/>
    </w:pPr>
    <w:rPr>
      <w:b/>
      <w:noProof/>
    </w:rPr>
  </w:style>
  <w:style w:type="paragraph" w:customStyle="1" w:styleId="CaptionforTableUiTM">
    <w:name w:val="Caption for Table UiTM"/>
    <w:basedOn w:val="Caption"/>
    <w:next w:val="Tabletext1"/>
    <w:link w:val="CaptionforTableUiTMChar"/>
    <w:autoRedefine/>
    <w:uiPriority w:val="10"/>
    <w:qFormat/>
    <w:rsid w:val="00661214"/>
    <w:pPr>
      <w:keepNext/>
      <w:keepLines/>
      <w:spacing w:beforeLines="100" w:before="240" w:line="240" w:lineRule="auto"/>
    </w:pPr>
    <w:rPr>
      <w:noProof/>
    </w:rPr>
  </w:style>
  <w:style w:type="paragraph" w:customStyle="1" w:styleId="DPhDMasters">
    <w:name w:val="D PhD/Masters"/>
    <w:link w:val="DPhDMastersChar"/>
    <w:autoRedefine/>
    <w:uiPriority w:val="1"/>
    <w:qFormat/>
    <w:rsid w:val="00975DB6"/>
    <w:pPr>
      <w:spacing w:after="0" w:line="240" w:lineRule="auto"/>
      <w:jc w:val="center"/>
    </w:pPr>
    <w:rPr>
      <w:b/>
      <w:bCs/>
      <w:sz w:val="36"/>
      <w:szCs w:val="28"/>
    </w:rPr>
  </w:style>
  <w:style w:type="character" w:customStyle="1" w:styleId="DPhDMastersChar">
    <w:name w:val="D PhD/Masters Char"/>
    <w:basedOn w:val="DefaultParagraphFont"/>
    <w:link w:val="DPhDMasters"/>
    <w:uiPriority w:val="1"/>
    <w:rsid w:val="00975DB6"/>
    <w:rPr>
      <w:rFonts w:ascii="Times New Roman" w:hAnsi="Times New Roman" w:cs="Times New Roman"/>
      <w:b/>
      <w:bCs/>
      <w:sz w:val="36"/>
      <w:szCs w:val="28"/>
    </w:rPr>
  </w:style>
  <w:style w:type="paragraph" w:customStyle="1" w:styleId="ChairmanExaminersDate">
    <w:name w:val="Chairman / Examiners / Date"/>
    <w:autoRedefine/>
    <w:uiPriority w:val="2"/>
    <w:qFormat/>
    <w:rsid w:val="002C768F"/>
    <w:pPr>
      <w:tabs>
        <w:tab w:val="left" w:pos="2940"/>
      </w:tabs>
      <w:spacing w:after="0" w:line="240" w:lineRule="auto"/>
    </w:pPr>
    <w:rPr>
      <w:rFonts w:eastAsiaTheme="minorEastAsia"/>
    </w:rPr>
  </w:style>
  <w:style w:type="paragraph" w:customStyle="1" w:styleId="FThesisSubmitted">
    <w:name w:val="F Thesis Submitted"/>
    <w:autoRedefine/>
    <w:uiPriority w:val="1"/>
    <w:qFormat/>
    <w:rsid w:val="00F14E23"/>
    <w:pPr>
      <w:spacing w:after="0" w:line="240" w:lineRule="auto"/>
      <w:jc w:val="center"/>
    </w:pPr>
    <w:rPr>
      <w:sz w:val="28"/>
    </w:rPr>
  </w:style>
  <w:style w:type="paragraph" w:customStyle="1" w:styleId="EndNoteandMendelayBibliography">
    <w:name w:val="EndNote and Mendelay Bibliography"/>
    <w:link w:val="EndNoteandMendelayBibliographyChar"/>
    <w:autoRedefine/>
    <w:uiPriority w:val="14"/>
    <w:rsid w:val="00387074"/>
    <w:pPr>
      <w:spacing w:after="0" w:line="360" w:lineRule="auto"/>
      <w:ind w:left="720" w:hanging="720"/>
      <w:jc w:val="both"/>
    </w:pPr>
    <w:rPr>
      <w:noProof/>
    </w:rPr>
  </w:style>
  <w:style w:type="character" w:customStyle="1" w:styleId="EndNoteandMendelayBibliographyChar">
    <w:name w:val="EndNote and Mendelay Bibliography Char"/>
    <w:basedOn w:val="DefaultParagraphFont"/>
    <w:link w:val="EndNoteandMendelayBibliography"/>
    <w:uiPriority w:val="14"/>
    <w:rsid w:val="00387074"/>
    <w:rPr>
      <w:rFonts w:ascii="Times New Roman" w:hAnsi="Times New Roman" w:cs="Times New Roman"/>
      <w:noProof/>
      <w:sz w:val="24"/>
    </w:rPr>
  </w:style>
  <w:style w:type="paragraph" w:customStyle="1" w:styleId="FMasterofSciencePhD">
    <w:name w:val="F Master of Science/PhD"/>
    <w:basedOn w:val="Studentinfomation"/>
    <w:link w:val="FMasterofSciencePhDChar"/>
    <w:autoRedefine/>
    <w:uiPriority w:val="1"/>
    <w:qFormat/>
    <w:rsid w:val="00470726"/>
    <w:pPr>
      <w:spacing w:after="0" w:line="240" w:lineRule="auto"/>
      <w:jc w:val="center"/>
    </w:pPr>
    <w:rPr>
      <w:b/>
      <w:sz w:val="28"/>
    </w:rPr>
  </w:style>
  <w:style w:type="character" w:customStyle="1" w:styleId="FMasterofSciencePhDChar">
    <w:name w:val="F Master of Science/PhD Char"/>
    <w:basedOn w:val="DefaultParagraphFont"/>
    <w:link w:val="FMasterofSciencePhD"/>
    <w:uiPriority w:val="1"/>
    <w:rsid w:val="00470726"/>
    <w:rPr>
      <w:rFonts w:ascii="Times New Roman" w:hAnsi="Times New Roman" w:cs="Times New Roman"/>
      <w:b/>
      <w:sz w:val="28"/>
    </w:rPr>
  </w:style>
  <w:style w:type="paragraph" w:customStyle="1" w:styleId="IcertifyonConfimationPage">
    <w:name w:val="I certify on Confimation Page"/>
    <w:autoRedefine/>
    <w:uiPriority w:val="2"/>
    <w:qFormat/>
    <w:rsid w:val="002C768F"/>
    <w:pPr>
      <w:autoSpaceDE w:val="0"/>
      <w:autoSpaceDN w:val="0"/>
      <w:adjustRightInd w:val="0"/>
      <w:spacing w:after="960" w:line="240" w:lineRule="auto"/>
      <w:jc w:val="both"/>
    </w:pPr>
  </w:style>
  <w:style w:type="paragraph" w:customStyle="1" w:styleId="NormalUiTMParagraph1">
    <w:name w:val="Normal UiTM Paragraph 1"/>
    <w:basedOn w:val="Normal"/>
    <w:link w:val="NormalUiTMParagraph1Char"/>
    <w:autoRedefine/>
    <w:uiPriority w:val="9"/>
    <w:qFormat/>
    <w:rsid w:val="005A78DB"/>
    <w:pPr>
      <w:ind w:firstLine="720"/>
      <w:jc w:val="both"/>
    </w:pPr>
  </w:style>
  <w:style w:type="paragraph" w:customStyle="1" w:styleId="NormalUiTMParagraph2b">
    <w:name w:val="Normal UiTM Paragraph 2b"/>
    <w:basedOn w:val="NormalUiTMParagraph1"/>
    <w:next w:val="Normal"/>
    <w:link w:val="NormalUiTMParagraph2bChar"/>
    <w:autoRedefine/>
    <w:uiPriority w:val="9"/>
    <w:qFormat/>
    <w:rsid w:val="00B915DD"/>
    <w:pPr>
      <w:spacing w:afterLines="200" w:after="200"/>
    </w:pPr>
  </w:style>
  <w:style w:type="paragraph" w:customStyle="1" w:styleId="NotationandAbbreviation">
    <w:name w:val="Notation and Abbreviation"/>
    <w:link w:val="NotationandAbbreviationChar"/>
    <w:autoRedefine/>
    <w:uiPriority w:val="2"/>
    <w:qFormat/>
    <w:rsid w:val="00551DB6"/>
    <w:pPr>
      <w:spacing w:before="120" w:after="200" w:line="240" w:lineRule="auto"/>
    </w:pPr>
    <w:rPr>
      <w:rFonts w:eastAsiaTheme="minorEastAsia"/>
    </w:rPr>
  </w:style>
  <w:style w:type="paragraph" w:customStyle="1" w:styleId="NotationandAbbreviation2">
    <w:name w:val="Notation and Abbreviation2"/>
    <w:basedOn w:val="NotationandAbbreviation"/>
    <w:link w:val="NotationandAbbreviation2Char"/>
    <w:autoRedefine/>
    <w:uiPriority w:val="2"/>
    <w:qFormat/>
    <w:rsid w:val="00387074"/>
    <w:pPr>
      <w:spacing w:after="240"/>
      <w:jc w:val="center"/>
    </w:pPr>
  </w:style>
  <w:style w:type="character" w:styleId="PlaceholderText">
    <w:name w:val="Placeholder Text"/>
    <w:basedOn w:val="DefaultParagraphFont"/>
    <w:uiPriority w:val="99"/>
    <w:semiHidden/>
    <w:rsid w:val="00186BE0"/>
    <w:rPr>
      <w:color w:val="808080"/>
    </w:rPr>
  </w:style>
  <w:style w:type="paragraph" w:customStyle="1" w:styleId="Tabletext2">
    <w:name w:val="Table text 2"/>
    <w:basedOn w:val="Normal"/>
    <w:link w:val="Tabletext2Char"/>
    <w:autoRedefine/>
    <w:uiPriority w:val="13"/>
    <w:qFormat/>
    <w:rsid w:val="00E81E0C"/>
    <w:pPr>
      <w:spacing w:before="120" w:after="120"/>
      <w:jc w:val="center"/>
    </w:pPr>
  </w:style>
  <w:style w:type="character" w:customStyle="1" w:styleId="Tabletext2Char">
    <w:name w:val="Table text 2 Char"/>
    <w:basedOn w:val="DefaultParagraphFont"/>
    <w:link w:val="Tabletext2"/>
    <w:uiPriority w:val="13"/>
    <w:rsid w:val="00E81E0C"/>
    <w:rPr>
      <w:rFonts w:ascii="Times New Roman" w:hAnsi="Times New Roman" w:cs="Times New Roman"/>
    </w:rPr>
  </w:style>
  <w:style w:type="paragraph" w:customStyle="1" w:styleId="Tabletext1minsize9">
    <w:name w:val="Table text 1 min size 9"/>
    <w:basedOn w:val="Tabletext2"/>
    <w:link w:val="Tabletext1minsize9Char"/>
    <w:autoRedefine/>
    <w:uiPriority w:val="13"/>
    <w:qFormat/>
    <w:rsid w:val="00113523"/>
    <w:pPr>
      <w:spacing w:before="0" w:after="0" w:line="240" w:lineRule="auto"/>
    </w:pPr>
    <w:rPr>
      <w:sz w:val="18"/>
    </w:rPr>
  </w:style>
  <w:style w:type="character" w:customStyle="1" w:styleId="Tabletext1minsize9Char">
    <w:name w:val="Table text 1 min size 9 Char"/>
    <w:basedOn w:val="Tabletext2Char"/>
    <w:link w:val="Tabletext1minsize9"/>
    <w:uiPriority w:val="13"/>
    <w:rsid w:val="00113523"/>
    <w:rPr>
      <w:rFonts w:ascii="Times New Roman" w:hAnsi="Times New Roman" w:cs="Times New Roman"/>
      <w:sz w:val="18"/>
    </w:rPr>
  </w:style>
  <w:style w:type="paragraph" w:customStyle="1" w:styleId="Tabletext3left">
    <w:name w:val="Table text 3 left"/>
    <w:link w:val="Tabletext3leftChar"/>
    <w:autoRedefine/>
    <w:uiPriority w:val="13"/>
    <w:qFormat/>
    <w:rsid w:val="00BC2885"/>
    <w:pPr>
      <w:spacing w:after="0"/>
    </w:pPr>
    <w:rPr>
      <w:b/>
      <w:sz w:val="20"/>
    </w:rPr>
  </w:style>
  <w:style w:type="character" w:customStyle="1" w:styleId="Tabletext3leftChar">
    <w:name w:val="Table text 3 left Char"/>
    <w:basedOn w:val="DefaultParagraphFont"/>
    <w:link w:val="Tabletext3left"/>
    <w:uiPriority w:val="13"/>
    <w:rsid w:val="00BC2885"/>
    <w:rPr>
      <w:rFonts w:ascii="Times New Roman" w:hAnsi="Times New Roman" w:cs="Times New Roman"/>
      <w:b/>
      <w:sz w:val="20"/>
    </w:rPr>
  </w:style>
  <w:style w:type="paragraph" w:customStyle="1" w:styleId="Tabletext4">
    <w:name w:val="Table text 4"/>
    <w:basedOn w:val="Normal"/>
    <w:link w:val="Tabletext4Char"/>
    <w:autoRedefine/>
    <w:uiPriority w:val="13"/>
    <w:qFormat/>
    <w:rsid w:val="004F66E2"/>
    <w:pPr>
      <w:spacing w:after="200"/>
    </w:pPr>
    <w:rPr>
      <w:rFonts w:eastAsiaTheme="minorEastAsia"/>
    </w:rPr>
  </w:style>
  <w:style w:type="character" w:customStyle="1" w:styleId="Tabletext4Char">
    <w:name w:val="Table text 4 Char"/>
    <w:basedOn w:val="DefaultParagraphFont"/>
    <w:link w:val="Tabletext4"/>
    <w:uiPriority w:val="13"/>
    <w:rsid w:val="004F66E2"/>
    <w:rPr>
      <w:rFonts w:ascii="Times New Roman" w:eastAsiaTheme="minorEastAsia" w:hAnsi="Times New Roman" w:cs="Times New Roman"/>
    </w:rPr>
  </w:style>
  <w:style w:type="paragraph" w:customStyle="1" w:styleId="Tabletext5centre">
    <w:name w:val="Table text 5 centre"/>
    <w:autoRedefine/>
    <w:uiPriority w:val="13"/>
    <w:qFormat/>
    <w:rsid w:val="00140766"/>
    <w:pPr>
      <w:spacing w:after="0" w:line="240" w:lineRule="auto"/>
      <w:jc w:val="center"/>
    </w:pPr>
    <w:rPr>
      <w:rFonts w:eastAsiaTheme="minorEastAsia"/>
      <w:b/>
      <w:sz w:val="20"/>
    </w:rPr>
  </w:style>
  <w:style w:type="paragraph" w:customStyle="1" w:styleId="Tabletext6source">
    <w:name w:val="Table text 6 source"/>
    <w:basedOn w:val="Tabletext4"/>
    <w:autoRedefine/>
    <w:uiPriority w:val="13"/>
    <w:qFormat/>
    <w:rsid w:val="00551DB6"/>
    <w:pPr>
      <w:spacing w:after="0" w:line="240" w:lineRule="auto"/>
    </w:pPr>
    <w:rPr>
      <w:sz w:val="18"/>
    </w:rPr>
  </w:style>
  <w:style w:type="paragraph" w:customStyle="1" w:styleId="2TitleReferencesUiTM">
    <w:name w:val="2 Title References UiTM"/>
    <w:basedOn w:val="Normal"/>
    <w:next w:val="Normal"/>
    <w:link w:val="2TitleReferencesUiTMChar"/>
    <w:autoRedefine/>
    <w:uiPriority w:val="6"/>
    <w:qFormat/>
    <w:rsid w:val="007E78FE"/>
    <w:pPr>
      <w:spacing w:after="567" w:line="240" w:lineRule="exact"/>
      <w:outlineLvl w:val="0"/>
    </w:pPr>
    <w:rPr>
      <w:rFonts w:eastAsiaTheme="majorEastAsia" w:cstheme="majorBidi"/>
      <w:b/>
      <w:bCs/>
      <w:caps/>
      <w:sz w:val="28"/>
      <w:szCs w:val="32"/>
    </w:rPr>
  </w:style>
  <w:style w:type="paragraph" w:styleId="TOC5">
    <w:name w:val="toc 5"/>
    <w:aliases w:val="TOC 5  (1.1.1.1)"/>
    <w:basedOn w:val="Normal"/>
    <w:next w:val="Normal"/>
    <w:autoRedefine/>
    <w:uiPriority w:val="39"/>
    <w:unhideWhenUsed/>
    <w:rsid w:val="003561CA"/>
    <w:pPr>
      <w:tabs>
        <w:tab w:val="left" w:pos="2304"/>
        <w:tab w:val="right" w:pos="8278"/>
      </w:tabs>
      <w:ind w:left="2304" w:right="720" w:hanging="864"/>
      <w:jc w:val="both"/>
    </w:pPr>
  </w:style>
  <w:style w:type="paragraph" w:styleId="TOC6">
    <w:name w:val="toc 6"/>
    <w:basedOn w:val="Normal"/>
    <w:next w:val="Normal"/>
    <w:autoRedefine/>
    <w:uiPriority w:val="39"/>
    <w:unhideWhenUsed/>
    <w:rsid w:val="00186BE0"/>
    <w:pPr>
      <w:tabs>
        <w:tab w:val="left" w:pos="1540"/>
        <w:tab w:val="right" w:pos="8324"/>
      </w:tabs>
      <w:ind w:left="1440" w:hanging="720"/>
    </w:pPr>
  </w:style>
  <w:style w:type="paragraph" w:styleId="TOC7">
    <w:name w:val="toc 7"/>
    <w:basedOn w:val="Normal"/>
    <w:next w:val="Normal"/>
    <w:autoRedefine/>
    <w:uiPriority w:val="39"/>
    <w:unhideWhenUsed/>
    <w:rsid w:val="00186BE0"/>
    <w:pPr>
      <w:tabs>
        <w:tab w:val="left" w:pos="1760"/>
        <w:tab w:val="right" w:pos="8324"/>
      </w:tabs>
      <w:ind w:left="1440" w:hanging="720"/>
    </w:pPr>
  </w:style>
  <w:style w:type="paragraph" w:customStyle="1" w:styleId="Tabletext4a">
    <w:name w:val="Table text 4a"/>
    <w:basedOn w:val="Tabletext4"/>
    <w:autoRedefine/>
    <w:uiPriority w:val="13"/>
    <w:qFormat/>
    <w:rsid w:val="00092947"/>
    <w:pPr>
      <w:spacing w:after="0"/>
    </w:pPr>
    <w:rPr>
      <w:sz w:val="20"/>
    </w:rPr>
  </w:style>
  <w:style w:type="paragraph" w:customStyle="1" w:styleId="Quote2UiTM">
    <w:name w:val="Quote2 UiTM"/>
    <w:basedOn w:val="Quote"/>
    <w:link w:val="Quote2UiTMChar"/>
    <w:autoRedefine/>
    <w:uiPriority w:val="9"/>
    <w:qFormat/>
    <w:rsid w:val="005A3A8A"/>
    <w:pPr>
      <w:keepLines/>
      <w:spacing w:before="0" w:afterLines="100" w:line="240" w:lineRule="auto"/>
      <w:ind w:left="1440" w:right="1440"/>
    </w:pPr>
  </w:style>
  <w:style w:type="character" w:customStyle="1" w:styleId="Quote2UiTMChar">
    <w:name w:val="Quote2 UiTM Char"/>
    <w:basedOn w:val="QuoteChar"/>
    <w:link w:val="Quote2UiTM"/>
    <w:uiPriority w:val="9"/>
    <w:rsid w:val="005A3A8A"/>
    <w:rPr>
      <w:rFonts w:ascii="Times New Roman" w:hAnsi="Times New Roman"/>
      <w:i/>
      <w:sz w:val="20"/>
    </w:rPr>
  </w:style>
  <w:style w:type="paragraph" w:customStyle="1" w:styleId="FigurePlatePictureLocationCENTER">
    <w:name w:val="Figure/Plate/Picture Location CENTER"/>
    <w:basedOn w:val="Normal"/>
    <w:next w:val="CaptionforFigurePlatesText"/>
    <w:link w:val="FigurePlatePictureLocationCENTERChar"/>
    <w:autoRedefine/>
    <w:uiPriority w:val="11"/>
    <w:qFormat/>
    <w:rsid w:val="009E318A"/>
    <w:pPr>
      <w:keepNext/>
      <w:spacing w:line="240" w:lineRule="auto"/>
      <w:jc w:val="center"/>
    </w:pPr>
  </w:style>
  <w:style w:type="character" w:customStyle="1" w:styleId="FigurePlatePictureLocationCENTERChar">
    <w:name w:val="Figure/Plate/Picture Location CENTER Char"/>
    <w:basedOn w:val="DefaultParagraphFont"/>
    <w:link w:val="FigurePlatePictureLocationCENTER"/>
    <w:uiPriority w:val="11"/>
    <w:rsid w:val="009E318A"/>
    <w:rPr>
      <w:rFonts w:ascii="Times New Roman" w:hAnsi="Times New Roman" w:cs="Times New Roman"/>
    </w:rPr>
  </w:style>
  <w:style w:type="character" w:customStyle="1" w:styleId="NormalUiTMParagraph1Char">
    <w:name w:val="Normal UiTM Paragraph 1 Char"/>
    <w:basedOn w:val="DefaultParagraphFont"/>
    <w:link w:val="NormalUiTMParagraph1"/>
    <w:uiPriority w:val="9"/>
    <w:rsid w:val="005A78DB"/>
    <w:rPr>
      <w:rFonts w:ascii="Times New Roman" w:hAnsi="Times New Roman" w:cs="Times New Roman"/>
      <w:sz w:val="24"/>
    </w:rPr>
  </w:style>
  <w:style w:type="character" w:customStyle="1" w:styleId="NormalUiTMParagraph2bChar">
    <w:name w:val="Normal UiTM Paragraph 2b Char"/>
    <w:basedOn w:val="NormalUiTMParagraph1Char"/>
    <w:link w:val="NormalUiTMParagraph2b"/>
    <w:uiPriority w:val="9"/>
    <w:rsid w:val="00B915DD"/>
    <w:rPr>
      <w:rFonts w:ascii="Times New Roman" w:hAnsi="Times New Roman" w:cs="Times New Roman"/>
      <w:sz w:val="24"/>
    </w:rPr>
  </w:style>
  <w:style w:type="character" w:customStyle="1" w:styleId="CaptionforTableUiTMChar">
    <w:name w:val="Caption for Table UiTM Char"/>
    <w:basedOn w:val="CaptionChar"/>
    <w:link w:val="CaptionforTableUiTM"/>
    <w:uiPriority w:val="10"/>
    <w:rsid w:val="00661214"/>
    <w:rPr>
      <w:rFonts w:ascii="Times New Roman" w:hAnsi="Times New Roman"/>
      <w:bCs/>
      <w:noProof/>
      <w:szCs w:val="18"/>
    </w:rPr>
  </w:style>
  <w:style w:type="paragraph" w:customStyle="1" w:styleId="Acknowledgmenttext">
    <w:name w:val="Acknowledgment text"/>
    <w:autoRedefine/>
    <w:uiPriority w:val="2"/>
    <w:qFormat/>
    <w:rsid w:val="00065B68"/>
    <w:pPr>
      <w:spacing w:after="240" w:line="240" w:lineRule="auto"/>
      <w:jc w:val="both"/>
    </w:pPr>
  </w:style>
  <w:style w:type="paragraph" w:customStyle="1" w:styleId="EMonthYearCover">
    <w:name w:val="E Month Year Cover"/>
    <w:link w:val="EMonthYearCoverChar"/>
    <w:autoRedefine/>
    <w:uiPriority w:val="1"/>
    <w:qFormat/>
    <w:rsid w:val="00975DB6"/>
    <w:pPr>
      <w:spacing w:after="0" w:line="240" w:lineRule="auto"/>
      <w:jc w:val="center"/>
    </w:pPr>
    <w:rPr>
      <w:b/>
      <w:bCs/>
      <w:sz w:val="36"/>
      <w:szCs w:val="28"/>
    </w:rPr>
  </w:style>
  <w:style w:type="paragraph" w:customStyle="1" w:styleId="GPhD">
    <w:name w:val="G PhD"/>
    <w:aliases w:val="Faculty"/>
    <w:basedOn w:val="FMasterofSciencePhD"/>
    <w:link w:val="GPhDChar"/>
    <w:autoRedefine/>
    <w:uiPriority w:val="1"/>
    <w:qFormat/>
    <w:rsid w:val="00470726"/>
  </w:style>
  <w:style w:type="paragraph" w:customStyle="1" w:styleId="NormalUiTMParagraph3">
    <w:name w:val="Normal UiTM Paragraph 3"/>
    <w:basedOn w:val="NormalUiTMParagraph2b"/>
    <w:link w:val="NormalUiTMParagraph3Char"/>
    <w:autoRedefine/>
    <w:uiPriority w:val="9"/>
    <w:qFormat/>
    <w:rsid w:val="005A3024"/>
    <w:pPr>
      <w:spacing w:beforeLines="200" w:before="480" w:afterLines="0" w:after="0"/>
    </w:pPr>
  </w:style>
  <w:style w:type="paragraph" w:customStyle="1" w:styleId="Tabletext1">
    <w:name w:val="Table text 1"/>
    <w:basedOn w:val="Normal"/>
    <w:uiPriority w:val="13"/>
    <w:rsid w:val="00C522CD"/>
    <w:pPr>
      <w:spacing w:before="120" w:after="120"/>
      <w:jc w:val="both"/>
    </w:pPr>
    <w:rPr>
      <w:rFonts w:eastAsia="Times New Roman"/>
      <w:sz w:val="20"/>
      <w:lang w:eastAsia="en-GB"/>
    </w:rPr>
  </w:style>
  <w:style w:type="table" w:customStyle="1" w:styleId="LightList-Accent13">
    <w:name w:val="Light List - Accent 13"/>
    <w:basedOn w:val="TableNormal"/>
    <w:uiPriority w:val="61"/>
    <w:rsid w:val="00134976"/>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2STUDENTSNAME">
    <w:name w:val="C2 STUDENT'S NAME"/>
    <w:basedOn w:val="CStudentsName"/>
    <w:link w:val="C2STUDENTSNAMEChar"/>
    <w:autoRedefine/>
    <w:uiPriority w:val="1"/>
    <w:qFormat/>
    <w:rsid w:val="00E75A92"/>
    <w:rPr>
      <w:sz w:val="28"/>
    </w:rPr>
  </w:style>
  <w:style w:type="paragraph" w:customStyle="1" w:styleId="DeanIPSISName">
    <w:name w:val="Dean IPSIS Name"/>
    <w:basedOn w:val="ChairmanExaminersDate"/>
    <w:autoRedefine/>
    <w:uiPriority w:val="2"/>
    <w:qFormat/>
    <w:rsid w:val="00F239CF"/>
    <w:rPr>
      <w:b/>
    </w:rPr>
  </w:style>
  <w:style w:type="paragraph" w:customStyle="1" w:styleId="Pagestyle">
    <w:name w:val="Page style"/>
    <w:basedOn w:val="Normal"/>
    <w:uiPriority w:val="5"/>
    <w:qFormat/>
    <w:rsid w:val="00680CFA"/>
    <w:pPr>
      <w:spacing w:after="240"/>
      <w:jc w:val="right"/>
    </w:pPr>
    <w:rPr>
      <w:b/>
    </w:rPr>
  </w:style>
  <w:style w:type="paragraph" w:customStyle="1" w:styleId="APPENDIXNUMBER">
    <w:name w:val="APPENDIX NUMBER"/>
    <w:basedOn w:val="Normal"/>
    <w:autoRedefine/>
    <w:uiPriority w:val="7"/>
    <w:qFormat/>
    <w:rsid w:val="003419E0"/>
    <w:pPr>
      <w:jc w:val="center"/>
    </w:pPr>
    <w:rPr>
      <w:rFonts w:ascii="Times New Roman Bold" w:hAnsi="Times New Roman Bold"/>
      <w:b/>
      <w:caps/>
      <w:sz w:val="28"/>
    </w:rPr>
  </w:style>
  <w:style w:type="paragraph" w:customStyle="1" w:styleId="3ONEPAGEAPPENDICESUiTM">
    <w:name w:val="3 ONE PAGE APPENDICES UiTM"/>
    <w:basedOn w:val="2TitleReferencesUiTM"/>
    <w:link w:val="3ONEPAGEAPPENDICESUiTMChar"/>
    <w:autoRedefine/>
    <w:uiPriority w:val="7"/>
    <w:qFormat/>
    <w:rsid w:val="006B6CC4"/>
    <w:pPr>
      <w:spacing w:before="5670" w:after="5670"/>
      <w:jc w:val="center"/>
    </w:pPr>
    <w:rPr>
      <w:sz w:val="32"/>
    </w:rPr>
  </w:style>
  <w:style w:type="paragraph" w:customStyle="1" w:styleId="4TITLEAuthorsProfile">
    <w:name w:val="4 TITLE Authors Profile"/>
    <w:basedOn w:val="2TitleReferencesUiTM"/>
    <w:autoRedefine/>
    <w:uiPriority w:val="99"/>
    <w:qFormat/>
    <w:rsid w:val="00935F76"/>
    <w:pPr>
      <w:spacing w:after="1134"/>
      <w:jc w:val="center"/>
    </w:pPr>
  </w:style>
  <w:style w:type="character" w:customStyle="1" w:styleId="2TitleReferencesUiTMChar">
    <w:name w:val="2 Title References UiTM Char"/>
    <w:basedOn w:val="DefaultParagraphFont"/>
    <w:link w:val="2TitleReferencesUiTM"/>
    <w:uiPriority w:val="6"/>
    <w:rsid w:val="007E78FE"/>
    <w:rPr>
      <w:rFonts w:eastAsiaTheme="majorEastAsia" w:cstheme="majorBidi"/>
      <w:b/>
      <w:bCs/>
      <w:caps/>
      <w:sz w:val="28"/>
      <w:szCs w:val="32"/>
    </w:rPr>
  </w:style>
  <w:style w:type="character" w:customStyle="1" w:styleId="3ONEPAGEAPPENDICESUiTMChar">
    <w:name w:val="3 ONE PAGE APPENDICES UiTM Char"/>
    <w:basedOn w:val="2TitleReferencesUiTMChar"/>
    <w:link w:val="3ONEPAGEAPPENDICESUiTM"/>
    <w:uiPriority w:val="7"/>
    <w:rsid w:val="00602488"/>
    <w:rPr>
      <w:rFonts w:ascii="Times New Roman" w:eastAsiaTheme="majorEastAsia" w:hAnsi="Times New Roman" w:cstheme="majorBidi"/>
      <w:b/>
      <w:bCs/>
      <w:caps/>
      <w:sz w:val="32"/>
      <w:szCs w:val="32"/>
    </w:rPr>
  </w:style>
  <w:style w:type="paragraph" w:customStyle="1" w:styleId="AuthorsprofileUiTM">
    <w:name w:val="Authors profile UiTM"/>
    <w:basedOn w:val="IcertifyonConfimationPage"/>
    <w:autoRedefine/>
    <w:uiPriority w:val="99"/>
    <w:qFormat/>
    <w:rsid w:val="00935F76"/>
    <w:pPr>
      <w:spacing w:beforeLines="150" w:before="360" w:line="360" w:lineRule="auto"/>
      <w:ind w:firstLine="720"/>
    </w:pPr>
    <w:rPr>
      <w:lang w:val="en-GB"/>
    </w:rPr>
  </w:style>
  <w:style w:type="paragraph" w:customStyle="1" w:styleId="AuthorspictureUiTM">
    <w:name w:val="Authors picture UiTM"/>
    <w:basedOn w:val="AuthorsprofileUiTM"/>
    <w:uiPriority w:val="99"/>
    <w:qFormat/>
    <w:rsid w:val="00C37FA4"/>
    <w:pPr>
      <w:spacing w:beforeLines="0" w:before="0" w:after="0"/>
      <w:ind w:firstLine="0"/>
      <w:jc w:val="center"/>
    </w:pPr>
    <w:rPr>
      <w:rFonts w:eastAsiaTheme="minorEastAsia"/>
      <w:noProof/>
      <w:lang w:eastAsia="en-MY"/>
    </w:rPr>
  </w:style>
  <w:style w:type="character" w:customStyle="1" w:styleId="GPhDChar">
    <w:name w:val="G PhD Char"/>
    <w:aliases w:val="Faculty Char"/>
    <w:basedOn w:val="FMasterofSciencePhDChar"/>
    <w:link w:val="GPhD"/>
    <w:uiPriority w:val="1"/>
    <w:rsid w:val="00470726"/>
    <w:rPr>
      <w:rFonts w:ascii="Times New Roman" w:hAnsi="Times New Roman" w:cs="Times New Roman"/>
      <w:b/>
      <w:sz w:val="28"/>
    </w:rPr>
  </w:style>
  <w:style w:type="paragraph" w:customStyle="1" w:styleId="HMonthYearTitlePage">
    <w:name w:val="H Month Year Title Page"/>
    <w:basedOn w:val="GPhD"/>
    <w:next w:val="Normal"/>
    <w:link w:val="HMonthYearTitlePageChar"/>
    <w:autoRedefine/>
    <w:uiPriority w:val="1"/>
    <w:qFormat/>
    <w:rsid w:val="00470726"/>
  </w:style>
  <w:style w:type="character" w:customStyle="1" w:styleId="HMonthYearTitlePageChar">
    <w:name w:val="H Month Year Title Page Char"/>
    <w:basedOn w:val="GPhDChar"/>
    <w:link w:val="HMonthYearTitlePage"/>
    <w:uiPriority w:val="1"/>
    <w:rsid w:val="00470726"/>
    <w:rPr>
      <w:rFonts w:ascii="Times New Roman" w:hAnsi="Times New Roman" w:cs="Times New Roman"/>
      <w:b/>
      <w:sz w:val="28"/>
    </w:rPr>
  </w:style>
  <w:style w:type="paragraph" w:customStyle="1" w:styleId="NormalUiTMParagraph1a">
    <w:name w:val="Normal UiTM Paragraph 1a"/>
    <w:basedOn w:val="NormalUiTMParagraph2b"/>
    <w:link w:val="NormalUiTMParagraph1aChar"/>
    <w:autoRedefine/>
    <w:uiPriority w:val="9"/>
    <w:qFormat/>
    <w:rsid w:val="00F64931"/>
  </w:style>
  <w:style w:type="paragraph" w:customStyle="1" w:styleId="CaptionforEquationCentre">
    <w:name w:val="Caption for Equation Centre"/>
    <w:basedOn w:val="Normal"/>
    <w:next w:val="Normal"/>
    <w:autoRedefine/>
    <w:uiPriority w:val="12"/>
    <w:qFormat/>
    <w:rsid w:val="00922743"/>
    <w:pPr>
      <w:spacing w:beforeLines="100" w:before="240" w:afterLines="100" w:after="240" w:line="240" w:lineRule="auto"/>
      <w:jc w:val="center"/>
    </w:pPr>
    <w:rPr>
      <w:rFonts w:eastAsiaTheme="minorEastAsia"/>
      <w:noProof/>
      <w:szCs w:val="18"/>
    </w:rPr>
  </w:style>
  <w:style w:type="paragraph" w:customStyle="1" w:styleId="Pagestyle2">
    <w:name w:val="Page style2"/>
    <w:basedOn w:val="Pagestyle"/>
    <w:uiPriority w:val="5"/>
    <w:qFormat/>
    <w:rsid w:val="004B0181"/>
    <w:pPr>
      <w:jc w:val="left"/>
    </w:pPr>
    <w:rPr>
      <w:rFonts w:eastAsiaTheme="minorEastAsia"/>
    </w:rPr>
  </w:style>
  <w:style w:type="character" w:customStyle="1" w:styleId="TOC1Char">
    <w:name w:val="TOC 1 Char"/>
    <w:aliases w:val="TOC 1 CHAPTER ONE Char"/>
    <w:basedOn w:val="DefaultParagraphFont"/>
    <w:link w:val="TOC1"/>
    <w:uiPriority w:val="39"/>
    <w:rsid w:val="00A43AAE"/>
    <w:rPr>
      <w:rFonts w:ascii="Times New Roman" w:hAnsi="Times New Roman" w:cs="Times New Roman"/>
      <w:b/>
      <w:caps/>
      <w:noProof/>
      <w:sz w:val="24"/>
    </w:rPr>
  </w:style>
  <w:style w:type="paragraph" w:customStyle="1" w:styleId="Tabletext7">
    <w:name w:val="Table text 7"/>
    <w:basedOn w:val="Tabletext2"/>
    <w:uiPriority w:val="13"/>
    <w:qFormat/>
    <w:rsid w:val="00092947"/>
    <w:rPr>
      <w:rFonts w:eastAsiaTheme="minorEastAsia"/>
    </w:rPr>
  </w:style>
  <w:style w:type="paragraph" w:customStyle="1" w:styleId="PictureinTableCENTRE">
    <w:name w:val="Picture in Table CENTRE"/>
    <w:basedOn w:val="FigurePlatePictureLocationCENTER"/>
    <w:link w:val="PictureinTableCENTREChar"/>
    <w:uiPriority w:val="11"/>
    <w:qFormat/>
    <w:rsid w:val="00BD1075"/>
  </w:style>
  <w:style w:type="paragraph" w:customStyle="1" w:styleId="NormalUiTMParagraph4">
    <w:name w:val="Normal UiTM Paragraph 4"/>
    <w:basedOn w:val="NormalUiTMParagraph3"/>
    <w:next w:val="Normal"/>
    <w:link w:val="NormalUiTMParagraph4Char"/>
    <w:autoRedefine/>
    <w:uiPriority w:val="9"/>
    <w:qFormat/>
    <w:rsid w:val="009C502D"/>
    <w:pPr>
      <w:spacing w:afterLines="200" w:after="480"/>
    </w:pPr>
  </w:style>
  <w:style w:type="table" w:customStyle="1" w:styleId="LightList-Accent131">
    <w:name w:val="Light List - Accent 131"/>
    <w:basedOn w:val="TableNormal"/>
    <w:uiPriority w:val="61"/>
    <w:rsid w:val="00FB591C"/>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ext2a">
    <w:name w:val="Table Text 2a"/>
    <w:basedOn w:val="Tabletext1"/>
    <w:uiPriority w:val="13"/>
    <w:qFormat/>
    <w:rsid w:val="00903685"/>
    <w:pPr>
      <w:jc w:val="center"/>
    </w:pPr>
    <w:rPr>
      <w:rFonts w:eastAsia="SimSun"/>
    </w:rPr>
  </w:style>
  <w:style w:type="paragraph" w:customStyle="1" w:styleId="Quote3UiTM">
    <w:name w:val="Quote3 UiTM"/>
    <w:basedOn w:val="Quote2UiTM"/>
    <w:link w:val="Quote3UiTMChar"/>
    <w:autoRedefine/>
    <w:uiPriority w:val="9"/>
    <w:qFormat/>
    <w:rsid w:val="00551DB6"/>
    <w:pPr>
      <w:spacing w:line="360" w:lineRule="auto"/>
    </w:pPr>
  </w:style>
  <w:style w:type="paragraph" w:customStyle="1" w:styleId="Tabletext5centre2">
    <w:name w:val="Table text 5 centre2"/>
    <w:basedOn w:val="Tabletext5centre"/>
    <w:autoRedefine/>
    <w:uiPriority w:val="13"/>
    <w:qFormat/>
    <w:rsid w:val="00113523"/>
    <w:pPr>
      <w:spacing w:before="120" w:after="120"/>
    </w:pPr>
  </w:style>
  <w:style w:type="character" w:customStyle="1" w:styleId="NormalUiTMParagraph1aChar">
    <w:name w:val="Normal UiTM Paragraph 1a Char"/>
    <w:basedOn w:val="NormalUiTMParagraph2bChar"/>
    <w:link w:val="NormalUiTMParagraph1a"/>
    <w:uiPriority w:val="9"/>
    <w:rsid w:val="00F64931"/>
    <w:rPr>
      <w:rFonts w:ascii="Times New Roman" w:hAnsi="Times New Roman" w:cs="Times New Roman"/>
      <w:sz w:val="24"/>
    </w:rPr>
  </w:style>
  <w:style w:type="paragraph" w:customStyle="1" w:styleId="PictureinTableCENTRE2">
    <w:name w:val="Picture in Table CENTRE 2"/>
    <w:basedOn w:val="PictureinTableCENTRE"/>
    <w:link w:val="PictureinTableCENTRE2Char"/>
    <w:uiPriority w:val="11"/>
    <w:qFormat/>
    <w:rsid w:val="00134E04"/>
    <w:rPr>
      <w:noProof/>
      <w:lang w:eastAsia="en-MY"/>
    </w:rPr>
  </w:style>
  <w:style w:type="paragraph" w:customStyle="1" w:styleId="CaptionforEquationRight">
    <w:name w:val="Caption for Equation Right"/>
    <w:basedOn w:val="Normal"/>
    <w:next w:val="Normal"/>
    <w:autoRedefine/>
    <w:uiPriority w:val="12"/>
    <w:qFormat/>
    <w:rsid w:val="00513678"/>
    <w:pPr>
      <w:framePr w:wrap="notBeside" w:hAnchor="text" w:xAlign="right" w:yAlign="center"/>
      <w:spacing w:beforeLines="100" w:before="100" w:afterLines="100" w:after="100" w:line="240" w:lineRule="auto"/>
      <w:jc w:val="right"/>
    </w:pPr>
    <w:rPr>
      <w:rFonts w:eastAsiaTheme="minorEastAsia"/>
      <w:noProof/>
      <w:szCs w:val="18"/>
    </w:rPr>
  </w:style>
  <w:style w:type="character" w:customStyle="1" w:styleId="Quote3UiTMChar">
    <w:name w:val="Quote3 UiTM Char"/>
    <w:basedOn w:val="Quote2UiTMChar"/>
    <w:link w:val="Quote3UiTM"/>
    <w:uiPriority w:val="9"/>
    <w:rsid w:val="00551DB6"/>
    <w:rPr>
      <w:rFonts w:ascii="Times New Roman" w:hAnsi="Times New Roman"/>
      <w:i/>
      <w:sz w:val="20"/>
    </w:rPr>
  </w:style>
  <w:style w:type="table" w:customStyle="1" w:styleId="Table1">
    <w:name w:val="Table 1"/>
    <w:basedOn w:val="TableNormal"/>
    <w:uiPriority w:val="99"/>
    <w:rsid w:val="0092127E"/>
    <w:pPr>
      <w:spacing w:after="0" w:line="240" w:lineRule="auto"/>
    </w:pPr>
    <w:tblPr/>
  </w:style>
  <w:style w:type="character" w:customStyle="1" w:styleId="Copyright2016MZJaafarChar">
    <w:name w:val="Copyright2016MZJaafar Char"/>
    <w:basedOn w:val="DefaultParagraphFont"/>
    <w:link w:val="Copyright2016MZJaafar"/>
    <w:rsid w:val="0092127E"/>
    <w:rPr>
      <w:rFonts w:ascii="Aharoni" w:hAnsi="Aharoni" w:cs="Times New Roman"/>
      <w:b/>
      <w:color w:val="FF0000"/>
      <w:sz w:val="20"/>
      <w:szCs w:val="24"/>
    </w:rPr>
  </w:style>
  <w:style w:type="character" w:customStyle="1" w:styleId="NormalUiTMParagraph3Char">
    <w:name w:val="Normal UiTM Paragraph 3 Char"/>
    <w:basedOn w:val="NormalUiTMParagraph2bChar"/>
    <w:link w:val="NormalUiTMParagraph3"/>
    <w:uiPriority w:val="9"/>
    <w:rsid w:val="0092127E"/>
    <w:rPr>
      <w:rFonts w:ascii="Times New Roman" w:hAnsi="Times New Roman" w:cs="Times New Roman"/>
      <w:sz w:val="24"/>
    </w:rPr>
  </w:style>
  <w:style w:type="character" w:customStyle="1" w:styleId="NormalUiTMParagraph4Char">
    <w:name w:val="Normal UiTM Paragraph 4 Char"/>
    <w:basedOn w:val="NormalUiTMParagraph3Char"/>
    <w:link w:val="NormalUiTMParagraph4"/>
    <w:uiPriority w:val="9"/>
    <w:rsid w:val="009C502D"/>
    <w:rPr>
      <w:rFonts w:ascii="Times New Roman" w:hAnsi="Times New Roman" w:cs="Times New Roman"/>
      <w:sz w:val="24"/>
    </w:rPr>
  </w:style>
  <w:style w:type="character" w:customStyle="1" w:styleId="PictureinTableCENTREChar">
    <w:name w:val="Picture in Table CENTRE Char"/>
    <w:basedOn w:val="FigurePlatePictureLocationCENTERChar"/>
    <w:link w:val="PictureinTableCENTRE"/>
    <w:uiPriority w:val="11"/>
    <w:rsid w:val="00134E04"/>
    <w:rPr>
      <w:rFonts w:ascii="Times New Roman" w:hAnsi="Times New Roman" w:cs="Times New Roman"/>
      <w:sz w:val="24"/>
    </w:rPr>
  </w:style>
  <w:style w:type="character" w:customStyle="1" w:styleId="PictureinTableCENTRE2Char">
    <w:name w:val="Picture in Table CENTRE 2 Char"/>
    <w:basedOn w:val="PictureinTableCENTREChar"/>
    <w:link w:val="PictureinTableCENTRE2"/>
    <w:uiPriority w:val="11"/>
    <w:rsid w:val="00134E04"/>
    <w:rPr>
      <w:rFonts w:ascii="Times New Roman" w:hAnsi="Times New Roman" w:cs="Times New Roman"/>
      <w:noProof/>
      <w:sz w:val="24"/>
      <w:lang w:eastAsia="en-MY"/>
    </w:rPr>
  </w:style>
  <w:style w:type="paragraph" w:styleId="NoSpacing">
    <w:name w:val="No Spacing"/>
    <w:uiPriority w:val="2"/>
    <w:semiHidden/>
    <w:qFormat/>
    <w:rsid w:val="00387074"/>
    <w:pPr>
      <w:spacing w:after="0" w:line="240" w:lineRule="auto"/>
    </w:pPr>
  </w:style>
  <w:style w:type="character" w:customStyle="1" w:styleId="NotationandAbbreviationChar">
    <w:name w:val="Notation and Abbreviation Char"/>
    <w:basedOn w:val="DefaultParagraphFont"/>
    <w:link w:val="NotationandAbbreviation"/>
    <w:uiPriority w:val="2"/>
    <w:rsid w:val="00551DB6"/>
    <w:rPr>
      <w:rFonts w:ascii="Times New Roman" w:eastAsiaTheme="minorEastAsia" w:hAnsi="Times New Roman" w:cs="Times New Roman"/>
      <w:sz w:val="24"/>
    </w:rPr>
  </w:style>
  <w:style w:type="character" w:customStyle="1" w:styleId="NotationandAbbreviation2Char">
    <w:name w:val="Notation and Abbreviation2 Char"/>
    <w:basedOn w:val="NotationandAbbreviationChar"/>
    <w:link w:val="NotationandAbbreviation2"/>
    <w:uiPriority w:val="2"/>
    <w:rsid w:val="00387074"/>
    <w:rPr>
      <w:rFonts w:ascii="Times New Roman" w:eastAsiaTheme="minorEastAsia" w:hAnsi="Times New Roman" w:cs="Times New Roman"/>
      <w:sz w:val="24"/>
    </w:rPr>
  </w:style>
  <w:style w:type="paragraph" w:customStyle="1" w:styleId="TOC1forRAA">
    <w:name w:val="TOC1 for RAA"/>
    <w:basedOn w:val="TOC1"/>
    <w:autoRedefine/>
    <w:uiPriority w:val="40"/>
    <w:qFormat/>
    <w:rsid w:val="00602488"/>
    <w:pPr>
      <w:spacing w:beforeLines="100" w:before="240" w:after="120"/>
    </w:pPr>
  </w:style>
  <w:style w:type="paragraph" w:customStyle="1" w:styleId="STYLEFORBODYSTARTHERE">
    <w:name w:val="STYLE FOR BODY START HERE"/>
    <w:basedOn w:val="Copyright2016MZJaafar"/>
    <w:autoRedefine/>
    <w:uiPriority w:val="8"/>
    <w:qFormat/>
    <w:rsid w:val="003536A7"/>
    <w:rPr>
      <w:rFonts w:ascii="Times New Roman" w:hAnsi="Times New Roman"/>
      <w:sz w:val="28"/>
    </w:rPr>
  </w:style>
  <w:style w:type="paragraph" w:customStyle="1" w:styleId="cover1locked">
    <w:name w:val="cover 1 locked"/>
    <w:basedOn w:val="BThesisTitle"/>
    <w:autoRedefine/>
    <w:uiPriority w:val="6"/>
    <w:qFormat/>
    <w:rsid w:val="00BF30CF"/>
  </w:style>
  <w:style w:type="character" w:customStyle="1" w:styleId="EMonthYearCoverChar">
    <w:name w:val="E Month Year Cover Char"/>
    <w:basedOn w:val="DefaultParagraphFont"/>
    <w:link w:val="EMonthYearCover"/>
    <w:uiPriority w:val="1"/>
    <w:rsid w:val="00C567CA"/>
    <w:rPr>
      <w:rFonts w:ascii="Times New Roman" w:hAnsi="Times New Roman" w:cs="Times New Roman"/>
      <w:b/>
      <w:bCs/>
      <w:sz w:val="36"/>
      <w:szCs w:val="28"/>
    </w:rPr>
  </w:style>
  <w:style w:type="character" w:customStyle="1" w:styleId="C2STUDENTSNAMEChar">
    <w:name w:val="C2 STUDENT'S NAME Char"/>
    <w:basedOn w:val="CStudentsNameChar"/>
    <w:link w:val="C2STUDENTSNAME"/>
    <w:uiPriority w:val="1"/>
    <w:rsid w:val="00E75A92"/>
    <w:rPr>
      <w:rFonts w:ascii="Times New Roman" w:eastAsia="Times New Roman" w:hAnsi="Times New Roman" w:cs="Times New Roman"/>
      <w:b/>
      <w:caps/>
      <w:sz w:val="28"/>
      <w:szCs w:val="36"/>
    </w:rPr>
  </w:style>
  <w:style w:type="paragraph" w:customStyle="1" w:styleId="CaptionforFigurePlatesText">
    <w:name w:val="Caption for Figure/Plates (Text)"/>
    <w:basedOn w:val="CaptionforTableUiTM"/>
    <w:next w:val="Normal"/>
    <w:link w:val="CaptionforFigurePlatesTextChar"/>
    <w:autoRedefine/>
    <w:uiPriority w:val="10"/>
    <w:qFormat/>
    <w:rsid w:val="00DF3E68"/>
    <w:pPr>
      <w:keepNext w:val="0"/>
      <w:keepLines w:val="0"/>
      <w:spacing w:beforeLines="0" w:before="0" w:after="240"/>
      <w:jc w:val="center"/>
    </w:pPr>
  </w:style>
  <w:style w:type="character" w:customStyle="1" w:styleId="CaptionforFigurePlatesTextChar">
    <w:name w:val="Caption for Figure/Plates (Text) Char"/>
    <w:basedOn w:val="CaptionforTableUiTMChar"/>
    <w:link w:val="CaptionforFigurePlatesText"/>
    <w:uiPriority w:val="10"/>
    <w:rsid w:val="00DF3E68"/>
    <w:rPr>
      <w:rFonts w:ascii="Times New Roman" w:hAnsi="Times New Roman"/>
      <w:bCs/>
      <w:noProof/>
      <w:szCs w:val="18"/>
    </w:rPr>
  </w:style>
  <w:style w:type="character" w:customStyle="1" w:styleId="CaptionforFigurePlatesOLD">
    <w:name w:val="Caption for Figure/Plates (OLD)"/>
    <w:basedOn w:val="CaptionforFigurePlatesTextChar"/>
    <w:uiPriority w:val="10"/>
    <w:qFormat/>
    <w:rsid w:val="0041220B"/>
    <w:rPr>
      <w:rFonts w:ascii="Times New Roman" w:hAnsi="Times New Roman" w:cs="Times New Roman"/>
      <w:bCs/>
      <w:i/>
      <w:noProof/>
      <w:szCs w:val="18"/>
      <w:lang w:val="en-GB"/>
    </w:rPr>
  </w:style>
  <w:style w:type="paragraph" w:customStyle="1" w:styleId="Chairman">
    <w:name w:val="Chairman"/>
    <w:basedOn w:val="ChairmanExaminersDate"/>
    <w:autoRedefine/>
    <w:uiPriority w:val="2"/>
    <w:rsid w:val="009A0E85"/>
    <w:pPr>
      <w:jc w:val="center"/>
    </w:pPr>
  </w:style>
  <w:style w:type="paragraph" w:customStyle="1" w:styleId="ASNHeading">
    <w:name w:val="ASN Heading"/>
    <w:basedOn w:val="NotationandAbbreviation2"/>
    <w:autoRedefine/>
    <w:uiPriority w:val="6"/>
    <w:qFormat/>
    <w:rsid w:val="003536A7"/>
    <w:rPr>
      <w:b/>
    </w:rPr>
  </w:style>
  <w:style w:type="paragraph" w:customStyle="1" w:styleId="ASNHeading2">
    <w:name w:val="ASN Heading 2"/>
    <w:basedOn w:val="ASNHeading"/>
    <w:autoRedefine/>
    <w:uiPriority w:val="6"/>
    <w:qFormat/>
    <w:rsid w:val="003536A7"/>
    <w:pPr>
      <w:jc w:val="left"/>
    </w:pPr>
  </w:style>
  <w:style w:type="table" w:customStyle="1" w:styleId="LightList-Accent132">
    <w:name w:val="Light List - Accent 132"/>
    <w:basedOn w:val="TableNormal"/>
    <w:uiPriority w:val="61"/>
    <w:rsid w:val="00D721F3"/>
    <w:pPr>
      <w:spacing w:after="0" w:line="240" w:lineRule="auto"/>
    </w:pPr>
    <w:rPr>
      <w:rFonts w:ascii="Calibri" w:eastAsia="Calibri" w:hAnsi="Calibri" w:cs="Arial"/>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IcertifyonConfirmationPage-DegreeLevel">
    <w:name w:val="I certify on Confirmation Page - Degree Level"/>
    <w:basedOn w:val="DefaultParagraphFont"/>
    <w:uiPriority w:val="2"/>
    <w:qFormat/>
    <w:rsid w:val="000C3B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9.png"/><Relationship Id="rId39" Type="http://schemas.openxmlformats.org/officeDocument/2006/relationships/image" Target="media/image15.emf"/><Relationship Id="rId21" Type="http://schemas.openxmlformats.org/officeDocument/2006/relationships/oleObject" Target="embeddings/oleObject4.bin"/><Relationship Id="rId34" Type="http://schemas.openxmlformats.org/officeDocument/2006/relationships/diagramQuickStyle" Target="diagrams/quickStyle1.xml"/><Relationship Id="rId42" Type="http://schemas.openxmlformats.org/officeDocument/2006/relationships/image" Target="media/image18.emf"/><Relationship Id="rId47" Type="http://schemas.openxmlformats.org/officeDocument/2006/relationships/footer" Target="footer6.xml"/><Relationship Id="rId50" Type="http://schemas.openxmlformats.org/officeDocument/2006/relationships/image" Target="media/image20.png"/><Relationship Id="rId55" Type="http://schemas.openxmlformats.org/officeDocument/2006/relationships/oleObject" Target="embeddings/oleObject9.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oleObject" Target="embeddings/oleObject6.bin"/><Relationship Id="rId11" Type="http://schemas.openxmlformats.org/officeDocument/2006/relationships/footer" Target="footer3.xml"/><Relationship Id="rId24" Type="http://schemas.openxmlformats.org/officeDocument/2006/relationships/image" Target="media/image7.jpeg"/><Relationship Id="rId32" Type="http://schemas.openxmlformats.org/officeDocument/2006/relationships/diagramData" Target="diagrams/data1.xml"/><Relationship Id="rId37" Type="http://schemas.openxmlformats.org/officeDocument/2006/relationships/image" Target="media/image13.png"/><Relationship Id="rId40" Type="http://schemas.openxmlformats.org/officeDocument/2006/relationships/image" Target="media/image16.emf"/><Relationship Id="rId45" Type="http://schemas.openxmlformats.org/officeDocument/2006/relationships/header" Target="header2.xml"/><Relationship Id="rId53" Type="http://schemas.openxmlformats.org/officeDocument/2006/relationships/oleObject" Target="embeddings/oleObject8.bin"/><Relationship Id="rId58" Type="http://schemas.openxmlformats.org/officeDocument/2006/relationships/image" Target="media/image24.png"/><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4.jpeg"/><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diagramColors" Target="diagrams/colors1.xml"/><Relationship Id="rId43" Type="http://schemas.openxmlformats.org/officeDocument/2006/relationships/image" Target="media/image19.emf"/><Relationship Id="rId48" Type="http://schemas.openxmlformats.org/officeDocument/2006/relationships/header" Target="header3.xml"/><Relationship Id="rId56" Type="http://schemas.openxmlformats.org/officeDocument/2006/relationships/image" Target="media/image23.wmf"/><Relationship Id="rId8" Type="http://schemas.openxmlformats.org/officeDocument/2006/relationships/endnotes" Target="endnotes.xm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image" Target="media/image8.png"/><Relationship Id="rId33" Type="http://schemas.openxmlformats.org/officeDocument/2006/relationships/diagramLayout" Target="diagrams/layout1.xml"/><Relationship Id="rId38" Type="http://schemas.openxmlformats.org/officeDocument/2006/relationships/image" Target="media/image14.emf"/><Relationship Id="rId46" Type="http://schemas.openxmlformats.org/officeDocument/2006/relationships/footer" Target="footer5.xml"/><Relationship Id="rId59"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image" Target="media/image17.emf"/><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1.wmf"/><Relationship Id="rId36" Type="http://schemas.microsoft.com/office/2007/relationships/diagramDrawing" Target="diagrams/drawing1.xml"/><Relationship Id="rId49" Type="http://schemas.openxmlformats.org/officeDocument/2006/relationships/footer" Target="footer7.xml"/><Relationship Id="rId57" Type="http://schemas.openxmlformats.org/officeDocument/2006/relationships/oleObject" Target="embeddings/oleObject10.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header" Target="header1.xml"/><Relationship Id="rId52" Type="http://schemas.openxmlformats.org/officeDocument/2006/relationships/image" Target="media/image21.wmf"/><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9ED54-0224-4BF9-9D65-F9276BFA1247}" type="doc">
      <dgm:prSet loTypeId="urn:microsoft.com/office/officeart/2005/8/layout/process2" loCatId="process" qsTypeId="urn:microsoft.com/office/officeart/2005/8/quickstyle/3d1" qsCatId="3D" csTypeId="urn:microsoft.com/office/officeart/2005/8/colors/accent1_2" csCatId="accent1" phldr="1"/>
      <dgm:spPr/>
    </dgm:pt>
    <dgm:pt modelId="{CF8A4B1F-2C67-4682-A7DC-5F590ADFD882}">
      <dgm:prSet phldrT="[Text]"/>
      <dgm:spPr/>
      <dgm:t>
        <a:bodyPr/>
        <a:lstStyle/>
        <a:p>
          <a:r>
            <a:rPr lang="en-US"/>
            <a:t>Data entry  and curation</a:t>
          </a:r>
        </a:p>
      </dgm:t>
    </dgm:pt>
    <dgm:pt modelId="{03AF32B4-6A3E-4A38-B0E6-EC28D2F5C3E2}" type="parTrans" cxnId="{15EEA1AA-88A8-40E7-8DC1-1A0A0C55F941}">
      <dgm:prSet/>
      <dgm:spPr/>
      <dgm:t>
        <a:bodyPr/>
        <a:lstStyle/>
        <a:p>
          <a:endParaRPr lang="en-US"/>
        </a:p>
      </dgm:t>
    </dgm:pt>
    <dgm:pt modelId="{091B5919-B827-4AB1-B5B5-9B35B8CF2C09}" type="sibTrans" cxnId="{15EEA1AA-88A8-40E7-8DC1-1A0A0C55F941}">
      <dgm:prSet/>
      <dgm:spPr/>
      <dgm:t>
        <a:bodyPr/>
        <a:lstStyle/>
        <a:p>
          <a:endParaRPr lang="en-US"/>
        </a:p>
      </dgm:t>
    </dgm:pt>
    <dgm:pt modelId="{258B3A23-FE87-4184-9038-9AB24806ABC0}">
      <dgm:prSet phldrT="[Text]"/>
      <dgm:spPr/>
      <dgm:t>
        <a:bodyPr/>
        <a:lstStyle/>
        <a:p>
          <a:r>
            <a:rPr lang="en-US"/>
            <a:t>Molecular descriptor generation</a:t>
          </a:r>
        </a:p>
      </dgm:t>
    </dgm:pt>
    <dgm:pt modelId="{05CD72A2-D2A6-48EF-AEFC-7EF4E8E710BE}" type="parTrans" cxnId="{46209217-B1F4-4FA9-BF4E-59EE102548D5}">
      <dgm:prSet/>
      <dgm:spPr/>
      <dgm:t>
        <a:bodyPr/>
        <a:lstStyle/>
        <a:p>
          <a:endParaRPr lang="en-US"/>
        </a:p>
      </dgm:t>
    </dgm:pt>
    <dgm:pt modelId="{8E087C35-B07D-49DC-8530-DFBCCF3BA33D}" type="sibTrans" cxnId="{46209217-B1F4-4FA9-BF4E-59EE102548D5}">
      <dgm:prSet/>
      <dgm:spPr/>
      <dgm:t>
        <a:bodyPr/>
        <a:lstStyle/>
        <a:p>
          <a:endParaRPr lang="en-US"/>
        </a:p>
      </dgm:t>
    </dgm:pt>
    <dgm:pt modelId="{1B7F8702-7C8B-4C1B-8E3A-556DF6EA9910}">
      <dgm:prSet phldrT="[Text]"/>
      <dgm:spPr/>
      <dgm:t>
        <a:bodyPr/>
        <a:lstStyle/>
        <a:p>
          <a:r>
            <a:rPr lang="en-US"/>
            <a:t>Model development</a:t>
          </a:r>
        </a:p>
      </dgm:t>
    </dgm:pt>
    <dgm:pt modelId="{371EE0D7-1679-4BC9-AFD2-40ED6A317089}" type="parTrans" cxnId="{DB0D460E-A581-4742-9E2E-05FA523F3E79}">
      <dgm:prSet/>
      <dgm:spPr/>
      <dgm:t>
        <a:bodyPr/>
        <a:lstStyle/>
        <a:p>
          <a:endParaRPr lang="en-US"/>
        </a:p>
      </dgm:t>
    </dgm:pt>
    <dgm:pt modelId="{A2725802-7681-479D-9177-A6A68C091D14}" type="sibTrans" cxnId="{DB0D460E-A581-4742-9E2E-05FA523F3E79}">
      <dgm:prSet/>
      <dgm:spPr/>
      <dgm:t>
        <a:bodyPr/>
        <a:lstStyle/>
        <a:p>
          <a:endParaRPr lang="en-US"/>
        </a:p>
      </dgm:t>
    </dgm:pt>
    <dgm:pt modelId="{EBFB82FB-4849-40E6-9EEA-EE1C40597E10}">
      <dgm:prSet phldrT="[Text]"/>
      <dgm:spPr/>
      <dgm:t>
        <a:bodyPr/>
        <a:lstStyle/>
        <a:p>
          <a:r>
            <a:rPr lang="en-US"/>
            <a:t>Model evaluation </a:t>
          </a:r>
        </a:p>
      </dgm:t>
    </dgm:pt>
    <dgm:pt modelId="{5793E8EE-F470-41DC-BC12-986EC0B5EE8E}" type="sibTrans" cxnId="{CC831137-7711-40CE-93BB-1AD6FC56F5D2}">
      <dgm:prSet/>
      <dgm:spPr/>
      <dgm:t>
        <a:bodyPr/>
        <a:lstStyle/>
        <a:p>
          <a:endParaRPr lang="en-US"/>
        </a:p>
      </dgm:t>
    </dgm:pt>
    <dgm:pt modelId="{8FE2C478-A209-49D8-BF1A-13A3C04BAAA4}" type="parTrans" cxnId="{CC831137-7711-40CE-93BB-1AD6FC56F5D2}">
      <dgm:prSet/>
      <dgm:spPr/>
      <dgm:t>
        <a:bodyPr/>
        <a:lstStyle/>
        <a:p>
          <a:endParaRPr lang="en-US"/>
        </a:p>
      </dgm:t>
    </dgm:pt>
    <dgm:pt modelId="{71D689A4-3097-4983-9FE7-0609504204E9}">
      <dgm:prSet phldrT="[Text]"/>
      <dgm:spPr/>
      <dgm:t>
        <a:bodyPr/>
        <a:lstStyle/>
        <a:p>
          <a:r>
            <a:rPr lang="en-US"/>
            <a:t>Data visualization</a:t>
          </a:r>
        </a:p>
      </dgm:t>
    </dgm:pt>
    <dgm:pt modelId="{106C5EA3-E7C8-4C40-8E40-95041FD091FD}" type="parTrans" cxnId="{2BA904D1-99AC-445D-8D57-020D1008E64A}">
      <dgm:prSet/>
      <dgm:spPr/>
      <dgm:t>
        <a:bodyPr/>
        <a:lstStyle/>
        <a:p>
          <a:endParaRPr lang="en-GB"/>
        </a:p>
      </dgm:t>
    </dgm:pt>
    <dgm:pt modelId="{978C8D0A-0DA5-4954-B1F5-1AD34C4C187A}" type="sibTrans" cxnId="{2BA904D1-99AC-445D-8D57-020D1008E64A}">
      <dgm:prSet/>
      <dgm:spPr/>
      <dgm:t>
        <a:bodyPr/>
        <a:lstStyle/>
        <a:p>
          <a:endParaRPr lang="en-GB"/>
        </a:p>
      </dgm:t>
    </dgm:pt>
    <dgm:pt modelId="{CF76EC11-AEDF-4FE1-A987-D3B3BE9E3F37}" type="pres">
      <dgm:prSet presAssocID="{1659ED54-0224-4BF9-9D65-F9276BFA1247}" presName="linearFlow" presStyleCnt="0">
        <dgm:presLayoutVars>
          <dgm:resizeHandles val="exact"/>
        </dgm:presLayoutVars>
      </dgm:prSet>
      <dgm:spPr/>
    </dgm:pt>
    <dgm:pt modelId="{C2A54760-256D-400E-9894-F491915847A9}" type="pres">
      <dgm:prSet presAssocID="{CF8A4B1F-2C67-4682-A7DC-5F590ADFD882}" presName="node" presStyleLbl="node1" presStyleIdx="0" presStyleCnt="5" custScaleX="108981" custScaleY="44427">
        <dgm:presLayoutVars>
          <dgm:bulletEnabled val="1"/>
        </dgm:presLayoutVars>
      </dgm:prSet>
      <dgm:spPr/>
      <dgm:t>
        <a:bodyPr/>
        <a:lstStyle/>
        <a:p>
          <a:endParaRPr lang="en-MY"/>
        </a:p>
      </dgm:t>
    </dgm:pt>
    <dgm:pt modelId="{D1516652-6993-4D43-A6FE-4611D683889E}" type="pres">
      <dgm:prSet presAssocID="{091B5919-B827-4AB1-B5B5-9B35B8CF2C09}" presName="sibTrans" presStyleLbl="sibTrans2D1" presStyleIdx="0" presStyleCnt="4"/>
      <dgm:spPr/>
      <dgm:t>
        <a:bodyPr/>
        <a:lstStyle/>
        <a:p>
          <a:endParaRPr lang="en-MY"/>
        </a:p>
      </dgm:t>
    </dgm:pt>
    <dgm:pt modelId="{0261A773-AE51-4BD9-B6C5-358240A3CA4C}" type="pres">
      <dgm:prSet presAssocID="{091B5919-B827-4AB1-B5B5-9B35B8CF2C09}" presName="connectorText" presStyleLbl="sibTrans2D1" presStyleIdx="0" presStyleCnt="4"/>
      <dgm:spPr/>
      <dgm:t>
        <a:bodyPr/>
        <a:lstStyle/>
        <a:p>
          <a:endParaRPr lang="en-MY"/>
        </a:p>
      </dgm:t>
    </dgm:pt>
    <dgm:pt modelId="{94F43811-A81B-4960-9DB8-E2B9EBD45F51}" type="pres">
      <dgm:prSet presAssocID="{258B3A23-FE87-4184-9038-9AB24806ABC0}" presName="node" presStyleLbl="node1" presStyleIdx="1" presStyleCnt="5" custScaleX="167753" custScaleY="40613">
        <dgm:presLayoutVars>
          <dgm:bulletEnabled val="1"/>
        </dgm:presLayoutVars>
      </dgm:prSet>
      <dgm:spPr/>
      <dgm:t>
        <a:bodyPr/>
        <a:lstStyle/>
        <a:p>
          <a:endParaRPr lang="en-MY"/>
        </a:p>
      </dgm:t>
    </dgm:pt>
    <dgm:pt modelId="{85F22B09-F516-42D5-9727-DDDEF0546D84}" type="pres">
      <dgm:prSet presAssocID="{8E087C35-B07D-49DC-8530-DFBCCF3BA33D}" presName="sibTrans" presStyleLbl="sibTrans2D1" presStyleIdx="1" presStyleCnt="4"/>
      <dgm:spPr/>
      <dgm:t>
        <a:bodyPr/>
        <a:lstStyle/>
        <a:p>
          <a:endParaRPr lang="en-MY"/>
        </a:p>
      </dgm:t>
    </dgm:pt>
    <dgm:pt modelId="{F4626599-2069-4AEA-A47E-5F912B2A1D0B}" type="pres">
      <dgm:prSet presAssocID="{8E087C35-B07D-49DC-8530-DFBCCF3BA33D}" presName="connectorText" presStyleLbl="sibTrans2D1" presStyleIdx="1" presStyleCnt="4"/>
      <dgm:spPr/>
      <dgm:t>
        <a:bodyPr/>
        <a:lstStyle/>
        <a:p>
          <a:endParaRPr lang="en-MY"/>
        </a:p>
      </dgm:t>
    </dgm:pt>
    <dgm:pt modelId="{CBFE9F03-D755-4C64-8D23-21418C952B60}" type="pres">
      <dgm:prSet presAssocID="{71D689A4-3097-4983-9FE7-0609504204E9}" presName="node" presStyleLbl="node1" presStyleIdx="2" presStyleCnt="5" custScaleY="27655">
        <dgm:presLayoutVars>
          <dgm:bulletEnabled val="1"/>
        </dgm:presLayoutVars>
      </dgm:prSet>
      <dgm:spPr/>
      <dgm:t>
        <a:bodyPr/>
        <a:lstStyle/>
        <a:p>
          <a:endParaRPr lang="en-MY"/>
        </a:p>
      </dgm:t>
    </dgm:pt>
    <dgm:pt modelId="{FC634FAF-7851-4843-B28E-45667968D7F7}" type="pres">
      <dgm:prSet presAssocID="{978C8D0A-0DA5-4954-B1F5-1AD34C4C187A}" presName="sibTrans" presStyleLbl="sibTrans2D1" presStyleIdx="2" presStyleCnt="4"/>
      <dgm:spPr/>
      <dgm:t>
        <a:bodyPr/>
        <a:lstStyle/>
        <a:p>
          <a:endParaRPr lang="en-MY"/>
        </a:p>
      </dgm:t>
    </dgm:pt>
    <dgm:pt modelId="{75BC7B52-835F-4B7C-8B61-3A56A830CAFA}" type="pres">
      <dgm:prSet presAssocID="{978C8D0A-0DA5-4954-B1F5-1AD34C4C187A}" presName="connectorText" presStyleLbl="sibTrans2D1" presStyleIdx="2" presStyleCnt="4"/>
      <dgm:spPr/>
      <dgm:t>
        <a:bodyPr/>
        <a:lstStyle/>
        <a:p>
          <a:endParaRPr lang="en-MY"/>
        </a:p>
      </dgm:t>
    </dgm:pt>
    <dgm:pt modelId="{2F5153BC-9733-4A33-A86D-49D84FFF1A2C}" type="pres">
      <dgm:prSet presAssocID="{1B7F8702-7C8B-4C1B-8E3A-556DF6EA9910}" presName="node" presStyleLbl="node1" presStyleIdx="3" presStyleCnt="5" custScaleY="24836">
        <dgm:presLayoutVars>
          <dgm:bulletEnabled val="1"/>
        </dgm:presLayoutVars>
      </dgm:prSet>
      <dgm:spPr/>
      <dgm:t>
        <a:bodyPr/>
        <a:lstStyle/>
        <a:p>
          <a:endParaRPr lang="en-MY"/>
        </a:p>
      </dgm:t>
    </dgm:pt>
    <dgm:pt modelId="{08C8C513-7875-4A28-99F5-3D2128EC33DE}" type="pres">
      <dgm:prSet presAssocID="{A2725802-7681-479D-9177-A6A68C091D14}" presName="sibTrans" presStyleLbl="sibTrans2D1" presStyleIdx="3" presStyleCnt="4"/>
      <dgm:spPr/>
      <dgm:t>
        <a:bodyPr/>
        <a:lstStyle/>
        <a:p>
          <a:endParaRPr lang="en-MY"/>
        </a:p>
      </dgm:t>
    </dgm:pt>
    <dgm:pt modelId="{7F997D0D-2131-46D4-B1B2-B3754BE199CE}" type="pres">
      <dgm:prSet presAssocID="{A2725802-7681-479D-9177-A6A68C091D14}" presName="connectorText" presStyleLbl="sibTrans2D1" presStyleIdx="3" presStyleCnt="4"/>
      <dgm:spPr/>
      <dgm:t>
        <a:bodyPr/>
        <a:lstStyle/>
        <a:p>
          <a:endParaRPr lang="en-MY"/>
        </a:p>
      </dgm:t>
    </dgm:pt>
    <dgm:pt modelId="{FAE702A1-785A-4F9A-BB84-285C43688F64}" type="pres">
      <dgm:prSet presAssocID="{EBFB82FB-4849-40E6-9EEA-EE1C40597E10}" presName="node" presStyleLbl="node1" presStyleIdx="4" presStyleCnt="5" custScaleY="27033">
        <dgm:presLayoutVars>
          <dgm:bulletEnabled val="1"/>
        </dgm:presLayoutVars>
      </dgm:prSet>
      <dgm:spPr/>
      <dgm:t>
        <a:bodyPr/>
        <a:lstStyle/>
        <a:p>
          <a:endParaRPr lang="en-MY"/>
        </a:p>
      </dgm:t>
    </dgm:pt>
  </dgm:ptLst>
  <dgm:cxnLst>
    <dgm:cxn modelId="{CF838D2C-3F7A-416A-A591-C970C342ED33}" type="presOf" srcId="{091B5919-B827-4AB1-B5B5-9B35B8CF2C09}" destId="{0261A773-AE51-4BD9-B6C5-358240A3CA4C}" srcOrd="1" destOrd="0" presId="urn:microsoft.com/office/officeart/2005/8/layout/process2"/>
    <dgm:cxn modelId="{086C5217-0CDE-44A7-99A7-2B54DFBFBEF4}" type="presOf" srcId="{A2725802-7681-479D-9177-A6A68C091D14}" destId="{08C8C513-7875-4A28-99F5-3D2128EC33DE}" srcOrd="0" destOrd="0" presId="urn:microsoft.com/office/officeart/2005/8/layout/process2"/>
    <dgm:cxn modelId="{B85B8A41-C98C-4043-B412-0FF1240C531A}" type="presOf" srcId="{091B5919-B827-4AB1-B5B5-9B35B8CF2C09}" destId="{D1516652-6993-4D43-A6FE-4611D683889E}" srcOrd="0" destOrd="0" presId="urn:microsoft.com/office/officeart/2005/8/layout/process2"/>
    <dgm:cxn modelId="{C43664EC-39EC-4002-A8FE-915B7AC5EBB6}" type="presOf" srcId="{71D689A4-3097-4983-9FE7-0609504204E9}" destId="{CBFE9F03-D755-4C64-8D23-21418C952B60}" srcOrd="0" destOrd="0" presId="urn:microsoft.com/office/officeart/2005/8/layout/process2"/>
    <dgm:cxn modelId="{3D14BECB-7A41-45AD-9FCB-6777CAEA8348}" type="presOf" srcId="{A2725802-7681-479D-9177-A6A68C091D14}" destId="{7F997D0D-2131-46D4-B1B2-B3754BE199CE}" srcOrd="1" destOrd="0" presId="urn:microsoft.com/office/officeart/2005/8/layout/process2"/>
    <dgm:cxn modelId="{4F8BBEAC-CF59-4CC5-ACB7-FC5650C4C3C9}" type="presOf" srcId="{1B7F8702-7C8B-4C1B-8E3A-556DF6EA9910}" destId="{2F5153BC-9733-4A33-A86D-49D84FFF1A2C}" srcOrd="0" destOrd="0" presId="urn:microsoft.com/office/officeart/2005/8/layout/process2"/>
    <dgm:cxn modelId="{2BA904D1-99AC-445D-8D57-020D1008E64A}" srcId="{1659ED54-0224-4BF9-9D65-F9276BFA1247}" destId="{71D689A4-3097-4983-9FE7-0609504204E9}" srcOrd="2" destOrd="0" parTransId="{106C5EA3-E7C8-4C40-8E40-95041FD091FD}" sibTransId="{978C8D0A-0DA5-4954-B1F5-1AD34C4C187A}"/>
    <dgm:cxn modelId="{028D8881-073F-4AF8-B693-66D9CFFD4B4F}" type="presOf" srcId="{EBFB82FB-4849-40E6-9EEA-EE1C40597E10}" destId="{FAE702A1-785A-4F9A-BB84-285C43688F64}" srcOrd="0" destOrd="0" presId="urn:microsoft.com/office/officeart/2005/8/layout/process2"/>
    <dgm:cxn modelId="{DB0D460E-A581-4742-9E2E-05FA523F3E79}" srcId="{1659ED54-0224-4BF9-9D65-F9276BFA1247}" destId="{1B7F8702-7C8B-4C1B-8E3A-556DF6EA9910}" srcOrd="3" destOrd="0" parTransId="{371EE0D7-1679-4BC9-AFD2-40ED6A317089}" sibTransId="{A2725802-7681-479D-9177-A6A68C091D14}"/>
    <dgm:cxn modelId="{013DF269-10CE-41AB-897F-DDADE93A3406}" type="presOf" srcId="{258B3A23-FE87-4184-9038-9AB24806ABC0}" destId="{94F43811-A81B-4960-9DB8-E2B9EBD45F51}" srcOrd="0" destOrd="0" presId="urn:microsoft.com/office/officeart/2005/8/layout/process2"/>
    <dgm:cxn modelId="{46209217-B1F4-4FA9-BF4E-59EE102548D5}" srcId="{1659ED54-0224-4BF9-9D65-F9276BFA1247}" destId="{258B3A23-FE87-4184-9038-9AB24806ABC0}" srcOrd="1" destOrd="0" parTransId="{05CD72A2-D2A6-48EF-AEFC-7EF4E8E710BE}" sibTransId="{8E087C35-B07D-49DC-8530-DFBCCF3BA33D}"/>
    <dgm:cxn modelId="{15EEA1AA-88A8-40E7-8DC1-1A0A0C55F941}" srcId="{1659ED54-0224-4BF9-9D65-F9276BFA1247}" destId="{CF8A4B1F-2C67-4682-A7DC-5F590ADFD882}" srcOrd="0" destOrd="0" parTransId="{03AF32B4-6A3E-4A38-B0E6-EC28D2F5C3E2}" sibTransId="{091B5919-B827-4AB1-B5B5-9B35B8CF2C09}"/>
    <dgm:cxn modelId="{CC831137-7711-40CE-93BB-1AD6FC56F5D2}" srcId="{1659ED54-0224-4BF9-9D65-F9276BFA1247}" destId="{EBFB82FB-4849-40E6-9EEA-EE1C40597E10}" srcOrd="4" destOrd="0" parTransId="{8FE2C478-A209-49D8-BF1A-13A3C04BAAA4}" sibTransId="{5793E8EE-F470-41DC-BC12-986EC0B5EE8E}"/>
    <dgm:cxn modelId="{338F3B4B-38B4-4E41-BB83-340EABD37A6D}" type="presOf" srcId="{978C8D0A-0DA5-4954-B1F5-1AD34C4C187A}" destId="{75BC7B52-835F-4B7C-8B61-3A56A830CAFA}" srcOrd="1" destOrd="0" presId="urn:microsoft.com/office/officeart/2005/8/layout/process2"/>
    <dgm:cxn modelId="{E531CFEF-F3D2-4720-879A-530B8EE326A4}" type="presOf" srcId="{8E087C35-B07D-49DC-8530-DFBCCF3BA33D}" destId="{F4626599-2069-4AEA-A47E-5F912B2A1D0B}" srcOrd="1" destOrd="0" presId="urn:microsoft.com/office/officeart/2005/8/layout/process2"/>
    <dgm:cxn modelId="{B910C705-64E5-46AA-BB3B-FC209487B664}" type="presOf" srcId="{CF8A4B1F-2C67-4682-A7DC-5F590ADFD882}" destId="{C2A54760-256D-400E-9894-F491915847A9}" srcOrd="0" destOrd="0" presId="urn:microsoft.com/office/officeart/2005/8/layout/process2"/>
    <dgm:cxn modelId="{097B7397-75DF-4D11-BFB9-4751FF2DF782}" type="presOf" srcId="{1659ED54-0224-4BF9-9D65-F9276BFA1247}" destId="{CF76EC11-AEDF-4FE1-A987-D3B3BE9E3F37}" srcOrd="0" destOrd="0" presId="urn:microsoft.com/office/officeart/2005/8/layout/process2"/>
    <dgm:cxn modelId="{AC61124B-509F-458C-B362-8A37223D1C26}" type="presOf" srcId="{978C8D0A-0DA5-4954-B1F5-1AD34C4C187A}" destId="{FC634FAF-7851-4843-B28E-45667968D7F7}" srcOrd="0" destOrd="0" presId="urn:microsoft.com/office/officeart/2005/8/layout/process2"/>
    <dgm:cxn modelId="{5F66BAFA-6DAF-408B-94B3-8C1F5D8DBD3F}" type="presOf" srcId="{8E087C35-B07D-49DC-8530-DFBCCF3BA33D}" destId="{85F22B09-F516-42D5-9727-DDDEF0546D84}" srcOrd="0" destOrd="0" presId="urn:microsoft.com/office/officeart/2005/8/layout/process2"/>
    <dgm:cxn modelId="{D90E7072-5041-4383-A198-C5054710A29C}" type="presParOf" srcId="{CF76EC11-AEDF-4FE1-A987-D3B3BE9E3F37}" destId="{C2A54760-256D-400E-9894-F491915847A9}" srcOrd="0" destOrd="0" presId="urn:microsoft.com/office/officeart/2005/8/layout/process2"/>
    <dgm:cxn modelId="{C479AB10-E4BD-427A-86BA-098B6DF77ED9}" type="presParOf" srcId="{CF76EC11-AEDF-4FE1-A987-D3B3BE9E3F37}" destId="{D1516652-6993-4D43-A6FE-4611D683889E}" srcOrd="1" destOrd="0" presId="urn:microsoft.com/office/officeart/2005/8/layout/process2"/>
    <dgm:cxn modelId="{951D8CFE-A9E9-42BC-9598-D29671FD22A3}" type="presParOf" srcId="{D1516652-6993-4D43-A6FE-4611D683889E}" destId="{0261A773-AE51-4BD9-B6C5-358240A3CA4C}" srcOrd="0" destOrd="0" presId="urn:microsoft.com/office/officeart/2005/8/layout/process2"/>
    <dgm:cxn modelId="{E6E4DFD9-83DA-4809-824E-83F64DF454F0}" type="presParOf" srcId="{CF76EC11-AEDF-4FE1-A987-D3B3BE9E3F37}" destId="{94F43811-A81B-4960-9DB8-E2B9EBD45F51}" srcOrd="2" destOrd="0" presId="urn:microsoft.com/office/officeart/2005/8/layout/process2"/>
    <dgm:cxn modelId="{3548CA7B-9DC9-4305-9C7C-9561AB73A9B0}" type="presParOf" srcId="{CF76EC11-AEDF-4FE1-A987-D3B3BE9E3F37}" destId="{85F22B09-F516-42D5-9727-DDDEF0546D84}" srcOrd="3" destOrd="0" presId="urn:microsoft.com/office/officeart/2005/8/layout/process2"/>
    <dgm:cxn modelId="{BDB53F32-9A86-49DD-AEB7-1E9349A494EB}" type="presParOf" srcId="{85F22B09-F516-42D5-9727-DDDEF0546D84}" destId="{F4626599-2069-4AEA-A47E-5F912B2A1D0B}" srcOrd="0" destOrd="0" presId="urn:microsoft.com/office/officeart/2005/8/layout/process2"/>
    <dgm:cxn modelId="{BDE11076-1969-4403-96F0-67C0EF25C19B}" type="presParOf" srcId="{CF76EC11-AEDF-4FE1-A987-D3B3BE9E3F37}" destId="{CBFE9F03-D755-4C64-8D23-21418C952B60}" srcOrd="4" destOrd="0" presId="urn:microsoft.com/office/officeart/2005/8/layout/process2"/>
    <dgm:cxn modelId="{4F3A2723-F217-4528-BBA3-F6553DE739DB}" type="presParOf" srcId="{CF76EC11-AEDF-4FE1-A987-D3B3BE9E3F37}" destId="{FC634FAF-7851-4843-B28E-45667968D7F7}" srcOrd="5" destOrd="0" presId="urn:microsoft.com/office/officeart/2005/8/layout/process2"/>
    <dgm:cxn modelId="{056C9581-0410-4833-92AE-978AD62D76DF}" type="presParOf" srcId="{FC634FAF-7851-4843-B28E-45667968D7F7}" destId="{75BC7B52-835F-4B7C-8B61-3A56A830CAFA}" srcOrd="0" destOrd="0" presId="urn:microsoft.com/office/officeart/2005/8/layout/process2"/>
    <dgm:cxn modelId="{90B3E8E4-85F7-4FED-A766-A9DE4E2A35EB}" type="presParOf" srcId="{CF76EC11-AEDF-4FE1-A987-D3B3BE9E3F37}" destId="{2F5153BC-9733-4A33-A86D-49D84FFF1A2C}" srcOrd="6" destOrd="0" presId="urn:microsoft.com/office/officeart/2005/8/layout/process2"/>
    <dgm:cxn modelId="{54253EE1-9C22-44A0-98B1-275B429F5D07}" type="presParOf" srcId="{CF76EC11-AEDF-4FE1-A987-D3B3BE9E3F37}" destId="{08C8C513-7875-4A28-99F5-3D2128EC33DE}" srcOrd="7" destOrd="0" presId="urn:microsoft.com/office/officeart/2005/8/layout/process2"/>
    <dgm:cxn modelId="{B1C60308-D4BE-4461-B5EF-476183383283}" type="presParOf" srcId="{08C8C513-7875-4A28-99F5-3D2128EC33DE}" destId="{7F997D0D-2131-46D4-B1B2-B3754BE199CE}" srcOrd="0" destOrd="0" presId="urn:microsoft.com/office/officeart/2005/8/layout/process2"/>
    <dgm:cxn modelId="{40F62274-7D7C-427B-BA81-2109F2566B99}" type="presParOf" srcId="{CF76EC11-AEDF-4FE1-A987-D3B3BE9E3F37}" destId="{FAE702A1-785A-4F9A-BB84-285C43688F64}" srcOrd="8" destOrd="0" presId="urn:microsoft.com/office/officeart/2005/8/layout/process2"/>
  </dgm:cxnLst>
  <dgm:bg/>
  <dgm:whole>
    <a:ln w="19050">
      <a:solidFill>
        <a:schemeClr val="tx1"/>
      </a:solidFill>
    </a:ln>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54760-256D-400E-9894-F491915847A9}">
      <dsp:nvSpPr>
        <dsp:cNvPr id="0" name=""/>
        <dsp:cNvSpPr/>
      </dsp:nvSpPr>
      <dsp:spPr>
        <a:xfrm>
          <a:off x="1089742" y="2178"/>
          <a:ext cx="1715181" cy="38844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Data entry  and curation</a:t>
          </a:r>
        </a:p>
      </dsp:txBody>
      <dsp:txXfrm>
        <a:off x="1101119" y="13555"/>
        <a:ext cx="1692427" cy="365694"/>
      </dsp:txXfrm>
    </dsp:sp>
    <dsp:sp modelId="{D1516652-6993-4D43-A6FE-4611D683889E}">
      <dsp:nvSpPr>
        <dsp:cNvPr id="0" name=""/>
        <dsp:cNvSpPr/>
      </dsp:nvSpPr>
      <dsp:spPr>
        <a:xfrm rot="5400000">
          <a:off x="1783392" y="412486"/>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29297" y="445274"/>
        <a:ext cx="236074" cy="229517"/>
      </dsp:txXfrm>
    </dsp:sp>
    <dsp:sp modelId="{94F43811-A81B-4960-9DB8-E2B9EBD45F51}">
      <dsp:nvSpPr>
        <dsp:cNvPr id="0" name=""/>
        <dsp:cNvSpPr/>
      </dsp:nvSpPr>
      <dsp:spPr>
        <a:xfrm>
          <a:off x="627255" y="827803"/>
          <a:ext cx="2640155" cy="35510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Molecular descriptor generation</a:t>
          </a:r>
        </a:p>
      </dsp:txBody>
      <dsp:txXfrm>
        <a:off x="637656" y="838204"/>
        <a:ext cx="2619353" cy="334298"/>
      </dsp:txXfrm>
    </dsp:sp>
    <dsp:sp modelId="{85F22B09-F516-42D5-9727-DDDEF0546D84}">
      <dsp:nvSpPr>
        <dsp:cNvPr id="0" name=""/>
        <dsp:cNvSpPr/>
      </dsp:nvSpPr>
      <dsp:spPr>
        <a:xfrm rot="5400000">
          <a:off x="1783392" y="1204763"/>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29297" y="1237551"/>
        <a:ext cx="236074" cy="229517"/>
      </dsp:txXfrm>
    </dsp:sp>
    <dsp:sp modelId="{CBFE9F03-D755-4C64-8D23-21418C952B60}">
      <dsp:nvSpPr>
        <dsp:cNvPr id="0" name=""/>
        <dsp:cNvSpPr/>
      </dsp:nvSpPr>
      <dsp:spPr>
        <a:xfrm>
          <a:off x="1160416" y="1620081"/>
          <a:ext cx="1573834" cy="24180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Data visualization</a:t>
          </a:r>
        </a:p>
      </dsp:txBody>
      <dsp:txXfrm>
        <a:off x="1167498" y="1627163"/>
        <a:ext cx="1559670" cy="227638"/>
      </dsp:txXfrm>
    </dsp:sp>
    <dsp:sp modelId="{FC634FAF-7851-4843-B28E-45667968D7F7}">
      <dsp:nvSpPr>
        <dsp:cNvPr id="0" name=""/>
        <dsp:cNvSpPr/>
      </dsp:nvSpPr>
      <dsp:spPr>
        <a:xfrm rot="5400000">
          <a:off x="1783392" y="1883742"/>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1829297" y="1916530"/>
        <a:ext cx="236074" cy="229517"/>
      </dsp:txXfrm>
    </dsp:sp>
    <dsp:sp modelId="{2F5153BC-9733-4A33-A86D-49D84FFF1A2C}">
      <dsp:nvSpPr>
        <dsp:cNvPr id="0" name=""/>
        <dsp:cNvSpPr/>
      </dsp:nvSpPr>
      <dsp:spPr>
        <a:xfrm>
          <a:off x="1160416" y="2299059"/>
          <a:ext cx="1573834" cy="21715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Model development</a:t>
          </a:r>
        </a:p>
      </dsp:txBody>
      <dsp:txXfrm>
        <a:off x="1166776" y="2305419"/>
        <a:ext cx="1561114" cy="204434"/>
      </dsp:txXfrm>
    </dsp:sp>
    <dsp:sp modelId="{08C8C513-7875-4A28-99F5-3D2128EC33DE}">
      <dsp:nvSpPr>
        <dsp:cNvPr id="0" name=""/>
        <dsp:cNvSpPr/>
      </dsp:nvSpPr>
      <dsp:spPr>
        <a:xfrm rot="5400000">
          <a:off x="1783392" y="2538072"/>
          <a:ext cx="327882" cy="39345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1829297" y="2570860"/>
        <a:ext cx="236074" cy="229517"/>
      </dsp:txXfrm>
    </dsp:sp>
    <dsp:sp modelId="{FAE702A1-785A-4F9A-BB84-285C43688F64}">
      <dsp:nvSpPr>
        <dsp:cNvPr id="0" name=""/>
        <dsp:cNvSpPr/>
      </dsp:nvSpPr>
      <dsp:spPr>
        <a:xfrm>
          <a:off x="1160416" y="2953390"/>
          <a:ext cx="1573834" cy="2363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Model evaluation </a:t>
          </a:r>
        </a:p>
      </dsp:txBody>
      <dsp:txXfrm>
        <a:off x="1167339" y="2960313"/>
        <a:ext cx="1559988" cy="222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6283F1FAB46B1954F94179091D470"/>
        <w:category>
          <w:name w:val="General"/>
          <w:gallery w:val="placeholder"/>
        </w:category>
        <w:types>
          <w:type w:val="bbPlcHdr"/>
        </w:types>
        <w:behaviors>
          <w:behavior w:val="content"/>
        </w:behaviors>
        <w:guid w:val="{F8335DE8-D4F7-498F-8A36-D0FE736A0639}"/>
      </w:docPartPr>
      <w:docPartBody>
        <w:p w:rsidR="00610D16" w:rsidRDefault="00610D16">
          <w:pPr>
            <w:pStyle w:val="4676283F1FAB46B1954F94179091D470"/>
          </w:pPr>
          <w:r w:rsidRPr="00747BEF">
            <w:rPr>
              <w:rStyle w:val="PlaceholderText"/>
            </w:rPr>
            <w:t>Click here to enter text.</w:t>
          </w:r>
        </w:p>
      </w:docPartBody>
    </w:docPart>
    <w:docPart>
      <w:docPartPr>
        <w:name w:val="AA7334F0F44748A3B678E615AD93CAE5"/>
        <w:category>
          <w:name w:val="General"/>
          <w:gallery w:val="placeholder"/>
        </w:category>
        <w:types>
          <w:type w:val="bbPlcHdr"/>
        </w:types>
        <w:behaviors>
          <w:behavior w:val="content"/>
        </w:behaviors>
        <w:guid w:val="{588927AE-1E73-4D51-BD8E-D18E58F20D13}"/>
      </w:docPartPr>
      <w:docPartBody>
        <w:p w:rsidR="00610D16" w:rsidRDefault="00610D16">
          <w:pPr>
            <w:pStyle w:val="AA7334F0F44748A3B678E615AD93CAE5"/>
          </w:pPr>
          <w:r w:rsidRPr="005A5EF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82047E3-D053-4CE6-9C6A-4E7C8AB9E694}"/>
      </w:docPartPr>
      <w:docPartBody>
        <w:p w:rsidR="00CB3F6F" w:rsidRDefault="00CB3F6F">
          <w:r w:rsidRPr="00450FBF">
            <w:rPr>
              <w:rStyle w:val="PlaceholderText"/>
            </w:rPr>
            <w:t>Click here to enter text.</w:t>
          </w:r>
        </w:p>
      </w:docPartBody>
    </w:docPart>
    <w:docPart>
      <w:docPartPr>
        <w:name w:val="BA31F626B5EA44528A611C8CC50AF7AF"/>
        <w:category>
          <w:name w:val="General"/>
          <w:gallery w:val="placeholder"/>
        </w:category>
        <w:types>
          <w:type w:val="bbPlcHdr"/>
        </w:types>
        <w:behaviors>
          <w:behavior w:val="content"/>
        </w:behaviors>
        <w:guid w:val="{1C146D77-6973-4D1A-9B38-44C8BC34A2B6}"/>
      </w:docPartPr>
      <w:docPartBody>
        <w:p w:rsidR="00F101DA" w:rsidRDefault="00DE22FA" w:rsidP="00DE22FA">
          <w:pPr>
            <w:pStyle w:val="BA31F626B5EA44528A611C8CC50AF7AF"/>
          </w:pPr>
          <w:r w:rsidRPr="00747BEF">
            <w:rPr>
              <w:rStyle w:val="PlaceholderText"/>
            </w:rPr>
            <w:t>Click here to enter text.</w:t>
          </w:r>
        </w:p>
      </w:docPartBody>
    </w:docPart>
    <w:docPart>
      <w:docPartPr>
        <w:name w:val="8BDE173037B54C01BB1E57EA733B70AB"/>
        <w:category>
          <w:name w:val="General"/>
          <w:gallery w:val="placeholder"/>
        </w:category>
        <w:types>
          <w:type w:val="bbPlcHdr"/>
        </w:types>
        <w:behaviors>
          <w:behavior w:val="content"/>
        </w:behaviors>
        <w:guid w:val="{21FC38BB-3639-4CD9-A9FE-9D3CC9CD0F00}"/>
      </w:docPartPr>
      <w:docPartBody>
        <w:p w:rsidR="00DE22FA" w:rsidRDefault="00DE22FA" w:rsidP="00F101DA">
          <w:pPr>
            <w:pStyle w:val="BThesisTitle"/>
            <w:rPr>
              <w:rStyle w:val="PlaceholderText"/>
              <w:rFonts w:eastAsiaTheme="majorEastAsia"/>
            </w:rPr>
          </w:pPr>
          <w:r>
            <w:rPr>
              <w:rStyle w:val="PlaceholderText"/>
              <w:rFonts w:eastAsiaTheme="majorEastAsia"/>
            </w:rPr>
            <w:t>Click here and type the title of you thesis</w:t>
          </w:r>
        </w:p>
        <w:p w:rsidR="00DE22FA" w:rsidRDefault="00DE22FA" w:rsidP="00F101DA">
          <w:pPr>
            <w:pStyle w:val="BThesisTitle"/>
            <w:rPr>
              <w:rStyle w:val="PlaceholderText"/>
              <w:rFonts w:eastAsiaTheme="majorEastAsia"/>
            </w:rPr>
          </w:pPr>
        </w:p>
        <w:p w:rsidR="00DE22FA" w:rsidRDefault="00DE22FA" w:rsidP="00F101DA">
          <w:pPr>
            <w:pStyle w:val="BThesisTitle"/>
            <w:rPr>
              <w:rStyle w:val="PlaceholderText"/>
              <w:rFonts w:eastAsiaTheme="majorEastAsia"/>
            </w:rPr>
          </w:pPr>
        </w:p>
        <w:p w:rsidR="00DE22FA" w:rsidRDefault="00DE22FA" w:rsidP="00F101DA">
          <w:pPr>
            <w:pStyle w:val="BThesisTitle"/>
            <w:rPr>
              <w:rStyle w:val="PlaceholderText"/>
              <w:rFonts w:eastAsiaTheme="majorEastAsia"/>
            </w:rPr>
          </w:pPr>
        </w:p>
        <w:p w:rsidR="00DE22FA" w:rsidRDefault="00DE22FA" w:rsidP="00F101DA">
          <w:pPr>
            <w:pStyle w:val="BThesisTitle"/>
            <w:rPr>
              <w:rStyle w:val="PlaceholderText"/>
              <w:rFonts w:eastAsiaTheme="majorEastAsia"/>
            </w:rPr>
          </w:pPr>
        </w:p>
        <w:p w:rsidR="00DE22FA" w:rsidRDefault="00DE22FA" w:rsidP="00F101DA">
          <w:pPr>
            <w:pStyle w:val="BThesisTitle"/>
            <w:rPr>
              <w:rStyle w:val="PlaceholderText"/>
              <w:rFonts w:eastAsiaTheme="majorEastAsia"/>
            </w:rPr>
          </w:pPr>
        </w:p>
        <w:p w:rsidR="00F101DA" w:rsidRDefault="00F101DA"/>
      </w:docPartBody>
    </w:docPart>
    <w:docPart>
      <w:docPartPr>
        <w:name w:val="F96C48068CDD490295C7F0DB4155DCF0"/>
        <w:category>
          <w:name w:val="General"/>
          <w:gallery w:val="placeholder"/>
        </w:category>
        <w:types>
          <w:type w:val="bbPlcHdr"/>
        </w:types>
        <w:behaviors>
          <w:behavior w:val="content"/>
        </w:behaviors>
        <w:guid w:val="{37DA1FF7-7E30-4656-A54C-8CF43717D366}"/>
      </w:docPartPr>
      <w:docPartBody>
        <w:p w:rsidR="00F101DA" w:rsidRDefault="00DE22FA" w:rsidP="00DE22FA">
          <w:pPr>
            <w:pStyle w:val="F96C48068CDD490295C7F0DB4155DCF05"/>
          </w:pPr>
          <w:r>
            <w:rPr>
              <w:rStyle w:val="PlaceholderText"/>
            </w:rPr>
            <w:t>July 2018</w:t>
          </w:r>
        </w:p>
      </w:docPartBody>
    </w:docPart>
    <w:docPart>
      <w:docPartPr>
        <w:name w:val="62BE186FDC0D4F5D98224EF10EA6B129"/>
        <w:category>
          <w:name w:val="General"/>
          <w:gallery w:val="placeholder"/>
        </w:category>
        <w:types>
          <w:type w:val="bbPlcHdr"/>
        </w:types>
        <w:behaviors>
          <w:behavior w:val="content"/>
        </w:behaviors>
        <w:guid w:val="{89BF744D-1325-4AE4-BD0F-9CA551425C69}"/>
      </w:docPartPr>
      <w:docPartBody>
        <w:p w:rsidR="00F101DA" w:rsidRDefault="00DE22FA" w:rsidP="00DE22FA">
          <w:pPr>
            <w:pStyle w:val="62BE186FDC0D4F5D98224EF10EA6B1293"/>
          </w:pPr>
          <w:r w:rsidRPr="00450FBF">
            <w:rPr>
              <w:rStyle w:val="PlaceholderText"/>
            </w:rPr>
            <w:t xml:space="preserve">Click here to </w:t>
          </w:r>
          <w:r>
            <w:rPr>
              <w:rStyle w:val="PlaceholderText"/>
              <w:rFonts w:eastAsiaTheme="majorEastAsia"/>
            </w:rPr>
            <w:t>type your name (max two lines)</w:t>
          </w:r>
        </w:p>
      </w:docPartBody>
    </w:docPart>
    <w:docPart>
      <w:docPartPr>
        <w:name w:val="492F006834404A3EAB62FA7702802FDA"/>
        <w:category>
          <w:name w:val="General"/>
          <w:gallery w:val="placeholder"/>
        </w:category>
        <w:types>
          <w:type w:val="bbPlcHdr"/>
        </w:types>
        <w:behaviors>
          <w:behavior w:val="content"/>
        </w:behaviors>
        <w:guid w:val="{085A124A-FFBA-45FB-A8C6-7B1648B5E8D9}"/>
      </w:docPartPr>
      <w:docPartBody>
        <w:p w:rsidR="00F101DA" w:rsidRDefault="00DE22FA" w:rsidP="00DE22FA">
          <w:pPr>
            <w:pStyle w:val="492F006834404A3EAB62FA7702802FDA3"/>
          </w:pPr>
          <w:r w:rsidRPr="00450FBF">
            <w:rPr>
              <w:rStyle w:val="PlaceholderText"/>
            </w:rPr>
            <w:t xml:space="preserve">Click here to </w:t>
          </w:r>
          <w:r>
            <w:rPr>
              <w:rStyle w:val="PlaceholderText"/>
              <w:rFonts w:eastAsiaTheme="majorEastAsia"/>
            </w:rPr>
            <w:t>type your name (max two lines)</w:t>
          </w:r>
        </w:p>
      </w:docPartBody>
    </w:docPart>
    <w:docPart>
      <w:docPartPr>
        <w:name w:val="8383247ED6EA4314B0640B696FB65FDF"/>
        <w:category>
          <w:name w:val="General"/>
          <w:gallery w:val="placeholder"/>
        </w:category>
        <w:types>
          <w:type w:val="bbPlcHdr"/>
        </w:types>
        <w:behaviors>
          <w:behavior w:val="content"/>
        </w:behaviors>
        <w:guid w:val="{0E86E919-89A2-4646-8E94-5817864C89B6}"/>
      </w:docPartPr>
      <w:docPartBody>
        <w:p w:rsidR="00F101DA" w:rsidRDefault="004853B5" w:rsidP="004853B5">
          <w:pPr>
            <w:pStyle w:val="8383247ED6EA4314B0640B696FB65FDF8"/>
          </w:pPr>
          <w:r>
            <w:rPr>
              <w:rStyle w:val="PlaceholderText"/>
            </w:rPr>
            <w:t>CLICK TO EDIT July 2018</w:t>
          </w:r>
        </w:p>
      </w:docPartBody>
    </w:docPart>
    <w:docPart>
      <w:docPartPr>
        <w:name w:val="ADD48FDA0E924BB0B1AB96F723C6533D"/>
        <w:category>
          <w:name w:val="General"/>
          <w:gallery w:val="placeholder"/>
        </w:category>
        <w:types>
          <w:type w:val="bbPlcHdr"/>
        </w:types>
        <w:behaviors>
          <w:behavior w:val="content"/>
        </w:behaviors>
        <w:guid w:val="{86B4AD0D-576E-47B2-A8F7-38C5B9A7A98E}"/>
      </w:docPartPr>
      <w:docPartBody>
        <w:p w:rsidR="00F101DA" w:rsidRDefault="004853B5" w:rsidP="004853B5">
          <w:pPr>
            <w:pStyle w:val="ADD48FDA0E924BB0B1AB96F723C6533D7"/>
          </w:pPr>
          <w:r>
            <w:rPr>
              <w:rStyle w:val="PlaceholderText"/>
            </w:rPr>
            <w:t>Click here to enter name of your faculty</w:t>
          </w:r>
        </w:p>
      </w:docPartBody>
    </w:docPart>
    <w:docPart>
      <w:docPartPr>
        <w:name w:val="5750BB9F938045398337EA1A8916AD19"/>
        <w:category>
          <w:name w:val="General"/>
          <w:gallery w:val="placeholder"/>
        </w:category>
        <w:types>
          <w:type w:val="bbPlcHdr"/>
        </w:types>
        <w:behaviors>
          <w:behavior w:val="content"/>
        </w:behaviors>
        <w:guid w:val="{9D4D607D-229E-40FF-B54F-0D19FE4123CF}"/>
      </w:docPartPr>
      <w:docPartBody>
        <w:p w:rsidR="004853B5" w:rsidRDefault="004853B5" w:rsidP="004853B5">
          <w:pPr>
            <w:pStyle w:val="5750BB9F938045398337EA1A8916AD19"/>
          </w:pPr>
          <w:r w:rsidRPr="00450FBF">
            <w:rPr>
              <w:rStyle w:val="PlaceholderText"/>
            </w:rPr>
            <w:t xml:space="preserve">Click here to </w:t>
          </w:r>
          <w:r>
            <w:rPr>
              <w:rStyle w:val="PlaceholderText"/>
              <w:rFonts w:eastAsiaTheme="majorEastAsia"/>
            </w:rPr>
            <w:t>type your name (max two lines)</w:t>
          </w:r>
        </w:p>
      </w:docPartBody>
    </w:docPart>
    <w:docPart>
      <w:docPartPr>
        <w:name w:val="A21D8D914A3846E68F9DB5340B1C8F29"/>
        <w:category>
          <w:name w:val="General"/>
          <w:gallery w:val="placeholder"/>
        </w:category>
        <w:types>
          <w:type w:val="bbPlcHdr"/>
        </w:types>
        <w:behaviors>
          <w:behavior w:val="content"/>
        </w:behaviors>
        <w:guid w:val="{9FB619AF-8E64-4143-A22E-96C398281B36}"/>
      </w:docPartPr>
      <w:docPartBody>
        <w:p w:rsidR="009531D5" w:rsidRDefault="00D31DAB" w:rsidP="00D31DAB">
          <w:pPr>
            <w:pStyle w:val="A21D8D914A3846E68F9DB5340B1C8F2916"/>
          </w:pPr>
          <w:r>
            <w:rPr>
              <w:rStyle w:val="PlaceholderText"/>
            </w:rPr>
            <w:t xml:space="preserve">Enter viva date </w:t>
          </w:r>
        </w:p>
      </w:docPartBody>
    </w:docPart>
    <w:docPart>
      <w:docPartPr>
        <w:name w:val="72F25E67A6044C12AC2CA916BE77C0E0"/>
        <w:category>
          <w:name w:val="General"/>
          <w:gallery w:val="placeholder"/>
        </w:category>
        <w:types>
          <w:type w:val="bbPlcHdr"/>
        </w:types>
        <w:behaviors>
          <w:behavior w:val="content"/>
        </w:behaviors>
        <w:guid w:val="{908CDC4F-DC48-4D50-AC8F-53C4CE09A9C4}"/>
      </w:docPartPr>
      <w:docPartBody>
        <w:p w:rsidR="009531D5" w:rsidRDefault="00D31DAB" w:rsidP="00D31DAB">
          <w:pPr>
            <w:pStyle w:val="72F25E67A6044C12AC2CA916BE77C0E014"/>
          </w:pPr>
          <w:r>
            <w:rPr>
              <w:rStyle w:val="PlaceholderText"/>
            </w:rPr>
            <w:t>Enter you full name</w:t>
          </w:r>
        </w:p>
      </w:docPartBody>
    </w:docPart>
    <w:docPart>
      <w:docPartPr>
        <w:name w:val="40F2798EABF4440A9FB991BB5D8F6343"/>
        <w:category>
          <w:name w:val="General"/>
          <w:gallery w:val="placeholder"/>
        </w:category>
        <w:types>
          <w:type w:val="bbPlcHdr"/>
        </w:types>
        <w:behaviors>
          <w:behavior w:val="content"/>
        </w:behaviors>
        <w:guid w:val="{EDB14BDD-B9E6-4A93-BAD3-93B0FF946142}"/>
      </w:docPartPr>
      <w:docPartBody>
        <w:p w:rsidR="009531D5" w:rsidRDefault="00D31DAB" w:rsidP="00D31DAB">
          <w:pPr>
            <w:pStyle w:val="40F2798EABF4440A9FB991BB5D8F634313"/>
          </w:pPr>
          <w:r>
            <w:rPr>
              <w:rStyle w:val="PlaceholderText"/>
            </w:rPr>
            <w:t>Choose gender</w:t>
          </w:r>
        </w:p>
      </w:docPartBody>
    </w:docPart>
    <w:docPart>
      <w:docPartPr>
        <w:name w:val="883FC9B880914DB997D0AAB5F85EC2D5"/>
        <w:category>
          <w:name w:val="General"/>
          <w:gallery w:val="placeholder"/>
        </w:category>
        <w:types>
          <w:type w:val="bbPlcHdr"/>
        </w:types>
        <w:behaviors>
          <w:behavior w:val="content"/>
        </w:behaviors>
        <w:guid w:val="{32035492-42E5-42A4-911E-C9E9073F4A95}"/>
      </w:docPartPr>
      <w:docPartBody>
        <w:p w:rsidR="00436E4E" w:rsidRDefault="00436E4E" w:rsidP="00F101DA">
          <w:pPr>
            <w:pStyle w:val="BThesisTitle"/>
            <w:rPr>
              <w:rStyle w:val="PlaceholderText"/>
              <w:rFonts w:eastAsiaTheme="majorEastAsia"/>
            </w:rPr>
          </w:pPr>
          <w:r>
            <w:rPr>
              <w:rStyle w:val="PlaceholderText"/>
              <w:rFonts w:eastAsiaTheme="majorEastAsia"/>
            </w:rPr>
            <w:t>Click here and type the title of you thesis</w:t>
          </w:r>
        </w:p>
        <w:p w:rsidR="00436E4E" w:rsidRDefault="00436E4E" w:rsidP="00F101DA">
          <w:pPr>
            <w:pStyle w:val="BThesisTitle"/>
            <w:rPr>
              <w:rStyle w:val="PlaceholderText"/>
              <w:rFonts w:eastAsiaTheme="majorEastAsia"/>
            </w:rPr>
          </w:pPr>
        </w:p>
        <w:p w:rsidR="00436E4E" w:rsidRDefault="00436E4E" w:rsidP="00F101DA">
          <w:pPr>
            <w:pStyle w:val="BThesisTitle"/>
            <w:rPr>
              <w:rStyle w:val="PlaceholderText"/>
              <w:rFonts w:eastAsiaTheme="majorEastAsia"/>
            </w:rPr>
          </w:pPr>
        </w:p>
        <w:p w:rsidR="00436E4E" w:rsidRDefault="00436E4E" w:rsidP="00F101DA">
          <w:pPr>
            <w:pStyle w:val="BThesisTitle"/>
            <w:rPr>
              <w:rStyle w:val="PlaceholderText"/>
              <w:rFonts w:eastAsiaTheme="majorEastAsia"/>
            </w:rPr>
          </w:pPr>
        </w:p>
        <w:p w:rsidR="00436E4E" w:rsidRDefault="00436E4E" w:rsidP="00F101DA">
          <w:pPr>
            <w:pStyle w:val="BThesisTitle"/>
            <w:rPr>
              <w:rStyle w:val="PlaceholderText"/>
              <w:rFonts w:eastAsiaTheme="majorEastAsia"/>
            </w:rPr>
          </w:pPr>
        </w:p>
        <w:p w:rsidR="00436E4E" w:rsidRDefault="00436E4E" w:rsidP="00F101DA">
          <w:pPr>
            <w:pStyle w:val="BThesisTitle"/>
            <w:rPr>
              <w:rStyle w:val="PlaceholderText"/>
              <w:rFonts w:eastAsiaTheme="majorEastAsia"/>
            </w:rPr>
          </w:pPr>
        </w:p>
        <w:p w:rsidR="00436E4E" w:rsidRDefault="00436E4E"/>
      </w:docPartBody>
    </w:docPart>
    <w:docPart>
      <w:docPartPr>
        <w:name w:val="AAF94EF4583D42AFA35A177FEE7DE994"/>
        <w:category>
          <w:name w:val="General"/>
          <w:gallery w:val="placeholder"/>
        </w:category>
        <w:types>
          <w:type w:val="bbPlcHdr"/>
        </w:types>
        <w:behaviors>
          <w:behavior w:val="content"/>
        </w:behaviors>
        <w:guid w:val="{5DBB61AC-B6ED-499F-97D3-6B22DAA4DE25}"/>
      </w:docPartPr>
      <w:docPartBody>
        <w:p w:rsidR="00436E4E" w:rsidRDefault="00436E4E" w:rsidP="00436E4E">
          <w:pPr>
            <w:pStyle w:val="AAF94EF4583D42AFA35A177FEE7DE994"/>
            <w:spacing w:after="360"/>
          </w:pPr>
          <w:r w:rsidRPr="00450FBF">
            <w:rPr>
              <w:rStyle w:val="PlaceholderText"/>
            </w:rPr>
            <w:t>C</w:t>
          </w:r>
          <w:r>
            <w:rPr>
              <w:rStyle w:val="PlaceholderText"/>
            </w:rPr>
            <w:t>hoose your item</w:t>
          </w:r>
        </w:p>
      </w:docPartBody>
    </w:docPart>
    <w:docPart>
      <w:docPartPr>
        <w:name w:val="37B22053B9BB4B3E8D03214F259772D7"/>
        <w:category>
          <w:name w:val="General"/>
          <w:gallery w:val="placeholder"/>
        </w:category>
        <w:types>
          <w:type w:val="bbPlcHdr"/>
        </w:types>
        <w:behaviors>
          <w:behavior w:val="content"/>
        </w:behaviors>
        <w:guid w:val="{4376F85F-AABC-4208-9B94-9099C4A2AE61}"/>
      </w:docPartPr>
      <w:docPartBody>
        <w:p w:rsidR="00436E4E" w:rsidRDefault="00436E4E" w:rsidP="00436E4E">
          <w:pPr>
            <w:pStyle w:val="37B22053B9BB4B3E8D03214F259772D7"/>
          </w:pPr>
          <w:r w:rsidRPr="00450FBF">
            <w:rPr>
              <w:rStyle w:val="PlaceholderText"/>
            </w:rPr>
            <w:t>Click here to enter text.</w:t>
          </w:r>
        </w:p>
      </w:docPartBody>
    </w:docPart>
    <w:docPart>
      <w:docPartPr>
        <w:name w:val="2A2EFE66C2B94515A58ADE69374BFAAC"/>
        <w:category>
          <w:name w:val="General"/>
          <w:gallery w:val="placeholder"/>
        </w:category>
        <w:types>
          <w:type w:val="bbPlcHdr"/>
        </w:types>
        <w:behaviors>
          <w:behavior w:val="content"/>
        </w:behaviors>
        <w:guid w:val="{CC17C928-97D5-45ED-9C15-75399237852B}"/>
      </w:docPartPr>
      <w:docPartBody>
        <w:p w:rsidR="00436E4E" w:rsidRDefault="00436E4E" w:rsidP="00436E4E">
          <w:pPr>
            <w:pStyle w:val="2A2EFE66C2B94515A58ADE69374BFAAC"/>
          </w:pPr>
          <w:r w:rsidRPr="00747BEF">
            <w:rPr>
              <w:rStyle w:val="PlaceholderText"/>
            </w:rPr>
            <w:t>Click here to enter text.</w:t>
          </w:r>
        </w:p>
      </w:docPartBody>
    </w:docPart>
    <w:docPart>
      <w:docPartPr>
        <w:name w:val="47B3ED89794548F2B6026EDE2D97DAB6"/>
        <w:category>
          <w:name w:val="General"/>
          <w:gallery w:val="placeholder"/>
        </w:category>
        <w:types>
          <w:type w:val="bbPlcHdr"/>
        </w:types>
        <w:behaviors>
          <w:behavior w:val="content"/>
        </w:behaviors>
        <w:guid w:val="{29356C88-5071-4A51-B135-7A7CD1D80D79}"/>
      </w:docPartPr>
      <w:docPartBody>
        <w:p w:rsidR="0017628A" w:rsidRDefault="0067262C" w:rsidP="0067262C">
          <w:pPr>
            <w:pStyle w:val="47B3ED89794548F2B6026EDE2D97DAB6"/>
          </w:pPr>
          <w:r w:rsidRPr="00450FBF">
            <w:rPr>
              <w:rStyle w:val="PlaceholderText"/>
            </w:rPr>
            <w:t>Click here to enter text.</w:t>
          </w:r>
        </w:p>
      </w:docPartBody>
    </w:docPart>
    <w:docPart>
      <w:docPartPr>
        <w:name w:val="7D5875F9E4F84F66ABD8143EBD2E02D6"/>
        <w:category>
          <w:name w:val="General"/>
          <w:gallery w:val="placeholder"/>
        </w:category>
        <w:types>
          <w:type w:val="bbPlcHdr"/>
        </w:types>
        <w:behaviors>
          <w:behavior w:val="content"/>
        </w:behaviors>
        <w:guid w:val="{AD3C1352-F9C1-47DC-AF60-06544E924B98}"/>
      </w:docPartPr>
      <w:docPartBody>
        <w:p w:rsidR="00D31DAB" w:rsidRDefault="00D31DAB" w:rsidP="00D31DAB">
          <w:pPr>
            <w:pStyle w:val="7D5875F9E4F84F66ABD8143EBD2E02D64"/>
            <w:spacing w:after="360"/>
          </w:pPr>
          <w:r w:rsidRPr="009823D3">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19BAC3FC-0B42-4710-B7F6-CF8E08938DFE}"/>
      </w:docPartPr>
      <w:docPartBody>
        <w:p w:rsidR="00D31DAB" w:rsidRDefault="00D31DAB">
          <w:r w:rsidRPr="00F60A95">
            <w:rPr>
              <w:rStyle w:val="PlaceholderText"/>
            </w:rPr>
            <w:t>Choose an item.</w:t>
          </w:r>
        </w:p>
      </w:docPartBody>
    </w:docPart>
    <w:docPart>
      <w:docPartPr>
        <w:name w:val="AAAEC592B29D44099407BC3BAE4530AF"/>
        <w:category>
          <w:name w:val="General"/>
          <w:gallery w:val="placeholder"/>
        </w:category>
        <w:types>
          <w:type w:val="bbPlcHdr"/>
        </w:types>
        <w:behaviors>
          <w:behavior w:val="content"/>
        </w:behaviors>
        <w:guid w:val="{B01F1BCF-1A64-49A2-A3BE-124621F6963A}"/>
      </w:docPartPr>
      <w:docPartBody>
        <w:p w:rsidR="00D31DAB" w:rsidRDefault="00D31DAB" w:rsidP="00D31DAB">
          <w:pPr>
            <w:pStyle w:val="AAAEC592B29D44099407BC3BAE4530AF3"/>
          </w:pPr>
          <w:r w:rsidRPr="00F60A95">
            <w:rPr>
              <w:rStyle w:val="PlaceholderText"/>
            </w:rPr>
            <w:t xml:space="preserve">Choose </w:t>
          </w:r>
          <w:r>
            <w:rPr>
              <w:rStyle w:val="PlaceholderText"/>
            </w:rPr>
            <w:t>your degree</w:t>
          </w:r>
        </w:p>
      </w:docPartBody>
    </w:docPart>
    <w:docPart>
      <w:docPartPr>
        <w:name w:val="A8887A53C938408F8D974F6B140BFE39"/>
        <w:category>
          <w:name w:val="General"/>
          <w:gallery w:val="placeholder"/>
        </w:category>
        <w:types>
          <w:type w:val="bbPlcHdr"/>
        </w:types>
        <w:behaviors>
          <w:behavior w:val="content"/>
        </w:behaviors>
        <w:guid w:val="{E237CEAD-5FF1-42A5-8C9D-C80B8D7ED109}"/>
      </w:docPartPr>
      <w:docPartBody>
        <w:p w:rsidR="00D31DAB" w:rsidRDefault="00D31DAB" w:rsidP="00D31DAB">
          <w:pPr>
            <w:pStyle w:val="A8887A53C938408F8D974F6B140BFE39"/>
          </w:pPr>
          <w:r>
            <w:rPr>
              <w:rStyle w:val="PlaceholderText"/>
            </w:rPr>
            <w:t>Enter your degree</w:t>
          </w:r>
          <w:r w:rsidRPr="00450F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16"/>
    <w:rsid w:val="00001C3B"/>
    <w:rsid w:val="00066A5C"/>
    <w:rsid w:val="00067D2B"/>
    <w:rsid w:val="000E339A"/>
    <w:rsid w:val="0017628A"/>
    <w:rsid w:val="00196C12"/>
    <w:rsid w:val="001D03DD"/>
    <w:rsid w:val="001F0B1C"/>
    <w:rsid w:val="0023770C"/>
    <w:rsid w:val="00275E4A"/>
    <w:rsid w:val="00290136"/>
    <w:rsid w:val="00291A20"/>
    <w:rsid w:val="00325C5B"/>
    <w:rsid w:val="003635F7"/>
    <w:rsid w:val="00374C6D"/>
    <w:rsid w:val="003A55BD"/>
    <w:rsid w:val="003B7DD7"/>
    <w:rsid w:val="003D49ED"/>
    <w:rsid w:val="003E291E"/>
    <w:rsid w:val="003F02E6"/>
    <w:rsid w:val="004263F1"/>
    <w:rsid w:val="004313A2"/>
    <w:rsid w:val="00436E4E"/>
    <w:rsid w:val="00444219"/>
    <w:rsid w:val="004853B5"/>
    <w:rsid w:val="00487128"/>
    <w:rsid w:val="004E6826"/>
    <w:rsid w:val="005E59DB"/>
    <w:rsid w:val="00610D16"/>
    <w:rsid w:val="0067262C"/>
    <w:rsid w:val="006B24C1"/>
    <w:rsid w:val="006D35B8"/>
    <w:rsid w:val="00721F2A"/>
    <w:rsid w:val="0072255B"/>
    <w:rsid w:val="00723F50"/>
    <w:rsid w:val="007346DF"/>
    <w:rsid w:val="007528AE"/>
    <w:rsid w:val="00754BC6"/>
    <w:rsid w:val="0076500C"/>
    <w:rsid w:val="0078332C"/>
    <w:rsid w:val="00882F01"/>
    <w:rsid w:val="008D5484"/>
    <w:rsid w:val="008E09FC"/>
    <w:rsid w:val="009512D5"/>
    <w:rsid w:val="009531D5"/>
    <w:rsid w:val="00953909"/>
    <w:rsid w:val="00984330"/>
    <w:rsid w:val="009C72A4"/>
    <w:rsid w:val="00AD4D9C"/>
    <w:rsid w:val="00AD63FE"/>
    <w:rsid w:val="00B376E3"/>
    <w:rsid w:val="00BB36F7"/>
    <w:rsid w:val="00C03DD7"/>
    <w:rsid w:val="00C15475"/>
    <w:rsid w:val="00C3039F"/>
    <w:rsid w:val="00C557EC"/>
    <w:rsid w:val="00C67994"/>
    <w:rsid w:val="00CB3F6F"/>
    <w:rsid w:val="00D079A8"/>
    <w:rsid w:val="00D30633"/>
    <w:rsid w:val="00D31DAB"/>
    <w:rsid w:val="00D65FD5"/>
    <w:rsid w:val="00D86BE8"/>
    <w:rsid w:val="00D95B6A"/>
    <w:rsid w:val="00DD3641"/>
    <w:rsid w:val="00DE22FA"/>
    <w:rsid w:val="00E215FE"/>
    <w:rsid w:val="00EA3CF6"/>
    <w:rsid w:val="00EC3C7B"/>
    <w:rsid w:val="00EE56BC"/>
    <w:rsid w:val="00F101DA"/>
    <w:rsid w:val="00F125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DAB"/>
    <w:rPr>
      <w:color w:val="808080"/>
    </w:rPr>
  </w:style>
  <w:style w:type="paragraph" w:customStyle="1" w:styleId="243663E061174BDDA2B9367F1A9BC2D6">
    <w:name w:val="243663E061174BDDA2B9367F1A9BC2D6"/>
  </w:style>
  <w:style w:type="paragraph" w:customStyle="1" w:styleId="3C285ED19E7349B9B2D9536D973A9132">
    <w:name w:val="3C285ED19E7349B9B2D9536D973A9132"/>
  </w:style>
  <w:style w:type="paragraph" w:customStyle="1" w:styleId="A8E10A97CD0046BF98CDD23565406746">
    <w:name w:val="A8E10A97CD0046BF98CDD23565406746"/>
  </w:style>
  <w:style w:type="paragraph" w:customStyle="1" w:styleId="4676283F1FAB46B1954F94179091D470">
    <w:name w:val="4676283F1FAB46B1954F94179091D470"/>
  </w:style>
  <w:style w:type="paragraph" w:customStyle="1" w:styleId="CDC2E98F69B649A5A368950E6A79284F">
    <w:name w:val="CDC2E98F69B649A5A368950E6A79284F"/>
  </w:style>
  <w:style w:type="paragraph" w:customStyle="1" w:styleId="F700D4D2449E448A8458C0939BE1A594">
    <w:name w:val="F700D4D2449E448A8458C0939BE1A594"/>
  </w:style>
  <w:style w:type="paragraph" w:customStyle="1" w:styleId="56146E28265142EE9F804F1FDDC8E436">
    <w:name w:val="56146E28265142EE9F804F1FDDC8E436"/>
  </w:style>
  <w:style w:type="paragraph" w:customStyle="1" w:styleId="69FE5A2ACFA047B28A13250E7D64D009">
    <w:name w:val="69FE5A2ACFA047B28A13250E7D64D009"/>
  </w:style>
  <w:style w:type="paragraph" w:customStyle="1" w:styleId="83798F01CD0A452CA60F9A9420FEEF94">
    <w:name w:val="83798F01CD0A452CA60F9A9420FEEF94"/>
  </w:style>
  <w:style w:type="paragraph" w:customStyle="1" w:styleId="9801B95AA907482F91CA36FB6CF545AA">
    <w:name w:val="9801B95AA907482F91CA36FB6CF545AA"/>
  </w:style>
  <w:style w:type="paragraph" w:customStyle="1" w:styleId="50EED8B1313744E483973CD57DBD158C">
    <w:name w:val="50EED8B1313744E483973CD57DBD158C"/>
  </w:style>
  <w:style w:type="paragraph" w:customStyle="1" w:styleId="AA7334F0F44748A3B678E615AD93CAE5">
    <w:name w:val="AA7334F0F44748A3B678E615AD93CAE5"/>
  </w:style>
  <w:style w:type="paragraph" w:customStyle="1" w:styleId="3F872F807A244CC79B60AC2BD877CE6C">
    <w:name w:val="3F872F807A244CC79B60AC2BD877CE6C"/>
    <w:rsid w:val="00610D16"/>
  </w:style>
  <w:style w:type="paragraph" w:customStyle="1" w:styleId="9A05D919B004456BA1C2707E4A1F396A">
    <w:name w:val="9A05D919B004456BA1C2707E4A1F396A"/>
    <w:rsid w:val="00CB3F6F"/>
    <w:pPr>
      <w:spacing w:after="200" w:line="276" w:lineRule="auto"/>
    </w:pPr>
    <w:rPr>
      <w:lang w:val="en-MY" w:eastAsia="en-MY"/>
    </w:rPr>
  </w:style>
  <w:style w:type="paragraph" w:customStyle="1" w:styleId="612DA078EF814A9E801C10FEC127BFD2">
    <w:name w:val="612DA078EF814A9E801C10FEC127BFD2"/>
    <w:rsid w:val="00CB3F6F"/>
    <w:pPr>
      <w:spacing w:after="200" w:line="276" w:lineRule="auto"/>
    </w:pPr>
    <w:rPr>
      <w:lang w:val="en-MY" w:eastAsia="en-MY"/>
    </w:rPr>
  </w:style>
  <w:style w:type="paragraph" w:customStyle="1" w:styleId="42F3F36347BB4664AFDD2316DB98BDAF">
    <w:name w:val="42F3F36347BB4664AFDD2316DB98BDAF"/>
    <w:rsid w:val="00CB3F6F"/>
    <w:pPr>
      <w:spacing w:after="200" w:line="276" w:lineRule="auto"/>
    </w:pPr>
    <w:rPr>
      <w:lang w:val="en-MY" w:eastAsia="en-MY"/>
    </w:rPr>
  </w:style>
  <w:style w:type="paragraph" w:customStyle="1" w:styleId="694DEC1BA9BF4B5D9FBE4DF818E8A9CB">
    <w:name w:val="694DEC1BA9BF4B5D9FBE4DF818E8A9CB"/>
    <w:rsid w:val="00CB3F6F"/>
    <w:pPr>
      <w:spacing w:after="200" w:line="276" w:lineRule="auto"/>
    </w:pPr>
    <w:rPr>
      <w:lang w:val="en-MY" w:eastAsia="en-MY"/>
    </w:rPr>
  </w:style>
  <w:style w:type="paragraph" w:customStyle="1" w:styleId="61413685A67A4E9B849AC97D597FE198">
    <w:name w:val="61413685A67A4E9B849AC97D597FE198"/>
    <w:rsid w:val="00CB3F6F"/>
    <w:pPr>
      <w:spacing w:after="200" w:line="276" w:lineRule="auto"/>
    </w:pPr>
    <w:rPr>
      <w:lang w:val="en-MY" w:eastAsia="en-MY"/>
    </w:rPr>
  </w:style>
  <w:style w:type="paragraph" w:customStyle="1" w:styleId="74022E0C7A3442F5A110321F662505EB">
    <w:name w:val="74022E0C7A3442F5A110321F662505EB"/>
    <w:rsid w:val="00CB3F6F"/>
    <w:pPr>
      <w:spacing w:after="200" w:line="276" w:lineRule="auto"/>
    </w:pPr>
    <w:rPr>
      <w:lang w:val="en-MY" w:eastAsia="en-MY"/>
    </w:rPr>
  </w:style>
  <w:style w:type="paragraph" w:customStyle="1" w:styleId="E403BD3C96024FE8B53BAE0658CCAB49">
    <w:name w:val="E403BD3C96024FE8B53BAE0658CCAB49"/>
    <w:rsid w:val="00CB3F6F"/>
    <w:pPr>
      <w:spacing w:after="200" w:line="276" w:lineRule="auto"/>
    </w:pPr>
    <w:rPr>
      <w:lang w:val="en-MY" w:eastAsia="en-MY"/>
    </w:rPr>
  </w:style>
  <w:style w:type="paragraph" w:customStyle="1" w:styleId="275E18B2CE4E46D39247DC70E5C5A717">
    <w:name w:val="275E18B2CE4E46D39247DC70E5C5A717"/>
    <w:rsid w:val="00CB3F6F"/>
    <w:pPr>
      <w:spacing w:after="200" w:line="276" w:lineRule="auto"/>
    </w:pPr>
    <w:rPr>
      <w:lang w:val="en-MY" w:eastAsia="en-MY"/>
    </w:rPr>
  </w:style>
  <w:style w:type="paragraph" w:customStyle="1" w:styleId="3B3000D141FE43B49FE65210D43A8806">
    <w:name w:val="3B3000D141FE43B49FE65210D43A8806"/>
    <w:rsid w:val="00CB3F6F"/>
    <w:pPr>
      <w:spacing w:after="200" w:line="276" w:lineRule="auto"/>
    </w:pPr>
    <w:rPr>
      <w:lang w:val="en-MY" w:eastAsia="en-MY"/>
    </w:rPr>
  </w:style>
  <w:style w:type="paragraph" w:customStyle="1" w:styleId="23E03CF14AFB4811B893E9F9E87334CD">
    <w:name w:val="23E03CF14AFB4811B893E9F9E87334CD"/>
    <w:rsid w:val="0078332C"/>
    <w:pPr>
      <w:spacing w:after="200" w:line="276" w:lineRule="auto"/>
    </w:pPr>
    <w:rPr>
      <w:lang w:val="en-MY" w:eastAsia="en-MY"/>
    </w:rPr>
  </w:style>
  <w:style w:type="paragraph" w:customStyle="1" w:styleId="BCA399942FFF482B98041AE2192876BE">
    <w:name w:val="BCA399942FFF482B98041AE2192876BE"/>
    <w:rsid w:val="0078332C"/>
    <w:pPr>
      <w:spacing w:after="200" w:line="276" w:lineRule="auto"/>
    </w:pPr>
    <w:rPr>
      <w:lang w:val="en-MY" w:eastAsia="en-MY"/>
    </w:rPr>
  </w:style>
  <w:style w:type="paragraph" w:customStyle="1" w:styleId="763B724B1D404C42A2E947A541932AE3">
    <w:name w:val="763B724B1D404C42A2E947A541932AE3"/>
    <w:rsid w:val="00953909"/>
    <w:pPr>
      <w:spacing w:after="200" w:line="276" w:lineRule="auto"/>
    </w:pPr>
    <w:rPr>
      <w:lang w:val="en-MY" w:eastAsia="en-MY"/>
    </w:rPr>
  </w:style>
  <w:style w:type="paragraph" w:customStyle="1" w:styleId="F3887C15236A4B87B703358C7CCA0BB6">
    <w:name w:val="F3887C15236A4B87B703358C7CCA0BB6"/>
    <w:rsid w:val="00953909"/>
    <w:pPr>
      <w:spacing w:after="200" w:line="276" w:lineRule="auto"/>
    </w:pPr>
    <w:rPr>
      <w:lang w:val="en-MY" w:eastAsia="en-MY"/>
    </w:rPr>
  </w:style>
  <w:style w:type="paragraph" w:customStyle="1" w:styleId="334C384669544F2ABF34FB708EC4F8D1">
    <w:name w:val="334C384669544F2ABF34FB708EC4F8D1"/>
    <w:rsid w:val="00953909"/>
    <w:pPr>
      <w:spacing w:after="200" w:line="276" w:lineRule="auto"/>
    </w:pPr>
    <w:rPr>
      <w:lang w:val="en-MY" w:eastAsia="en-MY"/>
    </w:rPr>
  </w:style>
  <w:style w:type="paragraph" w:customStyle="1" w:styleId="75EC266941B04D0DA25BFB7F69D3CCD6">
    <w:name w:val="75EC266941B04D0DA25BFB7F69D3CCD6"/>
    <w:rsid w:val="00953909"/>
    <w:pPr>
      <w:spacing w:after="200" w:line="276" w:lineRule="auto"/>
    </w:pPr>
    <w:rPr>
      <w:lang w:val="en-MY" w:eastAsia="en-MY"/>
    </w:rPr>
  </w:style>
  <w:style w:type="paragraph" w:customStyle="1" w:styleId="48C56DE82D1D44F68B228FEEEE5F923A">
    <w:name w:val="48C56DE82D1D44F68B228FEEEE5F923A"/>
    <w:rsid w:val="00953909"/>
    <w:pPr>
      <w:spacing w:after="200" w:line="276" w:lineRule="auto"/>
    </w:pPr>
    <w:rPr>
      <w:lang w:val="en-MY" w:eastAsia="en-MY"/>
    </w:rPr>
  </w:style>
  <w:style w:type="paragraph" w:customStyle="1" w:styleId="31E6E3AFCC5442C894AF6C3CDEC281C8">
    <w:name w:val="31E6E3AFCC5442C894AF6C3CDEC281C8"/>
    <w:rsid w:val="00AD4D9C"/>
    <w:pPr>
      <w:spacing w:after="200" w:line="276" w:lineRule="auto"/>
    </w:pPr>
    <w:rPr>
      <w:lang w:val="en-MY" w:eastAsia="en-MY"/>
    </w:rPr>
  </w:style>
  <w:style w:type="paragraph" w:customStyle="1" w:styleId="AE8D224EC9034D60ACEAC56D6D0FB59C">
    <w:name w:val="AE8D224EC9034D60ACEAC56D6D0FB59C"/>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C4FE4D6E3E6848ECA004CDA74ABC8C69">
    <w:name w:val="C4FE4D6E3E6848ECA004CDA74ABC8C69"/>
    <w:rsid w:val="00DE22FA"/>
    <w:pPr>
      <w:spacing w:after="200" w:line="276" w:lineRule="auto"/>
    </w:pPr>
    <w:rPr>
      <w:lang w:val="en-MY" w:eastAsia="en-MY"/>
    </w:rPr>
  </w:style>
  <w:style w:type="paragraph" w:customStyle="1" w:styleId="BThesisTitle">
    <w:name w:val="B Thesis Title"/>
    <w:link w:val="BThesisTitleChar"/>
    <w:autoRedefine/>
    <w:uiPriority w:val="1"/>
    <w:qFormat/>
    <w:rsid w:val="00436E4E"/>
    <w:pPr>
      <w:spacing w:after="0" w:line="240" w:lineRule="auto"/>
      <w:jc w:val="center"/>
    </w:pPr>
    <w:rPr>
      <w:rFonts w:ascii="Times New Roman" w:eastAsia="Times New Roman" w:hAnsi="Times New Roman" w:cs="Times New Roman"/>
      <w:b/>
      <w:caps/>
      <w:sz w:val="36"/>
      <w:szCs w:val="36"/>
      <w:lang w:val="en-MY" w:eastAsia="en-US"/>
    </w:rPr>
  </w:style>
  <w:style w:type="character" w:customStyle="1" w:styleId="BThesisTitleChar">
    <w:name w:val="B Thesis Title Char"/>
    <w:basedOn w:val="DefaultParagraphFont"/>
    <w:link w:val="BThesisTitle"/>
    <w:uiPriority w:val="1"/>
    <w:rsid w:val="00436E4E"/>
    <w:rPr>
      <w:rFonts w:ascii="Times New Roman" w:eastAsia="Times New Roman" w:hAnsi="Times New Roman" w:cs="Times New Roman"/>
      <w:b/>
      <w:caps/>
      <w:sz w:val="36"/>
      <w:szCs w:val="36"/>
      <w:lang w:val="en-MY" w:eastAsia="en-US"/>
    </w:rPr>
  </w:style>
  <w:style w:type="paragraph" w:customStyle="1" w:styleId="AE8D224EC9034D60ACEAC56D6D0FB59C1">
    <w:name w:val="AE8D224EC9034D60ACEAC56D6D0FB59C1"/>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2">
    <w:name w:val="AE8D224EC9034D60ACEAC56D6D0FB59C2"/>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3">
    <w:name w:val="AE8D224EC9034D60ACEAC56D6D0FB59C3"/>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A0F799074B544DD9B4FA838E06E4482">
    <w:name w:val="AA0F799074B544DD9B4FA838E06E4482"/>
    <w:rsid w:val="00DE22FA"/>
    <w:pPr>
      <w:widowControl w:val="0"/>
      <w:spacing w:after="0" w:line="360" w:lineRule="auto"/>
    </w:pPr>
    <w:rPr>
      <w:rFonts w:ascii="Times New Roman" w:eastAsiaTheme="minorHAnsi" w:hAnsi="Times New Roman"/>
      <w:lang w:val="en-MY" w:eastAsia="en-US"/>
    </w:rPr>
  </w:style>
  <w:style w:type="paragraph" w:customStyle="1" w:styleId="AE8D224EC9034D60ACEAC56D6D0FB59C4">
    <w:name w:val="AE8D224EC9034D60ACEAC56D6D0FB59C4"/>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5">
    <w:name w:val="AE8D224EC9034D60ACEAC56D6D0FB59C5"/>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CDEFCA334E4994B60930B3F286E596">
    <w:name w:val="72CDEFCA334E4994B60930B3F286E596"/>
    <w:rsid w:val="00DE22FA"/>
    <w:pPr>
      <w:spacing w:after="0" w:line="240" w:lineRule="auto"/>
      <w:jc w:val="center"/>
    </w:pPr>
    <w:rPr>
      <w:rFonts w:ascii="Times New Roman" w:eastAsia="Times New Roman" w:hAnsi="Times New Roman" w:cs="Times New Roman"/>
      <w:b/>
      <w:caps/>
      <w:sz w:val="36"/>
      <w:szCs w:val="36"/>
      <w:lang w:val="en-MY" w:eastAsia="en-US"/>
    </w:rPr>
  </w:style>
  <w:style w:type="paragraph" w:customStyle="1" w:styleId="AE8D224EC9034D60ACEAC56D6D0FB59C6">
    <w:name w:val="AE8D224EC9034D60ACEAC56D6D0FB59C6"/>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CDEFCA334E4994B60930B3F286E5961">
    <w:name w:val="72CDEFCA334E4994B60930B3F286E5961"/>
    <w:rsid w:val="00DE22FA"/>
    <w:pPr>
      <w:spacing w:after="0" w:line="240" w:lineRule="auto"/>
      <w:jc w:val="center"/>
    </w:pPr>
    <w:rPr>
      <w:rFonts w:ascii="Times New Roman" w:eastAsia="Times New Roman" w:hAnsi="Times New Roman" w:cs="Times New Roman"/>
      <w:b/>
      <w:caps/>
      <w:sz w:val="36"/>
      <w:szCs w:val="36"/>
      <w:lang w:val="en-MY" w:eastAsia="en-US"/>
    </w:rPr>
  </w:style>
  <w:style w:type="paragraph" w:customStyle="1" w:styleId="6C33722AD9BA4789AF9A806F083C5BF0">
    <w:name w:val="6C33722AD9BA4789AF9A806F083C5BF0"/>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7">
    <w:name w:val="AE8D224EC9034D60ACEAC56D6D0FB59C7"/>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979778BC03574060A04214C50985F350">
    <w:name w:val="979778BC03574060A04214C50985F350"/>
    <w:rsid w:val="00DE22FA"/>
    <w:pPr>
      <w:spacing w:after="200" w:line="276" w:lineRule="auto"/>
    </w:pPr>
    <w:rPr>
      <w:lang w:val="en-MY" w:eastAsia="en-MY"/>
    </w:rPr>
  </w:style>
  <w:style w:type="paragraph" w:customStyle="1" w:styleId="897A7FDF152F47FB805AC291E1E1F6DA">
    <w:name w:val="897A7FDF152F47FB805AC291E1E1F6DA"/>
    <w:rsid w:val="00DE22FA"/>
    <w:pPr>
      <w:spacing w:after="200" w:line="276" w:lineRule="auto"/>
    </w:pPr>
    <w:rPr>
      <w:lang w:val="en-MY" w:eastAsia="en-MY"/>
    </w:rPr>
  </w:style>
  <w:style w:type="paragraph" w:customStyle="1" w:styleId="224ED8D5450148A4BAF958C7D230F81C">
    <w:name w:val="224ED8D5450148A4BAF958C7D230F81C"/>
    <w:rsid w:val="00DE22FA"/>
    <w:pPr>
      <w:spacing w:after="200" w:line="276" w:lineRule="auto"/>
    </w:pPr>
    <w:rPr>
      <w:lang w:val="en-MY" w:eastAsia="en-MY"/>
    </w:rPr>
  </w:style>
  <w:style w:type="paragraph" w:customStyle="1" w:styleId="BA31F626B5EA44528A611C8CC50AF7AF">
    <w:name w:val="BA31F626B5EA44528A611C8CC50AF7AF"/>
    <w:rsid w:val="00DE22FA"/>
    <w:pPr>
      <w:spacing w:after="200" w:line="276" w:lineRule="auto"/>
    </w:pPr>
    <w:rPr>
      <w:lang w:val="en-MY" w:eastAsia="en-MY"/>
    </w:rPr>
  </w:style>
  <w:style w:type="paragraph" w:customStyle="1" w:styleId="098E1DC8902447BDA1F0DFEF208FF115">
    <w:name w:val="098E1DC8902447BDA1F0DFEF208FF115"/>
    <w:rsid w:val="00DE22FA"/>
    <w:pPr>
      <w:spacing w:after="200" w:line="276" w:lineRule="auto"/>
    </w:pPr>
    <w:rPr>
      <w:lang w:val="en-MY" w:eastAsia="en-MY"/>
    </w:rPr>
  </w:style>
  <w:style w:type="paragraph" w:customStyle="1" w:styleId="10FC8F0C85584B68848C7312B2F27FA0">
    <w:name w:val="10FC8F0C85584B68848C7312B2F27FA0"/>
    <w:rsid w:val="00DE22FA"/>
    <w:pPr>
      <w:spacing w:after="200" w:line="276" w:lineRule="auto"/>
    </w:pPr>
    <w:rPr>
      <w:lang w:val="en-MY" w:eastAsia="en-MY"/>
    </w:rPr>
  </w:style>
  <w:style w:type="paragraph" w:customStyle="1" w:styleId="AE8D224EC9034D60ACEAC56D6D0FB59C8">
    <w:name w:val="AE8D224EC9034D60ACEAC56D6D0FB59C8"/>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9">
    <w:name w:val="AE8D224EC9034D60ACEAC56D6D0FB59C9"/>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10">
    <w:name w:val="AE8D224EC9034D60ACEAC56D6D0FB59C10"/>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11">
    <w:name w:val="AE8D224EC9034D60ACEAC56D6D0FB59C11"/>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E4487F0F6BB24EE3A9791DFF875C7ABD">
    <w:name w:val="E4487F0F6BB24EE3A9791DFF875C7ABD"/>
    <w:rsid w:val="00DE22FA"/>
    <w:pPr>
      <w:spacing w:after="200" w:line="276" w:lineRule="auto"/>
    </w:pPr>
    <w:rPr>
      <w:lang w:val="en-MY" w:eastAsia="en-MY"/>
    </w:rPr>
  </w:style>
  <w:style w:type="paragraph" w:customStyle="1" w:styleId="737F69ED41AC490886D2F0723D0B8E01">
    <w:name w:val="737F69ED41AC490886D2F0723D0B8E01"/>
    <w:rsid w:val="00DE22FA"/>
    <w:pPr>
      <w:spacing w:after="200" w:line="276" w:lineRule="auto"/>
    </w:pPr>
    <w:rPr>
      <w:lang w:val="en-MY" w:eastAsia="en-MY"/>
    </w:rPr>
  </w:style>
  <w:style w:type="paragraph" w:customStyle="1" w:styleId="5182EFFCD2044B08AB089A7496E04938">
    <w:name w:val="5182EFFCD2044B08AB089A7496E04938"/>
    <w:rsid w:val="00DE22FA"/>
    <w:pPr>
      <w:spacing w:after="200" w:line="276" w:lineRule="auto"/>
    </w:pPr>
    <w:rPr>
      <w:lang w:val="en-MY" w:eastAsia="en-MY"/>
    </w:rPr>
  </w:style>
  <w:style w:type="paragraph" w:customStyle="1" w:styleId="AE8D224EC9034D60ACEAC56D6D0FB59C12">
    <w:name w:val="AE8D224EC9034D60ACEAC56D6D0FB59C12"/>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F96C48068CDD490295C7F0DB4155DCF0">
    <w:name w:val="F96C48068CDD490295C7F0DB4155DCF0"/>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13">
    <w:name w:val="AE8D224EC9034D60ACEAC56D6D0FB59C13"/>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F96C48068CDD490295C7F0DB4155DCF01">
    <w:name w:val="F96C48068CDD490295C7F0DB4155DCF01"/>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14">
    <w:name w:val="AE8D224EC9034D60ACEAC56D6D0FB59C14"/>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62BE186FDC0D4F5D98224EF10EA6B129">
    <w:name w:val="62BE186FDC0D4F5D98224EF10EA6B129"/>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2">
    <w:name w:val="F96C48068CDD490295C7F0DB4155DCF02"/>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15">
    <w:name w:val="AE8D224EC9034D60ACEAC56D6D0FB59C15"/>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92F006834404A3EAB62FA7702802FDA">
    <w:name w:val="492F006834404A3EAB62FA7702802FDA"/>
    <w:rsid w:val="00DE22FA"/>
    <w:pPr>
      <w:spacing w:after="200" w:line="276" w:lineRule="auto"/>
    </w:pPr>
    <w:rPr>
      <w:lang w:val="en-MY" w:eastAsia="en-MY"/>
    </w:rPr>
  </w:style>
  <w:style w:type="paragraph" w:customStyle="1" w:styleId="62BE186FDC0D4F5D98224EF10EA6B1291">
    <w:name w:val="62BE186FDC0D4F5D98224EF10EA6B1291"/>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3">
    <w:name w:val="F96C48068CDD490295C7F0DB4155DCF03"/>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492F006834404A3EAB62FA7702802FDA1">
    <w:name w:val="492F006834404A3EAB62FA7702802FDA1"/>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8383247ED6EA4314B0640B696FB65FDF">
    <w:name w:val="8383247ED6EA4314B0640B696FB65FDF"/>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AE8D224EC9034D60ACEAC56D6D0FB59C16">
    <w:name w:val="AE8D224EC9034D60ACEAC56D6D0FB59C16"/>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62BE186FDC0D4F5D98224EF10EA6B1292">
    <w:name w:val="62BE186FDC0D4F5D98224EF10EA6B1292"/>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4">
    <w:name w:val="F96C48068CDD490295C7F0DB4155DCF04"/>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492F006834404A3EAB62FA7702802FDA2">
    <w:name w:val="492F006834404A3EAB62FA7702802FDA2"/>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ADD48FDA0E924BB0B1AB96F723C6533D">
    <w:name w:val="ADD48FDA0E924BB0B1AB96F723C6533D"/>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1">
    <w:name w:val="8383247ED6EA4314B0640B696FB65FDF1"/>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AE8D224EC9034D60ACEAC56D6D0FB59C17">
    <w:name w:val="AE8D224EC9034D60ACEAC56D6D0FB59C17"/>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62BE186FDC0D4F5D98224EF10EA6B1293">
    <w:name w:val="62BE186FDC0D4F5D98224EF10EA6B1293"/>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5">
    <w:name w:val="F96C48068CDD490295C7F0DB4155DCF05"/>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492F006834404A3EAB62FA7702802FDA3">
    <w:name w:val="492F006834404A3EAB62FA7702802FDA3"/>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ADD48FDA0E924BB0B1AB96F723C6533D1">
    <w:name w:val="ADD48FDA0E924BB0B1AB96F723C6533D1"/>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2">
    <w:name w:val="8383247ED6EA4314B0640B696FB65FDF2"/>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5750BB9F938045398337EA1A8916AD19">
    <w:name w:val="5750BB9F938045398337EA1A8916AD19"/>
    <w:rsid w:val="004853B5"/>
    <w:pPr>
      <w:spacing w:after="200" w:line="276" w:lineRule="auto"/>
    </w:pPr>
    <w:rPr>
      <w:lang w:val="en-MY" w:eastAsia="en-MY"/>
    </w:rPr>
  </w:style>
  <w:style w:type="paragraph" w:customStyle="1" w:styleId="ADD48FDA0E924BB0B1AB96F723C6533D2">
    <w:name w:val="ADD48FDA0E924BB0B1AB96F723C6533D2"/>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3">
    <w:name w:val="8383247ED6EA4314B0640B696FB65FDF3"/>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
    <w:name w:val="A21D8D914A3846E68F9DB5340B1C8F29"/>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3">
    <w:name w:val="ADD48FDA0E924BB0B1AB96F723C6533D3"/>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4">
    <w:name w:val="8383247ED6EA4314B0640B696FB65FDF4"/>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1">
    <w:name w:val="A21D8D914A3846E68F9DB5340B1C8F29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4">
    <w:name w:val="ADD48FDA0E924BB0B1AB96F723C6533D4"/>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5">
    <w:name w:val="8383247ED6EA4314B0640B696FB65FDF5"/>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2">
    <w:name w:val="A21D8D914A3846E68F9DB5340B1C8F292"/>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
    <w:name w:val="72F25E67A6044C12AC2CA916BE77C0E0"/>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5">
    <w:name w:val="ADD48FDA0E924BB0B1AB96F723C6533D5"/>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6">
    <w:name w:val="8383247ED6EA4314B0640B696FB65FDF6"/>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3">
    <w:name w:val="A21D8D914A3846E68F9DB5340B1C8F293"/>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1">
    <w:name w:val="72F25E67A6044C12AC2CA916BE77C0E0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
    <w:name w:val="40F2798EABF4440A9FB991BB5D8F6343"/>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6">
    <w:name w:val="ADD48FDA0E924BB0B1AB96F723C6533D6"/>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7">
    <w:name w:val="8383247ED6EA4314B0640B696FB65FDF7"/>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4">
    <w:name w:val="A21D8D914A3846E68F9DB5340B1C8F294"/>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2">
    <w:name w:val="72F25E67A6044C12AC2CA916BE77C0E02"/>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1">
    <w:name w:val="40F2798EABF4440A9FB991BB5D8F6343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
    <w:name w:val="858FAA060A74448EAE465F34D6F8CB84"/>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
    <w:name w:val="11C387759DDD48BE86E45461B456ECD3"/>
    <w:rsid w:val="004853B5"/>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DD48FDA0E924BB0B1AB96F723C6533D7">
    <w:name w:val="ADD48FDA0E924BB0B1AB96F723C6533D7"/>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8">
    <w:name w:val="8383247ED6EA4314B0640B696FB65FDF8"/>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5">
    <w:name w:val="A21D8D914A3846E68F9DB5340B1C8F295"/>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3">
    <w:name w:val="72F25E67A6044C12AC2CA916BE77C0E03"/>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2">
    <w:name w:val="40F2798EABF4440A9FB991BB5D8F63432"/>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1">
    <w:name w:val="858FAA060A74448EAE465F34D6F8CB84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C365900E43AD43AD8AC397DD429FEDD3">
    <w:name w:val="C365900E43AD43AD8AC397DD429FEDD3"/>
    <w:rsid w:val="007346DF"/>
    <w:pPr>
      <w:spacing w:after="200" w:line="276" w:lineRule="auto"/>
    </w:pPr>
    <w:rPr>
      <w:lang w:val="en-MY" w:eastAsia="en-MY"/>
    </w:rPr>
  </w:style>
  <w:style w:type="paragraph" w:customStyle="1" w:styleId="DF0D9BFA755A4F5F9D821BBCE5B721B7">
    <w:name w:val="DF0D9BFA755A4F5F9D821BBCE5B721B7"/>
    <w:rsid w:val="007346DF"/>
    <w:pPr>
      <w:spacing w:after="200" w:line="276" w:lineRule="auto"/>
    </w:pPr>
    <w:rPr>
      <w:lang w:val="en-MY" w:eastAsia="en-MY"/>
    </w:rPr>
  </w:style>
  <w:style w:type="paragraph" w:customStyle="1" w:styleId="F260A6B60D2B43239604CC8D3E2F97A4">
    <w:name w:val="F260A6B60D2B43239604CC8D3E2F97A4"/>
    <w:rsid w:val="007346DF"/>
    <w:pPr>
      <w:spacing w:after="200" w:line="276" w:lineRule="auto"/>
    </w:pPr>
    <w:rPr>
      <w:lang w:val="en-MY" w:eastAsia="en-MY"/>
    </w:rPr>
  </w:style>
  <w:style w:type="paragraph" w:customStyle="1" w:styleId="EB3F9D66D5C2444BB9A594C020669240">
    <w:name w:val="EB3F9D66D5C2444BB9A594C020669240"/>
    <w:rsid w:val="007346DF"/>
    <w:pPr>
      <w:spacing w:after="200" w:line="276" w:lineRule="auto"/>
    </w:pPr>
    <w:rPr>
      <w:lang w:val="en-MY" w:eastAsia="en-MY"/>
    </w:rPr>
  </w:style>
  <w:style w:type="paragraph" w:customStyle="1" w:styleId="57F2593CF0F141BDA98FC201D45B8818">
    <w:name w:val="57F2593CF0F141BDA98FC201D45B8818"/>
    <w:rsid w:val="007346DF"/>
    <w:pPr>
      <w:spacing w:after="200" w:line="276" w:lineRule="auto"/>
    </w:pPr>
    <w:rPr>
      <w:lang w:val="en-MY" w:eastAsia="en-MY"/>
    </w:rPr>
  </w:style>
  <w:style w:type="paragraph" w:customStyle="1" w:styleId="F27DB3229F654D33B19BA56E8BC2E161">
    <w:name w:val="F27DB3229F654D33B19BA56E8BC2E161"/>
    <w:rsid w:val="007346DF"/>
    <w:pPr>
      <w:spacing w:after="200" w:line="276" w:lineRule="auto"/>
    </w:pPr>
    <w:rPr>
      <w:lang w:val="en-MY" w:eastAsia="en-MY"/>
    </w:rPr>
  </w:style>
  <w:style w:type="paragraph" w:customStyle="1" w:styleId="A21D8D914A3846E68F9DB5340B1C8F296">
    <w:name w:val="A21D8D914A3846E68F9DB5340B1C8F296"/>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4">
    <w:name w:val="72F25E67A6044C12AC2CA916BE77C0E04"/>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3">
    <w:name w:val="40F2798EABF4440A9FB991BB5D8F63433"/>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2">
    <w:name w:val="858FAA060A74448EAE465F34D6F8CB842"/>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4443CCD8CF84114B355473FC2775EB9">
    <w:name w:val="74443CCD8CF84114B355473FC2775EB9"/>
    <w:rsid w:val="007346DF"/>
    <w:pPr>
      <w:spacing w:after="200" w:line="276" w:lineRule="auto"/>
    </w:pPr>
    <w:rPr>
      <w:lang w:val="en-MY" w:eastAsia="en-MY"/>
    </w:rPr>
  </w:style>
  <w:style w:type="paragraph" w:customStyle="1" w:styleId="EA94721BF16640CDB72CA401ED3893CB">
    <w:name w:val="EA94721BF16640CDB72CA401ED3893CB"/>
    <w:rsid w:val="007346DF"/>
    <w:pPr>
      <w:spacing w:after="200" w:line="276" w:lineRule="auto"/>
    </w:pPr>
    <w:rPr>
      <w:lang w:val="en-MY" w:eastAsia="en-MY"/>
    </w:rPr>
  </w:style>
  <w:style w:type="paragraph" w:customStyle="1" w:styleId="CE167297F1B846E78F83F2708B8E6716">
    <w:name w:val="CE167297F1B846E78F83F2708B8E6716"/>
    <w:rsid w:val="007346DF"/>
    <w:pPr>
      <w:spacing w:after="200" w:line="276" w:lineRule="auto"/>
    </w:pPr>
    <w:rPr>
      <w:lang w:val="en-MY" w:eastAsia="en-MY"/>
    </w:rPr>
  </w:style>
  <w:style w:type="paragraph" w:customStyle="1" w:styleId="2B6FA2E1BFCB40F4AF9366AE312CE9A1">
    <w:name w:val="2B6FA2E1BFCB40F4AF9366AE312CE9A1"/>
    <w:rsid w:val="007346DF"/>
    <w:pPr>
      <w:spacing w:after="200" w:line="276" w:lineRule="auto"/>
    </w:pPr>
    <w:rPr>
      <w:lang w:val="en-MY" w:eastAsia="en-MY"/>
    </w:rPr>
  </w:style>
  <w:style w:type="paragraph" w:customStyle="1" w:styleId="8D03F7F3BDDA479AAC02F7B30BA80AE5">
    <w:name w:val="8D03F7F3BDDA479AAC02F7B30BA80AE5"/>
    <w:rsid w:val="007346DF"/>
    <w:pPr>
      <w:spacing w:after="200" w:line="276" w:lineRule="auto"/>
    </w:pPr>
    <w:rPr>
      <w:lang w:val="en-MY" w:eastAsia="en-MY"/>
    </w:rPr>
  </w:style>
  <w:style w:type="paragraph" w:customStyle="1" w:styleId="23A7D3DD7E2942F49B8FC51C52A0DD1C">
    <w:name w:val="23A7D3DD7E2942F49B8FC51C52A0DD1C"/>
    <w:rsid w:val="007346DF"/>
    <w:pPr>
      <w:spacing w:after="200" w:line="276" w:lineRule="auto"/>
    </w:pPr>
    <w:rPr>
      <w:lang w:val="en-MY" w:eastAsia="en-MY"/>
    </w:rPr>
  </w:style>
  <w:style w:type="paragraph" w:customStyle="1" w:styleId="8B69C4A1912C43629E3E142883465BFA">
    <w:name w:val="8B69C4A1912C43629E3E142883465BFA"/>
    <w:rsid w:val="007346DF"/>
    <w:pPr>
      <w:spacing w:after="200" w:line="276" w:lineRule="auto"/>
    </w:pPr>
    <w:rPr>
      <w:lang w:val="en-MY" w:eastAsia="en-MY"/>
    </w:rPr>
  </w:style>
  <w:style w:type="paragraph" w:customStyle="1" w:styleId="EA8245DD7C0A4BDFB1F9868F238BEB63">
    <w:name w:val="EA8245DD7C0A4BDFB1F9868F238BEB63"/>
    <w:rsid w:val="007346DF"/>
    <w:pPr>
      <w:spacing w:after="200" w:line="276" w:lineRule="auto"/>
    </w:pPr>
    <w:rPr>
      <w:lang w:val="en-MY" w:eastAsia="en-MY"/>
    </w:rPr>
  </w:style>
  <w:style w:type="paragraph" w:customStyle="1" w:styleId="42A6E65EF1B64666B2EC7440272F8ED4">
    <w:name w:val="42A6E65EF1B64666B2EC7440272F8ED4"/>
    <w:rsid w:val="007346DF"/>
    <w:pPr>
      <w:spacing w:after="200" w:line="276" w:lineRule="auto"/>
    </w:pPr>
    <w:rPr>
      <w:lang w:val="en-MY" w:eastAsia="en-MY"/>
    </w:rPr>
  </w:style>
  <w:style w:type="paragraph" w:customStyle="1" w:styleId="E0D14EDE206040F289A02E963B9C566A">
    <w:name w:val="E0D14EDE206040F289A02E963B9C566A"/>
    <w:rsid w:val="007346DF"/>
    <w:pPr>
      <w:spacing w:after="200" w:line="276" w:lineRule="auto"/>
    </w:pPr>
    <w:rPr>
      <w:lang w:val="en-MY" w:eastAsia="en-MY"/>
    </w:rPr>
  </w:style>
  <w:style w:type="paragraph" w:customStyle="1" w:styleId="BA469D7261EF42EFA04D7BDED97C62AC">
    <w:name w:val="BA469D7261EF42EFA04D7BDED97C62AC"/>
    <w:rsid w:val="007346DF"/>
    <w:pPr>
      <w:spacing w:after="200" w:line="276" w:lineRule="auto"/>
    </w:pPr>
    <w:rPr>
      <w:lang w:val="en-MY" w:eastAsia="en-MY"/>
    </w:rPr>
  </w:style>
  <w:style w:type="paragraph" w:customStyle="1" w:styleId="D934E29FFDB04E139422302DEE7FADD5">
    <w:name w:val="D934E29FFDB04E139422302DEE7FADD5"/>
    <w:rsid w:val="007346DF"/>
    <w:pPr>
      <w:spacing w:after="200" w:line="276" w:lineRule="auto"/>
    </w:pPr>
    <w:rPr>
      <w:lang w:val="en-MY" w:eastAsia="en-MY"/>
    </w:rPr>
  </w:style>
  <w:style w:type="paragraph" w:customStyle="1" w:styleId="11C387759DDD48BE86E45461B456ECD31">
    <w:name w:val="11C387759DDD48BE86E45461B456ECD31"/>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
    <w:name w:val="1015935A965C41B0A302BC849876119D"/>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
    <w:name w:val="1C7A1889C7BF4EFD9D64F4707134678C"/>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7">
    <w:name w:val="A21D8D914A3846E68F9DB5340B1C8F297"/>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5">
    <w:name w:val="72F25E67A6044C12AC2CA916BE77C0E05"/>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4">
    <w:name w:val="40F2798EABF4440A9FB991BB5D8F63434"/>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3">
    <w:name w:val="858FAA060A74448EAE465F34D6F8CB843"/>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2">
    <w:name w:val="11C387759DDD48BE86E45461B456ECD32"/>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1">
    <w:name w:val="1015935A965C41B0A302BC849876119D1"/>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1">
    <w:name w:val="1C7A1889C7BF4EFD9D64F4707134678C1"/>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8">
    <w:name w:val="A21D8D914A3846E68F9DB5340B1C8F298"/>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6">
    <w:name w:val="72F25E67A6044C12AC2CA916BE77C0E06"/>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5">
    <w:name w:val="40F2798EABF4440A9FB991BB5D8F63435"/>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4">
    <w:name w:val="858FAA060A74448EAE465F34D6F8CB844"/>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3">
    <w:name w:val="11C387759DDD48BE86E45461B456ECD33"/>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2">
    <w:name w:val="1015935A965C41B0A302BC849876119D2"/>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2">
    <w:name w:val="1C7A1889C7BF4EFD9D64F4707134678C2"/>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9">
    <w:name w:val="A21D8D914A3846E68F9DB5340B1C8F299"/>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7">
    <w:name w:val="72F25E67A6044C12AC2CA916BE77C0E07"/>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6">
    <w:name w:val="40F2798EABF4440A9FB991BB5D8F63436"/>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5">
    <w:name w:val="858FAA060A74448EAE465F34D6F8CB845"/>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4">
    <w:name w:val="11C387759DDD48BE86E45461B456ECD34"/>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3">
    <w:name w:val="1015935A965C41B0A302BC849876119D3"/>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3">
    <w:name w:val="1C7A1889C7BF4EFD9D64F4707134678C3"/>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10">
    <w:name w:val="A21D8D914A3846E68F9DB5340B1C8F2910"/>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8">
    <w:name w:val="72F25E67A6044C12AC2CA916BE77C0E08"/>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7">
    <w:name w:val="40F2798EABF4440A9FB991BB5D8F63437"/>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6">
    <w:name w:val="858FAA060A74448EAE465F34D6F8CB846"/>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AF94EF4583D42AFA35A177FEE7DE994">
    <w:name w:val="AAF94EF4583D42AFA35A177FEE7DE994"/>
    <w:rsid w:val="00436E4E"/>
    <w:pPr>
      <w:autoSpaceDE w:val="0"/>
      <w:autoSpaceDN w:val="0"/>
      <w:adjustRightInd w:val="0"/>
      <w:spacing w:afterLines="150" w:after="150" w:line="360" w:lineRule="auto"/>
      <w:jc w:val="both"/>
    </w:pPr>
    <w:rPr>
      <w:rFonts w:ascii="Times New Roman" w:eastAsiaTheme="minorHAnsi" w:hAnsi="Times New Roman" w:cs="Times New Roman"/>
      <w:iCs/>
      <w:sz w:val="24"/>
      <w:lang w:val="en-MY" w:eastAsia="en-US"/>
    </w:rPr>
  </w:style>
  <w:style w:type="paragraph" w:customStyle="1" w:styleId="37B22053B9BB4B3E8D03214F259772D7">
    <w:name w:val="37B22053B9BB4B3E8D03214F259772D7"/>
    <w:rsid w:val="00436E4E"/>
    <w:pPr>
      <w:spacing w:after="200" w:line="276" w:lineRule="auto"/>
    </w:pPr>
    <w:rPr>
      <w:lang w:val="en-MY" w:eastAsia="en-MY"/>
    </w:rPr>
  </w:style>
  <w:style w:type="paragraph" w:customStyle="1" w:styleId="2A2EFE66C2B94515A58ADE69374BFAAC">
    <w:name w:val="2A2EFE66C2B94515A58ADE69374BFAAC"/>
    <w:rsid w:val="00436E4E"/>
    <w:pPr>
      <w:spacing w:after="200" w:line="276" w:lineRule="auto"/>
    </w:pPr>
    <w:rPr>
      <w:lang w:val="en-MY" w:eastAsia="en-MY"/>
    </w:rPr>
  </w:style>
  <w:style w:type="paragraph" w:customStyle="1" w:styleId="11C387759DDD48BE86E45461B456ECD35">
    <w:name w:val="11C387759DDD48BE86E45461B456ECD35"/>
    <w:rsid w:val="0067262C"/>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4">
    <w:name w:val="1015935A965C41B0A302BC849876119D4"/>
    <w:rsid w:val="0067262C"/>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4">
    <w:name w:val="1C7A1889C7BF4EFD9D64F4707134678C4"/>
    <w:rsid w:val="0067262C"/>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11">
    <w:name w:val="A21D8D914A3846E68F9DB5340B1C8F2911"/>
    <w:rsid w:val="0067262C"/>
    <w:pPr>
      <w:autoSpaceDE w:val="0"/>
      <w:autoSpaceDN w:val="0"/>
      <w:adjustRightInd w:val="0"/>
      <w:spacing w:after="960" w:line="240" w:lineRule="auto"/>
      <w:jc w:val="both"/>
    </w:pPr>
    <w:rPr>
      <w:rFonts w:ascii="Times New Roman" w:eastAsiaTheme="minorHAnsi" w:hAnsi="Times New Roman" w:cs="Times New Roman"/>
      <w:sz w:val="24"/>
      <w:lang w:val="en-MY" w:eastAsia="en-US"/>
    </w:rPr>
  </w:style>
  <w:style w:type="paragraph" w:customStyle="1" w:styleId="72F25E67A6044C12AC2CA916BE77C0E09">
    <w:name w:val="72F25E67A6044C12AC2CA916BE77C0E09"/>
    <w:rsid w:val="0067262C"/>
    <w:pPr>
      <w:autoSpaceDE w:val="0"/>
      <w:autoSpaceDN w:val="0"/>
      <w:adjustRightInd w:val="0"/>
      <w:spacing w:after="960" w:line="240" w:lineRule="auto"/>
      <w:jc w:val="both"/>
    </w:pPr>
    <w:rPr>
      <w:rFonts w:ascii="Times New Roman" w:eastAsiaTheme="minorHAnsi" w:hAnsi="Times New Roman" w:cs="Times New Roman"/>
      <w:sz w:val="24"/>
      <w:lang w:val="en-MY" w:eastAsia="en-US"/>
    </w:rPr>
  </w:style>
  <w:style w:type="paragraph" w:customStyle="1" w:styleId="40F2798EABF4440A9FB991BB5D8F63438">
    <w:name w:val="40F2798EABF4440A9FB991BB5D8F63438"/>
    <w:rsid w:val="0067262C"/>
    <w:pPr>
      <w:autoSpaceDE w:val="0"/>
      <w:autoSpaceDN w:val="0"/>
      <w:adjustRightInd w:val="0"/>
      <w:spacing w:after="960" w:line="240" w:lineRule="auto"/>
      <w:jc w:val="both"/>
    </w:pPr>
    <w:rPr>
      <w:rFonts w:ascii="Times New Roman" w:eastAsiaTheme="minorHAnsi" w:hAnsi="Times New Roman" w:cs="Times New Roman"/>
      <w:sz w:val="24"/>
      <w:lang w:val="en-MY" w:eastAsia="en-US"/>
    </w:rPr>
  </w:style>
  <w:style w:type="paragraph" w:customStyle="1" w:styleId="DefaultPlaceholder1082065159">
    <w:name w:val="DefaultPlaceholder_1082065159"/>
    <w:rsid w:val="0067262C"/>
    <w:pPr>
      <w:autoSpaceDE w:val="0"/>
      <w:autoSpaceDN w:val="0"/>
      <w:adjustRightInd w:val="0"/>
      <w:spacing w:afterLines="150" w:after="150" w:line="360" w:lineRule="auto"/>
      <w:jc w:val="both"/>
    </w:pPr>
    <w:rPr>
      <w:rFonts w:ascii="Times New Roman" w:eastAsiaTheme="minorHAnsi" w:hAnsi="Times New Roman" w:cs="Times New Roman"/>
      <w:iCs/>
      <w:sz w:val="24"/>
      <w:lang w:val="en-MY" w:eastAsia="en-US"/>
    </w:rPr>
  </w:style>
  <w:style w:type="paragraph" w:customStyle="1" w:styleId="BE23D3D4A3034E99BCC0CA7A88E828EA">
    <w:name w:val="BE23D3D4A3034E99BCC0CA7A88E828EA"/>
    <w:rsid w:val="0067262C"/>
    <w:rPr>
      <w:lang w:val="en-MY" w:eastAsia="en-MY"/>
    </w:rPr>
  </w:style>
  <w:style w:type="paragraph" w:customStyle="1" w:styleId="9427DCC6FCBE42D094F7E6EC785CDA2C">
    <w:name w:val="9427DCC6FCBE42D094F7E6EC785CDA2C"/>
    <w:rsid w:val="0067262C"/>
    <w:rPr>
      <w:lang w:val="en-MY" w:eastAsia="en-MY"/>
    </w:rPr>
  </w:style>
  <w:style w:type="paragraph" w:customStyle="1" w:styleId="021A30E1877641E0BE8BB006A6C4AB0C">
    <w:name w:val="021A30E1877641E0BE8BB006A6C4AB0C"/>
    <w:rsid w:val="0067262C"/>
    <w:rPr>
      <w:lang w:val="en-MY" w:eastAsia="en-MY"/>
    </w:rPr>
  </w:style>
  <w:style w:type="paragraph" w:customStyle="1" w:styleId="D3180E8491774AE992CFD1F1F594F649">
    <w:name w:val="D3180E8491774AE992CFD1F1F594F649"/>
    <w:rsid w:val="0067262C"/>
    <w:rPr>
      <w:lang w:val="en-MY" w:eastAsia="en-MY"/>
    </w:rPr>
  </w:style>
  <w:style w:type="paragraph" w:customStyle="1" w:styleId="9F5249ED501E4CB385F6B3757356FD72">
    <w:name w:val="9F5249ED501E4CB385F6B3757356FD72"/>
    <w:rsid w:val="0067262C"/>
    <w:rPr>
      <w:lang w:val="en-MY" w:eastAsia="en-MY"/>
    </w:rPr>
  </w:style>
  <w:style w:type="paragraph" w:customStyle="1" w:styleId="4BE5FD50A980487C89B8702F6C62071B">
    <w:name w:val="4BE5FD50A980487C89B8702F6C62071B"/>
    <w:rsid w:val="0067262C"/>
    <w:rPr>
      <w:lang w:val="en-MY" w:eastAsia="en-MY"/>
    </w:rPr>
  </w:style>
  <w:style w:type="paragraph" w:customStyle="1" w:styleId="47B3ED89794548F2B6026EDE2D97DAB6">
    <w:name w:val="47B3ED89794548F2B6026EDE2D97DAB6"/>
    <w:rsid w:val="0067262C"/>
    <w:rPr>
      <w:lang w:val="en-MY" w:eastAsia="en-MY"/>
    </w:rPr>
  </w:style>
  <w:style w:type="paragraph" w:customStyle="1" w:styleId="F048FF16D7224116AF6112AEF6DECA4C">
    <w:name w:val="F048FF16D7224116AF6112AEF6DECA4C"/>
    <w:rsid w:val="0067262C"/>
    <w:rPr>
      <w:lang w:val="en-MY" w:eastAsia="en-MY"/>
    </w:rPr>
  </w:style>
  <w:style w:type="paragraph" w:customStyle="1" w:styleId="11C387759DDD48BE86E45461B456ECD36">
    <w:name w:val="11C387759DDD48BE86E45461B456ECD36"/>
    <w:rsid w:val="00B376E3"/>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5">
    <w:name w:val="1015935A965C41B0A302BC849876119D5"/>
    <w:rsid w:val="00B376E3"/>
    <w:pPr>
      <w:spacing w:after="0" w:line="240" w:lineRule="auto"/>
      <w:jc w:val="center"/>
    </w:pPr>
    <w:rPr>
      <w:rFonts w:ascii="Times New Roman" w:eastAsiaTheme="minorHAnsi" w:hAnsi="Times New Roman" w:cs="Times New Roman"/>
      <w:sz w:val="28"/>
      <w:szCs w:val="24"/>
      <w:lang w:val="en-MY" w:eastAsia="en-US"/>
    </w:rPr>
  </w:style>
  <w:style w:type="paragraph" w:customStyle="1" w:styleId="1C7A1889C7BF4EFD9D64F4707134678C5">
    <w:name w:val="1C7A1889C7BF4EFD9D64F4707134678C5"/>
    <w:rsid w:val="00B376E3"/>
    <w:pPr>
      <w:spacing w:after="0" w:line="240" w:lineRule="auto"/>
      <w:jc w:val="center"/>
    </w:pPr>
    <w:rPr>
      <w:rFonts w:ascii="Times New Roman" w:eastAsiaTheme="minorHAnsi" w:hAnsi="Times New Roman" w:cs="Times New Roman"/>
      <w:sz w:val="28"/>
      <w:szCs w:val="24"/>
      <w:lang w:val="en-MY" w:eastAsia="en-US"/>
    </w:rPr>
  </w:style>
  <w:style w:type="paragraph" w:customStyle="1" w:styleId="A21D8D914A3846E68F9DB5340B1C8F2912">
    <w:name w:val="A21D8D914A3846E68F9DB5340B1C8F2912"/>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0">
    <w:name w:val="72F25E67A6044C12AC2CA916BE77C0E010"/>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9">
    <w:name w:val="40F2798EABF4440A9FB991BB5D8F63439"/>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858FAA060A74448EAE465F34D6F8CB847">
    <w:name w:val="858FAA060A74448EAE465F34D6F8CB847"/>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
    <w:name w:val="7D5875F9E4F84F66ABD8143EBD2E02D6"/>
    <w:rsid w:val="00B376E3"/>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
    <w:name w:val="AAAEC592B29D44099407BC3BAE4530AF"/>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6">
    <w:name w:val="1015935A965C41B0A302BC849876119D6"/>
    <w:rsid w:val="00D31DAB"/>
    <w:pPr>
      <w:spacing w:after="0" w:line="240" w:lineRule="auto"/>
      <w:jc w:val="center"/>
    </w:pPr>
    <w:rPr>
      <w:rFonts w:ascii="Times New Roman" w:eastAsiaTheme="minorHAnsi" w:hAnsi="Times New Roman" w:cs="Times New Roman"/>
      <w:sz w:val="28"/>
      <w:szCs w:val="24"/>
      <w:lang w:val="en-MY" w:eastAsia="en-US"/>
    </w:rPr>
  </w:style>
  <w:style w:type="paragraph" w:customStyle="1" w:styleId="1C7A1889C7BF4EFD9D64F4707134678C6">
    <w:name w:val="1C7A1889C7BF4EFD9D64F4707134678C6"/>
    <w:rsid w:val="00D31DAB"/>
    <w:pPr>
      <w:spacing w:after="0" w:line="240" w:lineRule="auto"/>
      <w:jc w:val="center"/>
    </w:pPr>
    <w:rPr>
      <w:rFonts w:ascii="Times New Roman" w:eastAsiaTheme="minorHAnsi" w:hAnsi="Times New Roman" w:cs="Times New Roman"/>
      <w:sz w:val="28"/>
      <w:szCs w:val="24"/>
      <w:lang w:val="en-MY" w:eastAsia="en-US"/>
    </w:rPr>
  </w:style>
  <w:style w:type="paragraph" w:customStyle="1" w:styleId="A21D8D914A3846E68F9DB5340B1C8F2913">
    <w:name w:val="A21D8D914A3846E68F9DB5340B1C8F2913"/>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1">
    <w:name w:val="72F25E67A6044C12AC2CA916BE77C0E011"/>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0">
    <w:name w:val="40F2798EABF4440A9FB991BB5D8F634310"/>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858FAA060A74448EAE465F34D6F8CB848">
    <w:name w:val="858FAA060A74448EAE465F34D6F8CB848"/>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1">
    <w:name w:val="7D5875F9E4F84F66ABD8143EBD2E02D61"/>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1">
    <w:name w:val="AAAEC592B29D44099407BC3BAE4530AF1"/>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21D8D914A3846E68F9DB5340B1C8F2914">
    <w:name w:val="A21D8D914A3846E68F9DB5340B1C8F2914"/>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2">
    <w:name w:val="72F25E67A6044C12AC2CA916BE77C0E012"/>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1">
    <w:name w:val="40F2798EABF4440A9FB991BB5D8F634311"/>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2">
    <w:name w:val="7D5875F9E4F84F66ABD8143EBD2E02D62"/>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2">
    <w:name w:val="AAAEC592B29D44099407BC3BAE4530AF2"/>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21D8D914A3846E68F9DB5340B1C8F2915">
    <w:name w:val="A21D8D914A3846E68F9DB5340B1C8F2915"/>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3">
    <w:name w:val="72F25E67A6044C12AC2CA916BE77C0E013"/>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2">
    <w:name w:val="40F2798EABF4440A9FB991BB5D8F634312"/>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3">
    <w:name w:val="7D5875F9E4F84F66ABD8143EBD2E02D63"/>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3">
    <w:name w:val="AAAEC592B29D44099407BC3BAE4530AF3"/>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21D8D914A3846E68F9DB5340B1C8F2916">
    <w:name w:val="A21D8D914A3846E68F9DB5340B1C8F2916"/>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4">
    <w:name w:val="72F25E67A6044C12AC2CA916BE77C0E014"/>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3">
    <w:name w:val="40F2798EABF4440A9FB991BB5D8F634313"/>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A8887A53C938408F8D974F6B140BFE39">
    <w:name w:val="A8887A53C938408F8D974F6B140BFE39"/>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4">
    <w:name w:val="7D5875F9E4F84F66ABD8143EBD2E02D64"/>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DAB"/>
    <w:rPr>
      <w:color w:val="808080"/>
    </w:rPr>
  </w:style>
  <w:style w:type="paragraph" w:customStyle="1" w:styleId="243663E061174BDDA2B9367F1A9BC2D6">
    <w:name w:val="243663E061174BDDA2B9367F1A9BC2D6"/>
  </w:style>
  <w:style w:type="paragraph" w:customStyle="1" w:styleId="3C285ED19E7349B9B2D9536D973A9132">
    <w:name w:val="3C285ED19E7349B9B2D9536D973A9132"/>
  </w:style>
  <w:style w:type="paragraph" w:customStyle="1" w:styleId="A8E10A97CD0046BF98CDD23565406746">
    <w:name w:val="A8E10A97CD0046BF98CDD23565406746"/>
  </w:style>
  <w:style w:type="paragraph" w:customStyle="1" w:styleId="4676283F1FAB46B1954F94179091D470">
    <w:name w:val="4676283F1FAB46B1954F94179091D470"/>
  </w:style>
  <w:style w:type="paragraph" w:customStyle="1" w:styleId="CDC2E98F69B649A5A368950E6A79284F">
    <w:name w:val="CDC2E98F69B649A5A368950E6A79284F"/>
  </w:style>
  <w:style w:type="paragraph" w:customStyle="1" w:styleId="F700D4D2449E448A8458C0939BE1A594">
    <w:name w:val="F700D4D2449E448A8458C0939BE1A594"/>
  </w:style>
  <w:style w:type="paragraph" w:customStyle="1" w:styleId="56146E28265142EE9F804F1FDDC8E436">
    <w:name w:val="56146E28265142EE9F804F1FDDC8E436"/>
  </w:style>
  <w:style w:type="paragraph" w:customStyle="1" w:styleId="69FE5A2ACFA047B28A13250E7D64D009">
    <w:name w:val="69FE5A2ACFA047B28A13250E7D64D009"/>
  </w:style>
  <w:style w:type="paragraph" w:customStyle="1" w:styleId="83798F01CD0A452CA60F9A9420FEEF94">
    <w:name w:val="83798F01CD0A452CA60F9A9420FEEF94"/>
  </w:style>
  <w:style w:type="paragraph" w:customStyle="1" w:styleId="9801B95AA907482F91CA36FB6CF545AA">
    <w:name w:val="9801B95AA907482F91CA36FB6CF545AA"/>
  </w:style>
  <w:style w:type="paragraph" w:customStyle="1" w:styleId="50EED8B1313744E483973CD57DBD158C">
    <w:name w:val="50EED8B1313744E483973CD57DBD158C"/>
  </w:style>
  <w:style w:type="paragraph" w:customStyle="1" w:styleId="AA7334F0F44748A3B678E615AD93CAE5">
    <w:name w:val="AA7334F0F44748A3B678E615AD93CAE5"/>
  </w:style>
  <w:style w:type="paragraph" w:customStyle="1" w:styleId="3F872F807A244CC79B60AC2BD877CE6C">
    <w:name w:val="3F872F807A244CC79B60AC2BD877CE6C"/>
    <w:rsid w:val="00610D16"/>
  </w:style>
  <w:style w:type="paragraph" w:customStyle="1" w:styleId="9A05D919B004456BA1C2707E4A1F396A">
    <w:name w:val="9A05D919B004456BA1C2707E4A1F396A"/>
    <w:rsid w:val="00CB3F6F"/>
    <w:pPr>
      <w:spacing w:after="200" w:line="276" w:lineRule="auto"/>
    </w:pPr>
    <w:rPr>
      <w:lang w:val="en-MY" w:eastAsia="en-MY"/>
    </w:rPr>
  </w:style>
  <w:style w:type="paragraph" w:customStyle="1" w:styleId="612DA078EF814A9E801C10FEC127BFD2">
    <w:name w:val="612DA078EF814A9E801C10FEC127BFD2"/>
    <w:rsid w:val="00CB3F6F"/>
    <w:pPr>
      <w:spacing w:after="200" w:line="276" w:lineRule="auto"/>
    </w:pPr>
    <w:rPr>
      <w:lang w:val="en-MY" w:eastAsia="en-MY"/>
    </w:rPr>
  </w:style>
  <w:style w:type="paragraph" w:customStyle="1" w:styleId="42F3F36347BB4664AFDD2316DB98BDAF">
    <w:name w:val="42F3F36347BB4664AFDD2316DB98BDAF"/>
    <w:rsid w:val="00CB3F6F"/>
    <w:pPr>
      <w:spacing w:after="200" w:line="276" w:lineRule="auto"/>
    </w:pPr>
    <w:rPr>
      <w:lang w:val="en-MY" w:eastAsia="en-MY"/>
    </w:rPr>
  </w:style>
  <w:style w:type="paragraph" w:customStyle="1" w:styleId="694DEC1BA9BF4B5D9FBE4DF818E8A9CB">
    <w:name w:val="694DEC1BA9BF4B5D9FBE4DF818E8A9CB"/>
    <w:rsid w:val="00CB3F6F"/>
    <w:pPr>
      <w:spacing w:after="200" w:line="276" w:lineRule="auto"/>
    </w:pPr>
    <w:rPr>
      <w:lang w:val="en-MY" w:eastAsia="en-MY"/>
    </w:rPr>
  </w:style>
  <w:style w:type="paragraph" w:customStyle="1" w:styleId="61413685A67A4E9B849AC97D597FE198">
    <w:name w:val="61413685A67A4E9B849AC97D597FE198"/>
    <w:rsid w:val="00CB3F6F"/>
    <w:pPr>
      <w:spacing w:after="200" w:line="276" w:lineRule="auto"/>
    </w:pPr>
    <w:rPr>
      <w:lang w:val="en-MY" w:eastAsia="en-MY"/>
    </w:rPr>
  </w:style>
  <w:style w:type="paragraph" w:customStyle="1" w:styleId="74022E0C7A3442F5A110321F662505EB">
    <w:name w:val="74022E0C7A3442F5A110321F662505EB"/>
    <w:rsid w:val="00CB3F6F"/>
    <w:pPr>
      <w:spacing w:after="200" w:line="276" w:lineRule="auto"/>
    </w:pPr>
    <w:rPr>
      <w:lang w:val="en-MY" w:eastAsia="en-MY"/>
    </w:rPr>
  </w:style>
  <w:style w:type="paragraph" w:customStyle="1" w:styleId="E403BD3C96024FE8B53BAE0658CCAB49">
    <w:name w:val="E403BD3C96024FE8B53BAE0658CCAB49"/>
    <w:rsid w:val="00CB3F6F"/>
    <w:pPr>
      <w:spacing w:after="200" w:line="276" w:lineRule="auto"/>
    </w:pPr>
    <w:rPr>
      <w:lang w:val="en-MY" w:eastAsia="en-MY"/>
    </w:rPr>
  </w:style>
  <w:style w:type="paragraph" w:customStyle="1" w:styleId="275E18B2CE4E46D39247DC70E5C5A717">
    <w:name w:val="275E18B2CE4E46D39247DC70E5C5A717"/>
    <w:rsid w:val="00CB3F6F"/>
    <w:pPr>
      <w:spacing w:after="200" w:line="276" w:lineRule="auto"/>
    </w:pPr>
    <w:rPr>
      <w:lang w:val="en-MY" w:eastAsia="en-MY"/>
    </w:rPr>
  </w:style>
  <w:style w:type="paragraph" w:customStyle="1" w:styleId="3B3000D141FE43B49FE65210D43A8806">
    <w:name w:val="3B3000D141FE43B49FE65210D43A8806"/>
    <w:rsid w:val="00CB3F6F"/>
    <w:pPr>
      <w:spacing w:after="200" w:line="276" w:lineRule="auto"/>
    </w:pPr>
    <w:rPr>
      <w:lang w:val="en-MY" w:eastAsia="en-MY"/>
    </w:rPr>
  </w:style>
  <w:style w:type="paragraph" w:customStyle="1" w:styleId="23E03CF14AFB4811B893E9F9E87334CD">
    <w:name w:val="23E03CF14AFB4811B893E9F9E87334CD"/>
    <w:rsid w:val="0078332C"/>
    <w:pPr>
      <w:spacing w:after="200" w:line="276" w:lineRule="auto"/>
    </w:pPr>
    <w:rPr>
      <w:lang w:val="en-MY" w:eastAsia="en-MY"/>
    </w:rPr>
  </w:style>
  <w:style w:type="paragraph" w:customStyle="1" w:styleId="BCA399942FFF482B98041AE2192876BE">
    <w:name w:val="BCA399942FFF482B98041AE2192876BE"/>
    <w:rsid w:val="0078332C"/>
    <w:pPr>
      <w:spacing w:after="200" w:line="276" w:lineRule="auto"/>
    </w:pPr>
    <w:rPr>
      <w:lang w:val="en-MY" w:eastAsia="en-MY"/>
    </w:rPr>
  </w:style>
  <w:style w:type="paragraph" w:customStyle="1" w:styleId="763B724B1D404C42A2E947A541932AE3">
    <w:name w:val="763B724B1D404C42A2E947A541932AE3"/>
    <w:rsid w:val="00953909"/>
    <w:pPr>
      <w:spacing w:after="200" w:line="276" w:lineRule="auto"/>
    </w:pPr>
    <w:rPr>
      <w:lang w:val="en-MY" w:eastAsia="en-MY"/>
    </w:rPr>
  </w:style>
  <w:style w:type="paragraph" w:customStyle="1" w:styleId="F3887C15236A4B87B703358C7CCA0BB6">
    <w:name w:val="F3887C15236A4B87B703358C7CCA0BB6"/>
    <w:rsid w:val="00953909"/>
    <w:pPr>
      <w:spacing w:after="200" w:line="276" w:lineRule="auto"/>
    </w:pPr>
    <w:rPr>
      <w:lang w:val="en-MY" w:eastAsia="en-MY"/>
    </w:rPr>
  </w:style>
  <w:style w:type="paragraph" w:customStyle="1" w:styleId="334C384669544F2ABF34FB708EC4F8D1">
    <w:name w:val="334C384669544F2ABF34FB708EC4F8D1"/>
    <w:rsid w:val="00953909"/>
    <w:pPr>
      <w:spacing w:after="200" w:line="276" w:lineRule="auto"/>
    </w:pPr>
    <w:rPr>
      <w:lang w:val="en-MY" w:eastAsia="en-MY"/>
    </w:rPr>
  </w:style>
  <w:style w:type="paragraph" w:customStyle="1" w:styleId="75EC266941B04D0DA25BFB7F69D3CCD6">
    <w:name w:val="75EC266941B04D0DA25BFB7F69D3CCD6"/>
    <w:rsid w:val="00953909"/>
    <w:pPr>
      <w:spacing w:after="200" w:line="276" w:lineRule="auto"/>
    </w:pPr>
    <w:rPr>
      <w:lang w:val="en-MY" w:eastAsia="en-MY"/>
    </w:rPr>
  </w:style>
  <w:style w:type="paragraph" w:customStyle="1" w:styleId="48C56DE82D1D44F68B228FEEEE5F923A">
    <w:name w:val="48C56DE82D1D44F68B228FEEEE5F923A"/>
    <w:rsid w:val="00953909"/>
    <w:pPr>
      <w:spacing w:after="200" w:line="276" w:lineRule="auto"/>
    </w:pPr>
    <w:rPr>
      <w:lang w:val="en-MY" w:eastAsia="en-MY"/>
    </w:rPr>
  </w:style>
  <w:style w:type="paragraph" w:customStyle="1" w:styleId="31E6E3AFCC5442C894AF6C3CDEC281C8">
    <w:name w:val="31E6E3AFCC5442C894AF6C3CDEC281C8"/>
    <w:rsid w:val="00AD4D9C"/>
    <w:pPr>
      <w:spacing w:after="200" w:line="276" w:lineRule="auto"/>
    </w:pPr>
    <w:rPr>
      <w:lang w:val="en-MY" w:eastAsia="en-MY"/>
    </w:rPr>
  </w:style>
  <w:style w:type="paragraph" w:customStyle="1" w:styleId="AE8D224EC9034D60ACEAC56D6D0FB59C">
    <w:name w:val="AE8D224EC9034D60ACEAC56D6D0FB59C"/>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C4FE4D6E3E6848ECA004CDA74ABC8C69">
    <w:name w:val="C4FE4D6E3E6848ECA004CDA74ABC8C69"/>
    <w:rsid w:val="00DE22FA"/>
    <w:pPr>
      <w:spacing w:after="200" w:line="276" w:lineRule="auto"/>
    </w:pPr>
    <w:rPr>
      <w:lang w:val="en-MY" w:eastAsia="en-MY"/>
    </w:rPr>
  </w:style>
  <w:style w:type="paragraph" w:customStyle="1" w:styleId="BThesisTitle">
    <w:name w:val="B Thesis Title"/>
    <w:link w:val="BThesisTitleChar"/>
    <w:autoRedefine/>
    <w:uiPriority w:val="1"/>
    <w:qFormat/>
    <w:rsid w:val="00436E4E"/>
    <w:pPr>
      <w:spacing w:after="0" w:line="240" w:lineRule="auto"/>
      <w:jc w:val="center"/>
    </w:pPr>
    <w:rPr>
      <w:rFonts w:ascii="Times New Roman" w:eastAsia="Times New Roman" w:hAnsi="Times New Roman" w:cs="Times New Roman"/>
      <w:b/>
      <w:caps/>
      <w:sz w:val="36"/>
      <w:szCs w:val="36"/>
      <w:lang w:val="en-MY" w:eastAsia="en-US"/>
    </w:rPr>
  </w:style>
  <w:style w:type="character" w:customStyle="1" w:styleId="BThesisTitleChar">
    <w:name w:val="B Thesis Title Char"/>
    <w:basedOn w:val="DefaultParagraphFont"/>
    <w:link w:val="BThesisTitle"/>
    <w:uiPriority w:val="1"/>
    <w:rsid w:val="00436E4E"/>
    <w:rPr>
      <w:rFonts w:ascii="Times New Roman" w:eastAsia="Times New Roman" w:hAnsi="Times New Roman" w:cs="Times New Roman"/>
      <w:b/>
      <w:caps/>
      <w:sz w:val="36"/>
      <w:szCs w:val="36"/>
      <w:lang w:val="en-MY" w:eastAsia="en-US"/>
    </w:rPr>
  </w:style>
  <w:style w:type="paragraph" w:customStyle="1" w:styleId="AE8D224EC9034D60ACEAC56D6D0FB59C1">
    <w:name w:val="AE8D224EC9034D60ACEAC56D6D0FB59C1"/>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2">
    <w:name w:val="AE8D224EC9034D60ACEAC56D6D0FB59C2"/>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3">
    <w:name w:val="AE8D224EC9034D60ACEAC56D6D0FB59C3"/>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A0F799074B544DD9B4FA838E06E4482">
    <w:name w:val="AA0F799074B544DD9B4FA838E06E4482"/>
    <w:rsid w:val="00DE22FA"/>
    <w:pPr>
      <w:widowControl w:val="0"/>
      <w:spacing w:after="0" w:line="360" w:lineRule="auto"/>
    </w:pPr>
    <w:rPr>
      <w:rFonts w:ascii="Times New Roman" w:eastAsiaTheme="minorHAnsi" w:hAnsi="Times New Roman"/>
      <w:lang w:val="en-MY" w:eastAsia="en-US"/>
    </w:rPr>
  </w:style>
  <w:style w:type="paragraph" w:customStyle="1" w:styleId="AE8D224EC9034D60ACEAC56D6D0FB59C4">
    <w:name w:val="AE8D224EC9034D60ACEAC56D6D0FB59C4"/>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5">
    <w:name w:val="AE8D224EC9034D60ACEAC56D6D0FB59C5"/>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CDEFCA334E4994B60930B3F286E596">
    <w:name w:val="72CDEFCA334E4994B60930B3F286E596"/>
    <w:rsid w:val="00DE22FA"/>
    <w:pPr>
      <w:spacing w:after="0" w:line="240" w:lineRule="auto"/>
      <w:jc w:val="center"/>
    </w:pPr>
    <w:rPr>
      <w:rFonts w:ascii="Times New Roman" w:eastAsia="Times New Roman" w:hAnsi="Times New Roman" w:cs="Times New Roman"/>
      <w:b/>
      <w:caps/>
      <w:sz w:val="36"/>
      <w:szCs w:val="36"/>
      <w:lang w:val="en-MY" w:eastAsia="en-US"/>
    </w:rPr>
  </w:style>
  <w:style w:type="paragraph" w:customStyle="1" w:styleId="AE8D224EC9034D60ACEAC56D6D0FB59C6">
    <w:name w:val="AE8D224EC9034D60ACEAC56D6D0FB59C6"/>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CDEFCA334E4994B60930B3F286E5961">
    <w:name w:val="72CDEFCA334E4994B60930B3F286E5961"/>
    <w:rsid w:val="00DE22FA"/>
    <w:pPr>
      <w:spacing w:after="0" w:line="240" w:lineRule="auto"/>
      <w:jc w:val="center"/>
    </w:pPr>
    <w:rPr>
      <w:rFonts w:ascii="Times New Roman" w:eastAsia="Times New Roman" w:hAnsi="Times New Roman" w:cs="Times New Roman"/>
      <w:b/>
      <w:caps/>
      <w:sz w:val="36"/>
      <w:szCs w:val="36"/>
      <w:lang w:val="en-MY" w:eastAsia="en-US"/>
    </w:rPr>
  </w:style>
  <w:style w:type="paragraph" w:customStyle="1" w:styleId="6C33722AD9BA4789AF9A806F083C5BF0">
    <w:name w:val="6C33722AD9BA4789AF9A806F083C5BF0"/>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7">
    <w:name w:val="AE8D224EC9034D60ACEAC56D6D0FB59C7"/>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979778BC03574060A04214C50985F350">
    <w:name w:val="979778BC03574060A04214C50985F350"/>
    <w:rsid w:val="00DE22FA"/>
    <w:pPr>
      <w:spacing w:after="200" w:line="276" w:lineRule="auto"/>
    </w:pPr>
    <w:rPr>
      <w:lang w:val="en-MY" w:eastAsia="en-MY"/>
    </w:rPr>
  </w:style>
  <w:style w:type="paragraph" w:customStyle="1" w:styleId="897A7FDF152F47FB805AC291E1E1F6DA">
    <w:name w:val="897A7FDF152F47FB805AC291E1E1F6DA"/>
    <w:rsid w:val="00DE22FA"/>
    <w:pPr>
      <w:spacing w:after="200" w:line="276" w:lineRule="auto"/>
    </w:pPr>
    <w:rPr>
      <w:lang w:val="en-MY" w:eastAsia="en-MY"/>
    </w:rPr>
  </w:style>
  <w:style w:type="paragraph" w:customStyle="1" w:styleId="224ED8D5450148A4BAF958C7D230F81C">
    <w:name w:val="224ED8D5450148A4BAF958C7D230F81C"/>
    <w:rsid w:val="00DE22FA"/>
    <w:pPr>
      <w:spacing w:after="200" w:line="276" w:lineRule="auto"/>
    </w:pPr>
    <w:rPr>
      <w:lang w:val="en-MY" w:eastAsia="en-MY"/>
    </w:rPr>
  </w:style>
  <w:style w:type="paragraph" w:customStyle="1" w:styleId="BA31F626B5EA44528A611C8CC50AF7AF">
    <w:name w:val="BA31F626B5EA44528A611C8CC50AF7AF"/>
    <w:rsid w:val="00DE22FA"/>
    <w:pPr>
      <w:spacing w:after="200" w:line="276" w:lineRule="auto"/>
    </w:pPr>
    <w:rPr>
      <w:lang w:val="en-MY" w:eastAsia="en-MY"/>
    </w:rPr>
  </w:style>
  <w:style w:type="paragraph" w:customStyle="1" w:styleId="098E1DC8902447BDA1F0DFEF208FF115">
    <w:name w:val="098E1DC8902447BDA1F0DFEF208FF115"/>
    <w:rsid w:val="00DE22FA"/>
    <w:pPr>
      <w:spacing w:after="200" w:line="276" w:lineRule="auto"/>
    </w:pPr>
    <w:rPr>
      <w:lang w:val="en-MY" w:eastAsia="en-MY"/>
    </w:rPr>
  </w:style>
  <w:style w:type="paragraph" w:customStyle="1" w:styleId="10FC8F0C85584B68848C7312B2F27FA0">
    <w:name w:val="10FC8F0C85584B68848C7312B2F27FA0"/>
    <w:rsid w:val="00DE22FA"/>
    <w:pPr>
      <w:spacing w:after="200" w:line="276" w:lineRule="auto"/>
    </w:pPr>
    <w:rPr>
      <w:lang w:val="en-MY" w:eastAsia="en-MY"/>
    </w:rPr>
  </w:style>
  <w:style w:type="paragraph" w:customStyle="1" w:styleId="AE8D224EC9034D60ACEAC56D6D0FB59C8">
    <w:name w:val="AE8D224EC9034D60ACEAC56D6D0FB59C8"/>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9">
    <w:name w:val="AE8D224EC9034D60ACEAC56D6D0FB59C9"/>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10">
    <w:name w:val="AE8D224EC9034D60ACEAC56D6D0FB59C10"/>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E8D224EC9034D60ACEAC56D6D0FB59C11">
    <w:name w:val="AE8D224EC9034D60ACEAC56D6D0FB59C11"/>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E4487F0F6BB24EE3A9791DFF875C7ABD">
    <w:name w:val="E4487F0F6BB24EE3A9791DFF875C7ABD"/>
    <w:rsid w:val="00DE22FA"/>
    <w:pPr>
      <w:spacing w:after="200" w:line="276" w:lineRule="auto"/>
    </w:pPr>
    <w:rPr>
      <w:lang w:val="en-MY" w:eastAsia="en-MY"/>
    </w:rPr>
  </w:style>
  <w:style w:type="paragraph" w:customStyle="1" w:styleId="737F69ED41AC490886D2F0723D0B8E01">
    <w:name w:val="737F69ED41AC490886D2F0723D0B8E01"/>
    <w:rsid w:val="00DE22FA"/>
    <w:pPr>
      <w:spacing w:after="200" w:line="276" w:lineRule="auto"/>
    </w:pPr>
    <w:rPr>
      <w:lang w:val="en-MY" w:eastAsia="en-MY"/>
    </w:rPr>
  </w:style>
  <w:style w:type="paragraph" w:customStyle="1" w:styleId="5182EFFCD2044B08AB089A7496E04938">
    <w:name w:val="5182EFFCD2044B08AB089A7496E04938"/>
    <w:rsid w:val="00DE22FA"/>
    <w:pPr>
      <w:spacing w:after="200" w:line="276" w:lineRule="auto"/>
    </w:pPr>
    <w:rPr>
      <w:lang w:val="en-MY" w:eastAsia="en-MY"/>
    </w:rPr>
  </w:style>
  <w:style w:type="paragraph" w:customStyle="1" w:styleId="AE8D224EC9034D60ACEAC56D6D0FB59C12">
    <w:name w:val="AE8D224EC9034D60ACEAC56D6D0FB59C12"/>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F96C48068CDD490295C7F0DB4155DCF0">
    <w:name w:val="F96C48068CDD490295C7F0DB4155DCF0"/>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13">
    <w:name w:val="AE8D224EC9034D60ACEAC56D6D0FB59C13"/>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F96C48068CDD490295C7F0DB4155DCF01">
    <w:name w:val="F96C48068CDD490295C7F0DB4155DCF01"/>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14">
    <w:name w:val="AE8D224EC9034D60ACEAC56D6D0FB59C14"/>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62BE186FDC0D4F5D98224EF10EA6B129">
    <w:name w:val="62BE186FDC0D4F5D98224EF10EA6B129"/>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2">
    <w:name w:val="F96C48068CDD490295C7F0DB4155DCF02"/>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E8D224EC9034D60ACEAC56D6D0FB59C15">
    <w:name w:val="AE8D224EC9034D60ACEAC56D6D0FB59C15"/>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92F006834404A3EAB62FA7702802FDA">
    <w:name w:val="492F006834404A3EAB62FA7702802FDA"/>
    <w:rsid w:val="00DE22FA"/>
    <w:pPr>
      <w:spacing w:after="200" w:line="276" w:lineRule="auto"/>
    </w:pPr>
    <w:rPr>
      <w:lang w:val="en-MY" w:eastAsia="en-MY"/>
    </w:rPr>
  </w:style>
  <w:style w:type="paragraph" w:customStyle="1" w:styleId="62BE186FDC0D4F5D98224EF10EA6B1291">
    <w:name w:val="62BE186FDC0D4F5D98224EF10EA6B1291"/>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3">
    <w:name w:val="F96C48068CDD490295C7F0DB4155DCF03"/>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492F006834404A3EAB62FA7702802FDA1">
    <w:name w:val="492F006834404A3EAB62FA7702802FDA1"/>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8383247ED6EA4314B0640B696FB65FDF">
    <w:name w:val="8383247ED6EA4314B0640B696FB65FDF"/>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AE8D224EC9034D60ACEAC56D6D0FB59C16">
    <w:name w:val="AE8D224EC9034D60ACEAC56D6D0FB59C16"/>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62BE186FDC0D4F5D98224EF10EA6B1292">
    <w:name w:val="62BE186FDC0D4F5D98224EF10EA6B1292"/>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4">
    <w:name w:val="F96C48068CDD490295C7F0DB4155DCF04"/>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492F006834404A3EAB62FA7702802FDA2">
    <w:name w:val="492F006834404A3EAB62FA7702802FDA2"/>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ADD48FDA0E924BB0B1AB96F723C6533D">
    <w:name w:val="ADD48FDA0E924BB0B1AB96F723C6533D"/>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1">
    <w:name w:val="8383247ED6EA4314B0640B696FB65FDF1"/>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AE8D224EC9034D60ACEAC56D6D0FB59C17">
    <w:name w:val="AE8D224EC9034D60ACEAC56D6D0FB59C17"/>
    <w:rsid w:val="00DE22FA"/>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62BE186FDC0D4F5D98224EF10EA6B1293">
    <w:name w:val="62BE186FDC0D4F5D98224EF10EA6B1293"/>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F96C48068CDD490295C7F0DB4155DCF05">
    <w:name w:val="F96C48068CDD490295C7F0DB4155DCF05"/>
    <w:rsid w:val="00DE22FA"/>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492F006834404A3EAB62FA7702802FDA3">
    <w:name w:val="492F006834404A3EAB62FA7702802FDA3"/>
    <w:rsid w:val="00DE22FA"/>
    <w:pPr>
      <w:spacing w:after="0" w:line="360" w:lineRule="auto"/>
      <w:jc w:val="center"/>
    </w:pPr>
    <w:rPr>
      <w:rFonts w:ascii="Times New Roman" w:eastAsia="Times New Roman" w:hAnsi="Times New Roman" w:cs="Times New Roman"/>
      <w:b/>
      <w:caps/>
      <w:sz w:val="28"/>
      <w:szCs w:val="36"/>
      <w:lang w:val="en-MY" w:eastAsia="en-US"/>
    </w:rPr>
  </w:style>
  <w:style w:type="paragraph" w:customStyle="1" w:styleId="ADD48FDA0E924BB0B1AB96F723C6533D1">
    <w:name w:val="ADD48FDA0E924BB0B1AB96F723C6533D1"/>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2">
    <w:name w:val="8383247ED6EA4314B0640B696FB65FDF2"/>
    <w:rsid w:val="00DE22FA"/>
    <w:pPr>
      <w:spacing w:after="0" w:line="240" w:lineRule="auto"/>
      <w:jc w:val="center"/>
    </w:pPr>
    <w:rPr>
      <w:rFonts w:ascii="Times New Roman" w:eastAsiaTheme="minorHAnsi" w:hAnsi="Times New Roman" w:cs="Times New Roman"/>
      <w:b/>
      <w:sz w:val="28"/>
      <w:lang w:val="en-MY" w:eastAsia="en-US"/>
    </w:rPr>
  </w:style>
  <w:style w:type="paragraph" w:customStyle="1" w:styleId="5750BB9F938045398337EA1A8916AD19">
    <w:name w:val="5750BB9F938045398337EA1A8916AD19"/>
    <w:rsid w:val="004853B5"/>
    <w:pPr>
      <w:spacing w:after="200" w:line="276" w:lineRule="auto"/>
    </w:pPr>
    <w:rPr>
      <w:lang w:val="en-MY" w:eastAsia="en-MY"/>
    </w:rPr>
  </w:style>
  <w:style w:type="paragraph" w:customStyle="1" w:styleId="ADD48FDA0E924BB0B1AB96F723C6533D2">
    <w:name w:val="ADD48FDA0E924BB0B1AB96F723C6533D2"/>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3">
    <w:name w:val="8383247ED6EA4314B0640B696FB65FDF3"/>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
    <w:name w:val="A21D8D914A3846E68F9DB5340B1C8F29"/>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3">
    <w:name w:val="ADD48FDA0E924BB0B1AB96F723C6533D3"/>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4">
    <w:name w:val="8383247ED6EA4314B0640B696FB65FDF4"/>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1">
    <w:name w:val="A21D8D914A3846E68F9DB5340B1C8F29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4">
    <w:name w:val="ADD48FDA0E924BB0B1AB96F723C6533D4"/>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5">
    <w:name w:val="8383247ED6EA4314B0640B696FB65FDF5"/>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2">
    <w:name w:val="A21D8D914A3846E68F9DB5340B1C8F292"/>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
    <w:name w:val="72F25E67A6044C12AC2CA916BE77C0E0"/>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5">
    <w:name w:val="ADD48FDA0E924BB0B1AB96F723C6533D5"/>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6">
    <w:name w:val="8383247ED6EA4314B0640B696FB65FDF6"/>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3">
    <w:name w:val="A21D8D914A3846E68F9DB5340B1C8F293"/>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1">
    <w:name w:val="72F25E67A6044C12AC2CA916BE77C0E0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
    <w:name w:val="40F2798EABF4440A9FB991BB5D8F6343"/>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DD48FDA0E924BB0B1AB96F723C6533D6">
    <w:name w:val="ADD48FDA0E924BB0B1AB96F723C6533D6"/>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7">
    <w:name w:val="8383247ED6EA4314B0640B696FB65FDF7"/>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4">
    <w:name w:val="A21D8D914A3846E68F9DB5340B1C8F294"/>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2">
    <w:name w:val="72F25E67A6044C12AC2CA916BE77C0E02"/>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1">
    <w:name w:val="40F2798EABF4440A9FB991BB5D8F6343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
    <w:name w:val="858FAA060A74448EAE465F34D6F8CB84"/>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
    <w:name w:val="11C387759DDD48BE86E45461B456ECD3"/>
    <w:rsid w:val="004853B5"/>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DD48FDA0E924BB0B1AB96F723C6533D7">
    <w:name w:val="ADD48FDA0E924BB0B1AB96F723C6533D7"/>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8383247ED6EA4314B0640B696FB65FDF8">
    <w:name w:val="8383247ED6EA4314B0640B696FB65FDF8"/>
    <w:rsid w:val="004853B5"/>
    <w:pPr>
      <w:spacing w:after="0" w:line="240" w:lineRule="auto"/>
      <w:jc w:val="center"/>
    </w:pPr>
    <w:rPr>
      <w:rFonts w:ascii="Times New Roman" w:eastAsiaTheme="minorHAnsi" w:hAnsi="Times New Roman" w:cs="Times New Roman"/>
      <w:b/>
      <w:sz w:val="28"/>
      <w:lang w:val="en-MY" w:eastAsia="en-US"/>
    </w:rPr>
  </w:style>
  <w:style w:type="paragraph" w:customStyle="1" w:styleId="A21D8D914A3846E68F9DB5340B1C8F295">
    <w:name w:val="A21D8D914A3846E68F9DB5340B1C8F295"/>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3">
    <w:name w:val="72F25E67A6044C12AC2CA916BE77C0E03"/>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2">
    <w:name w:val="40F2798EABF4440A9FB991BB5D8F63432"/>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1">
    <w:name w:val="858FAA060A74448EAE465F34D6F8CB841"/>
    <w:rsid w:val="004853B5"/>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C365900E43AD43AD8AC397DD429FEDD3">
    <w:name w:val="C365900E43AD43AD8AC397DD429FEDD3"/>
    <w:rsid w:val="007346DF"/>
    <w:pPr>
      <w:spacing w:after="200" w:line="276" w:lineRule="auto"/>
    </w:pPr>
    <w:rPr>
      <w:lang w:val="en-MY" w:eastAsia="en-MY"/>
    </w:rPr>
  </w:style>
  <w:style w:type="paragraph" w:customStyle="1" w:styleId="DF0D9BFA755A4F5F9D821BBCE5B721B7">
    <w:name w:val="DF0D9BFA755A4F5F9D821BBCE5B721B7"/>
    <w:rsid w:val="007346DF"/>
    <w:pPr>
      <w:spacing w:after="200" w:line="276" w:lineRule="auto"/>
    </w:pPr>
    <w:rPr>
      <w:lang w:val="en-MY" w:eastAsia="en-MY"/>
    </w:rPr>
  </w:style>
  <w:style w:type="paragraph" w:customStyle="1" w:styleId="F260A6B60D2B43239604CC8D3E2F97A4">
    <w:name w:val="F260A6B60D2B43239604CC8D3E2F97A4"/>
    <w:rsid w:val="007346DF"/>
    <w:pPr>
      <w:spacing w:after="200" w:line="276" w:lineRule="auto"/>
    </w:pPr>
    <w:rPr>
      <w:lang w:val="en-MY" w:eastAsia="en-MY"/>
    </w:rPr>
  </w:style>
  <w:style w:type="paragraph" w:customStyle="1" w:styleId="EB3F9D66D5C2444BB9A594C020669240">
    <w:name w:val="EB3F9D66D5C2444BB9A594C020669240"/>
    <w:rsid w:val="007346DF"/>
    <w:pPr>
      <w:spacing w:after="200" w:line="276" w:lineRule="auto"/>
    </w:pPr>
    <w:rPr>
      <w:lang w:val="en-MY" w:eastAsia="en-MY"/>
    </w:rPr>
  </w:style>
  <w:style w:type="paragraph" w:customStyle="1" w:styleId="57F2593CF0F141BDA98FC201D45B8818">
    <w:name w:val="57F2593CF0F141BDA98FC201D45B8818"/>
    <w:rsid w:val="007346DF"/>
    <w:pPr>
      <w:spacing w:after="200" w:line="276" w:lineRule="auto"/>
    </w:pPr>
    <w:rPr>
      <w:lang w:val="en-MY" w:eastAsia="en-MY"/>
    </w:rPr>
  </w:style>
  <w:style w:type="paragraph" w:customStyle="1" w:styleId="F27DB3229F654D33B19BA56E8BC2E161">
    <w:name w:val="F27DB3229F654D33B19BA56E8BC2E161"/>
    <w:rsid w:val="007346DF"/>
    <w:pPr>
      <w:spacing w:after="200" w:line="276" w:lineRule="auto"/>
    </w:pPr>
    <w:rPr>
      <w:lang w:val="en-MY" w:eastAsia="en-MY"/>
    </w:rPr>
  </w:style>
  <w:style w:type="paragraph" w:customStyle="1" w:styleId="A21D8D914A3846E68F9DB5340B1C8F296">
    <w:name w:val="A21D8D914A3846E68F9DB5340B1C8F296"/>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4">
    <w:name w:val="72F25E67A6044C12AC2CA916BE77C0E04"/>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3">
    <w:name w:val="40F2798EABF4440A9FB991BB5D8F63433"/>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2">
    <w:name w:val="858FAA060A74448EAE465F34D6F8CB842"/>
    <w:rsid w:val="007346DF"/>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4443CCD8CF84114B355473FC2775EB9">
    <w:name w:val="74443CCD8CF84114B355473FC2775EB9"/>
    <w:rsid w:val="007346DF"/>
    <w:pPr>
      <w:spacing w:after="200" w:line="276" w:lineRule="auto"/>
    </w:pPr>
    <w:rPr>
      <w:lang w:val="en-MY" w:eastAsia="en-MY"/>
    </w:rPr>
  </w:style>
  <w:style w:type="paragraph" w:customStyle="1" w:styleId="EA94721BF16640CDB72CA401ED3893CB">
    <w:name w:val="EA94721BF16640CDB72CA401ED3893CB"/>
    <w:rsid w:val="007346DF"/>
    <w:pPr>
      <w:spacing w:after="200" w:line="276" w:lineRule="auto"/>
    </w:pPr>
    <w:rPr>
      <w:lang w:val="en-MY" w:eastAsia="en-MY"/>
    </w:rPr>
  </w:style>
  <w:style w:type="paragraph" w:customStyle="1" w:styleId="CE167297F1B846E78F83F2708B8E6716">
    <w:name w:val="CE167297F1B846E78F83F2708B8E6716"/>
    <w:rsid w:val="007346DF"/>
    <w:pPr>
      <w:spacing w:after="200" w:line="276" w:lineRule="auto"/>
    </w:pPr>
    <w:rPr>
      <w:lang w:val="en-MY" w:eastAsia="en-MY"/>
    </w:rPr>
  </w:style>
  <w:style w:type="paragraph" w:customStyle="1" w:styleId="2B6FA2E1BFCB40F4AF9366AE312CE9A1">
    <w:name w:val="2B6FA2E1BFCB40F4AF9366AE312CE9A1"/>
    <w:rsid w:val="007346DF"/>
    <w:pPr>
      <w:spacing w:after="200" w:line="276" w:lineRule="auto"/>
    </w:pPr>
    <w:rPr>
      <w:lang w:val="en-MY" w:eastAsia="en-MY"/>
    </w:rPr>
  </w:style>
  <w:style w:type="paragraph" w:customStyle="1" w:styleId="8D03F7F3BDDA479AAC02F7B30BA80AE5">
    <w:name w:val="8D03F7F3BDDA479AAC02F7B30BA80AE5"/>
    <w:rsid w:val="007346DF"/>
    <w:pPr>
      <w:spacing w:after="200" w:line="276" w:lineRule="auto"/>
    </w:pPr>
    <w:rPr>
      <w:lang w:val="en-MY" w:eastAsia="en-MY"/>
    </w:rPr>
  </w:style>
  <w:style w:type="paragraph" w:customStyle="1" w:styleId="23A7D3DD7E2942F49B8FC51C52A0DD1C">
    <w:name w:val="23A7D3DD7E2942F49B8FC51C52A0DD1C"/>
    <w:rsid w:val="007346DF"/>
    <w:pPr>
      <w:spacing w:after="200" w:line="276" w:lineRule="auto"/>
    </w:pPr>
    <w:rPr>
      <w:lang w:val="en-MY" w:eastAsia="en-MY"/>
    </w:rPr>
  </w:style>
  <w:style w:type="paragraph" w:customStyle="1" w:styleId="8B69C4A1912C43629E3E142883465BFA">
    <w:name w:val="8B69C4A1912C43629E3E142883465BFA"/>
    <w:rsid w:val="007346DF"/>
    <w:pPr>
      <w:spacing w:after="200" w:line="276" w:lineRule="auto"/>
    </w:pPr>
    <w:rPr>
      <w:lang w:val="en-MY" w:eastAsia="en-MY"/>
    </w:rPr>
  </w:style>
  <w:style w:type="paragraph" w:customStyle="1" w:styleId="EA8245DD7C0A4BDFB1F9868F238BEB63">
    <w:name w:val="EA8245DD7C0A4BDFB1F9868F238BEB63"/>
    <w:rsid w:val="007346DF"/>
    <w:pPr>
      <w:spacing w:after="200" w:line="276" w:lineRule="auto"/>
    </w:pPr>
    <w:rPr>
      <w:lang w:val="en-MY" w:eastAsia="en-MY"/>
    </w:rPr>
  </w:style>
  <w:style w:type="paragraph" w:customStyle="1" w:styleId="42A6E65EF1B64666B2EC7440272F8ED4">
    <w:name w:val="42A6E65EF1B64666B2EC7440272F8ED4"/>
    <w:rsid w:val="007346DF"/>
    <w:pPr>
      <w:spacing w:after="200" w:line="276" w:lineRule="auto"/>
    </w:pPr>
    <w:rPr>
      <w:lang w:val="en-MY" w:eastAsia="en-MY"/>
    </w:rPr>
  </w:style>
  <w:style w:type="paragraph" w:customStyle="1" w:styleId="E0D14EDE206040F289A02E963B9C566A">
    <w:name w:val="E0D14EDE206040F289A02E963B9C566A"/>
    <w:rsid w:val="007346DF"/>
    <w:pPr>
      <w:spacing w:after="200" w:line="276" w:lineRule="auto"/>
    </w:pPr>
    <w:rPr>
      <w:lang w:val="en-MY" w:eastAsia="en-MY"/>
    </w:rPr>
  </w:style>
  <w:style w:type="paragraph" w:customStyle="1" w:styleId="BA469D7261EF42EFA04D7BDED97C62AC">
    <w:name w:val="BA469D7261EF42EFA04D7BDED97C62AC"/>
    <w:rsid w:val="007346DF"/>
    <w:pPr>
      <w:spacing w:after="200" w:line="276" w:lineRule="auto"/>
    </w:pPr>
    <w:rPr>
      <w:lang w:val="en-MY" w:eastAsia="en-MY"/>
    </w:rPr>
  </w:style>
  <w:style w:type="paragraph" w:customStyle="1" w:styleId="D934E29FFDB04E139422302DEE7FADD5">
    <w:name w:val="D934E29FFDB04E139422302DEE7FADD5"/>
    <w:rsid w:val="007346DF"/>
    <w:pPr>
      <w:spacing w:after="200" w:line="276" w:lineRule="auto"/>
    </w:pPr>
    <w:rPr>
      <w:lang w:val="en-MY" w:eastAsia="en-MY"/>
    </w:rPr>
  </w:style>
  <w:style w:type="paragraph" w:customStyle="1" w:styleId="11C387759DDD48BE86E45461B456ECD31">
    <w:name w:val="11C387759DDD48BE86E45461B456ECD31"/>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
    <w:name w:val="1015935A965C41B0A302BC849876119D"/>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
    <w:name w:val="1C7A1889C7BF4EFD9D64F4707134678C"/>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7">
    <w:name w:val="A21D8D914A3846E68F9DB5340B1C8F297"/>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5">
    <w:name w:val="72F25E67A6044C12AC2CA916BE77C0E05"/>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4">
    <w:name w:val="40F2798EABF4440A9FB991BB5D8F63434"/>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3">
    <w:name w:val="858FAA060A74448EAE465F34D6F8CB843"/>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2">
    <w:name w:val="11C387759DDD48BE86E45461B456ECD32"/>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1">
    <w:name w:val="1015935A965C41B0A302BC849876119D1"/>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1">
    <w:name w:val="1C7A1889C7BF4EFD9D64F4707134678C1"/>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8">
    <w:name w:val="A21D8D914A3846E68F9DB5340B1C8F298"/>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6">
    <w:name w:val="72F25E67A6044C12AC2CA916BE77C0E06"/>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5">
    <w:name w:val="40F2798EABF4440A9FB991BB5D8F63435"/>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4">
    <w:name w:val="858FAA060A74448EAE465F34D6F8CB844"/>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3">
    <w:name w:val="11C387759DDD48BE86E45461B456ECD33"/>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2">
    <w:name w:val="1015935A965C41B0A302BC849876119D2"/>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2">
    <w:name w:val="1C7A1889C7BF4EFD9D64F4707134678C2"/>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9">
    <w:name w:val="A21D8D914A3846E68F9DB5340B1C8F299"/>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7">
    <w:name w:val="72F25E67A6044C12AC2CA916BE77C0E07"/>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6">
    <w:name w:val="40F2798EABF4440A9FB991BB5D8F63436"/>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5">
    <w:name w:val="858FAA060A74448EAE465F34D6F8CB845"/>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11C387759DDD48BE86E45461B456ECD34">
    <w:name w:val="11C387759DDD48BE86E45461B456ECD34"/>
    <w:rsid w:val="00436E4E"/>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3">
    <w:name w:val="1015935A965C41B0A302BC849876119D3"/>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3">
    <w:name w:val="1C7A1889C7BF4EFD9D64F4707134678C3"/>
    <w:rsid w:val="00436E4E"/>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10">
    <w:name w:val="A21D8D914A3846E68F9DB5340B1C8F2910"/>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72F25E67A6044C12AC2CA916BE77C0E08">
    <w:name w:val="72F25E67A6044C12AC2CA916BE77C0E08"/>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40F2798EABF4440A9FB991BB5D8F63437">
    <w:name w:val="40F2798EABF4440A9FB991BB5D8F63437"/>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858FAA060A74448EAE465F34D6F8CB846">
    <w:name w:val="858FAA060A74448EAE465F34D6F8CB846"/>
    <w:rsid w:val="00436E4E"/>
    <w:pPr>
      <w:autoSpaceDE w:val="0"/>
      <w:autoSpaceDN w:val="0"/>
      <w:adjustRightInd w:val="0"/>
      <w:spacing w:after="240" w:line="240" w:lineRule="auto"/>
      <w:jc w:val="both"/>
    </w:pPr>
    <w:rPr>
      <w:rFonts w:ascii="Times New Roman" w:eastAsiaTheme="minorHAnsi" w:hAnsi="Times New Roman" w:cs="Times New Roman"/>
      <w:sz w:val="24"/>
      <w:lang w:val="en-MY" w:eastAsia="en-US"/>
    </w:rPr>
  </w:style>
  <w:style w:type="paragraph" w:customStyle="1" w:styleId="AAF94EF4583D42AFA35A177FEE7DE994">
    <w:name w:val="AAF94EF4583D42AFA35A177FEE7DE994"/>
    <w:rsid w:val="00436E4E"/>
    <w:pPr>
      <w:autoSpaceDE w:val="0"/>
      <w:autoSpaceDN w:val="0"/>
      <w:adjustRightInd w:val="0"/>
      <w:spacing w:afterLines="150" w:after="150" w:line="360" w:lineRule="auto"/>
      <w:jc w:val="both"/>
    </w:pPr>
    <w:rPr>
      <w:rFonts w:ascii="Times New Roman" w:eastAsiaTheme="minorHAnsi" w:hAnsi="Times New Roman" w:cs="Times New Roman"/>
      <w:iCs/>
      <w:sz w:val="24"/>
      <w:lang w:val="en-MY" w:eastAsia="en-US"/>
    </w:rPr>
  </w:style>
  <w:style w:type="paragraph" w:customStyle="1" w:styleId="37B22053B9BB4B3E8D03214F259772D7">
    <w:name w:val="37B22053B9BB4B3E8D03214F259772D7"/>
    <w:rsid w:val="00436E4E"/>
    <w:pPr>
      <w:spacing w:after="200" w:line="276" w:lineRule="auto"/>
    </w:pPr>
    <w:rPr>
      <w:lang w:val="en-MY" w:eastAsia="en-MY"/>
    </w:rPr>
  </w:style>
  <w:style w:type="paragraph" w:customStyle="1" w:styleId="2A2EFE66C2B94515A58ADE69374BFAAC">
    <w:name w:val="2A2EFE66C2B94515A58ADE69374BFAAC"/>
    <w:rsid w:val="00436E4E"/>
    <w:pPr>
      <w:spacing w:after="200" w:line="276" w:lineRule="auto"/>
    </w:pPr>
    <w:rPr>
      <w:lang w:val="en-MY" w:eastAsia="en-MY"/>
    </w:rPr>
  </w:style>
  <w:style w:type="paragraph" w:customStyle="1" w:styleId="11C387759DDD48BE86E45461B456ECD35">
    <w:name w:val="11C387759DDD48BE86E45461B456ECD35"/>
    <w:rsid w:val="0067262C"/>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4">
    <w:name w:val="1015935A965C41B0A302BC849876119D4"/>
    <w:rsid w:val="0067262C"/>
    <w:pPr>
      <w:spacing w:after="0" w:line="240" w:lineRule="auto"/>
      <w:jc w:val="center"/>
    </w:pPr>
    <w:rPr>
      <w:rFonts w:ascii="Times New Roman" w:eastAsiaTheme="minorHAnsi" w:hAnsi="Times New Roman" w:cs="Times New Roman"/>
      <w:sz w:val="28"/>
      <w:lang w:val="en-MY" w:eastAsia="en-US"/>
    </w:rPr>
  </w:style>
  <w:style w:type="paragraph" w:customStyle="1" w:styleId="1C7A1889C7BF4EFD9D64F4707134678C4">
    <w:name w:val="1C7A1889C7BF4EFD9D64F4707134678C4"/>
    <w:rsid w:val="0067262C"/>
    <w:pPr>
      <w:spacing w:after="0" w:line="240" w:lineRule="auto"/>
      <w:jc w:val="center"/>
    </w:pPr>
    <w:rPr>
      <w:rFonts w:ascii="Times New Roman" w:eastAsiaTheme="minorHAnsi" w:hAnsi="Times New Roman" w:cs="Times New Roman"/>
      <w:sz w:val="28"/>
      <w:lang w:val="en-MY" w:eastAsia="en-US"/>
    </w:rPr>
  </w:style>
  <w:style w:type="paragraph" w:customStyle="1" w:styleId="A21D8D914A3846E68F9DB5340B1C8F2911">
    <w:name w:val="A21D8D914A3846E68F9DB5340B1C8F2911"/>
    <w:rsid w:val="0067262C"/>
    <w:pPr>
      <w:autoSpaceDE w:val="0"/>
      <w:autoSpaceDN w:val="0"/>
      <w:adjustRightInd w:val="0"/>
      <w:spacing w:after="960" w:line="240" w:lineRule="auto"/>
      <w:jc w:val="both"/>
    </w:pPr>
    <w:rPr>
      <w:rFonts w:ascii="Times New Roman" w:eastAsiaTheme="minorHAnsi" w:hAnsi="Times New Roman" w:cs="Times New Roman"/>
      <w:sz w:val="24"/>
      <w:lang w:val="en-MY" w:eastAsia="en-US"/>
    </w:rPr>
  </w:style>
  <w:style w:type="paragraph" w:customStyle="1" w:styleId="72F25E67A6044C12AC2CA916BE77C0E09">
    <w:name w:val="72F25E67A6044C12AC2CA916BE77C0E09"/>
    <w:rsid w:val="0067262C"/>
    <w:pPr>
      <w:autoSpaceDE w:val="0"/>
      <w:autoSpaceDN w:val="0"/>
      <w:adjustRightInd w:val="0"/>
      <w:spacing w:after="960" w:line="240" w:lineRule="auto"/>
      <w:jc w:val="both"/>
    </w:pPr>
    <w:rPr>
      <w:rFonts w:ascii="Times New Roman" w:eastAsiaTheme="minorHAnsi" w:hAnsi="Times New Roman" w:cs="Times New Roman"/>
      <w:sz w:val="24"/>
      <w:lang w:val="en-MY" w:eastAsia="en-US"/>
    </w:rPr>
  </w:style>
  <w:style w:type="paragraph" w:customStyle="1" w:styleId="40F2798EABF4440A9FB991BB5D8F63438">
    <w:name w:val="40F2798EABF4440A9FB991BB5D8F63438"/>
    <w:rsid w:val="0067262C"/>
    <w:pPr>
      <w:autoSpaceDE w:val="0"/>
      <w:autoSpaceDN w:val="0"/>
      <w:adjustRightInd w:val="0"/>
      <w:spacing w:after="960" w:line="240" w:lineRule="auto"/>
      <w:jc w:val="both"/>
    </w:pPr>
    <w:rPr>
      <w:rFonts w:ascii="Times New Roman" w:eastAsiaTheme="minorHAnsi" w:hAnsi="Times New Roman" w:cs="Times New Roman"/>
      <w:sz w:val="24"/>
      <w:lang w:val="en-MY" w:eastAsia="en-US"/>
    </w:rPr>
  </w:style>
  <w:style w:type="paragraph" w:customStyle="1" w:styleId="DefaultPlaceholder1082065159">
    <w:name w:val="DefaultPlaceholder_1082065159"/>
    <w:rsid w:val="0067262C"/>
    <w:pPr>
      <w:autoSpaceDE w:val="0"/>
      <w:autoSpaceDN w:val="0"/>
      <w:adjustRightInd w:val="0"/>
      <w:spacing w:afterLines="150" w:after="150" w:line="360" w:lineRule="auto"/>
      <w:jc w:val="both"/>
    </w:pPr>
    <w:rPr>
      <w:rFonts w:ascii="Times New Roman" w:eastAsiaTheme="minorHAnsi" w:hAnsi="Times New Roman" w:cs="Times New Roman"/>
      <w:iCs/>
      <w:sz w:val="24"/>
      <w:lang w:val="en-MY" w:eastAsia="en-US"/>
    </w:rPr>
  </w:style>
  <w:style w:type="paragraph" w:customStyle="1" w:styleId="BE23D3D4A3034E99BCC0CA7A88E828EA">
    <w:name w:val="BE23D3D4A3034E99BCC0CA7A88E828EA"/>
    <w:rsid w:val="0067262C"/>
    <w:rPr>
      <w:lang w:val="en-MY" w:eastAsia="en-MY"/>
    </w:rPr>
  </w:style>
  <w:style w:type="paragraph" w:customStyle="1" w:styleId="9427DCC6FCBE42D094F7E6EC785CDA2C">
    <w:name w:val="9427DCC6FCBE42D094F7E6EC785CDA2C"/>
    <w:rsid w:val="0067262C"/>
    <w:rPr>
      <w:lang w:val="en-MY" w:eastAsia="en-MY"/>
    </w:rPr>
  </w:style>
  <w:style w:type="paragraph" w:customStyle="1" w:styleId="021A30E1877641E0BE8BB006A6C4AB0C">
    <w:name w:val="021A30E1877641E0BE8BB006A6C4AB0C"/>
    <w:rsid w:val="0067262C"/>
    <w:rPr>
      <w:lang w:val="en-MY" w:eastAsia="en-MY"/>
    </w:rPr>
  </w:style>
  <w:style w:type="paragraph" w:customStyle="1" w:styleId="D3180E8491774AE992CFD1F1F594F649">
    <w:name w:val="D3180E8491774AE992CFD1F1F594F649"/>
    <w:rsid w:val="0067262C"/>
    <w:rPr>
      <w:lang w:val="en-MY" w:eastAsia="en-MY"/>
    </w:rPr>
  </w:style>
  <w:style w:type="paragraph" w:customStyle="1" w:styleId="9F5249ED501E4CB385F6B3757356FD72">
    <w:name w:val="9F5249ED501E4CB385F6B3757356FD72"/>
    <w:rsid w:val="0067262C"/>
    <w:rPr>
      <w:lang w:val="en-MY" w:eastAsia="en-MY"/>
    </w:rPr>
  </w:style>
  <w:style w:type="paragraph" w:customStyle="1" w:styleId="4BE5FD50A980487C89B8702F6C62071B">
    <w:name w:val="4BE5FD50A980487C89B8702F6C62071B"/>
    <w:rsid w:val="0067262C"/>
    <w:rPr>
      <w:lang w:val="en-MY" w:eastAsia="en-MY"/>
    </w:rPr>
  </w:style>
  <w:style w:type="paragraph" w:customStyle="1" w:styleId="47B3ED89794548F2B6026EDE2D97DAB6">
    <w:name w:val="47B3ED89794548F2B6026EDE2D97DAB6"/>
    <w:rsid w:val="0067262C"/>
    <w:rPr>
      <w:lang w:val="en-MY" w:eastAsia="en-MY"/>
    </w:rPr>
  </w:style>
  <w:style w:type="paragraph" w:customStyle="1" w:styleId="F048FF16D7224116AF6112AEF6DECA4C">
    <w:name w:val="F048FF16D7224116AF6112AEF6DECA4C"/>
    <w:rsid w:val="0067262C"/>
    <w:rPr>
      <w:lang w:val="en-MY" w:eastAsia="en-MY"/>
    </w:rPr>
  </w:style>
  <w:style w:type="paragraph" w:customStyle="1" w:styleId="11C387759DDD48BE86E45461B456ECD36">
    <w:name w:val="11C387759DDD48BE86E45461B456ECD36"/>
    <w:rsid w:val="00B376E3"/>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5">
    <w:name w:val="1015935A965C41B0A302BC849876119D5"/>
    <w:rsid w:val="00B376E3"/>
    <w:pPr>
      <w:spacing w:after="0" w:line="240" w:lineRule="auto"/>
      <w:jc w:val="center"/>
    </w:pPr>
    <w:rPr>
      <w:rFonts w:ascii="Times New Roman" w:eastAsiaTheme="minorHAnsi" w:hAnsi="Times New Roman" w:cs="Times New Roman"/>
      <w:sz w:val="28"/>
      <w:szCs w:val="24"/>
      <w:lang w:val="en-MY" w:eastAsia="en-US"/>
    </w:rPr>
  </w:style>
  <w:style w:type="paragraph" w:customStyle="1" w:styleId="1C7A1889C7BF4EFD9D64F4707134678C5">
    <w:name w:val="1C7A1889C7BF4EFD9D64F4707134678C5"/>
    <w:rsid w:val="00B376E3"/>
    <w:pPr>
      <w:spacing w:after="0" w:line="240" w:lineRule="auto"/>
      <w:jc w:val="center"/>
    </w:pPr>
    <w:rPr>
      <w:rFonts w:ascii="Times New Roman" w:eastAsiaTheme="minorHAnsi" w:hAnsi="Times New Roman" w:cs="Times New Roman"/>
      <w:sz w:val="28"/>
      <w:szCs w:val="24"/>
      <w:lang w:val="en-MY" w:eastAsia="en-US"/>
    </w:rPr>
  </w:style>
  <w:style w:type="paragraph" w:customStyle="1" w:styleId="A21D8D914A3846E68F9DB5340B1C8F2912">
    <w:name w:val="A21D8D914A3846E68F9DB5340B1C8F2912"/>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0">
    <w:name w:val="72F25E67A6044C12AC2CA916BE77C0E010"/>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9">
    <w:name w:val="40F2798EABF4440A9FB991BB5D8F63439"/>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858FAA060A74448EAE465F34D6F8CB847">
    <w:name w:val="858FAA060A74448EAE465F34D6F8CB847"/>
    <w:rsid w:val="00B376E3"/>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
    <w:name w:val="7D5875F9E4F84F66ABD8143EBD2E02D6"/>
    <w:rsid w:val="00B376E3"/>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
    <w:name w:val="AAAEC592B29D44099407BC3BAE4530AF"/>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1015935A965C41B0A302BC849876119D6">
    <w:name w:val="1015935A965C41B0A302BC849876119D6"/>
    <w:rsid w:val="00D31DAB"/>
    <w:pPr>
      <w:spacing w:after="0" w:line="240" w:lineRule="auto"/>
      <w:jc w:val="center"/>
    </w:pPr>
    <w:rPr>
      <w:rFonts w:ascii="Times New Roman" w:eastAsiaTheme="minorHAnsi" w:hAnsi="Times New Roman" w:cs="Times New Roman"/>
      <w:sz w:val="28"/>
      <w:szCs w:val="24"/>
      <w:lang w:val="en-MY" w:eastAsia="en-US"/>
    </w:rPr>
  </w:style>
  <w:style w:type="paragraph" w:customStyle="1" w:styleId="1C7A1889C7BF4EFD9D64F4707134678C6">
    <w:name w:val="1C7A1889C7BF4EFD9D64F4707134678C6"/>
    <w:rsid w:val="00D31DAB"/>
    <w:pPr>
      <w:spacing w:after="0" w:line="240" w:lineRule="auto"/>
      <w:jc w:val="center"/>
    </w:pPr>
    <w:rPr>
      <w:rFonts w:ascii="Times New Roman" w:eastAsiaTheme="minorHAnsi" w:hAnsi="Times New Roman" w:cs="Times New Roman"/>
      <w:sz w:val="28"/>
      <w:szCs w:val="24"/>
      <w:lang w:val="en-MY" w:eastAsia="en-US"/>
    </w:rPr>
  </w:style>
  <w:style w:type="paragraph" w:customStyle="1" w:styleId="A21D8D914A3846E68F9DB5340B1C8F2913">
    <w:name w:val="A21D8D914A3846E68F9DB5340B1C8F2913"/>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1">
    <w:name w:val="72F25E67A6044C12AC2CA916BE77C0E011"/>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0">
    <w:name w:val="40F2798EABF4440A9FB991BB5D8F634310"/>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858FAA060A74448EAE465F34D6F8CB848">
    <w:name w:val="858FAA060A74448EAE465F34D6F8CB848"/>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1">
    <w:name w:val="7D5875F9E4F84F66ABD8143EBD2E02D61"/>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1">
    <w:name w:val="AAAEC592B29D44099407BC3BAE4530AF1"/>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21D8D914A3846E68F9DB5340B1C8F2914">
    <w:name w:val="A21D8D914A3846E68F9DB5340B1C8F2914"/>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2">
    <w:name w:val="72F25E67A6044C12AC2CA916BE77C0E012"/>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1">
    <w:name w:val="40F2798EABF4440A9FB991BB5D8F634311"/>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2">
    <w:name w:val="7D5875F9E4F84F66ABD8143EBD2E02D62"/>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2">
    <w:name w:val="AAAEC592B29D44099407BC3BAE4530AF2"/>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21D8D914A3846E68F9DB5340B1C8F2915">
    <w:name w:val="A21D8D914A3846E68F9DB5340B1C8F2915"/>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3">
    <w:name w:val="72F25E67A6044C12AC2CA916BE77C0E013"/>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2">
    <w:name w:val="40F2798EABF4440A9FB991BB5D8F634312"/>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3">
    <w:name w:val="7D5875F9E4F84F66ABD8143EBD2E02D63"/>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 w:type="paragraph" w:customStyle="1" w:styleId="AAAEC592B29D44099407BC3BAE4530AF3">
    <w:name w:val="AAAEC592B29D44099407BC3BAE4530AF3"/>
    <w:rsid w:val="00D31DAB"/>
    <w:pPr>
      <w:spacing w:after="0" w:line="240" w:lineRule="auto"/>
      <w:jc w:val="center"/>
    </w:pPr>
    <w:rPr>
      <w:rFonts w:ascii="Times New Roman" w:eastAsiaTheme="minorHAnsi" w:hAnsi="Times New Roman" w:cs="Times New Roman"/>
      <w:b/>
      <w:bCs/>
      <w:sz w:val="36"/>
      <w:szCs w:val="28"/>
      <w:lang w:val="en-MY" w:eastAsia="en-US"/>
    </w:rPr>
  </w:style>
  <w:style w:type="paragraph" w:customStyle="1" w:styleId="A21D8D914A3846E68F9DB5340B1C8F2916">
    <w:name w:val="A21D8D914A3846E68F9DB5340B1C8F2916"/>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2F25E67A6044C12AC2CA916BE77C0E014">
    <w:name w:val="72F25E67A6044C12AC2CA916BE77C0E014"/>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40F2798EABF4440A9FB991BB5D8F634313">
    <w:name w:val="40F2798EABF4440A9FB991BB5D8F634313"/>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A8887A53C938408F8D974F6B140BFE39">
    <w:name w:val="A8887A53C938408F8D974F6B140BFE39"/>
    <w:rsid w:val="00D31DAB"/>
    <w:pPr>
      <w:autoSpaceDE w:val="0"/>
      <w:autoSpaceDN w:val="0"/>
      <w:adjustRightInd w:val="0"/>
      <w:spacing w:after="960" w:line="240" w:lineRule="auto"/>
      <w:jc w:val="both"/>
    </w:pPr>
    <w:rPr>
      <w:rFonts w:ascii="Times New Roman" w:eastAsiaTheme="minorHAnsi" w:hAnsi="Times New Roman" w:cs="Times New Roman"/>
      <w:sz w:val="24"/>
      <w:szCs w:val="24"/>
      <w:lang w:val="en-MY" w:eastAsia="en-US"/>
    </w:rPr>
  </w:style>
  <w:style w:type="paragraph" w:customStyle="1" w:styleId="7D5875F9E4F84F66ABD8143EBD2E02D64">
    <w:name w:val="7D5875F9E4F84F66ABD8143EBD2E02D64"/>
    <w:rsid w:val="00D31DAB"/>
    <w:pPr>
      <w:autoSpaceDE w:val="0"/>
      <w:autoSpaceDN w:val="0"/>
      <w:adjustRightInd w:val="0"/>
      <w:spacing w:afterLines="150" w:after="150" w:line="360" w:lineRule="auto"/>
      <w:jc w:val="both"/>
    </w:pPr>
    <w:rPr>
      <w:rFonts w:ascii="Times New Roman" w:eastAsiaTheme="minorHAnsi" w:hAnsi="Times New Roman" w:cs="Times New Roman"/>
      <w:iCs/>
      <w:sz w:val="24"/>
      <w:szCs w:val="24"/>
      <w:lang w:val="en-MY"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45AB-5D74-4B3F-8D6C-E8548AE1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UiTMThesisTemplateV2.dotx</Template>
  <TotalTime>128</TotalTime>
  <Pages>50</Pages>
  <Words>9393</Words>
  <Characters>53546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Zuli Toshiba</dc:creator>
  <cp:lastModifiedBy>MohdZuliDell4</cp:lastModifiedBy>
  <cp:revision>109</cp:revision>
  <cp:lastPrinted>2017-07-17T08:06:00Z</cp:lastPrinted>
  <dcterms:created xsi:type="dcterms:W3CDTF">2018-02-27T02:08:00Z</dcterms:created>
  <dcterms:modified xsi:type="dcterms:W3CDTF">2018-03-07T03:11:00Z</dcterms:modified>
</cp:coreProperties>
</file>